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Default="0015128B">
      <w:pPr>
        <w:pStyle w:val="Corpodetexto"/>
        <w:rPr>
          <w:sz w:val="24"/>
          <w:szCs w:val="24"/>
        </w:rPr>
      </w:pPr>
    </w:p>
    <w:p w:rsidR="0015128B" w:rsidRDefault="009321B7">
      <w:pPr>
        <w:spacing w:line="22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tbl>
      <w:tblPr>
        <w:tblW w:w="9371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4657"/>
      </w:tblGrid>
      <w:tr w:rsidR="0015128B" w:rsidTr="00B02D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Pr="002067CF" w:rsidRDefault="009321B7" w:rsidP="00B02D4F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2067CF">
              <w:rPr>
                <w:b/>
                <w:sz w:val="24"/>
                <w:szCs w:val="24"/>
              </w:rPr>
              <w:t>QUADRO DE CURSOS DE GRADUAÇÃO POR DEPARTAMENTOS</w:t>
            </w:r>
          </w:p>
        </w:tc>
      </w:tr>
      <w:tr w:rsidR="0015128B" w:rsidTr="00B02D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Pr="007F5846" w:rsidRDefault="009321B7" w:rsidP="00B02D4F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7F5846">
              <w:rPr>
                <w:b/>
                <w:sz w:val="24"/>
                <w:szCs w:val="24"/>
              </w:rPr>
              <w:t>DEPARTAMENTO ACADÊMICO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Pr="007F5846" w:rsidRDefault="009321B7" w:rsidP="00B02D4F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7F5846">
              <w:rPr>
                <w:b/>
                <w:sz w:val="24"/>
                <w:szCs w:val="24"/>
              </w:rPr>
              <w:t>CURSOS</w:t>
            </w:r>
          </w:p>
        </w:tc>
      </w:tr>
      <w:tr w:rsidR="0015128B" w:rsidTr="00B02D4F">
        <w:tblPrEx>
          <w:tblCellMar>
            <w:top w:w="0" w:type="dxa"/>
            <w:bottom w:w="0" w:type="dxa"/>
          </w:tblCellMar>
        </w:tblPrEx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Default="009321B7" w:rsidP="00B02D4F">
            <w:pPr>
              <w:spacing w:line="227" w:lineRule="exact"/>
              <w:jc w:val="center"/>
            </w:pPr>
            <w:r>
              <w:rPr>
                <w:b/>
                <w:sz w:val="24"/>
                <w:szCs w:val="24"/>
              </w:rPr>
              <w:t>DEPARTAMENTO ACADEMICO DE CIENCIAS EXATAS E TECNOLOGIAS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 (L)</w:t>
            </w:r>
          </w:p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(L)</w:t>
            </w:r>
          </w:p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ARQUITETURA E URBANISMO (B)</w:t>
            </w:r>
          </w:p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ELÉTRICA (B)</w:t>
            </w:r>
          </w:p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CIVIL (B)</w:t>
            </w:r>
          </w:p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DA COMPUTAÇÃO (B)</w:t>
            </w:r>
          </w:p>
          <w:p w:rsidR="0015128B" w:rsidRDefault="009321B7">
            <w:pPr>
              <w:pStyle w:val="PargrafodaLista"/>
              <w:widowControl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QUÍMICA (L) </w:t>
            </w:r>
          </w:p>
        </w:tc>
      </w:tr>
    </w:tbl>
    <w:p w:rsidR="0015128B" w:rsidRDefault="009321B7">
      <w:pPr>
        <w:spacing w:line="227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LEGENDA: (B) BACHARELADO – (L) LICENCIATURA – (T) TECNÓLOGO</w:t>
      </w:r>
    </w:p>
    <w:p w:rsidR="0015128B" w:rsidRDefault="0015128B">
      <w:pPr>
        <w:spacing w:line="227" w:lineRule="exact"/>
        <w:jc w:val="center"/>
        <w:rPr>
          <w:sz w:val="24"/>
          <w:szCs w:val="24"/>
        </w:rPr>
      </w:pPr>
      <w:bookmarkStart w:id="0" w:name="_GoBack"/>
      <w:bookmarkEnd w:id="0"/>
    </w:p>
    <w:sectPr w:rsidR="0015128B" w:rsidSect="003C705A">
      <w:headerReference w:type="default" r:id="rId9"/>
      <w:footerReference w:type="default" r:id="rId10"/>
      <w:pgSz w:w="12240" w:h="15840"/>
      <w:pgMar w:top="1134" w:right="1134" w:bottom="1134" w:left="1134" w:header="30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7" w:rsidRDefault="001938E7" w:rsidP="0015128B">
      <w:r>
        <w:separator/>
      </w:r>
    </w:p>
  </w:endnote>
  <w:endnote w:type="continuationSeparator" w:id="0">
    <w:p w:rsidR="001938E7" w:rsidRDefault="001938E7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A96B13" wp14:editId="497D98A2">
              <wp:simplePos x="0" y="0"/>
              <wp:positionH relativeFrom="page">
                <wp:posOffset>919480</wp:posOffset>
              </wp:positionH>
              <wp:positionV relativeFrom="page">
                <wp:posOffset>9467850</wp:posOffset>
              </wp:positionV>
              <wp:extent cx="6023610" cy="0"/>
              <wp:effectExtent l="5080" t="9525" r="1016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3610" cy="0"/>
                      </a:xfrm>
                      <a:custGeom>
                        <a:avLst/>
                        <a:gdLst>
                          <a:gd name="T0" fmla="*/ 3011805 w 6023610"/>
                          <a:gd name="T1" fmla="*/ 6023609 w 6023610"/>
                          <a:gd name="T2" fmla="*/ 3011805 w 6023610"/>
                          <a:gd name="T3" fmla="*/ 0 w 6023610"/>
                          <a:gd name="T4" fmla="*/ 3011805 w 6023610"/>
                          <a:gd name="T5" fmla="*/ 6023609 w 6023610"/>
                          <a:gd name="T6" fmla="*/ 3011805 w 6023610"/>
                          <a:gd name="T7" fmla="*/ 0 w 6023610"/>
                          <a:gd name="T8" fmla="*/ 0 w 6023610"/>
                          <a:gd name="T9" fmla="*/ 6023609 w 602361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023610"/>
                          <a:gd name="T21" fmla="*/ 6023610 w 602361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023610">
                            <a:moveTo>
                              <a:pt x="0" y="0"/>
                            </a:moveTo>
                            <a:lnTo>
                              <a:pt x="6023610" y="1"/>
                            </a:lnTo>
                          </a:path>
                        </a:pathLst>
                      </a:custGeom>
                      <a:noFill/>
                      <a:ln w="79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7" o:spid="_x0000_s1026" style="position:absolute;margin-left:72.4pt;margin-top:745.5pt;width:474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" path="m,l6023610,1e" filled="f" strokeweight=".22147mm">
              <v:path arrowok="t" o:connecttype="custom" o:connectlocs="3011805,0;6023609,0;3011805,0;0,0;3011805,0;6023609,0;3011805,0;0,0;0,0;6023609,0" o:connectangles="270,0,90,180,270,0,90,180,90,270" textboxrect="0,0,602361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2556BCB" wp14:editId="52154EFE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Ss2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GRraL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7" w:rsidRDefault="001938E7" w:rsidP="0015128B">
      <w:r w:rsidRPr="0015128B">
        <w:rPr>
          <w:color w:val="000000"/>
        </w:rPr>
        <w:separator/>
      </w:r>
    </w:p>
  </w:footnote>
  <w:footnote w:type="continuationSeparator" w:id="0">
    <w:p w:rsidR="001938E7" w:rsidRDefault="001938E7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abealho"/>
      <w:ind w:left="142"/>
      <w:jc w:val="center"/>
    </w:pP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 wp14:anchorId="24F09825" wp14:editId="3D097EA3">
          <wp:simplePos x="0" y="0"/>
          <wp:positionH relativeFrom="margin">
            <wp:posOffset>5847715</wp:posOffset>
          </wp:positionH>
          <wp:positionV relativeFrom="margin">
            <wp:posOffset>-972185</wp:posOffset>
          </wp:positionV>
          <wp:extent cx="933450" cy="933450"/>
          <wp:effectExtent l="0" t="0" r="0" b="0"/>
          <wp:wrapSquare wrapText="bothSides"/>
          <wp:docPr id="14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6192" behindDoc="0" locked="0" layoutInCell="1" allowOverlap="1" wp14:anchorId="304BF9B9" wp14:editId="6DB8051F">
          <wp:simplePos x="0" y="0"/>
          <wp:positionH relativeFrom="column">
            <wp:posOffset>420370</wp:posOffset>
          </wp:positionH>
          <wp:positionV relativeFrom="paragraph">
            <wp:posOffset>-76200</wp:posOffset>
          </wp:positionV>
          <wp:extent cx="771525" cy="949325"/>
          <wp:effectExtent l="0" t="0" r="9525" b="3175"/>
          <wp:wrapNone/>
          <wp:docPr id="1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66">
      <w:rPr>
        <w:rFonts w:ascii="Arial" w:hAnsi="Arial" w:cs="Arial"/>
        <w:b/>
        <w:bCs/>
        <w:sz w:val="20"/>
        <w:szCs w:val="20"/>
      </w:rPr>
      <w:t>MINISTÉRIO DA EDUCAÇÃO</w:t>
    </w:r>
  </w:p>
  <w:p w:rsidR="00812766" w:rsidRDefault="00812766">
    <w:pPr>
      <w:pStyle w:val="Cabealho"/>
      <w:ind w:left="142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AMAPÁ – UNIFAP</w:t>
    </w:r>
  </w:p>
  <w:p w:rsidR="00812766" w:rsidRDefault="00812766">
    <w:pPr>
      <w:ind w:left="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 – PROGRAD</w:t>
    </w:r>
  </w:p>
  <w:p w:rsidR="00812766" w:rsidRDefault="00812766">
    <w:pPr>
      <w:ind w:left="142"/>
      <w:rPr>
        <w:rFonts w:ascii="Arial" w:hAnsi="Arial" w:cs="Arial"/>
        <w:b/>
        <w:sz w:val="4"/>
        <w:szCs w:val="4"/>
      </w:rPr>
    </w:pPr>
  </w:p>
  <w:p w:rsidR="00812766" w:rsidRPr="00F232A5" w:rsidRDefault="00812766" w:rsidP="003F20CA">
    <w:pPr>
      <w:ind w:left="142"/>
      <w:jc w:val="center"/>
      <w:rPr>
        <w:rFonts w:ascii="Arial" w:hAnsi="Arial" w:cs="Arial"/>
        <w:b/>
        <w:sz w:val="20"/>
        <w:szCs w:val="20"/>
      </w:rPr>
    </w:pPr>
    <w:r w:rsidRPr="00F232A5">
      <w:rPr>
        <w:rFonts w:ascii="Arial" w:hAnsi="Arial" w:cs="Arial"/>
        <w:b/>
        <w:sz w:val="20"/>
        <w:szCs w:val="20"/>
      </w:rPr>
      <w:t>DEPARTAMENTO DE CIÊNCIAS EXATAS E TECNOLOGIAS-DCET</w:t>
    </w:r>
  </w:p>
  <w:p w:rsidR="00812766" w:rsidRDefault="00812766">
    <w:pPr>
      <w:ind w:left="142"/>
      <w:rPr>
        <w:rFonts w:ascii="Arial" w:hAnsi="Arial" w:cs="Arial"/>
        <w:b/>
      </w:rPr>
    </w:pPr>
  </w:p>
  <w:p w:rsidR="00812766" w:rsidRDefault="00812766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15128B"/>
    <w:rsid w:val="0018169F"/>
    <w:rsid w:val="001938E7"/>
    <w:rsid w:val="002067CF"/>
    <w:rsid w:val="0021679B"/>
    <w:rsid w:val="002451DC"/>
    <w:rsid w:val="00271FE8"/>
    <w:rsid w:val="00290DA0"/>
    <w:rsid w:val="003C705A"/>
    <w:rsid w:val="003F20CA"/>
    <w:rsid w:val="00485234"/>
    <w:rsid w:val="004C5573"/>
    <w:rsid w:val="00505085"/>
    <w:rsid w:val="00583D37"/>
    <w:rsid w:val="00630F61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91B17"/>
    <w:rsid w:val="00997FA7"/>
    <w:rsid w:val="009D19FF"/>
    <w:rsid w:val="009D1A64"/>
    <w:rsid w:val="00A1363D"/>
    <w:rsid w:val="00A2683C"/>
    <w:rsid w:val="00A47932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86250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Heading1">
    <w:name w:val="Heading 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Heading1">
    <w:name w:val="Heading 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E579-AB81-4B69-A5C3-DE429D8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DARLEN RAQUEL DOS SANTOS MAIA</cp:lastModifiedBy>
  <cp:revision>3</cp:revision>
  <dcterms:created xsi:type="dcterms:W3CDTF">2018-10-03T14:04:00Z</dcterms:created>
  <dcterms:modified xsi:type="dcterms:W3CDTF">2018-10-03T14:04:00Z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