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22BA" w:rsidRDefault="00E64EDD">
      <w:pPr>
        <w:pStyle w:val="Standard"/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ATA DE AVALIAÇÃO DE TRABALHO DE CONCLUSÃO DE CURSO - DE DEFESA DE APRESENTAÇÃO DO TCC</w:t>
      </w:r>
    </w:p>
    <w:p w:rsidR="00F822BA" w:rsidRDefault="00E64EDD">
      <w:pPr>
        <w:pStyle w:val="Standard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30"/>
          <w:szCs w:val="30"/>
        </w:rPr>
        <w:t>HISTÓRIA/UNIFAP</w:t>
      </w:r>
    </w:p>
    <w:p w:rsidR="00F822BA" w:rsidRDefault="00E64EDD">
      <w:pPr>
        <w:pStyle w:val="Textbody"/>
        <w:spacing w:line="240" w:lineRule="auto"/>
        <w:jc w:val="both"/>
      </w:pPr>
      <w:r>
        <w:rPr>
          <w:rFonts w:ascii="Times New Roman" w:hAnsi="Times New Roman"/>
          <w:color w:val="000000"/>
        </w:rPr>
        <w:tab/>
        <w:t xml:space="preserve">Aos </w:t>
      </w:r>
      <w:r>
        <w:rPr>
          <w:rFonts w:ascii="Times New Roman" w:hAnsi="Times New Roman"/>
          <w:b/>
          <w:bCs/>
          <w:color w:val="000000"/>
        </w:rPr>
        <w:t>____</w:t>
      </w:r>
      <w:r>
        <w:rPr>
          <w:rFonts w:ascii="Times New Roman" w:hAnsi="Times New Roman"/>
          <w:color w:val="000000"/>
        </w:rPr>
        <w:t xml:space="preserve"> dias do mês de </w:t>
      </w:r>
      <w:r>
        <w:rPr>
          <w:rFonts w:ascii="Times New Roman" w:hAnsi="Times New Roman"/>
          <w:b/>
          <w:bCs/>
          <w:color w:val="000000"/>
        </w:rPr>
        <w:t>_____________________</w:t>
      </w:r>
      <w:r>
        <w:rPr>
          <w:rFonts w:ascii="Times New Roman" w:hAnsi="Times New Roman"/>
          <w:color w:val="000000"/>
        </w:rPr>
        <w:t xml:space="preserve"> do ano de </w:t>
      </w:r>
      <w:r>
        <w:rPr>
          <w:rFonts w:ascii="Times New Roman" w:hAnsi="Times New Roman"/>
          <w:b/>
          <w:bCs/>
          <w:color w:val="000000"/>
        </w:rPr>
        <w:t>____________________, ____</w:t>
      </w:r>
      <w:proofErr w:type="spellStart"/>
      <w:r>
        <w:rPr>
          <w:rFonts w:ascii="Times New Roman" w:hAnsi="Times New Roman"/>
          <w:b/>
          <w:bCs/>
          <w:color w:val="000000"/>
        </w:rPr>
        <w:t>h____min</w:t>
      </w:r>
      <w:proofErr w:type="spellEnd"/>
      <w:r>
        <w:rPr>
          <w:rFonts w:ascii="Times New Roman" w:hAnsi="Times New Roman"/>
          <w:color w:val="000000"/>
        </w:rPr>
        <w:t xml:space="preserve"> compareceu (</w:t>
      </w:r>
      <w:proofErr w:type="spellStart"/>
      <w:r>
        <w:rPr>
          <w:rFonts w:ascii="Times New Roman" w:hAnsi="Times New Roman"/>
          <w:color w:val="000000"/>
        </w:rPr>
        <w:t>ram</w:t>
      </w:r>
      <w:proofErr w:type="spellEnd"/>
      <w:r>
        <w:rPr>
          <w:rFonts w:ascii="Times New Roman" w:hAnsi="Times New Roman"/>
          <w:color w:val="000000"/>
        </w:rPr>
        <w:t xml:space="preserve">) perante a Banca </w:t>
      </w:r>
      <w:r>
        <w:rPr>
          <w:rFonts w:ascii="Times New Roman" w:hAnsi="Times New Roman"/>
          <w:color w:val="000000"/>
        </w:rPr>
        <w:t>avaliadora o (a) estudante (s):</w:t>
      </w:r>
    </w:p>
    <w:p w:rsidR="00F822BA" w:rsidRDefault="00E64EDD">
      <w:pPr>
        <w:pStyle w:val="Textbody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_________________________________________________________________________________________</w:t>
      </w:r>
    </w:p>
    <w:p w:rsidR="00F822BA" w:rsidRDefault="00F822BA">
      <w:pPr>
        <w:pStyle w:val="Textbody"/>
        <w:spacing w:after="0" w:line="240" w:lineRule="auto"/>
        <w:rPr>
          <w:rFonts w:ascii="Times New Roman" w:hAnsi="Times New Roman"/>
          <w:color w:val="000000"/>
        </w:rPr>
      </w:pPr>
    </w:p>
    <w:p w:rsidR="00F822BA" w:rsidRDefault="00E64EDD">
      <w:pPr>
        <w:pStyle w:val="Textbody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_________________________________________________________________________________________</w:t>
      </w:r>
    </w:p>
    <w:p w:rsidR="00F822BA" w:rsidRDefault="00F822BA">
      <w:pPr>
        <w:pStyle w:val="Textbody"/>
        <w:spacing w:after="0" w:line="240" w:lineRule="auto"/>
        <w:rPr>
          <w:rFonts w:ascii="Times New Roman" w:hAnsi="Times New Roman"/>
          <w:color w:val="000000"/>
        </w:rPr>
      </w:pPr>
    </w:p>
    <w:p w:rsidR="00F822BA" w:rsidRDefault="00E64EDD">
      <w:pPr>
        <w:pStyle w:val="Textbody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</w:t>
      </w:r>
      <w:r>
        <w:rPr>
          <w:rFonts w:ascii="Times New Roman" w:hAnsi="Times New Roman"/>
          <w:color w:val="000000"/>
        </w:rPr>
        <w:t>_______________________________________________</w:t>
      </w:r>
    </w:p>
    <w:p w:rsidR="00F822BA" w:rsidRDefault="00F822BA">
      <w:pPr>
        <w:pStyle w:val="Textbody"/>
        <w:spacing w:after="0" w:line="240" w:lineRule="auto"/>
        <w:rPr>
          <w:rFonts w:ascii="Times New Roman" w:hAnsi="Times New Roman"/>
          <w:color w:val="000000"/>
        </w:rPr>
      </w:pPr>
    </w:p>
    <w:p w:rsidR="00F822BA" w:rsidRDefault="00E64EDD">
      <w:pPr>
        <w:pStyle w:val="Textbody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_________________________________________________________________________________________</w:t>
      </w:r>
    </w:p>
    <w:p w:rsidR="00F822BA" w:rsidRDefault="00F822BA">
      <w:pPr>
        <w:pStyle w:val="Textbody"/>
        <w:spacing w:after="0" w:line="240" w:lineRule="auto"/>
        <w:rPr>
          <w:rFonts w:ascii="Times New Roman" w:hAnsi="Times New Roman"/>
          <w:color w:val="000000"/>
        </w:rPr>
      </w:pPr>
    </w:p>
    <w:p w:rsidR="00F822BA" w:rsidRDefault="00E64EDD">
      <w:pPr>
        <w:pStyle w:val="Textbody"/>
        <w:spacing w:after="0" w:line="240" w:lineRule="auto"/>
      </w:pPr>
      <w:r>
        <w:rPr>
          <w:rFonts w:ascii="Times New Roman" w:hAnsi="Times New Roman"/>
          <w:b/>
          <w:bCs/>
          <w:color w:val="000000"/>
        </w:rPr>
        <w:t>Autor (es) do Trabalho de Conclusão de Curso (TCC) Intitulado:</w:t>
      </w:r>
    </w:p>
    <w:p w:rsidR="00F822BA" w:rsidRDefault="00E64EDD">
      <w:pPr>
        <w:pStyle w:val="Textbody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</w:t>
      </w:r>
      <w:r>
        <w:rPr>
          <w:rFonts w:ascii="Times New Roman" w:hAnsi="Times New Roman"/>
          <w:color w:val="000000"/>
        </w:rPr>
        <w:t>____________________________________</w:t>
      </w:r>
    </w:p>
    <w:p w:rsidR="00F822BA" w:rsidRDefault="00F822BA">
      <w:pPr>
        <w:pStyle w:val="Textbody"/>
        <w:spacing w:after="0" w:line="240" w:lineRule="auto"/>
        <w:rPr>
          <w:rFonts w:ascii="Times New Roman" w:hAnsi="Times New Roman"/>
          <w:color w:val="000000"/>
        </w:rPr>
      </w:pPr>
    </w:p>
    <w:p w:rsidR="00F822BA" w:rsidRDefault="00E64EDD">
      <w:pPr>
        <w:pStyle w:val="Textbody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_________________________________________________________________________________________</w:t>
      </w:r>
    </w:p>
    <w:p w:rsidR="00F822BA" w:rsidRDefault="00F822BA">
      <w:pPr>
        <w:pStyle w:val="Textbody"/>
        <w:spacing w:after="0" w:line="240" w:lineRule="auto"/>
        <w:rPr>
          <w:color w:val="000000"/>
        </w:rPr>
      </w:pPr>
    </w:p>
    <w:p w:rsidR="00F822BA" w:rsidRDefault="00E64EDD">
      <w:pPr>
        <w:pStyle w:val="Textbody"/>
        <w:spacing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Sobre o qual foi arguido pela banca constituída pelos professores</w:t>
      </w:r>
    </w:p>
    <w:p w:rsidR="00F822BA" w:rsidRDefault="00E64EDD">
      <w:pPr>
        <w:pStyle w:val="Textbody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a)___________________________________________________________________________(Orientador/a)</w:t>
      </w:r>
    </w:p>
    <w:p w:rsidR="00F822BA" w:rsidRDefault="00F822BA">
      <w:pPr>
        <w:pStyle w:val="Textbody"/>
        <w:spacing w:after="0" w:line="240" w:lineRule="auto"/>
        <w:rPr>
          <w:rFonts w:ascii="Times New Roman" w:hAnsi="Times New Roman"/>
          <w:color w:val="000000"/>
        </w:rPr>
      </w:pPr>
    </w:p>
    <w:p w:rsidR="00F822BA" w:rsidRDefault="00E64EDD">
      <w:pPr>
        <w:pStyle w:val="Textbody"/>
        <w:spacing w:after="0" w:line="240" w:lineRule="auto"/>
      </w:pPr>
      <w:r>
        <w:rPr>
          <w:rFonts w:ascii="Times New Roman" w:hAnsi="Times New Roman"/>
          <w:color w:val="000000"/>
        </w:rPr>
        <w:t>b)___________________________________________________________________________(</w:t>
      </w:r>
      <w:r>
        <w:t xml:space="preserve"> Membro</w:t>
      </w:r>
      <w:r>
        <w:rPr>
          <w:rFonts w:ascii="Times New Roman" w:hAnsi="Times New Roman"/>
          <w:color w:val="000000"/>
        </w:rPr>
        <w:t>)</w:t>
      </w:r>
    </w:p>
    <w:p w:rsidR="00F822BA" w:rsidRDefault="00F822BA">
      <w:pPr>
        <w:pStyle w:val="Textbody"/>
        <w:spacing w:after="0" w:line="240" w:lineRule="auto"/>
        <w:rPr>
          <w:rFonts w:ascii="Times New Roman" w:hAnsi="Times New Roman"/>
          <w:color w:val="000000"/>
        </w:rPr>
      </w:pPr>
    </w:p>
    <w:p w:rsidR="00F822BA" w:rsidRDefault="00E64EDD">
      <w:pPr>
        <w:pStyle w:val="Textbody"/>
        <w:spacing w:after="0" w:line="240" w:lineRule="auto"/>
      </w:pPr>
      <w:r>
        <w:rPr>
          <w:rFonts w:ascii="Times New Roman" w:hAnsi="Times New Roman"/>
          <w:color w:val="000000"/>
        </w:rPr>
        <w:t xml:space="preserve">c) </w:t>
      </w:r>
      <w:r>
        <w:rPr>
          <w:rFonts w:ascii="Times New Roman" w:hAnsi="Times New Roman"/>
          <w:color w:val="000000"/>
        </w:rPr>
        <w:t>___________________________________________________________________________(</w:t>
      </w:r>
      <w:r>
        <w:t xml:space="preserve"> Membro</w:t>
      </w:r>
      <w:r>
        <w:rPr>
          <w:rFonts w:ascii="Times New Roman" w:hAnsi="Times New Roman"/>
          <w:color w:val="000000"/>
        </w:rPr>
        <w:t>)</w:t>
      </w:r>
    </w:p>
    <w:p w:rsidR="00F822BA" w:rsidRDefault="00F822BA">
      <w:pPr>
        <w:pStyle w:val="Textbody"/>
        <w:spacing w:after="0" w:line="240" w:lineRule="auto"/>
        <w:rPr>
          <w:rFonts w:ascii="Times New Roman" w:hAnsi="Times New Roman"/>
          <w:color w:val="000000"/>
        </w:rPr>
      </w:pPr>
    </w:p>
    <w:p w:rsidR="00F822BA" w:rsidRDefault="00E64EDD">
      <w:pPr>
        <w:pStyle w:val="Textbody"/>
        <w:spacing w:after="0" w:line="240" w:lineRule="auto"/>
      </w:pPr>
      <w:r>
        <w:rPr>
          <w:rFonts w:ascii="Times New Roman" w:hAnsi="Times New Roman"/>
          <w:color w:val="000000"/>
        </w:rPr>
        <w:t xml:space="preserve">    ___________________________________________________________________________(</w:t>
      </w:r>
      <w:r>
        <w:t xml:space="preserve"> Membro</w:t>
      </w:r>
      <w:r>
        <w:rPr>
          <w:rFonts w:ascii="Times New Roman" w:hAnsi="Times New Roman"/>
          <w:color w:val="000000"/>
        </w:rPr>
        <w:t>)</w:t>
      </w:r>
    </w:p>
    <w:p w:rsidR="00F822BA" w:rsidRDefault="00F822BA">
      <w:pPr>
        <w:pStyle w:val="Textbody"/>
        <w:spacing w:after="0" w:line="240" w:lineRule="auto"/>
        <w:rPr>
          <w:rFonts w:ascii="Times New Roman" w:hAnsi="Times New Roman"/>
          <w:color w:val="000000"/>
        </w:rPr>
      </w:pPr>
    </w:p>
    <w:p w:rsidR="00F822BA" w:rsidRDefault="00E64EDD">
      <w:pPr>
        <w:pStyle w:val="Textbody"/>
        <w:spacing w:line="240" w:lineRule="auto"/>
      </w:pPr>
      <w:r>
        <w:rPr>
          <w:rFonts w:ascii="Times New Roman" w:hAnsi="Times New Roman"/>
          <w:color w:val="000000"/>
        </w:rPr>
        <w:tab/>
        <w:t xml:space="preserve">Respectivamente as seguintes notas: </w:t>
      </w:r>
      <w:r>
        <w:rPr>
          <w:rFonts w:ascii="Times New Roman" w:hAnsi="Times New Roman"/>
          <w:b/>
          <w:bCs/>
          <w:color w:val="000000"/>
        </w:rPr>
        <w:t>______;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_____</w:t>
      </w:r>
      <w:r>
        <w:rPr>
          <w:rFonts w:ascii="Times New Roman" w:hAnsi="Times New Roman"/>
          <w:color w:val="000000"/>
        </w:rPr>
        <w:t xml:space="preserve">; </w:t>
      </w:r>
      <w:r>
        <w:rPr>
          <w:rFonts w:ascii="Times New Roman" w:hAnsi="Times New Roman"/>
          <w:b/>
          <w:bCs/>
          <w:color w:val="000000"/>
        </w:rPr>
        <w:t>_______</w:t>
      </w:r>
      <w:r>
        <w:rPr>
          <w:rFonts w:ascii="Times New Roman" w:hAnsi="Times New Roman"/>
          <w:color w:val="000000"/>
        </w:rPr>
        <w:t xml:space="preserve"> Tendo a referida Ban</w:t>
      </w:r>
      <w:r>
        <w:rPr>
          <w:rFonts w:ascii="Times New Roman" w:hAnsi="Times New Roman"/>
          <w:color w:val="000000"/>
        </w:rPr>
        <w:t xml:space="preserve">ca considerados (as) aprovado (as) e aptos para Colação de Grau de Licenciados (as) e/ou Bacharelado (as) em História e por estar conforme. Eu Coordenador do Curso </w:t>
      </w:r>
      <w:r>
        <w:rPr>
          <w:rFonts w:ascii="Times New Roman" w:hAnsi="Times New Roman"/>
          <w:color w:val="000000"/>
        </w:rPr>
        <w:t xml:space="preserve">de </w:t>
      </w:r>
      <w:bookmarkStart w:id="0" w:name="_GoBack"/>
      <w:bookmarkEnd w:id="0"/>
      <w:r>
        <w:rPr>
          <w:rFonts w:ascii="Times New Roman" w:hAnsi="Times New Roman"/>
          <w:color w:val="000000"/>
        </w:rPr>
        <w:t>Licenciados</w:t>
      </w:r>
      <w:r>
        <w:rPr>
          <w:rFonts w:ascii="Times New Roman" w:hAnsi="Times New Roman"/>
          <w:color w:val="000000"/>
        </w:rPr>
        <w:t xml:space="preserve"> (as) </w:t>
      </w:r>
      <w:proofErr w:type="gramStart"/>
      <w:r>
        <w:rPr>
          <w:rFonts w:ascii="Times New Roman" w:hAnsi="Times New Roman"/>
          <w:color w:val="000000"/>
        </w:rPr>
        <w:t>e/ou Bacharelado</w:t>
      </w:r>
      <w:proofErr w:type="gramEnd"/>
      <w:r>
        <w:rPr>
          <w:rFonts w:ascii="Times New Roman" w:hAnsi="Times New Roman"/>
          <w:color w:val="000000"/>
        </w:rPr>
        <w:t xml:space="preserve"> (as) em História lavrei a presente ata que vai por mim</w:t>
      </w:r>
      <w:r>
        <w:rPr>
          <w:rFonts w:ascii="Times New Roman" w:hAnsi="Times New Roman"/>
          <w:color w:val="000000"/>
        </w:rPr>
        <w:t xml:space="preserve"> assinada e pelos membros da banca.</w:t>
      </w:r>
    </w:p>
    <w:p w:rsidR="00F822BA" w:rsidRDefault="00E64EDD">
      <w:pPr>
        <w:pStyle w:val="Textbody"/>
        <w:spacing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Banca de Professores (as):</w:t>
      </w:r>
    </w:p>
    <w:p w:rsidR="00F822BA" w:rsidRDefault="00E64EDD" w:rsidP="006F0A25">
      <w:pPr>
        <w:pStyle w:val="Textbody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a)___________________________________________________________________________(Orientador/a)</w:t>
      </w:r>
    </w:p>
    <w:p w:rsidR="00F822BA" w:rsidRDefault="00F822BA" w:rsidP="006F0A25">
      <w:pPr>
        <w:pStyle w:val="Textbody"/>
        <w:spacing w:after="0" w:line="240" w:lineRule="auto"/>
        <w:rPr>
          <w:rFonts w:ascii="Times New Roman" w:hAnsi="Times New Roman"/>
          <w:color w:val="000000"/>
        </w:rPr>
      </w:pPr>
    </w:p>
    <w:p w:rsidR="00F822BA" w:rsidRDefault="00E64EDD" w:rsidP="006F0A25">
      <w:pPr>
        <w:pStyle w:val="Textbody"/>
        <w:spacing w:after="0" w:line="240" w:lineRule="auto"/>
      </w:pPr>
      <w:r>
        <w:rPr>
          <w:rFonts w:ascii="Times New Roman" w:hAnsi="Times New Roman"/>
          <w:color w:val="000000"/>
        </w:rPr>
        <w:t>b)___________________________________________________________________________(</w:t>
      </w:r>
      <w:r>
        <w:t xml:space="preserve"> Membro</w:t>
      </w:r>
      <w:r>
        <w:rPr>
          <w:rFonts w:ascii="Times New Roman" w:hAnsi="Times New Roman"/>
          <w:color w:val="000000"/>
        </w:rPr>
        <w:t>)</w:t>
      </w:r>
    </w:p>
    <w:p w:rsidR="00F822BA" w:rsidRDefault="00F822BA" w:rsidP="006F0A25">
      <w:pPr>
        <w:pStyle w:val="Textbody"/>
        <w:spacing w:after="0" w:line="240" w:lineRule="auto"/>
        <w:rPr>
          <w:rFonts w:ascii="Times New Roman" w:hAnsi="Times New Roman"/>
          <w:color w:val="000000"/>
        </w:rPr>
      </w:pPr>
    </w:p>
    <w:p w:rsidR="00F822BA" w:rsidRDefault="00E64EDD" w:rsidP="006F0A25">
      <w:pPr>
        <w:pStyle w:val="Textbody"/>
        <w:spacing w:after="0" w:line="240" w:lineRule="auto"/>
      </w:pPr>
      <w:r>
        <w:rPr>
          <w:rFonts w:ascii="Times New Roman" w:hAnsi="Times New Roman"/>
          <w:color w:val="000000"/>
        </w:rPr>
        <w:t>c)__________</w:t>
      </w:r>
      <w:r>
        <w:rPr>
          <w:rFonts w:ascii="Times New Roman" w:hAnsi="Times New Roman"/>
          <w:color w:val="000000"/>
        </w:rPr>
        <w:t>_________________________________________________________________(</w:t>
      </w:r>
      <w:r>
        <w:t xml:space="preserve"> Membro</w:t>
      </w:r>
      <w:r>
        <w:rPr>
          <w:rFonts w:ascii="Times New Roman" w:hAnsi="Times New Roman"/>
          <w:color w:val="000000"/>
        </w:rPr>
        <w:t>)</w:t>
      </w:r>
    </w:p>
    <w:p w:rsidR="00F822BA" w:rsidRDefault="00F822BA">
      <w:pPr>
        <w:pStyle w:val="Textbody"/>
        <w:spacing w:line="240" w:lineRule="auto"/>
        <w:rPr>
          <w:rFonts w:ascii="Times New Roman" w:hAnsi="Times New Roman"/>
          <w:color w:val="000000"/>
        </w:rPr>
      </w:pPr>
    </w:p>
    <w:p w:rsidR="00F822BA" w:rsidRDefault="00E64EDD">
      <w:pPr>
        <w:pStyle w:val="Textbody"/>
        <w:spacing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</w:t>
      </w:r>
    </w:p>
    <w:p w:rsidR="00F822BA" w:rsidRDefault="00E64EDD">
      <w:pPr>
        <w:pStyle w:val="Textbody"/>
        <w:spacing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Assinatura do (a) Coordenador (a) do Curso</w:t>
      </w:r>
    </w:p>
    <w:p w:rsidR="00F822BA" w:rsidRDefault="00F822BA">
      <w:pPr>
        <w:pStyle w:val="Textbody"/>
        <w:rPr>
          <w:rFonts w:ascii="Times New Roman" w:hAnsi="Times New Roman"/>
          <w:color w:val="000000"/>
        </w:rPr>
      </w:pPr>
    </w:p>
    <w:p w:rsidR="00CB2F27" w:rsidRDefault="00CB2F27">
      <w:pPr>
        <w:pStyle w:val="Textbody"/>
        <w:rPr>
          <w:rFonts w:ascii="Times New Roman" w:hAnsi="Times New Roman"/>
          <w:color w:val="000000"/>
        </w:rPr>
      </w:pPr>
    </w:p>
    <w:p w:rsidR="00F822BA" w:rsidRDefault="00F822BA">
      <w:pPr>
        <w:pStyle w:val="Textbody"/>
        <w:rPr>
          <w:rFonts w:ascii="Times New Roman" w:hAnsi="Times New Roman"/>
          <w:color w:val="000000"/>
        </w:rPr>
      </w:pPr>
    </w:p>
    <w:p w:rsidR="00F822BA" w:rsidRDefault="00E64EDD">
      <w:pPr>
        <w:pStyle w:val="Textbody"/>
        <w:spacing w:line="276" w:lineRule="auto"/>
      </w:pPr>
      <w:r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I - Identificação:</w:t>
      </w:r>
    </w:p>
    <w:p w:rsidR="00F822BA" w:rsidRDefault="00E64EDD">
      <w:pPr>
        <w:pStyle w:val="Textbody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1 - _____________________________________________________Ma</w:t>
      </w:r>
      <w:r>
        <w:rPr>
          <w:rFonts w:ascii="Times New Roman" w:hAnsi="Times New Roman"/>
          <w:color w:val="000000"/>
        </w:rPr>
        <w:t>trícula nº_______________________</w:t>
      </w:r>
    </w:p>
    <w:p w:rsidR="00F822BA" w:rsidRDefault="00F822BA">
      <w:pPr>
        <w:pStyle w:val="Textbody"/>
        <w:spacing w:after="0" w:line="240" w:lineRule="auto"/>
        <w:rPr>
          <w:rFonts w:ascii="Times New Roman" w:hAnsi="Times New Roman"/>
          <w:color w:val="000000"/>
        </w:rPr>
      </w:pPr>
    </w:p>
    <w:p w:rsidR="00F822BA" w:rsidRDefault="00E64EDD">
      <w:pPr>
        <w:pStyle w:val="Textbody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2 - _____________________________________________________Matrícula nº _______________________</w:t>
      </w:r>
    </w:p>
    <w:p w:rsidR="00F822BA" w:rsidRDefault="00F822BA">
      <w:pPr>
        <w:pStyle w:val="Textbody"/>
        <w:spacing w:after="0" w:line="240" w:lineRule="auto"/>
        <w:rPr>
          <w:rFonts w:ascii="Times New Roman" w:hAnsi="Times New Roman"/>
          <w:color w:val="000000"/>
        </w:rPr>
      </w:pPr>
    </w:p>
    <w:p w:rsidR="00F822BA" w:rsidRDefault="00E64EDD">
      <w:pPr>
        <w:pStyle w:val="Textbody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3 - _____________________________________________________ Matrícula nº _______________________</w:t>
      </w:r>
    </w:p>
    <w:p w:rsidR="00F822BA" w:rsidRDefault="00F822BA">
      <w:pPr>
        <w:pStyle w:val="Textbody"/>
        <w:spacing w:line="276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F822BA" w:rsidRDefault="00E64EDD">
      <w:pPr>
        <w:pStyle w:val="Textbody"/>
        <w:spacing w:line="276" w:lineRule="auto"/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Título do Trabalho (TEMA DO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TCC): </w:t>
      </w:r>
      <w:r>
        <w:rPr>
          <w:rStyle w:val="StrongEmphasis"/>
          <w:rFonts w:ascii="Times New Roman" w:hAnsi="Times New Roman"/>
          <w:b w:val="0"/>
          <w:i/>
          <w:iCs/>
          <w:color w:val="000000"/>
          <w:sz w:val="20"/>
          <w:szCs w:val="20"/>
        </w:rPr>
        <w:t>__________________________________________________________________________</w:t>
      </w:r>
    </w:p>
    <w:p w:rsidR="00F822BA" w:rsidRDefault="00E64EDD">
      <w:pPr>
        <w:pStyle w:val="Textbody"/>
        <w:spacing w:after="26"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_________________________________________________________________________________________</w:t>
      </w:r>
    </w:p>
    <w:p w:rsidR="00F822BA" w:rsidRDefault="00E64EDD">
      <w:pPr>
        <w:pStyle w:val="Textbody"/>
        <w:spacing w:after="26" w:line="276" w:lineRule="auto"/>
      </w:pPr>
      <w:r>
        <w:rPr>
          <w:rFonts w:ascii="Times New Roman" w:hAnsi="Times New Roman"/>
          <w:color w:val="000000"/>
        </w:rPr>
        <w:t>_________________________________________________________________________________________</w:t>
      </w:r>
    </w:p>
    <w:p w:rsidR="00F822BA" w:rsidRDefault="00E64EDD">
      <w:pPr>
        <w:pStyle w:val="Textbody"/>
        <w:spacing w:after="0" w:line="240" w:lineRule="auto"/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II – BANCA/COMISSÃO EXAMINADORA:</w:t>
      </w:r>
      <w:r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 xml:space="preserve">Orientador (a):  </w:t>
      </w:r>
      <w:r>
        <w:rPr>
          <w:rFonts w:ascii="Times New Roman" w:hAnsi="Times New Roman"/>
          <w:color w:val="000000"/>
        </w:rPr>
        <w:t>__________________________</w:t>
      </w:r>
      <w:r>
        <w:rPr>
          <w:rFonts w:ascii="Times New Roman" w:hAnsi="Times New Roman"/>
          <w:color w:val="000000"/>
        </w:rPr>
        <w:t>_______________________________________________</w:t>
      </w:r>
      <w:r>
        <w:rPr>
          <w:rStyle w:val="StrongEmphasis"/>
          <w:rFonts w:ascii="Times New Roman" w:hAnsi="Times New Roman"/>
          <w:b w:val="0"/>
          <w:color w:val="000000"/>
          <w:sz w:val="20"/>
          <w:szCs w:val="20"/>
        </w:rPr>
        <w:br/>
      </w:r>
      <w:r>
        <w:rPr>
          <w:rStyle w:val="nfase"/>
          <w:rFonts w:ascii="Times New Roman" w:hAnsi="Times New Roman"/>
          <w:b/>
          <w:bCs/>
          <w:i w:val="0"/>
          <w:color w:val="000000"/>
          <w:sz w:val="20"/>
          <w:szCs w:val="20"/>
        </w:rPr>
        <w:t>Membro da Banca:</w:t>
      </w:r>
      <w:r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</w:rPr>
        <w:t>a)___________________________________________________________________________(Orientador/a)</w:t>
      </w:r>
    </w:p>
    <w:p w:rsidR="00F822BA" w:rsidRDefault="00F822BA">
      <w:pPr>
        <w:pStyle w:val="Textbody"/>
        <w:spacing w:after="0" w:line="240" w:lineRule="auto"/>
        <w:rPr>
          <w:rFonts w:ascii="Times New Roman" w:hAnsi="Times New Roman"/>
          <w:color w:val="000000"/>
        </w:rPr>
      </w:pPr>
    </w:p>
    <w:p w:rsidR="00F822BA" w:rsidRDefault="00E64EDD">
      <w:pPr>
        <w:pStyle w:val="Textbody"/>
        <w:spacing w:after="0" w:line="240" w:lineRule="auto"/>
      </w:pPr>
      <w:r>
        <w:rPr>
          <w:rFonts w:ascii="Times New Roman" w:hAnsi="Times New Roman"/>
          <w:color w:val="000000"/>
        </w:rPr>
        <w:t>b)___________________________________________________________________________(</w:t>
      </w:r>
      <w:r>
        <w:t xml:space="preserve"> Membro</w:t>
      </w:r>
      <w:r>
        <w:rPr>
          <w:rFonts w:ascii="Times New Roman" w:hAnsi="Times New Roman"/>
          <w:color w:val="000000"/>
        </w:rPr>
        <w:t>)</w:t>
      </w:r>
    </w:p>
    <w:p w:rsidR="00F822BA" w:rsidRDefault="00F822BA">
      <w:pPr>
        <w:pStyle w:val="Textbody"/>
        <w:spacing w:after="0" w:line="240" w:lineRule="auto"/>
        <w:rPr>
          <w:rFonts w:ascii="Times New Roman" w:hAnsi="Times New Roman"/>
          <w:color w:val="000000"/>
        </w:rPr>
      </w:pPr>
    </w:p>
    <w:p w:rsidR="00F822BA" w:rsidRDefault="00E64EDD">
      <w:pPr>
        <w:pStyle w:val="Textbody"/>
        <w:spacing w:after="0" w:line="240" w:lineRule="auto"/>
      </w:pPr>
      <w:r>
        <w:rPr>
          <w:rFonts w:ascii="Times New Roman" w:hAnsi="Times New Roman"/>
          <w:color w:val="000000"/>
        </w:rPr>
        <w:t>c) _______</w:t>
      </w:r>
      <w:r>
        <w:rPr>
          <w:rFonts w:ascii="Times New Roman" w:hAnsi="Times New Roman"/>
          <w:color w:val="000000"/>
        </w:rPr>
        <w:t>____________________________________________________________________(</w:t>
      </w:r>
      <w:r>
        <w:t xml:space="preserve"> Membro</w:t>
      </w:r>
      <w:r>
        <w:rPr>
          <w:rFonts w:ascii="Times New Roman" w:hAnsi="Times New Roman"/>
          <w:color w:val="000000"/>
        </w:rPr>
        <w:t>)</w:t>
      </w:r>
    </w:p>
    <w:p w:rsidR="00F822BA" w:rsidRDefault="00E64EDD">
      <w:pPr>
        <w:pStyle w:val="Textbody"/>
        <w:spacing w:after="26" w:line="276" w:lineRule="auto"/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III - APRESENTAÇÃO:</w:t>
      </w:r>
      <w:r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Data:</w:t>
      </w:r>
      <w:r>
        <w:rPr>
          <w:rFonts w:ascii="Times New Roman" w:hAnsi="Times New Roman"/>
          <w:color w:val="000000"/>
          <w:sz w:val="20"/>
          <w:szCs w:val="20"/>
        </w:rPr>
        <w:t xml:space="preserve"> _____/______/_______ - Horário: ____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h_____min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Local: </w:t>
      </w:r>
      <w:r>
        <w:rPr>
          <w:rFonts w:ascii="Times New Roman" w:hAnsi="Times New Roman"/>
          <w:color w:val="000000"/>
        </w:rPr>
        <w:t>___________________________________</w:t>
      </w:r>
    </w:p>
    <w:p w:rsidR="00F822BA" w:rsidRDefault="00E64EDD">
      <w:pPr>
        <w:pStyle w:val="Textbody"/>
        <w:spacing w:after="83" w:line="276" w:lineRule="auto"/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Tempo utilizado para apresentação</w:t>
      </w:r>
      <w:r>
        <w:rPr>
          <w:rFonts w:ascii="Times New Roman" w:hAnsi="Times New Roman"/>
          <w:color w:val="000000"/>
          <w:sz w:val="20"/>
          <w:szCs w:val="20"/>
        </w:rPr>
        <w:t xml:space="preserve">: ______ minutos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Tempo utiliza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do para arguição</w:t>
      </w:r>
      <w:r>
        <w:rPr>
          <w:rFonts w:ascii="Times New Roman" w:hAnsi="Times New Roman"/>
          <w:color w:val="000000"/>
          <w:sz w:val="20"/>
          <w:szCs w:val="20"/>
        </w:rPr>
        <w:t>: _____ minutos (cada)</w:t>
      </w:r>
    </w:p>
    <w:p w:rsidR="00F822BA" w:rsidRDefault="00E64EDD">
      <w:pPr>
        <w:pStyle w:val="Textbody"/>
        <w:spacing w:after="0" w:line="240" w:lineRule="auto"/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IV - NOTAS E RESULTADOS / </w:t>
      </w:r>
      <w:r>
        <w:rPr>
          <w:rFonts w:ascii="Times New Roman" w:hAnsi="Times New Roman"/>
          <w:color w:val="000000"/>
          <w:sz w:val="20"/>
          <w:szCs w:val="20"/>
        </w:rPr>
        <w:t>BANCA EXAMINADORA (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)</w:t>
      </w:r>
    </w:p>
    <w:tbl>
      <w:tblPr>
        <w:tblW w:w="107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2440"/>
        <w:gridCol w:w="1473"/>
        <w:gridCol w:w="1364"/>
        <w:gridCol w:w="1295"/>
        <w:gridCol w:w="2034"/>
      </w:tblGrid>
      <w:tr w:rsidR="00F822BA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Default="00E64EDD">
            <w:pPr>
              <w:pStyle w:val="Textbody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 TCC/</w:t>
            </w:r>
          </w:p>
          <w:p w:rsidR="00F822BA" w:rsidRDefault="00E64EDD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MONOGRAFIA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Default="00E64EDD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NOTA MÁXIMA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Default="00E64EDD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Default="00E64EDD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Default="00E64EDD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Default="00E64EDD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COMISSÃO EXAMINADORA</w:t>
            </w:r>
          </w:p>
          <w:p w:rsidR="00F822BA" w:rsidRDefault="00E64EDD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a+b+c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/3)</w:t>
            </w:r>
          </w:p>
        </w:tc>
      </w:tr>
      <w:tr w:rsidR="00F822BA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Default="00E64EDD">
            <w:pPr>
              <w:pStyle w:val="Textbody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Conteúdo</w:t>
            </w:r>
          </w:p>
        </w:tc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Default="00F822B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Default="00F822B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Default="00F822B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Default="00F822B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Default="00F822B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2BA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Default="00E64EDD">
            <w:pPr>
              <w:pStyle w:val="Textbody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Redação</w:t>
            </w:r>
          </w:p>
        </w:tc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Default="00F822B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Default="00F822B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Default="00F822B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Default="00F822B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Default="00F822B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2BA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Default="00E64EDD">
            <w:pPr>
              <w:pStyle w:val="Textbody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Normatização</w:t>
            </w:r>
          </w:p>
        </w:tc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Default="00F822B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Default="00F822B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Default="00F822B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Default="00F822B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Default="00F822B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2BA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Default="00E64EDD">
            <w:pPr>
              <w:pStyle w:val="Textbody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Default="00F822B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Default="00F822B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Default="00F822B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Default="00F822B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Default="00E64EDD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A=  </w:t>
            </w:r>
          </w:p>
        </w:tc>
      </w:tr>
    </w:tbl>
    <w:p w:rsidR="00F822BA" w:rsidRDefault="00E64EDD">
      <w:pPr>
        <w:pStyle w:val="Textbody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*****</w:t>
      </w:r>
    </w:p>
    <w:tbl>
      <w:tblPr>
        <w:tblW w:w="107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2440"/>
        <w:gridCol w:w="1473"/>
        <w:gridCol w:w="1364"/>
        <w:gridCol w:w="1295"/>
        <w:gridCol w:w="2034"/>
      </w:tblGrid>
      <w:tr w:rsidR="00F822BA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Default="00E64EDD">
            <w:pPr>
              <w:pStyle w:val="Textbody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 DEFESA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Default="00E64EDD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NOTA MÁXIMA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Default="00E64EDD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Default="00E64EDD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Default="00E64EDD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Default="00E64EDD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COMISSÃO EXAMINADORA</w:t>
            </w:r>
          </w:p>
          <w:p w:rsidR="00F822BA" w:rsidRDefault="00E64EDD">
            <w:pPr>
              <w:pStyle w:val="TableContents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média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a+b+c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/3</w:t>
            </w:r>
          </w:p>
        </w:tc>
      </w:tr>
      <w:tr w:rsidR="00F822BA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Default="00E64EDD">
            <w:pPr>
              <w:pStyle w:val="Textbody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Exposição</w:t>
            </w:r>
          </w:p>
        </w:tc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Default="00F822B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Default="00F822B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Default="00F822B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Default="00F822B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Default="00F822B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2BA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Default="00E64EDD">
            <w:pPr>
              <w:pStyle w:val="Textbody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Arguição</w:t>
            </w:r>
          </w:p>
        </w:tc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Default="00F822B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Default="00F822B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Default="00F822B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Default="00F822B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Default="00F822B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2BA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Default="00E64EDD">
            <w:pPr>
              <w:pStyle w:val="Textbody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Default="00F822B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Default="00F822B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Default="00F822B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Default="00F822B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BA" w:rsidRDefault="00E64EDD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B= </w:t>
            </w:r>
          </w:p>
        </w:tc>
      </w:tr>
    </w:tbl>
    <w:p w:rsidR="00F822BA" w:rsidRDefault="00E64EDD">
      <w:pPr>
        <w:pStyle w:val="Textbody"/>
        <w:tabs>
          <w:tab w:val="left" w:pos="7245"/>
        </w:tabs>
        <w:spacing w:after="26" w:line="240" w:lineRule="auto"/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MÉDIA FINAL: =</w:t>
      </w:r>
      <w:r>
        <w:rPr>
          <w:rFonts w:ascii="Times New Roman" w:hAnsi="Times New Roman"/>
          <w:color w:val="000000"/>
          <w:sz w:val="20"/>
          <w:szCs w:val="20"/>
        </w:rPr>
        <w:t xml:space="preserve"> (A+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B)/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2 = (         )/2 =&gt; (      /2) =&gt;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________</w:t>
      </w:r>
    </w:p>
    <w:p w:rsidR="00F822BA" w:rsidRDefault="00E64EDD">
      <w:pPr>
        <w:pStyle w:val="Textbody"/>
        <w:tabs>
          <w:tab w:val="left" w:pos="7245"/>
        </w:tabs>
        <w:spacing w:after="26" w:line="240" w:lineRule="auto"/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V – OBSERVAÇÕES: </w:t>
      </w:r>
      <w:r>
        <w:rPr>
          <w:rFonts w:ascii="Times New Roman" w:hAnsi="Times New Roman"/>
          <w:color w:val="000000"/>
        </w:rPr>
        <w:t>_________________________________________________________________________________________</w:t>
      </w:r>
    </w:p>
    <w:p w:rsidR="00F822BA" w:rsidRDefault="00E64EDD">
      <w:pPr>
        <w:pStyle w:val="Textbody"/>
        <w:tabs>
          <w:tab w:val="left" w:pos="7245"/>
        </w:tabs>
        <w:spacing w:after="26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_______________________________________________________________________________________________________________________</w:t>
      </w:r>
    </w:p>
    <w:p w:rsidR="00F822BA" w:rsidRDefault="00E64EDD">
      <w:pPr>
        <w:pStyle w:val="Textbody"/>
        <w:tabs>
          <w:tab w:val="left" w:pos="7245"/>
        </w:tabs>
        <w:spacing w:after="26" w:line="240" w:lineRule="auto"/>
      </w:pPr>
      <w:r>
        <w:rPr>
          <w:rFonts w:ascii="Times New Roman" w:hAnsi="Times New Roman"/>
          <w:color w:val="000000"/>
          <w:sz w:val="18"/>
          <w:szCs w:val="18"/>
        </w:rPr>
        <w:t xml:space="preserve">_________________/AP,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__________de ___________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__________de ______________.</w:t>
      </w:r>
    </w:p>
    <w:p w:rsidR="00F822BA" w:rsidRDefault="00E64EDD">
      <w:pPr>
        <w:pStyle w:val="Textbody"/>
        <w:tabs>
          <w:tab w:val="left" w:pos="7245"/>
        </w:tabs>
        <w:spacing w:after="26" w:line="276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Banca de Professores (as):</w:t>
      </w:r>
    </w:p>
    <w:p w:rsidR="00F822BA" w:rsidRDefault="00E64EDD">
      <w:pPr>
        <w:pStyle w:val="Textbody"/>
        <w:tabs>
          <w:tab w:val="left" w:pos="7245"/>
        </w:tabs>
        <w:spacing w:after="26" w:line="276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a) _______________________________________________________________________________________</w:t>
      </w:r>
    </w:p>
    <w:p w:rsidR="00F822BA" w:rsidRDefault="00E64EDD">
      <w:pPr>
        <w:pStyle w:val="Textbody"/>
        <w:tabs>
          <w:tab w:val="left" w:pos="7245"/>
        </w:tabs>
        <w:spacing w:after="26" w:line="276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b) </w:t>
      </w:r>
      <w:r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_______________________________________________________________________________________</w:t>
      </w:r>
    </w:p>
    <w:p w:rsidR="00F822BA" w:rsidRDefault="00E64EDD">
      <w:pPr>
        <w:pStyle w:val="Textbody"/>
        <w:tabs>
          <w:tab w:val="left" w:pos="7245"/>
        </w:tabs>
        <w:spacing w:after="26" w:line="276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c) _______________________________________________________________________________________</w:t>
      </w:r>
    </w:p>
    <w:p w:rsidR="00F822BA" w:rsidRDefault="00F822BA">
      <w:pPr>
        <w:pStyle w:val="Textbody"/>
        <w:tabs>
          <w:tab w:val="left" w:pos="7245"/>
        </w:tabs>
        <w:spacing w:after="26" w:line="276" w:lineRule="auto"/>
        <w:rPr>
          <w:rFonts w:ascii="Times New Roman" w:hAnsi="Times New Roman"/>
          <w:color w:val="000000"/>
          <w:sz w:val="18"/>
          <w:szCs w:val="18"/>
        </w:rPr>
      </w:pPr>
    </w:p>
    <w:p w:rsidR="00F822BA" w:rsidRDefault="00F822BA">
      <w:pPr>
        <w:pStyle w:val="Textbody"/>
        <w:tabs>
          <w:tab w:val="left" w:pos="7245"/>
        </w:tabs>
        <w:spacing w:after="26" w:line="276" w:lineRule="auto"/>
        <w:rPr>
          <w:rFonts w:ascii="Times New Roman" w:hAnsi="Times New Roman"/>
          <w:color w:val="000000"/>
          <w:sz w:val="18"/>
          <w:szCs w:val="18"/>
        </w:rPr>
      </w:pPr>
    </w:p>
    <w:p w:rsidR="00F822BA" w:rsidRDefault="00E64EDD">
      <w:pPr>
        <w:pStyle w:val="Textbody"/>
        <w:tabs>
          <w:tab w:val="left" w:pos="7245"/>
        </w:tabs>
        <w:spacing w:after="0" w:line="276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______________________________________________________</w:t>
      </w:r>
    </w:p>
    <w:p w:rsidR="00F822BA" w:rsidRDefault="00E64EDD">
      <w:pPr>
        <w:pStyle w:val="Textbody"/>
        <w:tabs>
          <w:tab w:val="left" w:pos="7245"/>
        </w:tabs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Assinatura do (a) C</w:t>
      </w:r>
      <w:r>
        <w:rPr>
          <w:rFonts w:ascii="Times New Roman" w:hAnsi="Times New Roman"/>
          <w:color w:val="000000"/>
          <w:sz w:val="18"/>
          <w:szCs w:val="18"/>
        </w:rPr>
        <w:t>oordenador (a) do Curso</w:t>
      </w:r>
    </w:p>
    <w:p w:rsidR="00F822BA" w:rsidRDefault="00F822BA">
      <w:pPr>
        <w:pStyle w:val="Standard"/>
        <w:tabs>
          <w:tab w:val="left" w:pos="7245"/>
        </w:tabs>
        <w:jc w:val="center"/>
        <w:rPr>
          <w:rFonts w:ascii="Times New Roman" w:hAnsi="Times New Roman"/>
          <w:color w:val="000000"/>
        </w:rPr>
      </w:pPr>
    </w:p>
    <w:sectPr w:rsidR="00F822BA">
      <w:headerReference w:type="default" r:id="rId7"/>
      <w:headerReference w:type="first" r:id="rId8"/>
      <w:pgSz w:w="11906" w:h="16838"/>
      <w:pgMar w:top="1134" w:right="572" w:bottom="426" w:left="57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4EDD" w:rsidRDefault="00E64EDD">
      <w:r>
        <w:separator/>
      </w:r>
    </w:p>
  </w:endnote>
  <w:endnote w:type="continuationSeparator" w:id="0">
    <w:p w:rsidR="00E64EDD" w:rsidRDefault="00E6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4EDD" w:rsidRDefault="00E64EDD">
      <w:r>
        <w:rPr>
          <w:color w:val="000000"/>
        </w:rPr>
        <w:separator/>
      </w:r>
    </w:p>
  </w:footnote>
  <w:footnote w:type="continuationSeparator" w:id="0">
    <w:p w:rsidR="00E64EDD" w:rsidRDefault="00E64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1CDF" w:rsidRDefault="00E64EDD">
    <w:pPr>
      <w:pStyle w:val="Ttulo4"/>
      <w:spacing w:before="0"/>
      <w:jc w:val="center"/>
    </w:pPr>
    <w:r>
      <w:rPr>
        <w:rStyle w:val="StrongEmphasis"/>
        <w:rFonts w:ascii="Times New Roman" w:hAnsi="Times New Roman"/>
        <w:b/>
        <w:color w:val="333333"/>
      </w:rPr>
      <w:t>PROGRAD – PRÓ-REITORIA DE GRADUAÇÃO</w:t>
    </w:r>
  </w:p>
  <w:p w:rsidR="00671CDF" w:rsidRDefault="00E64EDD">
    <w:pPr>
      <w:pStyle w:val="Textbody"/>
      <w:spacing w:after="0" w:line="240" w:lineRule="auto"/>
      <w:jc w:val="center"/>
    </w:pPr>
    <w:r>
      <w:rPr>
        <w:rStyle w:val="StrongEmphasis"/>
        <w:rFonts w:ascii="Times New Roman" w:hAnsi="Times New Roman"/>
        <w:color w:val="333333"/>
      </w:rPr>
      <w:t>COORDENAÇÃO DO CURSO DE HISTÓRIA</w:t>
    </w:r>
  </w:p>
  <w:p w:rsidR="00671CDF" w:rsidRDefault="00E64ED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1CDF" w:rsidRDefault="00E64EDD">
    <w:pPr>
      <w:pStyle w:val="Ttulo4"/>
      <w:jc w:val="center"/>
    </w:pPr>
    <w:r>
      <w:rPr>
        <w:rFonts w:ascii="Times New Roman" w:hAnsi="Times New Roman"/>
        <w:noProof/>
        <w:color w:val="00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-142875</wp:posOffset>
          </wp:positionV>
          <wp:extent cx="514350" cy="900427"/>
          <wp:effectExtent l="0" t="0" r="0" b="0"/>
          <wp:wrapNone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350" cy="90042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671CDF" w:rsidRDefault="00E64EDD">
    <w:pPr>
      <w:pStyle w:val="Ttulo4"/>
      <w:jc w:val="center"/>
    </w:pPr>
  </w:p>
  <w:p w:rsidR="00671CDF" w:rsidRDefault="00E64EDD">
    <w:pPr>
      <w:pStyle w:val="Ttulo4"/>
      <w:jc w:val="center"/>
    </w:pPr>
  </w:p>
  <w:p w:rsidR="00671CDF" w:rsidRDefault="00E64EDD" w:rsidP="00CB2F27">
    <w:pPr>
      <w:pStyle w:val="Ttulo4"/>
      <w:spacing w:before="0" w:after="0"/>
      <w:jc w:val="center"/>
    </w:pPr>
    <w:r>
      <w:rPr>
        <w:rStyle w:val="StrongEmphasis"/>
        <w:rFonts w:ascii="Times New Roman" w:hAnsi="Times New Roman"/>
        <w:b/>
        <w:color w:val="333333"/>
      </w:rPr>
      <w:t>UNIVERSIDADE FEDERAL DO AMAPÁ</w:t>
    </w:r>
  </w:p>
  <w:p w:rsidR="00671CDF" w:rsidRDefault="00E64EDD" w:rsidP="00CB2F27">
    <w:pPr>
      <w:pStyle w:val="Ttulo4"/>
      <w:spacing w:before="0" w:after="0"/>
      <w:jc w:val="center"/>
    </w:pPr>
    <w:r>
      <w:rPr>
        <w:rStyle w:val="StrongEmphasis"/>
        <w:rFonts w:ascii="Times New Roman" w:hAnsi="Times New Roman"/>
        <w:b/>
        <w:color w:val="333333"/>
      </w:rPr>
      <w:t>PROGRAD – PRÓ-REITORIA DE GRADUAÇÃO</w:t>
    </w:r>
  </w:p>
  <w:p w:rsidR="00671CDF" w:rsidRDefault="00E64EDD" w:rsidP="00CB2F27">
    <w:pPr>
      <w:pStyle w:val="Textbody"/>
      <w:spacing w:after="0" w:line="240" w:lineRule="auto"/>
      <w:jc w:val="center"/>
    </w:pPr>
    <w:r>
      <w:t>DEPARTAMENTO DE FILOSOFIA E CIÊNCIAS HUMANAS - DFCH</w:t>
    </w:r>
  </w:p>
  <w:p w:rsidR="00671CDF" w:rsidRDefault="00E64EDD" w:rsidP="00CB2F27">
    <w:pPr>
      <w:pStyle w:val="Textbody"/>
      <w:spacing w:after="0" w:line="240" w:lineRule="auto"/>
      <w:jc w:val="center"/>
    </w:pPr>
    <w:r>
      <w:rPr>
        <w:rStyle w:val="StrongEmphasis"/>
        <w:rFonts w:ascii="Times New Roman" w:hAnsi="Times New Roman"/>
        <w:color w:val="333333"/>
      </w:rPr>
      <w:t>COORDENAÇÃO DO CURSO DE HISTÓRIA</w:t>
    </w:r>
  </w:p>
  <w:p w:rsidR="00671CDF" w:rsidRDefault="00E64E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822BA"/>
    <w:rsid w:val="00294B79"/>
    <w:rsid w:val="006F0A25"/>
    <w:rsid w:val="00754389"/>
    <w:rsid w:val="00CB2F27"/>
    <w:rsid w:val="00E314DF"/>
    <w:rsid w:val="00E64EDD"/>
    <w:rsid w:val="00F8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9F729"/>
  <w15:docId w15:val="{CDFF6B91-D34F-4E01-B055-5C2C05E4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styleId="nfase">
    <w:name w:val="Emphasis"/>
    <w:rPr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rPr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CB45F-7153-47F3-B660-9DA89200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680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BALIEIRO SANCHES</dc:creator>
  <cp:lastModifiedBy>GABRIELA BALIEIRO SANCHES</cp:lastModifiedBy>
  <cp:revision>5</cp:revision>
  <cp:lastPrinted>2019-10-04T15:43:00Z</cp:lastPrinted>
  <dcterms:created xsi:type="dcterms:W3CDTF">2020-02-21T14:18:00Z</dcterms:created>
  <dcterms:modified xsi:type="dcterms:W3CDTF">2020-02-21T14:42:00Z</dcterms:modified>
</cp:coreProperties>
</file>