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alias w:val="Insira o título:"/>
        <w:tag w:val="Insira o título:"/>
        <w:id w:val="1510877440"/>
        <w:placeholder>
          <w:docPart w:val="87CE1BAE31174B469767F4D25C7D4E6E"/>
        </w:placeholder>
        <w:temporary/>
        <w:showingPlcHdr/>
        <w15:appearance w15:val="hidden"/>
      </w:sdtPr>
      <w:sdtEndPr/>
      <w:sdtContent>
        <w:p w:rsidR="0005629B" w:rsidRDefault="0005629B" w:rsidP="0005629B">
          <w:pPr>
            <w:pStyle w:val="Ttulo"/>
          </w:pPr>
          <w:r>
            <w:rPr>
              <w:lang w:val="pt-BR" w:bidi="pt-BR"/>
            </w:rPr>
            <w:t>Planilha de Inscrição de Grupo de Classe</w:t>
          </w:r>
        </w:p>
      </w:sdtContent>
    </w:sdt>
    <w:bookmarkEnd w:id="0" w:displacedByCustomXml="prev"/>
    <w:sdt>
      <w:sdtPr>
        <w:alias w:val="Cronograma Anual:"/>
        <w:tag w:val="Cronograma Anual:"/>
        <w:id w:val="1849298053"/>
        <w:placeholder>
          <w:docPart w:val="BFB5D65ED9C24BB3A8684165AC8853D7"/>
        </w:placeholder>
        <w:temporary/>
        <w:showingPlcHdr/>
        <w15:appearance w15:val="hidden"/>
      </w:sdtPr>
      <w:sdtEndPr/>
      <w:sdtContent>
        <w:p w:rsidR="0005629B" w:rsidRDefault="0005629B" w:rsidP="0005629B">
          <w:pPr>
            <w:pStyle w:val="Ttulo1"/>
          </w:pPr>
          <w:r>
            <w:rPr>
              <w:lang w:val="pt-BR" w:bidi="pt-BR"/>
            </w:rPr>
            <w:t>Cronograma Anual</w:t>
          </w:r>
        </w:p>
      </w:sdtContent>
    </w:sdt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ela de conteúdo do Cronograma Anual para inserir a data e o nome do evento de terceiros"/>
      </w:tblPr>
      <w:tblGrid>
        <w:gridCol w:w="7354"/>
        <w:gridCol w:w="3572"/>
      </w:tblGrid>
      <w:tr w:rsidR="00E14E4F" w:rsidTr="007761C9">
        <w:trPr>
          <w:trHeight w:val="288"/>
          <w:tblHeader/>
        </w:trPr>
        <w:sdt>
          <w:sdtPr>
            <w:alias w:val="Grupo:"/>
            <w:tag w:val="Grupo:"/>
            <w:id w:val="562183"/>
            <w:placeholder>
              <w:docPart w:val="F511D58E9B77484A92540860C22C66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Grupo</w:t>
                </w:r>
              </w:p>
            </w:tc>
          </w:sdtContent>
        </w:sdt>
        <w:sdt>
          <w:sdtPr>
            <w:alias w:val="Data:"/>
            <w:tag w:val="Data:"/>
            <w:id w:val="562187"/>
            <w:placeholder>
              <w:docPart w:val="6A2435F212BA4F9C8D9B7B72B0BA4B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Data</w:t>
                </w:r>
              </w:p>
            </w:tc>
          </w:sdtContent>
        </w:sdt>
      </w:tr>
      <w:tr w:rsidR="00E14E4F" w:rsidTr="007761C9">
        <w:trPr>
          <w:trHeight w:val="288"/>
        </w:trPr>
        <w:sdt>
          <w:sdtPr>
            <w:alias w:val="Insira o nome 1 do grupo/evento:"/>
            <w:tag w:val="Insira o nome 1 do grupo/evento:"/>
            <w:id w:val="562249"/>
            <w:placeholder>
              <w:docPart w:val="2A5C123E4FD84FD986829B4B7B3CF3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:rsidR="00E14E4F" w:rsidRPr="00EC474B" w:rsidRDefault="005F56EF" w:rsidP="007575A7">
                <w:pPr>
                  <w:pStyle w:val="NomedoEventoouGrupo"/>
                  <w:rPr>
                    <w:rStyle w:val="CaracteredeNomedoEventoouGrupo"/>
                  </w:rPr>
                </w:pPr>
                <w:r w:rsidRPr="005F56EF"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Nome do Grupo/Evento</w:t>
                </w: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 xml:space="preserve"> 1</w:t>
                </w:r>
              </w:p>
            </w:tc>
          </w:sdtContent>
        </w:sdt>
        <w:sdt>
          <w:sdtPr>
            <w:alias w:val="Insira a data 1:"/>
            <w:tag w:val="Insira a data 1:"/>
            <w:id w:val="-1877157773"/>
            <w:placeholder>
              <w:docPart w:val="D50A66DAB664481FA8C0EF14719D75D2"/>
            </w:placeholder>
            <w:temporary/>
            <w:showingPlcHdr/>
            <w15:appearance w15:val="hidden"/>
          </w:sdtPr>
          <w:sdtEndPr>
            <w:rPr>
              <w:rStyle w:val="CaracteredeNomedoEventoouGrup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:rsidR="00E14E4F" w:rsidRDefault="007575A7" w:rsidP="007575A7">
                <w:pPr>
                  <w:pStyle w:val="NomedoEventoouGrupo"/>
                  <w:rPr>
                    <w:rStyle w:val="CaracteredeNomedoEventoouGrupo"/>
                  </w:rPr>
                </w:pPr>
                <w:r>
                  <w:rPr>
                    <w:rStyle w:val="CaracteredeNomedoEventoouGrupo"/>
                    <w:lang w:val="pt-BR" w:bidi="pt-BR"/>
                  </w:rPr>
                  <w:t>Data 1</w:t>
                </w:r>
              </w:p>
            </w:tc>
          </w:sdtContent>
        </w:sdt>
      </w:tr>
      <w:tr w:rsidR="00E14E4F" w:rsidTr="007761C9">
        <w:trPr>
          <w:trHeight w:val="288"/>
        </w:trPr>
        <w:sdt>
          <w:sdtPr>
            <w:alias w:val="Insira o nome 2 do grupo/evento:"/>
            <w:tag w:val="Insira o nome 2 do grupo/evento:"/>
            <w:id w:val="562265"/>
            <w:placeholder>
              <w:docPart w:val="609D0F20923E4620BAD6789E798ABB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:rsidR="00E14E4F" w:rsidRPr="00EC474B" w:rsidRDefault="005F56EF" w:rsidP="007575A7">
                <w:pPr>
                  <w:pStyle w:val="NomedoEventoouGrupo"/>
                  <w:rPr>
                    <w:rStyle w:val="CaracteredeNomedoEventoouGrupo"/>
                  </w:rPr>
                </w:pPr>
                <w:r w:rsidRPr="005F56EF">
                  <w:rPr>
                    <w:lang w:val="pt-BR" w:bidi="pt-BR"/>
                  </w:rPr>
                  <w:t>Nome do Grupo/Evento</w:t>
                </w:r>
                <w:r>
                  <w:rPr>
                    <w:lang w:val="pt-BR" w:bidi="pt-BR"/>
                  </w:rPr>
                  <w:t xml:space="preserve"> 2</w:t>
                </w:r>
              </w:p>
            </w:tc>
          </w:sdtContent>
        </w:sdt>
        <w:sdt>
          <w:sdtPr>
            <w:alias w:val="Insira a data 2:"/>
            <w:tag w:val="Insira a data 2:"/>
            <w:id w:val="-1850250715"/>
            <w:placeholder>
              <w:docPart w:val="6C91F34DB19F4AB49A9A572CE57F2508"/>
            </w:placeholder>
            <w:temporary/>
            <w:showingPlcHdr/>
            <w15:appearance w15:val="hidden"/>
          </w:sdtPr>
          <w:sdtEndPr>
            <w:rPr>
              <w:rStyle w:val="CaracteredeNomedoEventoouGrup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:rsidR="00E14E4F" w:rsidRDefault="007575A7" w:rsidP="007575A7">
                <w:pPr>
                  <w:pStyle w:val="NomedoEventoouGrupo"/>
                  <w:rPr>
                    <w:rStyle w:val="CaracteredeNomedoEventoouGrupo"/>
                  </w:rPr>
                </w:pPr>
                <w:r>
                  <w:rPr>
                    <w:rStyle w:val="CaracteredeNomedoEventoouGrupo"/>
                    <w:lang w:val="pt-BR" w:bidi="pt-BR"/>
                  </w:rPr>
                  <w:t>Data 2</w:t>
                </w:r>
              </w:p>
            </w:tc>
          </w:sdtContent>
        </w:sdt>
      </w:tr>
      <w:tr w:rsidR="00E14E4F" w:rsidTr="007761C9">
        <w:trPr>
          <w:trHeight w:val="288"/>
        </w:trPr>
        <w:sdt>
          <w:sdtPr>
            <w:alias w:val="Insira o nome 3 do grupo/evento:"/>
            <w:tag w:val="Insira o nome 3 do grupo/evento:"/>
            <w:id w:val="562291"/>
            <w:placeholder>
              <w:docPart w:val="D411C1185A83455196B7894C54A808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:rsidR="00E14E4F" w:rsidRPr="00EC474B" w:rsidRDefault="005F56EF" w:rsidP="007575A7">
                <w:pPr>
                  <w:pStyle w:val="NomedoEventoouGrupo"/>
                  <w:rPr>
                    <w:rStyle w:val="CaracteredeNomedoEventoouGrupo"/>
                  </w:rPr>
                </w:pPr>
                <w:r w:rsidRPr="005F56EF"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Nome do Grupo/Evento</w:t>
                </w: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 xml:space="preserve"> 3</w:t>
                </w:r>
              </w:p>
            </w:tc>
          </w:sdtContent>
        </w:sdt>
        <w:sdt>
          <w:sdtPr>
            <w:alias w:val="Insira a data 3:"/>
            <w:tag w:val="Insira a data 3:"/>
            <w:id w:val="1503474022"/>
            <w:placeholder>
              <w:docPart w:val="0FE0FDABAF8140DC9513124CF5BE3E7A"/>
            </w:placeholder>
            <w:temporary/>
            <w:showingPlcHdr/>
            <w15:appearance w15:val="hidden"/>
          </w:sdtPr>
          <w:sdtEndPr>
            <w:rPr>
              <w:rStyle w:val="CaracteredeNomedoEventoouGrup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:rsidR="00E14E4F" w:rsidRDefault="007575A7" w:rsidP="007575A7">
                <w:pPr>
                  <w:pStyle w:val="NomedoEventoouGrupo"/>
                  <w:rPr>
                    <w:rStyle w:val="CaracteredeNomedoEventoouGrupo"/>
                  </w:rPr>
                </w:pPr>
                <w:r>
                  <w:rPr>
                    <w:rStyle w:val="CaracteredeNomedoEventoouGrupo"/>
                    <w:lang w:val="pt-BR" w:bidi="pt-BR"/>
                  </w:rPr>
                  <w:t>Data 3</w:t>
                </w:r>
              </w:p>
            </w:tc>
          </w:sdtContent>
        </w:sdt>
      </w:tr>
      <w:tr w:rsidR="00E14E4F" w:rsidTr="007761C9">
        <w:trPr>
          <w:trHeight w:val="288"/>
        </w:trPr>
        <w:sdt>
          <w:sdtPr>
            <w:alias w:val="Insira o nome 4 do grupo/evento:"/>
            <w:tag w:val="Insira o nome 4 do grupo/evento:"/>
            <w:id w:val="562293"/>
            <w:placeholder>
              <w:docPart w:val="900414456B7946C6939F902D4C1C0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:rsidR="00E14E4F" w:rsidRPr="00EC474B" w:rsidRDefault="005F56EF" w:rsidP="007575A7">
                <w:pPr>
                  <w:pStyle w:val="NomedoEventoouGrupo"/>
                  <w:rPr>
                    <w:rStyle w:val="CaracteredeNomedoEventoouGrupo"/>
                  </w:rPr>
                </w:pPr>
                <w:r w:rsidRPr="005F56EF"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Nome do Grupo/Evento</w:t>
                </w: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 xml:space="preserve"> 4</w:t>
                </w:r>
              </w:p>
            </w:tc>
          </w:sdtContent>
        </w:sdt>
        <w:sdt>
          <w:sdtPr>
            <w:alias w:val="Insira a data 4:"/>
            <w:tag w:val="Insira a data 4:"/>
            <w:id w:val="294807381"/>
            <w:placeholder>
              <w:docPart w:val="632DC8E6183C445381BB872CDCD824E3"/>
            </w:placeholder>
            <w:temporary/>
            <w:showingPlcHdr/>
            <w15:appearance w15:val="hidden"/>
          </w:sdtPr>
          <w:sdtEndPr>
            <w:rPr>
              <w:rStyle w:val="CaracteredeNomedoEventoouGrup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:rsidR="00E14E4F" w:rsidRDefault="007575A7" w:rsidP="007575A7">
                <w:pPr>
                  <w:pStyle w:val="NomedoEventoouGrupo"/>
                  <w:rPr>
                    <w:rStyle w:val="CaracteredeNomedoEventoouGrupo"/>
                  </w:rPr>
                </w:pPr>
                <w:r>
                  <w:rPr>
                    <w:rStyle w:val="CaracteredeNomedoEventoouGrupo"/>
                    <w:lang w:val="pt-BR" w:bidi="pt-BR"/>
                  </w:rPr>
                  <w:t>Data 4</w:t>
                </w:r>
              </w:p>
            </w:tc>
          </w:sdtContent>
        </w:sdt>
      </w:tr>
      <w:tr w:rsidR="00E14E4F" w:rsidTr="007761C9">
        <w:trPr>
          <w:trHeight w:val="288"/>
        </w:trPr>
        <w:sdt>
          <w:sdtPr>
            <w:alias w:val="Insira o nome 5 do grupo/evento:"/>
            <w:tag w:val="Insira o nome 5 do grupo/evento:"/>
            <w:id w:val="562295"/>
            <w:placeholder>
              <w:docPart w:val="47BA5CF0DD0440CEA37C9762DE0976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:rsidR="00E14E4F" w:rsidRPr="00EC474B" w:rsidRDefault="005F56EF" w:rsidP="007575A7">
                <w:pPr>
                  <w:pStyle w:val="NomedoEventoouGrupo"/>
                  <w:rPr>
                    <w:rStyle w:val="CaracteredeNomedoEventoouGrupo"/>
                  </w:rPr>
                </w:pPr>
                <w:r w:rsidRPr="005F56EF"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Nome do Grupo/Evento</w:t>
                </w: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 xml:space="preserve"> 5</w:t>
                </w:r>
              </w:p>
            </w:tc>
          </w:sdtContent>
        </w:sdt>
        <w:sdt>
          <w:sdtPr>
            <w:alias w:val="Insira a data 5:"/>
            <w:tag w:val="Insira a data 5:"/>
            <w:id w:val="438029279"/>
            <w:placeholder>
              <w:docPart w:val="23BA7DB8967B4581A59ACD11A7EA0085"/>
            </w:placeholder>
            <w:temporary/>
            <w:showingPlcHdr/>
            <w15:appearance w15:val="hidden"/>
          </w:sdtPr>
          <w:sdtEndPr>
            <w:rPr>
              <w:rStyle w:val="CaracteredeNomedoEventoouGrup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:rsidR="00E14E4F" w:rsidRDefault="007575A7" w:rsidP="007575A7">
                <w:pPr>
                  <w:pStyle w:val="NomedoEventoouGrupo"/>
                  <w:rPr>
                    <w:rStyle w:val="CaracteredeNomedoEventoouGrupo"/>
                  </w:rPr>
                </w:pPr>
                <w:r>
                  <w:rPr>
                    <w:rStyle w:val="CaracteredeNomedoEventoouGrupo"/>
                    <w:lang w:val="pt-BR" w:bidi="pt-BR"/>
                  </w:rPr>
                  <w:t>Data 5</w:t>
                </w:r>
              </w:p>
            </w:tc>
          </w:sdtContent>
        </w:sdt>
      </w:tr>
    </w:tbl>
    <w:sdt>
      <w:sdtPr>
        <w:alias w:val="Lista de Inscrição:"/>
        <w:tag w:val="Lista de Inscrição:"/>
        <w:id w:val="-2035030914"/>
        <w:placeholder>
          <w:docPart w:val="C93DC7A164944BCA8B46426F2356EA50"/>
        </w:placeholder>
        <w:temporary/>
        <w:showingPlcHdr/>
        <w15:appearance w15:val="hidden"/>
      </w:sdtPr>
      <w:sdtEndPr/>
      <w:sdtContent>
        <w:p w:rsidR="00E7227A" w:rsidRDefault="00E7227A" w:rsidP="00E7227A">
          <w:pPr>
            <w:pStyle w:val="Ttulo1"/>
          </w:pPr>
          <w:r w:rsidRPr="00B77124">
            <w:rPr>
              <w:lang w:val="pt-BR" w:bidi="pt-BR"/>
            </w:rPr>
            <w:t>Lista de inscrição</w:t>
          </w:r>
        </w:p>
      </w:sdtContent>
    </w:sdt>
    <w:sdt>
      <w:sdtPr>
        <w:alias w:val="Supervisores de Grupo/Evento:"/>
        <w:tag w:val="Supervisores de Grupo/Evento:"/>
        <w:id w:val="728267293"/>
        <w:placeholder>
          <w:docPart w:val="F7F032C8AB6F44C3A5C2FAB9F34334E7"/>
        </w:placeholder>
        <w:temporary/>
        <w:showingPlcHdr/>
        <w15:appearance w15:val="hidden"/>
      </w:sdtPr>
      <w:sdtEndPr/>
      <w:sdtContent>
        <w:p w:rsidR="00E7227A" w:rsidRDefault="001434B7" w:rsidP="001434B7">
          <w:pPr>
            <w:pStyle w:val="Ttulo2"/>
          </w:pPr>
          <w:r w:rsidRPr="00B77124">
            <w:rPr>
              <w:lang w:val="pt-BR" w:bidi="pt-BR"/>
            </w:rPr>
            <w:t>Supervisores de Grupo/Evento</w:t>
          </w:r>
        </w:p>
      </w:sdtContent>
    </w:sdt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Inscrição que contém o nome da sala dos pais, número de contatos, o email, nome do grupo e assinatura"/>
      </w:tblPr>
      <w:tblGrid>
        <w:gridCol w:w="3119"/>
        <w:gridCol w:w="1774"/>
        <w:gridCol w:w="2263"/>
        <w:gridCol w:w="2142"/>
        <w:gridCol w:w="1628"/>
      </w:tblGrid>
      <w:tr w:rsidR="00E14E4F" w:rsidTr="0022034F">
        <w:trPr>
          <w:trHeight w:val="157"/>
          <w:tblHeader/>
        </w:trPr>
        <w:sdt>
          <w:sdtPr>
            <w:alias w:val="Nome da Sala dos Pais:"/>
            <w:tag w:val="Nome da Sala dos Pais:"/>
            <w:id w:val="562586"/>
            <w:placeholder>
              <w:docPart w:val="5C37B6D540C6401EB8EAFA172FD3C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Nome da Sala dos Pais</w:t>
                </w:r>
              </w:p>
            </w:tc>
          </w:sdtContent>
        </w:sdt>
        <w:sdt>
          <w:sdtPr>
            <w:alias w:val="Número do Contato:"/>
            <w:tag w:val="Número do Contato:"/>
            <w:id w:val="562587"/>
            <w:placeholder>
              <w:docPart w:val="C96D7E09A4ED45749DAB1C7C03688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4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No. do Contato</w:t>
                </w:r>
              </w:p>
            </w:tc>
          </w:sdtContent>
        </w:sdt>
        <w:sdt>
          <w:sdtPr>
            <w:alias w:val="Email:"/>
            <w:tag w:val="Email:"/>
            <w:id w:val="562588"/>
            <w:placeholder>
              <w:docPart w:val="94EFB677178249018DBFFBAE2EA2DA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Email</w:t>
                </w:r>
              </w:p>
            </w:tc>
          </w:sdtContent>
        </w:sdt>
        <w:sdt>
          <w:sdtPr>
            <w:alias w:val="Nome do Grupo:"/>
            <w:tag w:val="Nome do Grupo:"/>
            <w:id w:val="562589"/>
            <w:placeholder>
              <w:docPart w:val="31CC7C0E023F4F59A69C72CB819D4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42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Nome do Grupo</w:t>
                </w:r>
              </w:p>
            </w:tc>
          </w:sdtContent>
        </w:sdt>
        <w:sdt>
          <w:sdtPr>
            <w:alias w:val="Assinatura:"/>
            <w:tag w:val="Assinatura:"/>
            <w:id w:val="5678103"/>
            <w:placeholder>
              <w:docPart w:val="5683123D9F304D389908DA055B3DE5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8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Assinatura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alias w:val="Insira o Nome 1 da Sala dos Pais:"/>
            <w:tag w:val="Insira o Nome 1 da Sala dos Pais:"/>
            <w:id w:val="562745"/>
            <w:placeholder>
              <w:docPart w:val="67D8BE94D6734178917EFEBA49EA7E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1</w:t>
                </w:r>
              </w:p>
            </w:tc>
          </w:sdtContent>
        </w:sdt>
        <w:sdt>
          <w:sdtPr>
            <w:alias w:val="Insira o Nome 1 do Contato:"/>
            <w:tag w:val="Insira o Nome 1 do Contato:"/>
            <w:id w:val="562746"/>
            <w:placeholder>
              <w:docPart w:val="05309AB9040348AE9651340FA6800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4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1</w:t>
                </w:r>
              </w:p>
            </w:tc>
          </w:sdtContent>
        </w:sdt>
        <w:sdt>
          <w:sdtPr>
            <w:alias w:val="Insira o Email 1:"/>
            <w:tag w:val="Insira o Email 1:"/>
            <w:id w:val="562747"/>
            <w:placeholder>
              <w:docPart w:val="9EADAB90FD7D4220B737EC4E640032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  <w:shd w:val="clear" w:color="auto" w:fill="E5DFEC" w:themeFill="accent4" w:themeFillTint="33"/>
                <w:vAlign w:val="center"/>
              </w:tcPr>
              <w:p w:rsidR="00E14E4F" w:rsidRDefault="001C393E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Email 1</w:t>
                </w:r>
              </w:p>
            </w:tc>
          </w:sdtContent>
        </w:sdt>
        <w:sdt>
          <w:sdtPr>
            <w:alias w:val="Insira o Nome 1 do Grupo:"/>
            <w:tag w:val="Insira o Nome 1 do Grupo:"/>
            <w:id w:val="562748"/>
            <w:placeholder>
              <w:docPart w:val="30B8D2BBE4824C95B0758F40484025B7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2142" w:type="dxa"/>
                <w:shd w:val="clear" w:color="auto" w:fill="E5DFEC" w:themeFill="accent4" w:themeFillTint="33"/>
                <w:vAlign w:val="center"/>
              </w:tcPr>
              <w:p w:rsidR="00E14E4F" w:rsidRDefault="00897458" w:rsidP="007575A7">
                <w:pPr>
                  <w:pStyle w:val="DetalhesdaInscrio"/>
                  <w:rPr>
                    <w:rStyle w:val="CaracteredeNomedoEventoouGrupo"/>
                    <w:noProof w:val="0"/>
                    <w:sz w:val="22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Nome do Grupo 1</w:t>
                </w:r>
              </w:p>
            </w:tc>
          </w:sdtContent>
        </w:sdt>
        <w:sdt>
          <w:sdtPr>
            <w:alias w:val="Insira a Assinatura 1:"/>
            <w:tag w:val="Insira a Assinatura 1:"/>
            <w:id w:val="-1264447764"/>
            <w:placeholder>
              <w:docPart w:val="C99C16BF7E8B4C18BDEC88272A8475B0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8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1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Insira o Nome 2 da Sala dos Pais:"/>
            <w:tag w:val="Insira o Nome 2 da Sala dos Pais:"/>
            <w:id w:val="562810"/>
            <w:placeholder>
              <w:docPart w:val="9E7135F72EAB4FAFAD1AE6D1EF879BBF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2</w:t>
                </w:r>
              </w:p>
            </w:tc>
          </w:sdtContent>
        </w:sdt>
        <w:sdt>
          <w:sdtPr>
            <w:alias w:val="Insira o Número 2 do Contato:"/>
            <w:tag w:val="Insira o Número 2 do Contato:"/>
            <w:id w:val="562811"/>
            <w:placeholder>
              <w:docPart w:val="01A4016913744700A46D233AC9B45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4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2</w:t>
                </w:r>
              </w:p>
            </w:tc>
          </w:sdtContent>
        </w:sdt>
        <w:sdt>
          <w:sdtPr>
            <w:alias w:val="Insira o email 2:"/>
            <w:tag w:val="Insira o email 2:"/>
            <w:id w:val="562812"/>
            <w:placeholder>
              <w:docPart w:val="D1414AA960F240268F718BBC07D86B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  <w:shd w:val="clear" w:color="auto" w:fill="E5DFEC" w:themeFill="accent4" w:themeFillTint="33"/>
                <w:vAlign w:val="center"/>
              </w:tcPr>
              <w:p w:rsidR="00E14E4F" w:rsidRDefault="00171159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Email 2</w:t>
                </w:r>
              </w:p>
            </w:tc>
          </w:sdtContent>
        </w:sdt>
        <w:sdt>
          <w:sdtPr>
            <w:alias w:val="Insira o Nome 2 do Grupo:"/>
            <w:tag w:val="Insira o Nome 2 do Grupo:"/>
            <w:id w:val="562813"/>
            <w:placeholder>
              <w:docPart w:val="FC6DDCB4B3274001B9BD132365BE928E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2142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NomedoEventoouGrupo"/>
                    <w:noProof w:val="0"/>
                    <w:sz w:val="22"/>
                  </w:rPr>
                </w:pPr>
                <w:r w:rsidRPr="00DC347D"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Nome do Grupo</w:t>
                </w: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 xml:space="preserve"> </w:t>
                </w:r>
                <w:r>
                  <w:rPr>
                    <w:rStyle w:val="TextodoEspaoReservado"/>
                    <w:color w:val="0D0D0D" w:themeColor="text1" w:themeTint="F2"/>
                  </w:rPr>
                  <w:t>2</w:t>
                </w:r>
              </w:p>
            </w:tc>
          </w:sdtContent>
        </w:sdt>
        <w:sdt>
          <w:sdtPr>
            <w:alias w:val="Insira a Assinatura 2:"/>
            <w:tag w:val="Insira a Assinatura 2:"/>
            <w:id w:val="1729878075"/>
            <w:placeholder>
              <w:docPart w:val="373C304D9406479CB8474BC816C95FE2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8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2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Insira o Nome 3 da Sala dos Pais:"/>
            <w:tag w:val="Insira o Nome 3 da Sala dos Pais:"/>
            <w:id w:val="562814"/>
            <w:placeholder>
              <w:docPart w:val="037DCF71CE704548947083014425CAD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3</w:t>
                </w:r>
              </w:p>
            </w:tc>
          </w:sdtContent>
        </w:sdt>
        <w:sdt>
          <w:sdtPr>
            <w:alias w:val="Insira o Número 3 do Contato:"/>
            <w:tag w:val="Insira o Número 3 do Contato:"/>
            <w:id w:val="562815"/>
            <w:placeholder>
              <w:docPart w:val="426BDCD7D5764C34906EB27DCDC6A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4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3</w:t>
                </w:r>
              </w:p>
            </w:tc>
          </w:sdtContent>
        </w:sdt>
        <w:sdt>
          <w:sdtPr>
            <w:alias w:val="Insira o Email 3:"/>
            <w:tag w:val="Insira o Email 3:"/>
            <w:id w:val="562816"/>
            <w:placeholder>
              <w:docPart w:val="58EA054DD6E1427DA2BD66655C811D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  <w:shd w:val="clear" w:color="auto" w:fill="E5DFEC" w:themeFill="accent4" w:themeFillTint="33"/>
                <w:vAlign w:val="center"/>
              </w:tcPr>
              <w:p w:rsidR="00E14E4F" w:rsidRDefault="00171159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 xml:space="preserve">Email </w:t>
                </w:r>
                <w:r w:rsidR="00897458"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3</w:t>
                </w:r>
              </w:p>
            </w:tc>
          </w:sdtContent>
        </w:sdt>
        <w:sdt>
          <w:sdtPr>
            <w:alias w:val="Insira o Nome 3 do Grupo:"/>
            <w:tag w:val="Insira o Nome 3 do Grupo:"/>
            <w:id w:val="562817"/>
            <w:placeholder>
              <w:docPart w:val="719582887B3E4B80AB5463965C012650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2142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NomedoEventoouGrupo"/>
                    <w:noProof w:val="0"/>
                    <w:sz w:val="22"/>
                  </w:rPr>
                </w:pPr>
                <w:r w:rsidRPr="00DC347D"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Nome do Grupo</w:t>
                </w: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 xml:space="preserve"> </w:t>
                </w:r>
                <w:r>
                  <w:rPr>
                    <w:rStyle w:val="TextodoEspaoReservado"/>
                    <w:color w:val="0D0D0D" w:themeColor="text1" w:themeTint="F2"/>
                  </w:rPr>
                  <w:t>3</w:t>
                </w:r>
              </w:p>
            </w:tc>
          </w:sdtContent>
        </w:sdt>
        <w:sdt>
          <w:sdtPr>
            <w:alias w:val="Insira a Assinatura 3:"/>
            <w:tag w:val="Insira a Assinatura 3:"/>
            <w:id w:val="1596895112"/>
            <w:placeholder>
              <w:docPart w:val="3C13B176F2C141D6A7F0C382EA3D4545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8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3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Insira o Nome 4 da Sala dos Pais:"/>
            <w:tag w:val="Insira o Nome 4 da Sala dos Pais:"/>
            <w:id w:val="562818"/>
            <w:placeholder>
              <w:docPart w:val="CE915B7EA5D246B8A656539DA11045F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4</w:t>
                </w:r>
              </w:p>
            </w:tc>
          </w:sdtContent>
        </w:sdt>
        <w:sdt>
          <w:sdtPr>
            <w:alias w:val="Insira o Nome 4 do Contato:"/>
            <w:tag w:val="Insira o Nome 4 do Contato:"/>
            <w:id w:val="562819"/>
            <w:placeholder>
              <w:docPart w:val="39E5EAECF2DC4DECB97A2EB215806F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4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4</w:t>
                </w:r>
              </w:p>
            </w:tc>
          </w:sdtContent>
        </w:sdt>
        <w:sdt>
          <w:sdtPr>
            <w:alias w:val="Insira o Email 4 :"/>
            <w:tag w:val="Insira o Email 4 :"/>
            <w:id w:val="562820"/>
            <w:placeholder>
              <w:docPart w:val="52E0BC63C38742D5832938E332C0C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  <w:shd w:val="clear" w:color="auto" w:fill="E5DFEC" w:themeFill="accent4" w:themeFillTint="33"/>
                <w:vAlign w:val="center"/>
              </w:tcPr>
              <w:p w:rsidR="00E14E4F" w:rsidRDefault="00171159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Email</w:t>
                </w:r>
                <w:r w:rsidR="00897458"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 xml:space="preserve"> 4</w:t>
                </w:r>
              </w:p>
            </w:tc>
          </w:sdtContent>
        </w:sdt>
        <w:sdt>
          <w:sdtPr>
            <w:alias w:val="Insira o Nome 4 do Grupo:"/>
            <w:tag w:val="Insira o Nome 4 do Grupo:"/>
            <w:id w:val="562821"/>
            <w:placeholder>
              <w:docPart w:val="55939EFA3B0A444894A503101E7E658C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2142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NomedoEventoouGrupo"/>
                    <w:noProof w:val="0"/>
                    <w:sz w:val="22"/>
                  </w:rPr>
                </w:pPr>
                <w:r w:rsidRPr="00DC347D"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Nome do Grupo</w:t>
                </w: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 xml:space="preserve"> </w:t>
                </w:r>
                <w:r>
                  <w:rPr>
                    <w:rStyle w:val="TextodoEspaoReservado"/>
                    <w:color w:val="0D0D0D" w:themeColor="text1" w:themeTint="F2"/>
                  </w:rPr>
                  <w:t>4</w:t>
                </w:r>
              </w:p>
            </w:tc>
          </w:sdtContent>
        </w:sdt>
        <w:sdt>
          <w:sdtPr>
            <w:alias w:val="Insira a Assinatura 4:"/>
            <w:tag w:val="Insira a Assinatura 4:"/>
            <w:id w:val="-820579129"/>
            <w:placeholder>
              <w:docPart w:val="3EAE2F1729A84FC79A41D912FC0E1058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8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4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Insira o Nome 5 da Sala dos Pais:"/>
            <w:tag w:val="Insira o Nome 5 da Sala dos Pais:"/>
            <w:id w:val="562822"/>
            <w:placeholder>
              <w:docPart w:val="512CD15928CF48199EFAC12FA93F3CD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5</w:t>
                </w:r>
              </w:p>
            </w:tc>
          </w:sdtContent>
        </w:sdt>
        <w:sdt>
          <w:sdtPr>
            <w:alias w:val="Insira o Número 5 do Contato:"/>
            <w:tag w:val="Insira o Número 5 do Contato:"/>
            <w:id w:val="562823"/>
            <w:placeholder>
              <w:docPart w:val="6C729B09994A4B479D59CA5B1872D9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4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5</w:t>
                </w:r>
              </w:p>
            </w:tc>
          </w:sdtContent>
        </w:sdt>
        <w:sdt>
          <w:sdtPr>
            <w:alias w:val="Insira o Email 5:"/>
            <w:tag w:val="Insira o Email 5:"/>
            <w:id w:val="562824"/>
            <w:placeholder>
              <w:docPart w:val="80E2DBE94350488A8518411D36C3F0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:rsidR="00E14E4F" w:rsidRDefault="00171159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Email</w:t>
                </w:r>
                <w:r w:rsidR="00897458"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 xml:space="preserve"> 5</w:t>
                </w:r>
              </w:p>
            </w:tc>
          </w:sdtContent>
        </w:sdt>
        <w:sdt>
          <w:sdtPr>
            <w:alias w:val="Insira o Nome 5 do Grupo:"/>
            <w:tag w:val="Insira o Nome 5 do Grupo:"/>
            <w:id w:val="562825"/>
            <w:placeholder>
              <w:docPart w:val="1F888C0CD96344878ADBE185B03B109F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21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NomedoEventoouGrupo"/>
                    <w:noProof w:val="0"/>
                    <w:sz w:val="22"/>
                  </w:rPr>
                </w:pPr>
                <w:r w:rsidRPr="00DC347D"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Nome do Grupo</w:t>
                </w: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 xml:space="preserve"> </w:t>
                </w:r>
                <w:r>
                  <w:rPr>
                    <w:rStyle w:val="TextodoEspaoReservado"/>
                    <w:color w:val="0D0D0D" w:themeColor="text1" w:themeTint="F2"/>
                  </w:rPr>
                  <w:t>5</w:t>
                </w:r>
              </w:p>
            </w:tc>
          </w:sdtContent>
        </w:sdt>
        <w:sdt>
          <w:sdtPr>
            <w:alias w:val="Insira a assinatura 5:"/>
            <w:tag w:val="Insira a assinatura 5:"/>
            <w:id w:val="-1936816912"/>
            <w:placeholder>
              <w:docPart w:val="68A60CCBF3154F65888A11D11C9EA6C9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8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5</w:t>
                </w:r>
              </w:p>
            </w:tc>
          </w:sdtContent>
        </w:sdt>
      </w:tr>
    </w:tbl>
    <w:sdt>
      <w:sdtPr>
        <w:alias w:val="Voluntários deGrupo/Evento:"/>
        <w:tag w:val="Voluntários deGrupo/Evento:"/>
        <w:id w:val="1229183131"/>
        <w:placeholder>
          <w:docPart w:val="1DFC718958914DFE8B3BC42E77B24400"/>
        </w:placeholder>
        <w:temporary/>
        <w:showingPlcHdr/>
        <w15:appearance w15:val="hidden"/>
      </w:sdtPr>
      <w:sdtEndPr/>
      <w:sdtContent>
        <w:p w:rsidR="00D201EB" w:rsidRDefault="00D201EB" w:rsidP="008817E5">
          <w:pPr>
            <w:pStyle w:val="Ttulo3"/>
          </w:pPr>
          <w:r w:rsidRPr="00B77124">
            <w:rPr>
              <w:lang w:val="pt-BR" w:bidi="pt-BR"/>
            </w:rPr>
            <w:t>Voluntários deGrupo/Evento</w:t>
          </w:r>
        </w:p>
      </w:sdtContent>
    </w:sdt>
    <w:sdt>
      <w:sdtPr>
        <w:alias w:val="Insira o Título 1 do Grupo/Evento:"/>
        <w:tag w:val="Insira o Título 1 do Grupo/Evento:"/>
        <w:id w:val="-1140496385"/>
        <w:placeholder>
          <w:docPart w:val="0F9510C43E1B46D6B0EF248D4B4FE5CD"/>
        </w:placeholder>
        <w:temporary/>
        <w:showingPlcHdr/>
        <w15:appearance w15:val="hidden"/>
      </w:sdtPr>
      <w:sdtEndPr/>
      <w:sdtContent>
        <w:p w:rsidR="00D201EB" w:rsidRPr="00D201EB" w:rsidRDefault="00DC347D" w:rsidP="00D201EB">
          <w:pPr>
            <w:pStyle w:val="Ttulo1"/>
          </w:pPr>
          <w:r w:rsidRPr="00DC347D">
            <w:rPr>
              <w:lang w:val="pt-BR" w:bidi="pt-BR"/>
            </w:rPr>
            <w:t>Título do Grupo/Evento</w:t>
          </w:r>
          <w:r>
            <w:rPr>
              <w:lang w:val="pt-BR" w:bidi="pt-BR"/>
            </w:rPr>
            <w:t xml:space="preserve"> 1</w:t>
          </w:r>
        </w:p>
      </w:sdtContent>
    </w:sdt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grupo que contém o nome da sala dos pais, número de contatos, responsabilidade e assinatura."/>
      </w:tblPr>
      <w:tblGrid>
        <w:gridCol w:w="3119"/>
        <w:gridCol w:w="1765"/>
        <w:gridCol w:w="4415"/>
        <w:gridCol w:w="1627"/>
      </w:tblGrid>
      <w:tr w:rsidR="00E14E4F" w:rsidTr="0022034F">
        <w:trPr>
          <w:trHeight w:val="259"/>
          <w:tblHeader/>
        </w:trPr>
        <w:sdt>
          <w:sdtPr>
            <w:alias w:val="Nome da Sala dos Pais:"/>
            <w:tag w:val="Nome da Sala dos Pais:"/>
            <w:id w:val="563360"/>
            <w:placeholder>
              <w:docPart w:val="8D246373521B434287230D1023C13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Nome da Sala dos Pais</w:t>
                </w:r>
              </w:p>
            </w:tc>
          </w:sdtContent>
        </w:sdt>
        <w:sdt>
          <w:sdtPr>
            <w:alias w:val="Número do Contato:"/>
            <w:tag w:val="Número do Contato:"/>
            <w:id w:val="563361"/>
            <w:placeholder>
              <w:docPart w:val="5B67FFBD227349A8A1133AD9DBCA5B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No. do Contato</w:t>
                </w:r>
              </w:p>
            </w:tc>
          </w:sdtContent>
        </w:sdt>
        <w:sdt>
          <w:sdtPr>
            <w:alias w:val="Responsabilidade:"/>
            <w:tag w:val="Responsabilidade:"/>
            <w:id w:val="563397"/>
            <w:placeholder>
              <w:docPart w:val="1DF70B4E308A4C65B67B4EE11EF9E4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Responsabilidade</w:t>
                </w:r>
              </w:p>
            </w:tc>
          </w:sdtContent>
        </w:sdt>
        <w:sdt>
          <w:sdtPr>
            <w:alias w:val="Assinatura:"/>
            <w:tag w:val="Assinatura:"/>
            <w:id w:val="5678107"/>
            <w:placeholder>
              <w:docPart w:val="9CE76247F7AF42759E3B985C95233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Assinatura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alias w:val="Insira o Nome 1 da Sala dos Pais:"/>
            <w:tag w:val="Insira o Nome 1 da Sala dos Pais:"/>
            <w:id w:val="563402"/>
            <w:placeholder>
              <w:docPart w:val="C46B0B72D2E8416BAE155E8D3ED649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1</w:t>
                </w:r>
              </w:p>
            </w:tc>
          </w:sdtContent>
        </w:sdt>
        <w:sdt>
          <w:sdtPr>
            <w:alias w:val="Insira o Nome 1 do Contato:"/>
            <w:tag w:val="Insira o Nome 1 do Contato:"/>
            <w:id w:val="563403"/>
            <w:placeholder>
              <w:docPart w:val="6D767141354A489DA000E62BC71304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No. do Contacto</w:t>
                </w:r>
                <w:r>
                  <w:rPr>
                    <w:lang w:val="pt-BR" w:bidi="pt-BR"/>
                  </w:rPr>
                  <w:t xml:space="preserve"> 1</w:t>
                </w:r>
              </w:p>
            </w:tc>
          </w:sdtContent>
        </w:sdt>
        <w:sdt>
          <w:sdtPr>
            <w:alias w:val="Insira a Responsabilidade 1 do Grupo/Evento:"/>
            <w:tag w:val="Insira a Responsabilidade 1 do Grupo/Evento:"/>
            <w:id w:val="563413"/>
            <w:placeholder>
              <w:docPart w:val="1BB1343EB5BD456DA2B43E0521F066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1</w:t>
                </w:r>
              </w:p>
            </w:tc>
          </w:sdtContent>
        </w:sdt>
        <w:sdt>
          <w:sdtPr>
            <w:alias w:val="Insira a Assinatura 1:"/>
            <w:tag w:val="Insira a Assinatura 1:"/>
            <w:id w:val="394552403"/>
            <w:placeholder>
              <w:docPart w:val="9D71B59A6C0F487C8CCF8DDE62968208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1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Insira o Nome 2 da Sala dos Pais:"/>
            <w:tag w:val="Insira o Nome 2 da Sala dos Pais:"/>
            <w:id w:val="563404"/>
            <w:placeholder>
              <w:docPart w:val="0E08B1AE9E1348BE86494D413A98A29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2</w:t>
                </w:r>
              </w:p>
            </w:tc>
          </w:sdtContent>
        </w:sdt>
        <w:sdt>
          <w:sdtPr>
            <w:alias w:val="Insira o Número 2 do Contato:"/>
            <w:tag w:val="Insira o Número 2 do Contato:"/>
            <w:id w:val="563405"/>
            <w:placeholder>
              <w:docPart w:val="9A39BA0263E043CD9D53725A48791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2</w:t>
                </w:r>
              </w:p>
            </w:tc>
          </w:sdtContent>
        </w:sdt>
        <w:sdt>
          <w:sdtPr>
            <w:alias w:val="Insira a Responsabilidade 2 do Grupo/Evento:"/>
            <w:tag w:val="Insira a Responsabilidade 2 do Grupo/Evento:"/>
            <w:id w:val="563414"/>
            <w:placeholder>
              <w:docPart w:val="764278FBAFDE4DBCAA258346CCAD2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2</w:t>
                </w:r>
              </w:p>
            </w:tc>
          </w:sdtContent>
        </w:sdt>
        <w:sdt>
          <w:sdtPr>
            <w:alias w:val="Insira a Assinatura 2:"/>
            <w:tag w:val="Insira a Assinatura 2:"/>
            <w:id w:val="1508868484"/>
            <w:placeholder>
              <w:docPart w:val="204C851256BF4E54AE6BA6D81E414249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2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Insira o Nome 3 da Sala dos Pais:"/>
            <w:tag w:val="Insira o Nome 3 da Sala dos Pais:"/>
            <w:id w:val="563406"/>
            <w:placeholder>
              <w:docPart w:val="0A4AA871CDD447ED96AEA928087FB7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3</w:t>
                </w:r>
              </w:p>
            </w:tc>
          </w:sdtContent>
        </w:sdt>
        <w:sdt>
          <w:sdtPr>
            <w:alias w:val="Insira o Número 3 do Contato:"/>
            <w:tag w:val="Insira o Número 3 do Contato:"/>
            <w:id w:val="563407"/>
            <w:placeholder>
              <w:docPart w:val="C947A1B6D2E04A3B8D333E3A725A4C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3</w:t>
                </w:r>
              </w:p>
            </w:tc>
          </w:sdtContent>
        </w:sdt>
        <w:sdt>
          <w:sdtPr>
            <w:alias w:val="Insira a Responsabilidade 3 do Grupo/Evento:"/>
            <w:tag w:val="Insira a Responsabilidade 3 do Grupo/Evento:"/>
            <w:id w:val="563415"/>
            <w:placeholder>
              <w:docPart w:val="56E6E40EF20C44D182838FA34EB3D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3</w:t>
                </w:r>
              </w:p>
            </w:tc>
          </w:sdtContent>
        </w:sdt>
        <w:sdt>
          <w:sdtPr>
            <w:alias w:val="Insira a Assinatura 3:"/>
            <w:tag w:val="Insira a Assinatura 3:"/>
            <w:id w:val="20062919"/>
            <w:placeholder>
              <w:docPart w:val="8ACF439B42394382A6EBBEB9FA8D43BD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3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Insira o Nome 4 da Sala dos Pais:"/>
            <w:tag w:val="Insira o Nome 4 da Sala dos Pais:"/>
            <w:id w:val="563408"/>
            <w:placeholder>
              <w:docPart w:val="CD1BD3A8BCD148F49D8F8451E3B8EB06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4</w:t>
                </w:r>
              </w:p>
            </w:tc>
          </w:sdtContent>
        </w:sdt>
        <w:sdt>
          <w:sdtPr>
            <w:alias w:val="Insira o Nome 4 do Contato:"/>
            <w:tag w:val="Insira o Nome 4 do Contato:"/>
            <w:id w:val="563409"/>
            <w:placeholder>
              <w:docPart w:val="79820DF6E3A84DB899A3ACC64746B3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4</w:t>
                </w:r>
              </w:p>
            </w:tc>
          </w:sdtContent>
        </w:sdt>
        <w:sdt>
          <w:sdtPr>
            <w:alias w:val="Insira a Responsabilidade 4 do Grupo/Evento:"/>
            <w:tag w:val="Insira a Responsabilidade 4 do Grupo/Evento:"/>
            <w:id w:val="563416"/>
            <w:placeholder>
              <w:docPart w:val="19E8EC53918242768DD861DCC882C8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4</w:t>
                </w:r>
              </w:p>
            </w:tc>
          </w:sdtContent>
        </w:sdt>
        <w:sdt>
          <w:sdtPr>
            <w:alias w:val="Insira a Assinatura 4:"/>
            <w:tag w:val="Insira a Assinatura 4:"/>
            <w:id w:val="1743753124"/>
            <w:placeholder>
              <w:docPart w:val="C994E60F66D345BA8DD2B853D428CB6F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4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Insira o Nome 5 da Sala dos Pais:"/>
            <w:tag w:val="Insira o Nome 5 da Sala dos Pais:"/>
            <w:id w:val="563410"/>
            <w:placeholder>
              <w:docPart w:val="484B2DD859C64DAE9A37CBDF5395BE37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5</w:t>
                </w:r>
              </w:p>
            </w:tc>
          </w:sdtContent>
        </w:sdt>
        <w:sdt>
          <w:sdtPr>
            <w:alias w:val="Insira o Número 5 do Contato:"/>
            <w:tag w:val="Insira o Número 5 do Contato:"/>
            <w:id w:val="563411"/>
            <w:placeholder>
              <w:docPart w:val="B4C09737DFED4D4FA2C00925519C5C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5</w:t>
                </w:r>
              </w:p>
            </w:tc>
          </w:sdtContent>
        </w:sdt>
        <w:sdt>
          <w:sdtPr>
            <w:alias w:val="Insira a Responsabilidade 5 do Grupo/Evento:"/>
            <w:tag w:val="Insira a Responsabilidade 5 do Grupo/Evento:"/>
            <w:id w:val="563417"/>
            <w:placeholder>
              <w:docPart w:val="A031C65D7D654A0DBAF02BB6F3A5B4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5</w:t>
                </w:r>
              </w:p>
            </w:tc>
          </w:sdtContent>
        </w:sdt>
        <w:sdt>
          <w:sdtPr>
            <w:alias w:val="Insira a assinatura 5:"/>
            <w:tag w:val="Insira a assinatura 5:"/>
            <w:id w:val="-1225066554"/>
            <w:placeholder>
              <w:docPart w:val="2BC06518D237418695D3F816B9C9F229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Insira o Título 2 do Grupo/Evento:"/>
        <w:tag w:val="Insira o Título 2 do Grupo/Evento:"/>
        <w:id w:val="-1523159423"/>
        <w:placeholder>
          <w:docPart w:val="D990779EC54E44A7ADE000079DC36033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:rsidR="009200C5" w:rsidRDefault="00DC347D" w:rsidP="009200C5">
          <w:pPr>
            <w:pStyle w:val="Ttulo1"/>
          </w:pPr>
          <w:r w:rsidRPr="00DC347D">
            <w:rPr>
              <w:lang w:val="pt-BR" w:bidi="pt-BR"/>
            </w:rPr>
            <w:t>Título do Grupo/Evento</w:t>
          </w:r>
          <w:r>
            <w:rPr>
              <w:lang w:val="pt-BR" w:bidi="pt-BR"/>
            </w:rPr>
            <w:t xml:space="preserve"> 2</w:t>
          </w:r>
        </w:p>
      </w:sdtContent>
    </w:sdt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grupo que contém o nome da sala dos pais, número de contatos, responsabilidade e assinatura."/>
      </w:tblPr>
      <w:tblGrid>
        <w:gridCol w:w="3119"/>
        <w:gridCol w:w="1765"/>
        <w:gridCol w:w="4415"/>
        <w:gridCol w:w="1627"/>
      </w:tblGrid>
      <w:tr w:rsidR="00E14E4F" w:rsidTr="0022034F">
        <w:trPr>
          <w:trHeight w:val="259"/>
        </w:trPr>
        <w:sdt>
          <w:sdtPr>
            <w:alias w:val="Nome da Sala dos Pais:"/>
            <w:tag w:val="Nome da Sala dos Pais:"/>
            <w:id w:val="281283"/>
            <w:placeholder>
              <w:docPart w:val="F57834AF6F62446D97A4B873A7BA10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Nome da Sala dos Pais</w:t>
                </w:r>
              </w:p>
            </w:tc>
          </w:sdtContent>
        </w:sdt>
        <w:sdt>
          <w:sdtPr>
            <w:alias w:val="Número do Contato:"/>
            <w:tag w:val="Número do Contato:"/>
            <w:id w:val="281284"/>
            <w:placeholder>
              <w:docPart w:val="16E5ECAB160B4367A7EE67DDBC93B1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No. do Contato</w:t>
                </w:r>
              </w:p>
            </w:tc>
          </w:sdtContent>
        </w:sdt>
        <w:sdt>
          <w:sdtPr>
            <w:alias w:val="Responsabilidade:"/>
            <w:tag w:val="Responsabilidade:"/>
            <w:id w:val="281285"/>
            <w:placeholder>
              <w:docPart w:val="23C1F32631AB45F1AB6A662F32D139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Responsabilidade</w:t>
                </w:r>
              </w:p>
            </w:tc>
          </w:sdtContent>
        </w:sdt>
        <w:sdt>
          <w:sdtPr>
            <w:alias w:val="Assinatura:"/>
            <w:tag w:val="Assinatura:"/>
            <w:id w:val="5678117"/>
            <w:placeholder>
              <w:docPart w:val="92F1A1D4673941129F703702B9C42B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Assinatura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alias w:val="Insira o Nome 1 da Sala dos Pais:"/>
            <w:tag w:val="Insira o Nome 1 da Sala dos Pais:"/>
            <w:id w:val="281287"/>
            <w:placeholder>
              <w:docPart w:val="28D05EA5CD754A64892EECE450997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1</w:t>
                </w:r>
              </w:p>
            </w:tc>
          </w:sdtContent>
        </w:sdt>
        <w:sdt>
          <w:sdtPr>
            <w:alias w:val="Insira o Nome 1 do Contato:"/>
            <w:tag w:val="Insira o Nome 1 do Contato:"/>
            <w:id w:val="281288"/>
            <w:placeholder>
              <w:docPart w:val="51C2BC70B51F4E16A619146156B930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1</w:t>
                </w:r>
              </w:p>
            </w:tc>
          </w:sdtContent>
        </w:sdt>
        <w:sdt>
          <w:sdtPr>
            <w:alias w:val="Insira a Responsabilidade 1 do Grupo/Evento:"/>
            <w:tag w:val="Insira a Responsabilidade 1 do Grupo/Evento:"/>
            <w:id w:val="281289"/>
            <w:placeholder>
              <w:docPart w:val="1C6F6AFE52B247D6BBB03F95C70CE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1</w:t>
                </w:r>
              </w:p>
            </w:tc>
          </w:sdtContent>
        </w:sdt>
        <w:sdt>
          <w:sdtPr>
            <w:alias w:val="Insira a Assinatura 1:"/>
            <w:tag w:val="Insira a Assinatura 1:"/>
            <w:id w:val="-505368579"/>
            <w:placeholder>
              <w:docPart w:val="06446B8882A241DAA6733E7613AC215E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1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Insira o Nome 2 da Sala dos Pais:"/>
            <w:tag w:val="Insira o Nome 2 da Sala dos Pais:"/>
            <w:id w:val="281290"/>
            <w:placeholder>
              <w:docPart w:val="FFA9A067DFF1429DA93F2D2D3D79477A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2</w:t>
                </w:r>
              </w:p>
            </w:tc>
          </w:sdtContent>
        </w:sdt>
        <w:sdt>
          <w:sdtPr>
            <w:alias w:val="Insira o Número 2 do Contato:"/>
            <w:tag w:val="Insira o Número 2 do Contato:"/>
            <w:id w:val="281291"/>
            <w:placeholder>
              <w:docPart w:val="9807431AC1E14EEFA86E58B482B968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2</w:t>
                </w:r>
              </w:p>
            </w:tc>
          </w:sdtContent>
        </w:sdt>
        <w:sdt>
          <w:sdtPr>
            <w:alias w:val="Insira a Responsabilidade 2 do Grupo/Evento:"/>
            <w:tag w:val="Insira a Responsabilidade 2 do Grupo/Evento:"/>
            <w:id w:val="281292"/>
            <w:placeholder>
              <w:docPart w:val="0A2E6C931DA04B48B9E98CBD3D8265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2</w:t>
                </w:r>
              </w:p>
            </w:tc>
          </w:sdtContent>
        </w:sdt>
        <w:sdt>
          <w:sdtPr>
            <w:alias w:val="Insira a Assinatura 2:"/>
            <w:tag w:val="Insira a Assinatura 2:"/>
            <w:id w:val="158671120"/>
            <w:placeholder>
              <w:docPart w:val="92C8DD94027E49AE8B1E79AA89EE8C43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2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Insira o Nome 3 da Sala dos Pais:"/>
            <w:tag w:val="Insira o Nome 3 da Sala dos Pais:"/>
            <w:id w:val="281293"/>
            <w:placeholder>
              <w:docPart w:val="93BF5DCDC3D046E79DCE57963A6DE65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3</w:t>
                </w:r>
              </w:p>
            </w:tc>
          </w:sdtContent>
        </w:sdt>
        <w:sdt>
          <w:sdtPr>
            <w:alias w:val="Insira o Número 3 do Contato:"/>
            <w:tag w:val="Insira o Número 3 do Contato:"/>
            <w:id w:val="281294"/>
            <w:placeholder>
              <w:docPart w:val="391A4CC693E944AD9B57A18BDD4181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3</w:t>
                </w:r>
              </w:p>
            </w:tc>
          </w:sdtContent>
        </w:sdt>
        <w:sdt>
          <w:sdtPr>
            <w:alias w:val="Insira a Responsabilidade 3 do Grupo/Evento:"/>
            <w:tag w:val="Insira a Responsabilidade 3 do Grupo/Evento:"/>
            <w:id w:val="281295"/>
            <w:placeholder>
              <w:docPart w:val="9CE5FC90DAE84FFBBE046AD867B92E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3</w:t>
                </w:r>
              </w:p>
            </w:tc>
          </w:sdtContent>
        </w:sdt>
        <w:sdt>
          <w:sdtPr>
            <w:alias w:val="Insira a Assinatura 3:"/>
            <w:tag w:val="Insira a Assinatura 3:"/>
            <w:id w:val="609861792"/>
            <w:placeholder>
              <w:docPart w:val="61F1587E7D2B4F52B205DE81E41D92AF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3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Insira o Nome 4 da Sala dos Pais:"/>
            <w:tag w:val="Insira o Nome 4 da Sala dos Pais:"/>
            <w:id w:val="281296"/>
            <w:placeholder>
              <w:docPart w:val="4BA9B9EA84F24F65B0B5EA5A89DE1A6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5</w:t>
                </w:r>
              </w:p>
            </w:tc>
          </w:sdtContent>
        </w:sdt>
        <w:sdt>
          <w:sdtPr>
            <w:alias w:val="Insira o Nome 4 do Contato:"/>
            <w:tag w:val="Insira o Nome 4 do Contato:"/>
            <w:id w:val="281297"/>
            <w:placeholder>
              <w:docPart w:val="6786CC5AB1AF4583B9DA6D1953553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4</w:t>
                </w:r>
              </w:p>
            </w:tc>
          </w:sdtContent>
        </w:sdt>
        <w:sdt>
          <w:sdtPr>
            <w:alias w:val="Insira a Responsabilidade 4 do Grupo/Evento:"/>
            <w:tag w:val="Insira a Responsabilidade 4 do Grupo/Evento:"/>
            <w:id w:val="281298"/>
            <w:placeholder>
              <w:docPart w:val="2D1D80A8CBEF4C6BB3D3466A1E9CBC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4</w:t>
                </w:r>
              </w:p>
            </w:tc>
          </w:sdtContent>
        </w:sdt>
        <w:sdt>
          <w:sdtPr>
            <w:alias w:val="Insira a Assinatura 4:"/>
            <w:tag w:val="Insira a Assinatura 4:"/>
            <w:id w:val="798959800"/>
            <w:placeholder>
              <w:docPart w:val="4E42209CA7EE4CA08E1A040B701CF06E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4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Insira o Nome 5 da Sala dos Pais:"/>
            <w:tag w:val="Insira o Nome 5 da Sala dos Pais:"/>
            <w:id w:val="281299"/>
            <w:placeholder>
              <w:docPart w:val="D38EE8521B5B44329A2AB9EC85732EC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6</w:t>
                </w:r>
              </w:p>
            </w:tc>
          </w:sdtContent>
        </w:sdt>
        <w:sdt>
          <w:sdtPr>
            <w:alias w:val="Insira o Número 5 do Contato:"/>
            <w:tag w:val="Insira o Número 5 do Contato:"/>
            <w:id w:val="281300"/>
            <w:placeholder>
              <w:docPart w:val="3A51FCCB409145F49ED7C5D3574F92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5</w:t>
                </w:r>
              </w:p>
            </w:tc>
          </w:sdtContent>
        </w:sdt>
        <w:sdt>
          <w:sdtPr>
            <w:alias w:val="Insira a Responsabilidade 5 do Grupo/Evento:"/>
            <w:tag w:val="Insira a Responsabilidade 5 do Grupo/Evento:"/>
            <w:id w:val="281301"/>
            <w:placeholder>
              <w:docPart w:val="730A20253AB648FE8B7F796B4AC3D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5</w:t>
                </w:r>
              </w:p>
            </w:tc>
          </w:sdtContent>
        </w:sdt>
        <w:sdt>
          <w:sdtPr>
            <w:alias w:val="Insira a assinatura 5:"/>
            <w:tag w:val="Insira a assinatura 5:"/>
            <w:id w:val="799581050"/>
            <w:placeholder>
              <w:docPart w:val="BD0DAC5951184C69ACDE56D29E347C13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Insira o Título 3 do Grupo/Evento:"/>
        <w:tag w:val="Insira o Título 3 do Grupo/Evento:"/>
        <w:id w:val="-471130186"/>
        <w:placeholder>
          <w:docPart w:val="CC91043D8B004AC3B56BB2A408582EFC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:rsidR="009200C5" w:rsidRDefault="00DC347D" w:rsidP="009200C5">
          <w:pPr>
            <w:pStyle w:val="Ttulo1"/>
          </w:pPr>
          <w:r w:rsidRPr="00DC347D">
            <w:rPr>
              <w:lang w:val="pt-BR" w:bidi="pt-BR"/>
            </w:rPr>
            <w:t>Título do Grupo/Evento</w:t>
          </w:r>
          <w:r>
            <w:rPr>
              <w:lang w:val="pt-BR" w:bidi="pt-BR"/>
            </w:rPr>
            <w:t xml:space="preserve"> 3</w:t>
          </w:r>
        </w:p>
      </w:sdtContent>
    </w:sdt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grupo que contém o nome da sala dos pais, número de contatos, responsabilidade e assinatura."/>
      </w:tblPr>
      <w:tblGrid>
        <w:gridCol w:w="3119"/>
        <w:gridCol w:w="1765"/>
        <w:gridCol w:w="4415"/>
        <w:gridCol w:w="1627"/>
      </w:tblGrid>
      <w:tr w:rsidR="00E14E4F" w:rsidTr="0022034F">
        <w:trPr>
          <w:trHeight w:val="259"/>
          <w:tblHeader/>
        </w:trPr>
        <w:sdt>
          <w:sdtPr>
            <w:alias w:val="Nome da Sala dos Pais:"/>
            <w:tag w:val="Nome da Sala dos Pais:"/>
            <w:id w:val="281303"/>
            <w:placeholder>
              <w:docPart w:val="AD79C363685B44A2B7F722126EA81E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Nome da Sala dos Pais</w:t>
                </w:r>
              </w:p>
            </w:tc>
          </w:sdtContent>
        </w:sdt>
        <w:sdt>
          <w:sdtPr>
            <w:alias w:val="Número do Contato:"/>
            <w:tag w:val="Número do Contato:"/>
            <w:id w:val="281304"/>
            <w:placeholder>
              <w:docPart w:val="469F5BD54BCF4EF3BE28ADE58E37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No. do Contato</w:t>
                </w:r>
              </w:p>
            </w:tc>
          </w:sdtContent>
        </w:sdt>
        <w:sdt>
          <w:sdtPr>
            <w:alias w:val="Responsabilidade:"/>
            <w:tag w:val="Responsabilidade:"/>
            <w:id w:val="281305"/>
            <w:placeholder>
              <w:docPart w:val="BA3CE332D1F744F188F84319A82C34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Responsabilidade</w:t>
                </w:r>
              </w:p>
            </w:tc>
          </w:sdtContent>
        </w:sdt>
        <w:sdt>
          <w:sdtPr>
            <w:alias w:val="Assinatura:"/>
            <w:tag w:val="Assinatura:"/>
            <w:id w:val="5678113"/>
            <w:placeholder>
              <w:docPart w:val="25774EE9B9BC484B9E3233493BFB40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Assinatura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alias w:val="Insira o Nome 1 da Sala dos Pais:"/>
            <w:tag w:val="Insira o Nome 1 da Sala dos Pais:"/>
            <w:id w:val="281307"/>
            <w:placeholder>
              <w:docPart w:val="FF3117EAF96744B8BFCBE533289B7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1</w:t>
                </w:r>
              </w:p>
            </w:tc>
          </w:sdtContent>
        </w:sdt>
        <w:sdt>
          <w:sdtPr>
            <w:alias w:val="Insira o Nome 1 do Contato:"/>
            <w:tag w:val="Insira o Nome 1 do Contato:"/>
            <w:id w:val="281308"/>
            <w:placeholder>
              <w:docPart w:val="4A95BEA6B28B46A3B301ADC99FCE6D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1</w:t>
                </w:r>
              </w:p>
            </w:tc>
          </w:sdtContent>
        </w:sdt>
        <w:sdt>
          <w:sdtPr>
            <w:alias w:val="Insira a Responsabilidade 1 do Grupo/Evento:"/>
            <w:tag w:val="Insira a Responsabilidade 1 do Grupo/Evento:"/>
            <w:id w:val="281309"/>
            <w:placeholder>
              <w:docPart w:val="B04E0146DDE243FFB547EA4B42D17B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1</w:t>
                </w:r>
              </w:p>
            </w:tc>
          </w:sdtContent>
        </w:sdt>
        <w:sdt>
          <w:sdtPr>
            <w:alias w:val="Insira a Assinatura 1:"/>
            <w:tag w:val="Insira a Assinatura 1:"/>
            <w:id w:val="1663883721"/>
            <w:placeholder>
              <w:docPart w:val="117AE40C43654CC68729053459DEF219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1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Nome 2 da Sala dos Pais:"/>
            <w:tag w:val="Nome 2 da Sala dos Pais:"/>
            <w:id w:val="281310"/>
            <w:placeholder>
              <w:docPart w:val="5B50DD72E42F4F1EAF77112CB27482C7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2</w:t>
                </w:r>
              </w:p>
            </w:tc>
          </w:sdtContent>
        </w:sdt>
        <w:sdt>
          <w:sdtPr>
            <w:alias w:val="Insira o Número 2 do Contato:"/>
            <w:tag w:val="Insira o Número 2 do Contato:"/>
            <w:id w:val="281311"/>
            <w:placeholder>
              <w:docPart w:val="E1B17A553FE5455AB06E9EA1DDA67B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2</w:t>
                </w:r>
              </w:p>
            </w:tc>
          </w:sdtContent>
        </w:sdt>
        <w:sdt>
          <w:sdtPr>
            <w:alias w:val="Insira a Responsabilidade 2 do Grupo/Evento:"/>
            <w:tag w:val="Insira a Responsabilidade 2 do Grupo/Evento:"/>
            <w:id w:val="281312"/>
            <w:placeholder>
              <w:docPart w:val="C67946B16BB941FC94E417BE2CFFA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2</w:t>
                </w:r>
              </w:p>
            </w:tc>
          </w:sdtContent>
        </w:sdt>
        <w:sdt>
          <w:sdtPr>
            <w:alias w:val="Insira a Assinatura 2:"/>
            <w:tag w:val="Insira a Assinatura 2:"/>
            <w:id w:val="1451827110"/>
            <w:placeholder>
              <w:docPart w:val="D9075D285CC141F291809ECF0B943FCB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2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Nome 3 da Sala dos Pais:"/>
            <w:tag w:val="Nome 3 da Sala dos Pais:"/>
            <w:id w:val="281313"/>
            <w:placeholder>
              <w:docPart w:val="C8EDF13FF6CC4C03BBF92E6A1D662EE7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3</w:t>
                </w:r>
              </w:p>
            </w:tc>
          </w:sdtContent>
        </w:sdt>
        <w:sdt>
          <w:sdtPr>
            <w:alias w:val="Insira o Número 3 do Contato:"/>
            <w:tag w:val="Insira o Número 3 do Contato:"/>
            <w:id w:val="281314"/>
            <w:placeholder>
              <w:docPart w:val="1B7E9056C167463781F9B0DB1C9D4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3</w:t>
                </w:r>
              </w:p>
            </w:tc>
          </w:sdtContent>
        </w:sdt>
        <w:sdt>
          <w:sdtPr>
            <w:alias w:val="Insira a Responsabilidade 3 do Grupo/Evento:"/>
            <w:tag w:val="Insira a Responsabilidade 3 do Grupo/Evento:"/>
            <w:id w:val="281315"/>
            <w:placeholder>
              <w:docPart w:val="83E382512DC544BCB6B703BFA91C35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3</w:t>
                </w:r>
              </w:p>
            </w:tc>
          </w:sdtContent>
        </w:sdt>
        <w:sdt>
          <w:sdtPr>
            <w:alias w:val="Insira a Assinatura 3:"/>
            <w:tag w:val="Insira a Assinatura 3:"/>
            <w:id w:val="-14620450"/>
            <w:placeholder>
              <w:docPart w:val="FE5DF2F6201445A291F8B108C08E9DAC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3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Nome 4 da Sala dos Pais:"/>
            <w:tag w:val="Nome 4 da Sala dos Pais:"/>
            <w:id w:val="281316"/>
            <w:placeholder>
              <w:docPart w:val="425C554E819E49D0A94790602FA7D25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4</w:t>
                </w:r>
              </w:p>
            </w:tc>
          </w:sdtContent>
        </w:sdt>
        <w:sdt>
          <w:sdtPr>
            <w:alias w:val="Insira o Nome 4 do Contato:"/>
            <w:tag w:val="Insira o Nome 4 do Contato:"/>
            <w:id w:val="281317"/>
            <w:placeholder>
              <w:docPart w:val="888149A170EF471DAF781049CBEF5F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4</w:t>
                </w:r>
              </w:p>
            </w:tc>
          </w:sdtContent>
        </w:sdt>
        <w:sdt>
          <w:sdtPr>
            <w:alias w:val="Insira a Responsabilidade 4 do Grupo/Evento:"/>
            <w:tag w:val="Insira a Responsabilidade 4 do Grupo/Evento:"/>
            <w:id w:val="281318"/>
            <w:placeholder>
              <w:docPart w:val="C9C1A2C74F714703AAA0AA0590A83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4</w:t>
                </w:r>
              </w:p>
            </w:tc>
          </w:sdtContent>
        </w:sdt>
        <w:sdt>
          <w:sdtPr>
            <w:alias w:val="Insira a Assinatura 4:"/>
            <w:tag w:val="Insira a Assinatura 4:"/>
            <w:id w:val="997078774"/>
            <w:placeholder>
              <w:docPart w:val="F4705B8C4C454E4091819C8A2AF10C7C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 w:rsidRPr="00685673">
                  <w:rPr>
                    <w:lang w:val="pt-BR" w:bidi="pt-BR"/>
                  </w:rPr>
                  <w:t>Assinatura 4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Nome 5 da Sala dos Pais:"/>
            <w:tag w:val="Nome 5 da Sala dos Pais:"/>
            <w:id w:val="281319"/>
            <w:placeholder>
              <w:docPart w:val="68C09A54C98D4E07A2F15BA1D23B6D8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5</w:t>
                </w:r>
              </w:p>
            </w:tc>
          </w:sdtContent>
        </w:sdt>
        <w:sdt>
          <w:sdtPr>
            <w:alias w:val="Insira o Número 5 do Contato:"/>
            <w:tag w:val="Insira o Número 5 do Contato:"/>
            <w:id w:val="281320"/>
            <w:placeholder>
              <w:docPart w:val="79DCE01562A94B7399064BD36D1B20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5</w:t>
                </w:r>
              </w:p>
            </w:tc>
          </w:sdtContent>
        </w:sdt>
        <w:sdt>
          <w:sdtPr>
            <w:alias w:val="Insira a Responsabilidade 5 do Grupo/Evento:"/>
            <w:tag w:val="Insira a Responsabilidade 5 do Grupo/Evento:"/>
            <w:id w:val="281321"/>
            <w:placeholder>
              <w:docPart w:val="34C8FE4FA5F142D3A30D56D8A8BA3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5</w:t>
                </w:r>
              </w:p>
            </w:tc>
          </w:sdtContent>
        </w:sdt>
        <w:sdt>
          <w:sdtPr>
            <w:alias w:val="Insira a assinatura 5:"/>
            <w:tag w:val="Insira a assinatura 5:"/>
            <w:id w:val="-1050065012"/>
            <w:placeholder>
              <w:docPart w:val="321294BBEF8642798D4A4E75746A3152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5</w:t>
                </w:r>
              </w:p>
            </w:tc>
          </w:sdtContent>
        </w:sdt>
      </w:tr>
    </w:tbl>
    <w:sdt>
      <w:sdtPr>
        <w:alias w:val="Insira o Título 4 do Grupo/Evento:"/>
        <w:tag w:val="Insira o Título 4 do Grupo/Evento:"/>
        <w:id w:val="-1870521630"/>
        <w:placeholder>
          <w:docPart w:val="368559CB2D674F7DA5AF1B4A50ADE451"/>
        </w:placeholder>
        <w:temporary/>
        <w:showingPlcHdr/>
        <w15:appearance w15:val="hidden"/>
      </w:sdtPr>
      <w:sdtEndPr/>
      <w:sdtContent>
        <w:p w:rsidR="009200C5" w:rsidRDefault="00DC347D" w:rsidP="009200C5">
          <w:pPr>
            <w:pStyle w:val="Ttulo1"/>
          </w:pPr>
          <w:r w:rsidRPr="00DC347D">
            <w:rPr>
              <w:lang w:val="pt-BR" w:bidi="pt-BR"/>
            </w:rPr>
            <w:t>Título do Grupo/Evento</w:t>
          </w:r>
          <w:r>
            <w:rPr>
              <w:lang w:val="pt-BR" w:bidi="pt-BR"/>
            </w:rPr>
            <w:t xml:space="preserve"> 4</w:t>
          </w:r>
        </w:p>
      </w:sdtContent>
    </w:sdt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grupo que contém o nome da sala dos pais, número de contatos, responsabilidade e assinatura."/>
      </w:tblPr>
      <w:tblGrid>
        <w:gridCol w:w="3119"/>
        <w:gridCol w:w="1765"/>
        <w:gridCol w:w="4415"/>
        <w:gridCol w:w="1627"/>
      </w:tblGrid>
      <w:tr w:rsidR="00E14E4F" w:rsidTr="0022034F">
        <w:trPr>
          <w:trHeight w:val="259"/>
          <w:tblHeader/>
        </w:trPr>
        <w:sdt>
          <w:sdtPr>
            <w:alias w:val="Nome da Sala dos Pais:"/>
            <w:tag w:val="Nome da Sala dos Pais:"/>
            <w:id w:val="281323"/>
            <w:placeholder>
              <w:docPart w:val="4EF44D9A45AE418A805DC4545871C4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Nome da Sala dos Pais</w:t>
                </w:r>
              </w:p>
            </w:tc>
          </w:sdtContent>
        </w:sdt>
        <w:sdt>
          <w:sdtPr>
            <w:alias w:val="Número do Contato:"/>
            <w:tag w:val="Número do Contato:"/>
            <w:id w:val="281324"/>
            <w:placeholder>
              <w:docPart w:val="01185E878D774F1989F895E5196808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No. do Contato</w:t>
                </w:r>
              </w:p>
            </w:tc>
          </w:sdtContent>
        </w:sdt>
        <w:sdt>
          <w:sdtPr>
            <w:alias w:val="Responsabilidade:"/>
            <w:tag w:val="Responsabilidade:"/>
            <w:id w:val="281325"/>
            <w:placeholder>
              <w:docPart w:val="3534A96F91B7464CAE33C204B21CDF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Responsabilidade</w:t>
                </w:r>
              </w:p>
            </w:tc>
          </w:sdtContent>
        </w:sdt>
        <w:sdt>
          <w:sdtPr>
            <w:alias w:val="Assinatura:"/>
            <w:tag w:val="Assinatura:"/>
            <w:id w:val="5678120"/>
            <w:placeholder>
              <w:docPart w:val="4286F1344422498EA3BDB3F41B9DEA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Assinatura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alias w:val="Nome 1 da Sala dos Pais:"/>
            <w:tag w:val="Nome 1 da Sala dos Pais:"/>
            <w:id w:val="281327"/>
            <w:placeholder>
              <w:docPart w:val="1F5BAF3010B74D85BA3083DF20C203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1</w:t>
                </w:r>
              </w:p>
            </w:tc>
          </w:sdtContent>
        </w:sdt>
        <w:sdt>
          <w:sdtPr>
            <w:alias w:val="Insira o Nome 1 do Contato:"/>
            <w:tag w:val="Insira o Nome 1 do Contato:"/>
            <w:id w:val="281328"/>
            <w:placeholder>
              <w:docPart w:val="DB8C3DBBD0144E73B967A6D58188E4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1</w:t>
                </w:r>
              </w:p>
            </w:tc>
          </w:sdtContent>
        </w:sdt>
        <w:sdt>
          <w:sdtPr>
            <w:alias w:val="Insira a Responsabilidade 1 do Grupo/Evento:"/>
            <w:tag w:val="Insira a Responsabilidade 1 do Grupo/Evento:"/>
            <w:id w:val="281329"/>
            <w:placeholder>
              <w:docPart w:val="DFC6C7544F41432DB84E8BE27420E3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1</w:t>
                </w:r>
              </w:p>
            </w:tc>
          </w:sdtContent>
        </w:sdt>
        <w:sdt>
          <w:sdtPr>
            <w:alias w:val="Insira a Assinatura 1:"/>
            <w:tag w:val="Insira a Assinatura 1:"/>
            <w:id w:val="644558125"/>
            <w:placeholder>
              <w:docPart w:val="0DFF90A9EE26483994B08EF9C7CD7D0C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1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Nome 2 da Sala dos Pais:"/>
            <w:tag w:val="Nome 2 da Sala dos Pais:"/>
            <w:id w:val="281330"/>
            <w:placeholder>
              <w:docPart w:val="A203E2EB646E4BC29914F717A8691E3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2</w:t>
                </w:r>
              </w:p>
            </w:tc>
          </w:sdtContent>
        </w:sdt>
        <w:sdt>
          <w:sdtPr>
            <w:alias w:val="Insira o Número 2 do Contato:"/>
            <w:tag w:val="Insira o Número 2 do Contato:"/>
            <w:id w:val="281331"/>
            <w:placeholder>
              <w:docPart w:val="F5629F630C1C4AF49AEF36879FE278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2</w:t>
                </w:r>
              </w:p>
            </w:tc>
          </w:sdtContent>
        </w:sdt>
        <w:sdt>
          <w:sdtPr>
            <w:alias w:val="Insira a Responsabilidade 2 do Grupo/Evento:"/>
            <w:tag w:val="Insira a Responsabilidade 2 do Grupo/Evento:"/>
            <w:id w:val="281332"/>
            <w:placeholder>
              <w:docPart w:val="83B1676E62B2495E854BB6163C686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2</w:t>
                </w:r>
              </w:p>
            </w:tc>
          </w:sdtContent>
        </w:sdt>
        <w:sdt>
          <w:sdtPr>
            <w:alias w:val="Insira a Assinatura 2:"/>
            <w:tag w:val="Insira a Assinatura 2:"/>
            <w:id w:val="1291327305"/>
            <w:placeholder>
              <w:docPart w:val="9D6D73AD1D8F4AA1828643722344FB8B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2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Nome 3 da Sala dos Pais:"/>
            <w:tag w:val="Nome 3 da Sala dos Pais:"/>
            <w:id w:val="281333"/>
            <w:placeholder>
              <w:docPart w:val="051CAE24E22B444790CB583A445F621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3</w:t>
                </w:r>
              </w:p>
            </w:tc>
          </w:sdtContent>
        </w:sdt>
        <w:sdt>
          <w:sdtPr>
            <w:alias w:val="Insira o Número 3 do Contato:"/>
            <w:tag w:val="Insira o Número 3 do Contato:"/>
            <w:id w:val="281334"/>
            <w:placeholder>
              <w:docPart w:val="F0094BAB36434EB8912D4D54D9009E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3</w:t>
                </w:r>
              </w:p>
            </w:tc>
          </w:sdtContent>
        </w:sdt>
        <w:sdt>
          <w:sdtPr>
            <w:alias w:val="Insira a Responsabilidade 3 do Grupo/Evento:"/>
            <w:tag w:val="Insira a Responsabilidade 3 do Grupo/Evento:"/>
            <w:id w:val="281335"/>
            <w:placeholder>
              <w:docPart w:val="248E8845121F4597AD1CECE0536A93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3</w:t>
                </w:r>
              </w:p>
            </w:tc>
          </w:sdtContent>
        </w:sdt>
        <w:sdt>
          <w:sdtPr>
            <w:alias w:val="Insira a Assinatura 3:"/>
            <w:tag w:val="Insira a Assinatura 3:"/>
            <w:id w:val="-956561057"/>
            <w:placeholder>
              <w:docPart w:val="295FE3DA073149588115C27ED48918C0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3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Nome 4 da Sala dos Pais:"/>
            <w:tag w:val="Nome 4 da Sala dos Pais:"/>
            <w:id w:val="281336"/>
            <w:placeholder>
              <w:docPart w:val="6F91E6D5010B4B7F8BCDB111A22CCED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4</w:t>
                </w:r>
              </w:p>
            </w:tc>
          </w:sdtContent>
        </w:sdt>
        <w:sdt>
          <w:sdtPr>
            <w:alias w:val="Insira o Nome 4 do Contato:"/>
            <w:tag w:val="Insira o Nome 4 do Contato:"/>
            <w:id w:val="281337"/>
            <w:placeholder>
              <w:docPart w:val="D9E5110632084DE296E5E3C4D334D6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4</w:t>
                </w:r>
              </w:p>
            </w:tc>
          </w:sdtContent>
        </w:sdt>
        <w:sdt>
          <w:sdtPr>
            <w:alias w:val="Insira a Responsabilidade 4 do Grupo/Evento:"/>
            <w:tag w:val="Insira a Responsabilidade 4 do Grupo/Evento:"/>
            <w:id w:val="281338"/>
            <w:placeholder>
              <w:docPart w:val="0E70649738594743AD1D472BE66294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4</w:t>
                </w:r>
              </w:p>
            </w:tc>
          </w:sdtContent>
        </w:sdt>
        <w:sdt>
          <w:sdtPr>
            <w:alias w:val="Insira a Assinatura 4:"/>
            <w:tag w:val="Insira a Assinatura 4:"/>
            <w:id w:val="-1970813082"/>
            <w:placeholder>
              <w:docPart w:val="9461CA1E856D48B99A8B406E293EF380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4</w:t>
                </w:r>
              </w:p>
            </w:tc>
          </w:sdtContent>
        </w:sdt>
      </w:tr>
      <w:tr w:rsidR="00E14E4F" w:rsidTr="0022034F">
        <w:trPr>
          <w:trHeight w:val="259"/>
        </w:trPr>
        <w:sdt>
          <w:sdtPr>
            <w:rPr>
              <w:noProof/>
            </w:rPr>
            <w:alias w:val="Nome 5 da Sala dos Pais:"/>
            <w:tag w:val="Nome 5 da Sala dos Pais:"/>
            <w:id w:val="281339"/>
            <w:placeholder>
              <w:docPart w:val="98B5DD00BFA5456D801C441F67815D7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5</w:t>
                </w:r>
              </w:p>
            </w:tc>
          </w:sdtContent>
        </w:sdt>
        <w:sdt>
          <w:sdtPr>
            <w:alias w:val="Insira o Número 5 do Contato:"/>
            <w:tag w:val="Insira o Número 5 do Contato:"/>
            <w:id w:val="281340"/>
            <w:placeholder>
              <w:docPart w:val="8609BAD2F20D4A5892B39A1B23601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5</w:t>
                </w:r>
              </w:p>
            </w:tc>
          </w:sdtContent>
        </w:sdt>
        <w:sdt>
          <w:sdtPr>
            <w:alias w:val="Insira a Responsabilidade 5 do Grupo/Evento:"/>
            <w:tag w:val="Insira a Responsabilidade 5 do Grupo/Evento:"/>
            <w:id w:val="281341"/>
            <w:placeholder>
              <w:docPart w:val="D7E41E5D63C242D0B9D2FE47B644B8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TextodoEspaoReservado"/>
                    <w:color w:val="0D0D0D" w:themeColor="text1" w:themeTint="F2"/>
                    <w:lang w:val="pt-BR" w:bidi="pt-BR"/>
                  </w:rPr>
                  <w:t>Responsabilidade do Grupo/Evento 5</w:t>
                </w:r>
              </w:p>
            </w:tc>
          </w:sdtContent>
        </w:sdt>
        <w:sdt>
          <w:sdtPr>
            <w:alias w:val="Insira a assinatura 5:"/>
            <w:tag w:val="Insira a assinatura 5:"/>
            <w:id w:val="-1662225907"/>
            <w:placeholder>
              <w:docPart w:val="EB4BF96CF3604CD49A5E9EEB79A93672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5</w:t>
                </w:r>
              </w:p>
            </w:tc>
          </w:sdtContent>
        </w:sdt>
      </w:tr>
    </w:tbl>
    <w:p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B21" w:rsidRDefault="00F07B21" w:rsidP="001064C8">
      <w:pPr>
        <w:spacing w:after="0" w:line="240" w:lineRule="auto"/>
      </w:pPr>
      <w:r>
        <w:separator/>
      </w:r>
    </w:p>
  </w:endnote>
  <w:endnote w:type="continuationSeparator" w:id="0">
    <w:p w:rsidR="00F07B21" w:rsidRDefault="00F07B21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B21" w:rsidRDefault="00F07B21" w:rsidP="001064C8">
      <w:pPr>
        <w:spacing w:after="0" w:line="240" w:lineRule="auto"/>
      </w:pPr>
      <w:r>
        <w:separator/>
      </w:r>
    </w:p>
  </w:footnote>
  <w:footnote w:type="continuationSeparator" w:id="0">
    <w:p w:rsidR="00F07B21" w:rsidRDefault="00F07B21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9AA" w:rsidRDefault="00DD39AA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Grupo 10" descr="Design de estrela com design caraco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Forma livre 116" descr="Design de estrela com design caracol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upo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Forma livre 62" descr="Design retangular smart art da faixa de opções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vre 63" descr="Design da faixa de opções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upo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Forma livre 67" descr="Seta com desing da faixa de opções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orma livre 68" descr="Design da faixa de opções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orma livre 69" descr="Curva na faixa de opções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BDBA05" id="Grupo 10" o:spid="_x0000_s1026" alt="Design de estrela com design caracol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">
              <v:shape id="Forma livre 116" o:spid="_x0000_s1027" alt="Design de estrela com design caracol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Grupo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orma livre 62" o:spid="_x0000_s1029" alt="Design retangular smart art da faixa de opções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Forma livre 63" o:spid="_x0000_s1030" alt="Design da faixa de opções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Grupo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a livre 67" o:spid="_x0000_s1032" alt="Seta com desing da faixa de opções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Forma livre 68" o:spid="_x0000_s1033" alt="Design da faixa de opções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Forma livre 69" o:spid="_x0000_s1034" alt="Curva na faixa de opções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F3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2034F"/>
    <w:rsid w:val="00273469"/>
    <w:rsid w:val="002D1740"/>
    <w:rsid w:val="00341F32"/>
    <w:rsid w:val="003B7229"/>
    <w:rsid w:val="003D5632"/>
    <w:rsid w:val="003E61CE"/>
    <w:rsid w:val="005E04EF"/>
    <w:rsid w:val="005F56EF"/>
    <w:rsid w:val="00617B70"/>
    <w:rsid w:val="00637FDB"/>
    <w:rsid w:val="006531F3"/>
    <w:rsid w:val="0066488C"/>
    <w:rsid w:val="00680E34"/>
    <w:rsid w:val="00685673"/>
    <w:rsid w:val="00720B3F"/>
    <w:rsid w:val="007575A7"/>
    <w:rsid w:val="007761C9"/>
    <w:rsid w:val="00793134"/>
    <w:rsid w:val="007A0D45"/>
    <w:rsid w:val="007B0DFA"/>
    <w:rsid w:val="007D085D"/>
    <w:rsid w:val="008817E5"/>
    <w:rsid w:val="008879CA"/>
    <w:rsid w:val="008910AF"/>
    <w:rsid w:val="00897458"/>
    <w:rsid w:val="008B0643"/>
    <w:rsid w:val="008C2228"/>
    <w:rsid w:val="009200C5"/>
    <w:rsid w:val="009B65E5"/>
    <w:rsid w:val="00A438E6"/>
    <w:rsid w:val="00B15B3F"/>
    <w:rsid w:val="00B7712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C347D"/>
    <w:rsid w:val="00DD39AA"/>
    <w:rsid w:val="00DE6DB4"/>
    <w:rsid w:val="00E14E4F"/>
    <w:rsid w:val="00E428CC"/>
    <w:rsid w:val="00E7227A"/>
    <w:rsid w:val="00EC474B"/>
    <w:rsid w:val="00F07B21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48BB9"/>
  <w15:docId w15:val="{EF665141-B27F-4F81-B479-DD6E0E06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643"/>
  </w:style>
  <w:style w:type="paragraph" w:styleId="Ttulo1">
    <w:name w:val="heading 1"/>
    <w:basedOn w:val="Normal"/>
    <w:link w:val="Ttulo1Char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Ttulo3">
    <w:name w:val="heading 3"/>
    <w:basedOn w:val="Ttulo1"/>
    <w:link w:val="Ttulo3Cha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A526D"/>
    <w:rPr>
      <w:color w:val="595959" w:themeColor="text1" w:themeTint="A6"/>
    </w:rPr>
  </w:style>
  <w:style w:type="table" w:styleId="Tabelacomgrade">
    <w:name w:val="Table Grid"/>
    <w:basedOn w:val="Tabelanorma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edoEventoouGrupo">
    <w:name w:val="Nome do Evento ou Grupo"/>
    <w:basedOn w:val="Normal"/>
    <w:link w:val="CaracteredeNomedoEventoouGrupo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RtulosdaColuna">
    <w:name w:val="Rótulos da Coluna"/>
    <w:basedOn w:val="Normal"/>
    <w:link w:val="CaracteredeRtulodaColuna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CaracteredeNomedoEventoouGrupo">
    <w:name w:val="Caractere de Nome do Evento ou Grupo"/>
    <w:basedOn w:val="Fontepargpadro"/>
    <w:link w:val="NomedoEventoouGrupo"/>
    <w:uiPriority w:val="12"/>
    <w:rsid w:val="00685673"/>
    <w:rPr>
      <w:noProof/>
      <w:color w:val="0D0D0D" w:themeColor="text1" w:themeTint="F2"/>
      <w:sz w:val="20"/>
    </w:rPr>
  </w:style>
  <w:style w:type="character" w:customStyle="1" w:styleId="CaracteredeRtulodaColuna">
    <w:name w:val="Caractere de Rótulo da Coluna"/>
    <w:basedOn w:val="Fontepargpadro"/>
    <w:link w:val="RtulosdaColuna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DetalhesdaInscrio">
    <w:name w:val="Detalhes da Inscrição"/>
    <w:basedOn w:val="Normal"/>
    <w:link w:val="CaracteredeDetalhesdeInscrio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CaracteredeDetalhesdeInscrio">
    <w:name w:val="Caractere de Detalhes de Inscrição"/>
    <w:basedOn w:val="Fontepargpadro"/>
    <w:link w:val="DetalhesdaInscrio"/>
    <w:uiPriority w:val="12"/>
    <w:rsid w:val="00685673"/>
    <w:rPr>
      <w:color w:val="0D0D0D" w:themeColor="text1" w:themeTint="F2"/>
      <w:sz w:val="20"/>
    </w:rPr>
  </w:style>
  <w:style w:type="paragraph" w:styleId="Cabealho">
    <w:name w:val="header"/>
    <w:basedOn w:val="Normal"/>
    <w:link w:val="Cabealho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251"/>
  </w:style>
  <w:style w:type="paragraph" w:styleId="Rodap">
    <w:name w:val="footer"/>
    <w:basedOn w:val="Normal"/>
    <w:link w:val="Rodap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251"/>
  </w:style>
  <w:style w:type="paragraph" w:styleId="Ttulo">
    <w:name w:val="Title"/>
    <w:basedOn w:val="Normal"/>
    <w:link w:val="TtuloChar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tuloChar">
    <w:name w:val="Título Char"/>
    <w:basedOn w:val="Fontepargpadro"/>
    <w:link w:val="Ttulo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Ttulo2Char">
    <w:name w:val="Título 2 Char"/>
    <w:basedOn w:val="Fontepargpadro"/>
    <w:link w:val="Ttulo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Textoembloco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Ttulo3Char">
    <w:name w:val="Título 3 Char"/>
    <w:basedOn w:val="Fontepargpadro"/>
    <w:link w:val="Ttulo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eIntensa">
    <w:name w:val="Intense Emphasis"/>
    <w:basedOn w:val="Fontepargpadro"/>
    <w:uiPriority w:val="21"/>
    <w:unhideWhenUsed/>
    <w:rsid w:val="00CA526D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A526D"/>
    <w:rPr>
      <w:i/>
      <w:iCs/>
      <w:color w:val="365F91" w:themeColor="accent1" w:themeShade="BF"/>
    </w:rPr>
  </w:style>
  <w:style w:type="character" w:styleId="RefernciaIntensa">
    <w:name w:val="Intense Reference"/>
    <w:basedOn w:val="Fontepargpadro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MenoPendente">
    <w:name w:val="Unresolved Mention"/>
    <w:basedOn w:val="Fontepargpadro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TtulodoLivro">
    <w:name w:val="Book Title"/>
    <w:basedOn w:val="Fontepargpadro"/>
    <w:uiPriority w:val="33"/>
    <w:semiHidden/>
    <w:unhideWhenUsed/>
    <w:rsid w:val="00CE312F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nfase">
    <w:name w:val="Emphasis"/>
    <w:basedOn w:val="Fontepargpadro"/>
    <w:uiPriority w:val="20"/>
    <w:semiHidden/>
    <w:unhideWhenUsed/>
    <w:rsid w:val="00CE312F"/>
    <w:rPr>
      <w:i/>
      <w:iCs/>
    </w:rPr>
  </w:style>
  <w:style w:type="paragraph" w:styleId="PargrafodaLista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SemEspaamento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E312F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rsid w:val="00CE312F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AppData\Roaming\Microsoft\Templates\Planilha%20de%20inscri&#231;&#227;o%20de%20terceiros%20de%20clas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CE1BAE31174B469767F4D25C7D4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D6FFB-4A5E-4041-A24E-D24F2522C855}"/>
      </w:docPartPr>
      <w:docPartBody>
        <w:p w:rsidR="00000000" w:rsidRDefault="00966B8B">
          <w:pPr>
            <w:pStyle w:val="87CE1BAE31174B469767F4D25C7D4E6E"/>
          </w:pPr>
          <w:r>
            <w:rPr>
              <w:lang w:bidi="pt-BR"/>
            </w:rPr>
            <w:t>Planilha de Inscrição de Grupo de Classe</w:t>
          </w:r>
        </w:p>
      </w:docPartBody>
    </w:docPart>
    <w:docPart>
      <w:docPartPr>
        <w:name w:val="BFB5D65ED9C24BB3A8684165AC885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563B7-5DFC-41F1-8E9B-B250BDA512B3}"/>
      </w:docPartPr>
      <w:docPartBody>
        <w:p w:rsidR="00000000" w:rsidRDefault="00966B8B">
          <w:pPr>
            <w:pStyle w:val="BFB5D65ED9C24BB3A8684165AC8853D7"/>
          </w:pPr>
          <w:r>
            <w:rPr>
              <w:lang w:bidi="pt-BR"/>
            </w:rPr>
            <w:t>Cronograma Anual</w:t>
          </w:r>
        </w:p>
      </w:docPartBody>
    </w:docPart>
    <w:docPart>
      <w:docPartPr>
        <w:name w:val="F511D58E9B77484A92540860C22C6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ACC5C-6084-4CDC-A5CB-D6B73AD03222}"/>
      </w:docPartPr>
      <w:docPartBody>
        <w:p w:rsidR="00000000" w:rsidRDefault="00966B8B">
          <w:pPr>
            <w:pStyle w:val="F511D58E9B77484A92540860C22C66DB"/>
          </w:pPr>
          <w:r w:rsidRPr="00B77124">
            <w:rPr>
              <w:lang w:bidi="pt-BR"/>
            </w:rPr>
            <w:t>Grupo</w:t>
          </w:r>
        </w:p>
      </w:docPartBody>
    </w:docPart>
    <w:docPart>
      <w:docPartPr>
        <w:name w:val="6A2435F212BA4F9C8D9B7B72B0BA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9BB70-1488-469D-B1FD-B96546BE311A}"/>
      </w:docPartPr>
      <w:docPartBody>
        <w:p w:rsidR="00000000" w:rsidRDefault="00966B8B">
          <w:pPr>
            <w:pStyle w:val="6A2435F212BA4F9C8D9B7B72B0BA4B4C"/>
          </w:pPr>
          <w:r w:rsidRPr="00B77124">
            <w:rPr>
              <w:lang w:bidi="pt-BR"/>
            </w:rPr>
            <w:t>Data</w:t>
          </w:r>
        </w:p>
      </w:docPartBody>
    </w:docPart>
    <w:docPart>
      <w:docPartPr>
        <w:name w:val="2A5C123E4FD84FD986829B4B7B3CF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A73F0-4D45-4B4D-9B0B-6DF43B9FCBAD}"/>
      </w:docPartPr>
      <w:docPartBody>
        <w:p w:rsidR="00000000" w:rsidRDefault="00966B8B">
          <w:pPr>
            <w:pStyle w:val="2A5C123E4FD84FD986829B4B7B3CF3FF"/>
          </w:pPr>
          <w:r w:rsidRPr="005F56EF">
            <w:rPr>
              <w:rStyle w:val="TextodoEspaoReservado"/>
              <w:color w:val="0D0D0D" w:themeColor="text1" w:themeTint="F2"/>
              <w:lang w:bidi="pt-BR"/>
            </w:rPr>
            <w:t>Nome do Grupo/Evento</w:t>
          </w:r>
          <w:r>
            <w:rPr>
              <w:rStyle w:val="TextodoEspaoReservado"/>
              <w:lang w:bidi="pt-BR"/>
            </w:rPr>
            <w:t xml:space="preserve"> 1</w:t>
          </w:r>
        </w:p>
      </w:docPartBody>
    </w:docPart>
    <w:docPart>
      <w:docPartPr>
        <w:name w:val="D50A66DAB664481FA8C0EF14719D7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2A9F5-DB79-48E8-A4B2-06C94ACD2441}"/>
      </w:docPartPr>
      <w:docPartBody>
        <w:p w:rsidR="00000000" w:rsidRDefault="00966B8B">
          <w:pPr>
            <w:pStyle w:val="D50A66DAB664481FA8C0EF14719D75D2"/>
          </w:pPr>
          <w:r>
            <w:rPr>
              <w:rStyle w:val="CaracteredeNomedoEventoouGrupo"/>
              <w:lang w:bidi="pt-BR"/>
            </w:rPr>
            <w:t>Data 1</w:t>
          </w:r>
        </w:p>
      </w:docPartBody>
    </w:docPart>
    <w:docPart>
      <w:docPartPr>
        <w:name w:val="609D0F20923E4620BAD6789E798AB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920A8-8E1F-44C7-8F41-343006CDB52A}"/>
      </w:docPartPr>
      <w:docPartBody>
        <w:p w:rsidR="00000000" w:rsidRDefault="00966B8B">
          <w:pPr>
            <w:pStyle w:val="609D0F20923E4620BAD6789E798ABBDA"/>
          </w:pPr>
          <w:r w:rsidRPr="005F56EF">
            <w:rPr>
              <w:lang w:bidi="pt-BR"/>
            </w:rPr>
            <w:t>Nome do Grupo/Evento</w:t>
          </w:r>
          <w:r>
            <w:rPr>
              <w:lang w:bidi="pt-BR"/>
            </w:rPr>
            <w:t xml:space="preserve"> 2</w:t>
          </w:r>
        </w:p>
      </w:docPartBody>
    </w:docPart>
    <w:docPart>
      <w:docPartPr>
        <w:name w:val="6C91F34DB19F4AB49A9A572CE57F2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B83A3-CF99-4806-A364-A1DAE45056B9}"/>
      </w:docPartPr>
      <w:docPartBody>
        <w:p w:rsidR="00000000" w:rsidRDefault="00966B8B">
          <w:pPr>
            <w:pStyle w:val="6C91F34DB19F4AB49A9A572CE57F2508"/>
          </w:pPr>
          <w:r>
            <w:rPr>
              <w:rStyle w:val="CaracteredeNomedoEventoouGrupo"/>
              <w:lang w:bidi="pt-BR"/>
            </w:rPr>
            <w:t>Data 2</w:t>
          </w:r>
        </w:p>
      </w:docPartBody>
    </w:docPart>
    <w:docPart>
      <w:docPartPr>
        <w:name w:val="D411C1185A83455196B7894C54A80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052CD-D943-4732-919D-DFC05DA087F0}"/>
      </w:docPartPr>
      <w:docPartBody>
        <w:p w:rsidR="00000000" w:rsidRDefault="00966B8B">
          <w:pPr>
            <w:pStyle w:val="D411C1185A83455196B7894C54A8083E"/>
          </w:pPr>
          <w:r w:rsidRPr="005F56EF">
            <w:rPr>
              <w:rStyle w:val="TextodoEspaoReservado"/>
              <w:color w:val="0D0D0D" w:themeColor="text1" w:themeTint="F2"/>
              <w:lang w:bidi="pt-BR"/>
            </w:rPr>
            <w:t>Nome do Grupo/Evento</w:t>
          </w:r>
          <w:r>
            <w:rPr>
              <w:rStyle w:val="TextodoEspaoReservado"/>
              <w:lang w:bidi="pt-BR"/>
            </w:rPr>
            <w:t xml:space="preserve"> 3</w:t>
          </w:r>
        </w:p>
      </w:docPartBody>
    </w:docPart>
    <w:docPart>
      <w:docPartPr>
        <w:name w:val="0FE0FDABAF8140DC9513124CF5BE3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AB34A-90AF-420D-97D5-6A32968CB0FC}"/>
      </w:docPartPr>
      <w:docPartBody>
        <w:p w:rsidR="00000000" w:rsidRDefault="00966B8B">
          <w:pPr>
            <w:pStyle w:val="0FE0FDABAF8140DC9513124CF5BE3E7A"/>
          </w:pPr>
          <w:r>
            <w:rPr>
              <w:rStyle w:val="CaracteredeNomedoEventoouGrupo"/>
              <w:lang w:bidi="pt-BR"/>
            </w:rPr>
            <w:t>Data 3</w:t>
          </w:r>
        </w:p>
      </w:docPartBody>
    </w:docPart>
    <w:docPart>
      <w:docPartPr>
        <w:name w:val="900414456B7946C6939F902D4C1C0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473BD-BEFD-4E8C-930E-F90FB4A60D90}"/>
      </w:docPartPr>
      <w:docPartBody>
        <w:p w:rsidR="00000000" w:rsidRDefault="00966B8B">
          <w:pPr>
            <w:pStyle w:val="900414456B7946C6939F902D4C1C001F"/>
          </w:pPr>
          <w:r w:rsidRPr="005F56EF">
            <w:rPr>
              <w:rStyle w:val="TextodoEspaoReservado"/>
              <w:color w:val="0D0D0D" w:themeColor="text1" w:themeTint="F2"/>
              <w:lang w:bidi="pt-BR"/>
            </w:rPr>
            <w:t>Nome do Grupo/Evento</w:t>
          </w:r>
          <w:r>
            <w:rPr>
              <w:rStyle w:val="TextodoEspaoReservado"/>
              <w:lang w:bidi="pt-BR"/>
            </w:rPr>
            <w:t xml:space="preserve"> 4</w:t>
          </w:r>
        </w:p>
      </w:docPartBody>
    </w:docPart>
    <w:docPart>
      <w:docPartPr>
        <w:name w:val="632DC8E6183C445381BB872CDCD82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39E4C-D768-4046-947F-30B99DFE2B61}"/>
      </w:docPartPr>
      <w:docPartBody>
        <w:p w:rsidR="00000000" w:rsidRDefault="00966B8B">
          <w:pPr>
            <w:pStyle w:val="632DC8E6183C445381BB872CDCD824E3"/>
          </w:pPr>
          <w:r>
            <w:rPr>
              <w:rStyle w:val="CaracteredeNomedoEventoouGrupo"/>
              <w:lang w:bidi="pt-BR"/>
            </w:rPr>
            <w:t>Data 4</w:t>
          </w:r>
        </w:p>
      </w:docPartBody>
    </w:docPart>
    <w:docPart>
      <w:docPartPr>
        <w:name w:val="47BA5CF0DD0440CEA37C9762DE097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25CDF-C9F9-4CBE-BF0C-F14A4CF888A7}"/>
      </w:docPartPr>
      <w:docPartBody>
        <w:p w:rsidR="00000000" w:rsidRDefault="00966B8B">
          <w:pPr>
            <w:pStyle w:val="47BA5CF0DD0440CEA37C9762DE09760A"/>
          </w:pPr>
          <w:r w:rsidRPr="005F56EF">
            <w:rPr>
              <w:rStyle w:val="TextodoEspaoReservado"/>
              <w:color w:val="0D0D0D" w:themeColor="text1" w:themeTint="F2"/>
              <w:lang w:bidi="pt-BR"/>
            </w:rPr>
            <w:t>Nome do Grupo/Evento</w:t>
          </w:r>
          <w:r>
            <w:rPr>
              <w:rStyle w:val="TextodoEspaoReservado"/>
              <w:lang w:bidi="pt-BR"/>
            </w:rPr>
            <w:t xml:space="preserve"> 5</w:t>
          </w:r>
        </w:p>
      </w:docPartBody>
    </w:docPart>
    <w:docPart>
      <w:docPartPr>
        <w:name w:val="23BA7DB8967B4581A59ACD11A7EA0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7FFA3-FD43-40D8-B4B1-625916AD9A40}"/>
      </w:docPartPr>
      <w:docPartBody>
        <w:p w:rsidR="00000000" w:rsidRDefault="00966B8B">
          <w:pPr>
            <w:pStyle w:val="23BA7DB8967B4581A59ACD11A7EA0085"/>
          </w:pPr>
          <w:r>
            <w:rPr>
              <w:rStyle w:val="CaracteredeNomedoEventoouGrupo"/>
              <w:lang w:bidi="pt-BR"/>
            </w:rPr>
            <w:t>Data 5</w:t>
          </w:r>
        </w:p>
      </w:docPartBody>
    </w:docPart>
    <w:docPart>
      <w:docPartPr>
        <w:name w:val="C93DC7A164944BCA8B46426F2356E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FBEA3-39EF-4435-9D0D-79EB23048A30}"/>
      </w:docPartPr>
      <w:docPartBody>
        <w:p w:rsidR="00000000" w:rsidRDefault="00966B8B">
          <w:pPr>
            <w:pStyle w:val="C93DC7A164944BCA8B46426F2356EA50"/>
          </w:pPr>
          <w:r w:rsidRPr="00B77124">
            <w:rPr>
              <w:lang w:bidi="pt-BR"/>
            </w:rPr>
            <w:t>Lista de inscrição</w:t>
          </w:r>
        </w:p>
      </w:docPartBody>
    </w:docPart>
    <w:docPart>
      <w:docPartPr>
        <w:name w:val="F7F032C8AB6F44C3A5C2FAB9F3433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75AC9-E2FA-4EE1-9063-13CA9A9767F6}"/>
      </w:docPartPr>
      <w:docPartBody>
        <w:p w:rsidR="00000000" w:rsidRDefault="00966B8B">
          <w:pPr>
            <w:pStyle w:val="F7F032C8AB6F44C3A5C2FAB9F34334E7"/>
          </w:pPr>
          <w:r w:rsidRPr="00B77124">
            <w:rPr>
              <w:lang w:bidi="pt-BR"/>
            </w:rPr>
            <w:t>Supervisores de Grupo/Evento</w:t>
          </w:r>
        </w:p>
      </w:docPartBody>
    </w:docPart>
    <w:docPart>
      <w:docPartPr>
        <w:name w:val="5C37B6D540C6401EB8EAFA172FD3CE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7D65D-4BAB-42B5-842C-1AB7697DBD9F}"/>
      </w:docPartPr>
      <w:docPartBody>
        <w:p w:rsidR="00000000" w:rsidRDefault="00966B8B">
          <w:pPr>
            <w:pStyle w:val="5C37B6D540C6401EB8EAFA172FD3CEC8"/>
          </w:pPr>
          <w:r w:rsidRPr="00B77124">
            <w:rPr>
              <w:lang w:bidi="pt-BR"/>
            </w:rPr>
            <w:t>Nome da Sala dos Pais</w:t>
          </w:r>
        </w:p>
      </w:docPartBody>
    </w:docPart>
    <w:docPart>
      <w:docPartPr>
        <w:name w:val="C96D7E09A4ED45749DAB1C7C03688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E9BEE-6643-41D2-A42D-0FA311F63D77}"/>
      </w:docPartPr>
      <w:docPartBody>
        <w:p w:rsidR="00000000" w:rsidRDefault="00966B8B">
          <w:pPr>
            <w:pStyle w:val="C96D7E09A4ED45749DAB1C7C03688FF6"/>
          </w:pPr>
          <w:r w:rsidRPr="00B77124">
            <w:rPr>
              <w:lang w:bidi="pt-BR"/>
            </w:rPr>
            <w:t>No. do Contato</w:t>
          </w:r>
        </w:p>
      </w:docPartBody>
    </w:docPart>
    <w:docPart>
      <w:docPartPr>
        <w:name w:val="94EFB677178249018DBFFBAE2EA2D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3A205-5B0C-471C-ADA7-3F75CF50DE30}"/>
      </w:docPartPr>
      <w:docPartBody>
        <w:p w:rsidR="00000000" w:rsidRDefault="00966B8B">
          <w:pPr>
            <w:pStyle w:val="94EFB677178249018DBFFBAE2EA2DA4D"/>
          </w:pPr>
          <w:r w:rsidRPr="00B77124">
            <w:rPr>
              <w:lang w:bidi="pt-BR"/>
            </w:rPr>
            <w:t>Email</w:t>
          </w:r>
        </w:p>
      </w:docPartBody>
    </w:docPart>
    <w:docPart>
      <w:docPartPr>
        <w:name w:val="31CC7C0E023F4F59A69C72CB819D4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B8D10-42C9-46E3-ACFE-A471352CA58C}"/>
      </w:docPartPr>
      <w:docPartBody>
        <w:p w:rsidR="00000000" w:rsidRDefault="00966B8B">
          <w:pPr>
            <w:pStyle w:val="31CC7C0E023F4F59A69C72CB819D44D9"/>
          </w:pPr>
          <w:r w:rsidRPr="00B77124">
            <w:rPr>
              <w:lang w:bidi="pt-BR"/>
            </w:rPr>
            <w:t>Nome do Grupo</w:t>
          </w:r>
        </w:p>
      </w:docPartBody>
    </w:docPart>
    <w:docPart>
      <w:docPartPr>
        <w:name w:val="5683123D9F304D389908DA055B3DE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50997-7ECF-4D83-9BB1-B3D25EF53D2B}"/>
      </w:docPartPr>
      <w:docPartBody>
        <w:p w:rsidR="00000000" w:rsidRDefault="00966B8B">
          <w:pPr>
            <w:pStyle w:val="5683123D9F304D389908DA055B3DE570"/>
          </w:pPr>
          <w:r w:rsidRPr="00B77124">
            <w:rPr>
              <w:lang w:bidi="pt-BR"/>
            </w:rPr>
            <w:t>Assinatura</w:t>
          </w:r>
        </w:p>
      </w:docPartBody>
    </w:docPart>
    <w:docPart>
      <w:docPartPr>
        <w:name w:val="67D8BE94D6734178917EFEBA49EA7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608BE-695E-4331-82C2-281C5637A4DD}"/>
      </w:docPartPr>
      <w:docPartBody>
        <w:p w:rsidR="00000000" w:rsidRDefault="00966B8B">
          <w:pPr>
            <w:pStyle w:val="67D8BE94D6734178917EFEBA49EA7EE4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1</w:t>
          </w:r>
        </w:p>
      </w:docPartBody>
    </w:docPart>
    <w:docPart>
      <w:docPartPr>
        <w:name w:val="05309AB9040348AE9651340FA6800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71E751-24BD-4126-A3EC-A8772DB3205B}"/>
      </w:docPartPr>
      <w:docPartBody>
        <w:p w:rsidR="00000000" w:rsidRDefault="00966B8B">
          <w:pPr>
            <w:pStyle w:val="05309AB9040348AE9651340FA6800A3C"/>
          </w:pPr>
          <w:r>
            <w:rPr>
              <w:lang w:bidi="pt-BR"/>
            </w:rPr>
            <w:t>No. do Contacto 1</w:t>
          </w:r>
        </w:p>
      </w:docPartBody>
    </w:docPart>
    <w:docPart>
      <w:docPartPr>
        <w:name w:val="9EADAB90FD7D4220B737EC4E64003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44A8C-C823-476E-990F-526BB94697C9}"/>
      </w:docPartPr>
      <w:docPartBody>
        <w:p w:rsidR="00000000" w:rsidRDefault="00966B8B">
          <w:pPr>
            <w:pStyle w:val="9EADAB90FD7D4220B737EC4E64003245"/>
          </w:pPr>
          <w:r>
            <w:rPr>
              <w:lang w:bidi="pt-BR"/>
            </w:rPr>
            <w:t>Email 1</w:t>
          </w:r>
        </w:p>
      </w:docPartBody>
    </w:docPart>
    <w:docPart>
      <w:docPartPr>
        <w:name w:val="30B8D2BBE4824C95B0758F4048402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B0CBD-C732-43A3-847F-ED8D09ED748B}"/>
      </w:docPartPr>
      <w:docPartBody>
        <w:p w:rsidR="00000000" w:rsidRDefault="00966B8B">
          <w:pPr>
            <w:pStyle w:val="30B8D2BBE4824C95B0758F40484025B7"/>
          </w:pPr>
          <w:r>
            <w:rPr>
              <w:rStyle w:val="TextodoEspaoReservado"/>
              <w:lang w:bidi="pt-BR"/>
            </w:rPr>
            <w:t xml:space="preserve">Nome do </w:t>
          </w:r>
          <w:r>
            <w:rPr>
              <w:rStyle w:val="TextodoEspaoReservado"/>
              <w:lang w:bidi="pt-BR"/>
            </w:rPr>
            <w:t>Grupo 1</w:t>
          </w:r>
        </w:p>
      </w:docPartBody>
    </w:docPart>
    <w:docPart>
      <w:docPartPr>
        <w:name w:val="C99C16BF7E8B4C18BDEC88272A847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1DFE1-3721-42FC-A4BD-219B9D10C490}"/>
      </w:docPartPr>
      <w:docPartBody>
        <w:p w:rsidR="00000000" w:rsidRDefault="00966B8B">
          <w:pPr>
            <w:pStyle w:val="C99C16BF7E8B4C18BDEC88272A8475B0"/>
          </w:pPr>
          <w:r>
            <w:rPr>
              <w:rStyle w:val="CaracteredeNomedoEventoouGrupo"/>
              <w:lang w:bidi="pt-BR"/>
            </w:rPr>
            <w:t>Assinatura 1</w:t>
          </w:r>
        </w:p>
      </w:docPartBody>
    </w:docPart>
    <w:docPart>
      <w:docPartPr>
        <w:name w:val="9E7135F72EAB4FAFAD1AE6D1EF879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516B6-68F8-4F12-843D-87F025F4C1C2}"/>
      </w:docPartPr>
      <w:docPartBody>
        <w:p w:rsidR="00000000" w:rsidRDefault="00966B8B">
          <w:pPr>
            <w:pStyle w:val="9E7135F72EAB4FAFAD1AE6D1EF879BBF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2</w:t>
          </w:r>
        </w:p>
      </w:docPartBody>
    </w:docPart>
    <w:docPart>
      <w:docPartPr>
        <w:name w:val="01A4016913744700A46D233AC9B45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AB13F-26CE-4601-906A-350868C63C8F}"/>
      </w:docPartPr>
      <w:docPartBody>
        <w:p w:rsidR="00000000" w:rsidRDefault="00966B8B">
          <w:pPr>
            <w:pStyle w:val="01A4016913744700A46D233AC9B457B4"/>
          </w:pPr>
          <w:r>
            <w:rPr>
              <w:lang w:bidi="pt-BR"/>
            </w:rPr>
            <w:t>No. do Contacto 2</w:t>
          </w:r>
        </w:p>
      </w:docPartBody>
    </w:docPart>
    <w:docPart>
      <w:docPartPr>
        <w:name w:val="D1414AA960F240268F718BBC07D86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3D0CC-7E8A-421C-8D2B-9437A5E8A5A3}"/>
      </w:docPartPr>
      <w:docPartBody>
        <w:p w:rsidR="00000000" w:rsidRDefault="00966B8B">
          <w:pPr>
            <w:pStyle w:val="D1414AA960F240268F718BBC07D86B69"/>
          </w:pPr>
          <w:r>
            <w:rPr>
              <w:lang w:bidi="pt-BR"/>
            </w:rPr>
            <w:t>Email 2</w:t>
          </w:r>
        </w:p>
      </w:docPartBody>
    </w:docPart>
    <w:docPart>
      <w:docPartPr>
        <w:name w:val="FC6DDCB4B3274001B9BD132365BE9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91831-E364-48C3-B7F8-564858009810}"/>
      </w:docPartPr>
      <w:docPartBody>
        <w:p w:rsidR="00000000" w:rsidRDefault="00966B8B">
          <w:pPr>
            <w:pStyle w:val="FC6DDCB4B3274001B9BD132365BE928E"/>
          </w:pPr>
          <w:r w:rsidRPr="00DC347D">
            <w:rPr>
              <w:rStyle w:val="TextodoEspaoReservado"/>
              <w:color w:val="0D0D0D" w:themeColor="text1" w:themeTint="F2"/>
              <w:lang w:bidi="pt-BR"/>
            </w:rPr>
            <w:t>Nome do Grupo</w:t>
          </w:r>
          <w:r>
            <w:rPr>
              <w:rStyle w:val="TextodoEspaoReservado"/>
              <w:lang w:bidi="pt-BR"/>
            </w:rPr>
            <w:t xml:space="preserve"> </w:t>
          </w:r>
          <w:r>
            <w:rPr>
              <w:rStyle w:val="TextodoEspaoReservado"/>
            </w:rPr>
            <w:t>2</w:t>
          </w:r>
        </w:p>
      </w:docPartBody>
    </w:docPart>
    <w:docPart>
      <w:docPartPr>
        <w:name w:val="373C304D9406479CB8474BC816C95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FCB23-F6D1-48A9-AF0B-8B1A24E7B076}"/>
      </w:docPartPr>
      <w:docPartBody>
        <w:p w:rsidR="00000000" w:rsidRDefault="00966B8B">
          <w:pPr>
            <w:pStyle w:val="373C304D9406479CB8474BC816C95FE2"/>
          </w:pPr>
          <w:r>
            <w:rPr>
              <w:rStyle w:val="CaracteredeNomedoEventoouGrupo"/>
              <w:lang w:bidi="pt-BR"/>
            </w:rPr>
            <w:t>Assinatura 2</w:t>
          </w:r>
        </w:p>
      </w:docPartBody>
    </w:docPart>
    <w:docPart>
      <w:docPartPr>
        <w:name w:val="037DCF71CE704548947083014425C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F457A-9E74-4C33-8123-42B97A44533C}"/>
      </w:docPartPr>
      <w:docPartBody>
        <w:p w:rsidR="00000000" w:rsidRDefault="00966B8B">
          <w:pPr>
            <w:pStyle w:val="037DCF71CE704548947083014425CAD9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3</w:t>
          </w:r>
        </w:p>
      </w:docPartBody>
    </w:docPart>
    <w:docPart>
      <w:docPartPr>
        <w:name w:val="426BDCD7D5764C34906EB27DCDC6A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37CE8-B58F-433C-B8D3-7BE7F80E8B52}"/>
      </w:docPartPr>
      <w:docPartBody>
        <w:p w:rsidR="00000000" w:rsidRDefault="00966B8B">
          <w:pPr>
            <w:pStyle w:val="426BDCD7D5764C34906EB27DCDC6A1E9"/>
          </w:pPr>
          <w:r>
            <w:rPr>
              <w:lang w:bidi="pt-BR"/>
            </w:rPr>
            <w:t>No. do Contacto 3</w:t>
          </w:r>
        </w:p>
      </w:docPartBody>
    </w:docPart>
    <w:docPart>
      <w:docPartPr>
        <w:name w:val="58EA054DD6E1427DA2BD66655C811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BA425-D3D6-4636-9C03-E83579F2417F}"/>
      </w:docPartPr>
      <w:docPartBody>
        <w:p w:rsidR="00000000" w:rsidRDefault="00966B8B">
          <w:pPr>
            <w:pStyle w:val="58EA054DD6E1427DA2BD66655C811DB7"/>
          </w:pPr>
          <w:r>
            <w:rPr>
              <w:lang w:bidi="pt-BR"/>
            </w:rPr>
            <w:t xml:space="preserve">Email </w:t>
          </w:r>
          <w:r>
            <w:rPr>
              <w:rStyle w:val="TextodoEspaoReservado"/>
              <w:lang w:bidi="pt-BR"/>
            </w:rPr>
            <w:t>3</w:t>
          </w:r>
        </w:p>
      </w:docPartBody>
    </w:docPart>
    <w:docPart>
      <w:docPartPr>
        <w:name w:val="719582887B3E4B80AB5463965C012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DB8FC-1EBF-4147-A759-90642B8BA33E}"/>
      </w:docPartPr>
      <w:docPartBody>
        <w:p w:rsidR="00000000" w:rsidRDefault="00966B8B">
          <w:pPr>
            <w:pStyle w:val="719582887B3E4B80AB5463965C012650"/>
          </w:pPr>
          <w:r w:rsidRPr="00DC347D">
            <w:rPr>
              <w:rStyle w:val="TextodoEspaoReservado"/>
              <w:color w:val="0D0D0D" w:themeColor="text1" w:themeTint="F2"/>
              <w:lang w:bidi="pt-BR"/>
            </w:rPr>
            <w:t>Nome do Grupo</w:t>
          </w:r>
          <w:r>
            <w:rPr>
              <w:rStyle w:val="TextodoEspaoReservado"/>
              <w:lang w:bidi="pt-BR"/>
            </w:rPr>
            <w:t xml:space="preserve"> </w:t>
          </w:r>
          <w:r>
            <w:rPr>
              <w:rStyle w:val="TextodoEspaoReservado"/>
            </w:rPr>
            <w:t>3</w:t>
          </w:r>
        </w:p>
      </w:docPartBody>
    </w:docPart>
    <w:docPart>
      <w:docPartPr>
        <w:name w:val="3C13B176F2C141D6A7F0C382EA3D4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2FCDB-DADE-43F0-A14F-236738966640}"/>
      </w:docPartPr>
      <w:docPartBody>
        <w:p w:rsidR="00000000" w:rsidRDefault="00966B8B">
          <w:pPr>
            <w:pStyle w:val="3C13B176F2C141D6A7F0C382EA3D4545"/>
          </w:pPr>
          <w:r>
            <w:rPr>
              <w:rStyle w:val="CaracteredeNomedoEventoouGrupo"/>
              <w:lang w:bidi="pt-BR"/>
            </w:rPr>
            <w:t>Assinatura 3</w:t>
          </w:r>
        </w:p>
      </w:docPartBody>
    </w:docPart>
    <w:docPart>
      <w:docPartPr>
        <w:name w:val="CE915B7EA5D246B8A656539DA1104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32491-E608-4581-ACAA-64FBE031F3ED}"/>
      </w:docPartPr>
      <w:docPartBody>
        <w:p w:rsidR="00000000" w:rsidRDefault="00966B8B">
          <w:pPr>
            <w:pStyle w:val="CE915B7EA5D246B8A656539DA11045F1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4</w:t>
          </w:r>
        </w:p>
      </w:docPartBody>
    </w:docPart>
    <w:docPart>
      <w:docPartPr>
        <w:name w:val="39E5EAECF2DC4DECB97A2EB215806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8213E-1861-445A-979B-39AAFA28F2CF}"/>
      </w:docPartPr>
      <w:docPartBody>
        <w:p w:rsidR="00000000" w:rsidRDefault="00966B8B">
          <w:pPr>
            <w:pStyle w:val="39E5EAECF2DC4DECB97A2EB215806F22"/>
          </w:pPr>
          <w:r>
            <w:rPr>
              <w:lang w:bidi="pt-BR"/>
            </w:rPr>
            <w:t>No. do Contacto 4</w:t>
          </w:r>
        </w:p>
      </w:docPartBody>
    </w:docPart>
    <w:docPart>
      <w:docPartPr>
        <w:name w:val="52E0BC63C38742D5832938E332C0C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8108E-0CD2-4F67-B5C8-6551B84AB067}"/>
      </w:docPartPr>
      <w:docPartBody>
        <w:p w:rsidR="00000000" w:rsidRDefault="00966B8B">
          <w:pPr>
            <w:pStyle w:val="52E0BC63C38742D5832938E332C0CE37"/>
          </w:pPr>
          <w:r>
            <w:rPr>
              <w:lang w:bidi="pt-BR"/>
            </w:rPr>
            <w:t>Email</w:t>
          </w:r>
          <w:r>
            <w:rPr>
              <w:rStyle w:val="TextodoEspaoReservado"/>
              <w:lang w:bidi="pt-BR"/>
            </w:rPr>
            <w:t xml:space="preserve"> 4</w:t>
          </w:r>
        </w:p>
      </w:docPartBody>
    </w:docPart>
    <w:docPart>
      <w:docPartPr>
        <w:name w:val="55939EFA3B0A444894A503101E7E6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069D6-10F2-41F0-93AD-BDDD8C88189A}"/>
      </w:docPartPr>
      <w:docPartBody>
        <w:p w:rsidR="00000000" w:rsidRDefault="00966B8B">
          <w:pPr>
            <w:pStyle w:val="55939EFA3B0A444894A503101E7E658C"/>
          </w:pPr>
          <w:r w:rsidRPr="00DC347D">
            <w:rPr>
              <w:rStyle w:val="TextodoEspaoReservado"/>
              <w:color w:val="0D0D0D" w:themeColor="text1" w:themeTint="F2"/>
              <w:lang w:bidi="pt-BR"/>
            </w:rPr>
            <w:t>Nome do Grupo</w:t>
          </w:r>
          <w:r>
            <w:rPr>
              <w:rStyle w:val="TextodoEspaoReservado"/>
              <w:lang w:bidi="pt-BR"/>
            </w:rPr>
            <w:t xml:space="preserve"> </w:t>
          </w:r>
          <w:r>
            <w:rPr>
              <w:rStyle w:val="TextodoEspaoReservado"/>
            </w:rPr>
            <w:t>4</w:t>
          </w:r>
        </w:p>
      </w:docPartBody>
    </w:docPart>
    <w:docPart>
      <w:docPartPr>
        <w:name w:val="3EAE2F1729A84FC79A41D912FC0E1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CC2FE-3FA7-4207-AD55-9EDCB15139AD}"/>
      </w:docPartPr>
      <w:docPartBody>
        <w:p w:rsidR="00000000" w:rsidRDefault="00966B8B">
          <w:pPr>
            <w:pStyle w:val="3EAE2F1729A84FC79A41D912FC0E1058"/>
          </w:pPr>
          <w:r>
            <w:rPr>
              <w:rStyle w:val="CaracteredeNomedoEventoouGrupo"/>
              <w:lang w:bidi="pt-BR"/>
            </w:rPr>
            <w:t>Assinatura 4</w:t>
          </w:r>
        </w:p>
      </w:docPartBody>
    </w:docPart>
    <w:docPart>
      <w:docPartPr>
        <w:name w:val="512CD15928CF48199EFAC12FA93F3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5BD29-C8FF-444D-8BD6-2E1A1E08E32A}"/>
      </w:docPartPr>
      <w:docPartBody>
        <w:p w:rsidR="00000000" w:rsidRDefault="00966B8B">
          <w:pPr>
            <w:pStyle w:val="512CD15928CF48199EFAC12FA93F3CD4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5</w:t>
          </w:r>
        </w:p>
      </w:docPartBody>
    </w:docPart>
    <w:docPart>
      <w:docPartPr>
        <w:name w:val="6C729B09994A4B479D59CA5B1872D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71820-F314-4025-8B25-19B2C04FF7E3}"/>
      </w:docPartPr>
      <w:docPartBody>
        <w:p w:rsidR="00000000" w:rsidRDefault="00966B8B">
          <w:pPr>
            <w:pStyle w:val="6C729B09994A4B479D59CA5B1872D904"/>
          </w:pPr>
          <w:r>
            <w:rPr>
              <w:lang w:bidi="pt-BR"/>
            </w:rPr>
            <w:t>No. do Contacto 5</w:t>
          </w:r>
        </w:p>
      </w:docPartBody>
    </w:docPart>
    <w:docPart>
      <w:docPartPr>
        <w:name w:val="80E2DBE94350488A8518411D36C3F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8F2FB-DEB6-4D92-9EE4-AB286E04200F}"/>
      </w:docPartPr>
      <w:docPartBody>
        <w:p w:rsidR="00000000" w:rsidRDefault="00966B8B">
          <w:pPr>
            <w:pStyle w:val="80E2DBE94350488A8518411D36C3F068"/>
          </w:pPr>
          <w:r>
            <w:rPr>
              <w:lang w:bidi="pt-BR"/>
            </w:rPr>
            <w:t>Email</w:t>
          </w:r>
          <w:r>
            <w:rPr>
              <w:rStyle w:val="TextodoEspaoReservado"/>
              <w:lang w:bidi="pt-BR"/>
            </w:rPr>
            <w:t xml:space="preserve"> 5</w:t>
          </w:r>
        </w:p>
      </w:docPartBody>
    </w:docPart>
    <w:docPart>
      <w:docPartPr>
        <w:name w:val="1F888C0CD96344878ADBE185B03B1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10590-DD14-41F1-9B46-1E5861D54876}"/>
      </w:docPartPr>
      <w:docPartBody>
        <w:p w:rsidR="00000000" w:rsidRDefault="00966B8B">
          <w:pPr>
            <w:pStyle w:val="1F888C0CD96344878ADBE185B03B109F"/>
          </w:pPr>
          <w:r w:rsidRPr="00DC347D">
            <w:rPr>
              <w:rStyle w:val="TextodoEspaoReservado"/>
              <w:color w:val="0D0D0D" w:themeColor="text1" w:themeTint="F2"/>
              <w:lang w:bidi="pt-BR"/>
            </w:rPr>
            <w:t>Nome do Grupo</w:t>
          </w:r>
          <w:r>
            <w:rPr>
              <w:rStyle w:val="TextodoEspaoReservado"/>
              <w:lang w:bidi="pt-BR"/>
            </w:rPr>
            <w:t xml:space="preserve"> </w:t>
          </w:r>
          <w:r>
            <w:rPr>
              <w:rStyle w:val="TextodoEspaoReservado"/>
            </w:rPr>
            <w:t>5</w:t>
          </w:r>
        </w:p>
      </w:docPartBody>
    </w:docPart>
    <w:docPart>
      <w:docPartPr>
        <w:name w:val="68A60CCBF3154F65888A11D11C9EA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C9823-05AE-4DFE-B6CA-7BD052EEAC7A}"/>
      </w:docPartPr>
      <w:docPartBody>
        <w:p w:rsidR="00000000" w:rsidRDefault="00966B8B">
          <w:pPr>
            <w:pStyle w:val="68A60CCBF3154F65888A11D11C9EA6C9"/>
          </w:pPr>
          <w:r>
            <w:rPr>
              <w:rStyle w:val="CaracteredeNomedoEventoouGrupo"/>
              <w:lang w:bidi="pt-BR"/>
            </w:rPr>
            <w:t>Assinatura 5</w:t>
          </w:r>
        </w:p>
      </w:docPartBody>
    </w:docPart>
    <w:docPart>
      <w:docPartPr>
        <w:name w:val="1DFC718958914DFE8B3BC42E77B24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48D03-2435-4133-A43E-C67E212CDC14}"/>
      </w:docPartPr>
      <w:docPartBody>
        <w:p w:rsidR="00000000" w:rsidRDefault="00966B8B">
          <w:pPr>
            <w:pStyle w:val="1DFC718958914DFE8B3BC42E77B24400"/>
          </w:pPr>
          <w:r w:rsidRPr="00B77124">
            <w:rPr>
              <w:lang w:bidi="pt-BR"/>
            </w:rPr>
            <w:t>Voluntários deGrupo/Evento</w:t>
          </w:r>
        </w:p>
      </w:docPartBody>
    </w:docPart>
    <w:docPart>
      <w:docPartPr>
        <w:name w:val="0F9510C43E1B46D6B0EF248D4B4FE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C07BB-3B73-4A8F-911C-DCD1883C4C44}"/>
      </w:docPartPr>
      <w:docPartBody>
        <w:p w:rsidR="00000000" w:rsidRDefault="00966B8B">
          <w:pPr>
            <w:pStyle w:val="0F9510C43E1B46D6B0EF248D4B4FE5CD"/>
          </w:pPr>
          <w:r w:rsidRPr="00DC347D">
            <w:rPr>
              <w:lang w:bidi="pt-BR"/>
            </w:rPr>
            <w:t>Título do Grupo/Evento</w:t>
          </w:r>
          <w:r>
            <w:rPr>
              <w:lang w:bidi="pt-BR"/>
            </w:rPr>
            <w:t xml:space="preserve"> 1</w:t>
          </w:r>
        </w:p>
      </w:docPartBody>
    </w:docPart>
    <w:docPart>
      <w:docPartPr>
        <w:name w:val="8D246373521B434287230D1023C13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22FBE-3925-4131-B76B-01B4C4AEA585}"/>
      </w:docPartPr>
      <w:docPartBody>
        <w:p w:rsidR="00000000" w:rsidRDefault="00966B8B">
          <w:pPr>
            <w:pStyle w:val="8D246373521B434287230D1023C13C9F"/>
          </w:pPr>
          <w:r w:rsidRPr="00B77124">
            <w:rPr>
              <w:lang w:bidi="pt-BR"/>
            </w:rPr>
            <w:t>Nome da Sala dos Pais</w:t>
          </w:r>
        </w:p>
      </w:docPartBody>
    </w:docPart>
    <w:docPart>
      <w:docPartPr>
        <w:name w:val="5B67FFBD227349A8A1133AD9DBCA5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ADA42-29A7-4902-A2EC-0BCAAE6FEAF4}"/>
      </w:docPartPr>
      <w:docPartBody>
        <w:p w:rsidR="00000000" w:rsidRDefault="00966B8B">
          <w:pPr>
            <w:pStyle w:val="5B67FFBD227349A8A1133AD9DBCA5B08"/>
          </w:pPr>
          <w:r w:rsidRPr="00B77124">
            <w:rPr>
              <w:lang w:bidi="pt-BR"/>
            </w:rPr>
            <w:t>No. do Contato</w:t>
          </w:r>
        </w:p>
      </w:docPartBody>
    </w:docPart>
    <w:docPart>
      <w:docPartPr>
        <w:name w:val="1DF70B4E308A4C65B67B4EE11EF9E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C2632-1146-4D66-B0DF-7C5F2DC0BE3E}"/>
      </w:docPartPr>
      <w:docPartBody>
        <w:p w:rsidR="00000000" w:rsidRDefault="00966B8B">
          <w:pPr>
            <w:pStyle w:val="1DF70B4E308A4C65B67B4EE11EF9E484"/>
          </w:pPr>
          <w:r w:rsidRPr="00B77124">
            <w:rPr>
              <w:lang w:bidi="pt-BR"/>
            </w:rPr>
            <w:t>Responsabilidade</w:t>
          </w:r>
        </w:p>
      </w:docPartBody>
    </w:docPart>
    <w:docPart>
      <w:docPartPr>
        <w:name w:val="9CE76247F7AF42759E3B985C95233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4564C-F845-471A-A68B-36279520CE02}"/>
      </w:docPartPr>
      <w:docPartBody>
        <w:p w:rsidR="00000000" w:rsidRDefault="00966B8B">
          <w:pPr>
            <w:pStyle w:val="9CE76247F7AF42759E3B985C952336A9"/>
          </w:pPr>
          <w:r w:rsidRPr="00B77124">
            <w:rPr>
              <w:lang w:bidi="pt-BR"/>
            </w:rPr>
            <w:t>Assinatura</w:t>
          </w:r>
        </w:p>
      </w:docPartBody>
    </w:docPart>
    <w:docPart>
      <w:docPartPr>
        <w:name w:val="C46B0B72D2E8416BAE155E8D3ED64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E7631-280C-487C-BE28-1EF50B13A29E}"/>
      </w:docPartPr>
      <w:docPartBody>
        <w:p w:rsidR="00000000" w:rsidRDefault="00966B8B">
          <w:pPr>
            <w:pStyle w:val="C46B0B72D2E8416BAE155E8D3ED64984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1</w:t>
          </w:r>
        </w:p>
      </w:docPartBody>
    </w:docPart>
    <w:docPart>
      <w:docPartPr>
        <w:name w:val="6D767141354A489DA000E62BC7130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09BBE-4E99-45FC-B4C4-F1E176559273}"/>
      </w:docPartPr>
      <w:docPartBody>
        <w:p w:rsidR="00000000" w:rsidRDefault="00966B8B">
          <w:pPr>
            <w:pStyle w:val="6D767141354A489DA000E62BC713043B"/>
          </w:pPr>
          <w:r w:rsidRPr="005F56EF">
            <w:rPr>
              <w:lang w:bidi="pt-BR"/>
            </w:rPr>
            <w:t>No. do Contacto</w:t>
          </w:r>
          <w:r>
            <w:rPr>
              <w:lang w:bidi="pt-BR"/>
            </w:rPr>
            <w:t xml:space="preserve"> 1</w:t>
          </w:r>
        </w:p>
      </w:docPartBody>
    </w:docPart>
    <w:docPart>
      <w:docPartPr>
        <w:name w:val="1BB1343EB5BD456DA2B43E0521F06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3F817-B142-4C1B-9BC8-5436D89A13FB}"/>
      </w:docPartPr>
      <w:docPartBody>
        <w:p w:rsidR="00000000" w:rsidRDefault="00966B8B">
          <w:pPr>
            <w:pStyle w:val="1BB1343EB5BD456DA2B43E0521F066B3"/>
          </w:pPr>
          <w:r>
            <w:rPr>
              <w:rStyle w:val="TextodoEspaoReservado"/>
              <w:lang w:bidi="pt-BR"/>
            </w:rPr>
            <w:t>Responsabilidade do Grupo/Evento 1</w:t>
          </w:r>
        </w:p>
      </w:docPartBody>
    </w:docPart>
    <w:docPart>
      <w:docPartPr>
        <w:name w:val="9D71B59A6C0F487C8CCF8DDE62968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4CEAE-DF16-44BB-820F-2F051BACA435}"/>
      </w:docPartPr>
      <w:docPartBody>
        <w:p w:rsidR="00000000" w:rsidRDefault="00966B8B">
          <w:pPr>
            <w:pStyle w:val="9D71B59A6C0F487C8CCF8DDE62968208"/>
          </w:pPr>
          <w:r>
            <w:rPr>
              <w:rStyle w:val="CaracteredeNomedoEventoouGrupo"/>
              <w:lang w:bidi="pt-BR"/>
            </w:rPr>
            <w:t>Assinatura 1</w:t>
          </w:r>
        </w:p>
      </w:docPartBody>
    </w:docPart>
    <w:docPart>
      <w:docPartPr>
        <w:name w:val="0E08B1AE9E1348BE86494D413A98A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0180E-2A58-4B7A-8FE3-73AE214C4614}"/>
      </w:docPartPr>
      <w:docPartBody>
        <w:p w:rsidR="00000000" w:rsidRDefault="00966B8B">
          <w:pPr>
            <w:pStyle w:val="0E08B1AE9E1348BE86494D413A98A29E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2</w:t>
          </w:r>
        </w:p>
      </w:docPartBody>
    </w:docPart>
    <w:docPart>
      <w:docPartPr>
        <w:name w:val="9A39BA0263E043CD9D53725A48791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92C59-5B81-48E7-A2FB-08DF0E04E2BF}"/>
      </w:docPartPr>
      <w:docPartBody>
        <w:p w:rsidR="00000000" w:rsidRDefault="00966B8B">
          <w:pPr>
            <w:pStyle w:val="9A39BA0263E043CD9D53725A48791442"/>
          </w:pPr>
          <w:r>
            <w:rPr>
              <w:lang w:bidi="pt-BR"/>
            </w:rPr>
            <w:t>No. do Contacto 2</w:t>
          </w:r>
        </w:p>
      </w:docPartBody>
    </w:docPart>
    <w:docPart>
      <w:docPartPr>
        <w:name w:val="764278FBAFDE4DBCAA258346CCAD2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953FC-7D9A-4011-B3C5-042824D64FFF}"/>
      </w:docPartPr>
      <w:docPartBody>
        <w:p w:rsidR="00000000" w:rsidRDefault="00966B8B">
          <w:pPr>
            <w:pStyle w:val="764278FBAFDE4DBCAA258346CCAD2931"/>
          </w:pPr>
          <w:r>
            <w:rPr>
              <w:rStyle w:val="TextodoEspaoReservado"/>
              <w:lang w:bidi="pt-BR"/>
            </w:rPr>
            <w:t>Responsabilidade do Grupo/Evento 2</w:t>
          </w:r>
        </w:p>
      </w:docPartBody>
    </w:docPart>
    <w:docPart>
      <w:docPartPr>
        <w:name w:val="204C851256BF4E54AE6BA6D81E414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4A61C-170D-4871-BBF5-459B8C4B0F76}"/>
      </w:docPartPr>
      <w:docPartBody>
        <w:p w:rsidR="00000000" w:rsidRDefault="00966B8B">
          <w:pPr>
            <w:pStyle w:val="204C851256BF4E54AE6BA6D81E414249"/>
          </w:pPr>
          <w:r>
            <w:rPr>
              <w:rStyle w:val="CaracteredeNomedoEventoouGrupo"/>
              <w:lang w:bidi="pt-BR"/>
            </w:rPr>
            <w:t>Assinatura 2</w:t>
          </w:r>
        </w:p>
      </w:docPartBody>
    </w:docPart>
    <w:docPart>
      <w:docPartPr>
        <w:name w:val="0A4AA871CDD447ED96AEA928087FB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1A3CF-7FFF-4A24-8CED-4445C8160C54}"/>
      </w:docPartPr>
      <w:docPartBody>
        <w:p w:rsidR="00000000" w:rsidRDefault="00966B8B">
          <w:pPr>
            <w:pStyle w:val="0A4AA871CDD447ED96AEA928087FB713"/>
          </w:pPr>
          <w:r w:rsidRPr="005F56EF">
            <w:rPr>
              <w:lang w:bidi="pt-BR"/>
            </w:rPr>
            <w:t xml:space="preserve">Nome da </w:t>
          </w:r>
          <w:r w:rsidRPr="005F56EF">
            <w:rPr>
              <w:lang w:bidi="pt-BR"/>
            </w:rPr>
            <w:t>Sala dos Pais</w:t>
          </w:r>
          <w:r>
            <w:rPr>
              <w:lang w:bidi="pt-BR"/>
            </w:rPr>
            <w:t xml:space="preserve"> 3</w:t>
          </w:r>
        </w:p>
      </w:docPartBody>
    </w:docPart>
    <w:docPart>
      <w:docPartPr>
        <w:name w:val="C947A1B6D2E04A3B8D333E3A725A4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ACAE7-0360-4AC7-800A-E2F327CE1A58}"/>
      </w:docPartPr>
      <w:docPartBody>
        <w:p w:rsidR="00000000" w:rsidRDefault="00966B8B">
          <w:pPr>
            <w:pStyle w:val="C947A1B6D2E04A3B8D333E3A725A4CC6"/>
          </w:pPr>
          <w:r>
            <w:rPr>
              <w:lang w:bidi="pt-BR"/>
            </w:rPr>
            <w:t>No. do Contacto 3</w:t>
          </w:r>
        </w:p>
      </w:docPartBody>
    </w:docPart>
    <w:docPart>
      <w:docPartPr>
        <w:name w:val="56E6E40EF20C44D182838FA34EB3D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E2249-C752-4395-A925-155D23DDCC6F}"/>
      </w:docPartPr>
      <w:docPartBody>
        <w:p w:rsidR="00000000" w:rsidRDefault="00966B8B">
          <w:pPr>
            <w:pStyle w:val="56E6E40EF20C44D182838FA34EB3DA4E"/>
          </w:pPr>
          <w:r>
            <w:rPr>
              <w:rStyle w:val="TextodoEspaoReservado"/>
              <w:lang w:bidi="pt-BR"/>
            </w:rPr>
            <w:t>Responsabilidade do Grupo/Evento 3</w:t>
          </w:r>
        </w:p>
      </w:docPartBody>
    </w:docPart>
    <w:docPart>
      <w:docPartPr>
        <w:name w:val="8ACF439B42394382A6EBBEB9FA8D4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81613-09FD-473E-A48C-4632EE21A4E0}"/>
      </w:docPartPr>
      <w:docPartBody>
        <w:p w:rsidR="00000000" w:rsidRDefault="00966B8B">
          <w:pPr>
            <w:pStyle w:val="8ACF439B42394382A6EBBEB9FA8D43BD"/>
          </w:pPr>
          <w:r>
            <w:rPr>
              <w:rStyle w:val="CaracteredeNomedoEventoouGrupo"/>
              <w:lang w:bidi="pt-BR"/>
            </w:rPr>
            <w:t>Assinatura 3</w:t>
          </w:r>
        </w:p>
      </w:docPartBody>
    </w:docPart>
    <w:docPart>
      <w:docPartPr>
        <w:name w:val="CD1BD3A8BCD148F49D8F8451E3B8E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54977-6C7E-4BFD-AA14-796C65D65BAB}"/>
      </w:docPartPr>
      <w:docPartBody>
        <w:p w:rsidR="00000000" w:rsidRDefault="00966B8B">
          <w:pPr>
            <w:pStyle w:val="CD1BD3A8BCD148F49D8F8451E3B8EB06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4</w:t>
          </w:r>
        </w:p>
      </w:docPartBody>
    </w:docPart>
    <w:docPart>
      <w:docPartPr>
        <w:name w:val="79820DF6E3A84DB899A3ACC64746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1DC95-4C4C-4D70-8295-9042AB172C65}"/>
      </w:docPartPr>
      <w:docPartBody>
        <w:p w:rsidR="00000000" w:rsidRDefault="00966B8B">
          <w:pPr>
            <w:pStyle w:val="79820DF6E3A84DB899A3ACC64746B319"/>
          </w:pPr>
          <w:r>
            <w:rPr>
              <w:lang w:bidi="pt-BR"/>
            </w:rPr>
            <w:t>No. do Contacto 4</w:t>
          </w:r>
        </w:p>
      </w:docPartBody>
    </w:docPart>
    <w:docPart>
      <w:docPartPr>
        <w:name w:val="19E8EC53918242768DD861DCC882C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8753D-66E4-4283-AC30-FD2328985D80}"/>
      </w:docPartPr>
      <w:docPartBody>
        <w:p w:rsidR="00000000" w:rsidRDefault="00966B8B">
          <w:pPr>
            <w:pStyle w:val="19E8EC53918242768DD861DCC882C871"/>
          </w:pPr>
          <w:r>
            <w:rPr>
              <w:rStyle w:val="TextodoEspaoReservado"/>
              <w:lang w:bidi="pt-BR"/>
            </w:rPr>
            <w:t>Responsabilidade do Grupo/Evento 4</w:t>
          </w:r>
        </w:p>
      </w:docPartBody>
    </w:docPart>
    <w:docPart>
      <w:docPartPr>
        <w:name w:val="C994E60F66D345BA8DD2B853D428C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15C4F-5E5B-4080-B9D5-B55D7F7B32A5}"/>
      </w:docPartPr>
      <w:docPartBody>
        <w:p w:rsidR="00000000" w:rsidRDefault="00966B8B">
          <w:pPr>
            <w:pStyle w:val="C994E60F66D345BA8DD2B853D428CB6F"/>
          </w:pPr>
          <w:r>
            <w:rPr>
              <w:rStyle w:val="CaracteredeNomedoEventoouGrupo"/>
              <w:lang w:bidi="pt-BR"/>
            </w:rPr>
            <w:t>Assinatura 4</w:t>
          </w:r>
        </w:p>
      </w:docPartBody>
    </w:docPart>
    <w:docPart>
      <w:docPartPr>
        <w:name w:val="484B2DD859C64DAE9A37CBDF5395B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069C2-AF55-4D84-9A2C-0EC214CE96E3}"/>
      </w:docPartPr>
      <w:docPartBody>
        <w:p w:rsidR="00000000" w:rsidRDefault="00966B8B">
          <w:pPr>
            <w:pStyle w:val="484B2DD859C64DAE9A37CBDF5395BE37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5</w:t>
          </w:r>
        </w:p>
      </w:docPartBody>
    </w:docPart>
    <w:docPart>
      <w:docPartPr>
        <w:name w:val="B4C09737DFED4D4FA2C00925519C5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22D61-9A91-4E49-A851-0BE75B40E561}"/>
      </w:docPartPr>
      <w:docPartBody>
        <w:p w:rsidR="00000000" w:rsidRDefault="00966B8B">
          <w:pPr>
            <w:pStyle w:val="B4C09737DFED4D4FA2C00925519C5C40"/>
          </w:pPr>
          <w:r>
            <w:rPr>
              <w:lang w:bidi="pt-BR"/>
            </w:rPr>
            <w:t>No. do Contacto 5</w:t>
          </w:r>
        </w:p>
      </w:docPartBody>
    </w:docPart>
    <w:docPart>
      <w:docPartPr>
        <w:name w:val="A031C65D7D654A0DBAF02BB6F3A5B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2EACE-B643-4959-82B7-5414208D69E1}"/>
      </w:docPartPr>
      <w:docPartBody>
        <w:p w:rsidR="00000000" w:rsidRDefault="00966B8B">
          <w:pPr>
            <w:pStyle w:val="A031C65D7D654A0DBAF02BB6F3A5B407"/>
          </w:pPr>
          <w:r>
            <w:rPr>
              <w:rStyle w:val="TextodoEspaoReservado"/>
              <w:lang w:bidi="pt-BR"/>
            </w:rPr>
            <w:t>Responsabilidade do Grupo/Evento 5</w:t>
          </w:r>
        </w:p>
      </w:docPartBody>
    </w:docPart>
    <w:docPart>
      <w:docPartPr>
        <w:name w:val="2BC06518D237418695D3F816B9C9F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639F2-C9FB-4C7C-BA98-5524E367AE98}"/>
      </w:docPartPr>
      <w:docPartBody>
        <w:p w:rsidR="00000000" w:rsidRDefault="00966B8B">
          <w:pPr>
            <w:pStyle w:val="2BC06518D237418695D3F816B9C9F229"/>
          </w:pPr>
          <w:r>
            <w:rPr>
              <w:rStyle w:val="CaracteredeNomedoEventoouGrupo"/>
              <w:lang w:bidi="pt-BR"/>
            </w:rPr>
            <w:t>Assinatura 5</w:t>
          </w:r>
        </w:p>
      </w:docPartBody>
    </w:docPart>
    <w:docPart>
      <w:docPartPr>
        <w:name w:val="D990779EC54E44A7ADE000079DC36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F6366-BDA4-416E-AB27-BE4204E143FC}"/>
      </w:docPartPr>
      <w:docPartBody>
        <w:p w:rsidR="00000000" w:rsidRDefault="00966B8B">
          <w:pPr>
            <w:pStyle w:val="D990779EC54E44A7ADE000079DC36033"/>
          </w:pPr>
          <w:r w:rsidRPr="00DC347D">
            <w:rPr>
              <w:lang w:bidi="pt-BR"/>
            </w:rPr>
            <w:t>Título do Grupo/Evento</w:t>
          </w:r>
          <w:r>
            <w:rPr>
              <w:lang w:bidi="pt-BR"/>
            </w:rPr>
            <w:t xml:space="preserve"> 2</w:t>
          </w:r>
        </w:p>
      </w:docPartBody>
    </w:docPart>
    <w:docPart>
      <w:docPartPr>
        <w:name w:val="F57834AF6F62446D97A4B873A7BA1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903D8-4D99-42A2-8974-18CB4522CC6D}"/>
      </w:docPartPr>
      <w:docPartBody>
        <w:p w:rsidR="00000000" w:rsidRDefault="00966B8B">
          <w:pPr>
            <w:pStyle w:val="F57834AF6F62446D97A4B873A7BA1074"/>
          </w:pPr>
          <w:r w:rsidRPr="00B77124">
            <w:rPr>
              <w:lang w:bidi="pt-BR"/>
            </w:rPr>
            <w:t>Nome da Sala dos Pais</w:t>
          </w:r>
        </w:p>
      </w:docPartBody>
    </w:docPart>
    <w:docPart>
      <w:docPartPr>
        <w:name w:val="16E5ECAB160B4367A7EE67DDBC93B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334F3-AEBC-49C7-BF89-D5404992E8F2}"/>
      </w:docPartPr>
      <w:docPartBody>
        <w:p w:rsidR="00000000" w:rsidRDefault="00966B8B">
          <w:pPr>
            <w:pStyle w:val="16E5ECAB160B4367A7EE67DDBC93B151"/>
          </w:pPr>
          <w:r w:rsidRPr="00B77124">
            <w:rPr>
              <w:lang w:bidi="pt-BR"/>
            </w:rPr>
            <w:t>No. do Cont</w:t>
          </w:r>
          <w:r w:rsidRPr="00B77124">
            <w:rPr>
              <w:lang w:bidi="pt-BR"/>
            </w:rPr>
            <w:t>ato</w:t>
          </w:r>
        </w:p>
      </w:docPartBody>
    </w:docPart>
    <w:docPart>
      <w:docPartPr>
        <w:name w:val="23C1F32631AB45F1AB6A662F32D13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4E9D8-66DC-433C-8BF0-4D73B2FBBA61}"/>
      </w:docPartPr>
      <w:docPartBody>
        <w:p w:rsidR="00000000" w:rsidRDefault="00966B8B">
          <w:pPr>
            <w:pStyle w:val="23C1F32631AB45F1AB6A662F32D139A9"/>
          </w:pPr>
          <w:r w:rsidRPr="00B77124">
            <w:rPr>
              <w:lang w:bidi="pt-BR"/>
            </w:rPr>
            <w:t>Responsabilidade</w:t>
          </w:r>
        </w:p>
      </w:docPartBody>
    </w:docPart>
    <w:docPart>
      <w:docPartPr>
        <w:name w:val="92F1A1D4673941129F703702B9C42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A7B37-93DA-4C05-9CBB-26FC199F5B9A}"/>
      </w:docPartPr>
      <w:docPartBody>
        <w:p w:rsidR="00000000" w:rsidRDefault="00966B8B">
          <w:pPr>
            <w:pStyle w:val="92F1A1D4673941129F703702B9C42B3E"/>
          </w:pPr>
          <w:r w:rsidRPr="00B77124">
            <w:rPr>
              <w:lang w:bidi="pt-BR"/>
            </w:rPr>
            <w:t>Assinatura</w:t>
          </w:r>
        </w:p>
      </w:docPartBody>
    </w:docPart>
    <w:docPart>
      <w:docPartPr>
        <w:name w:val="28D05EA5CD754A64892EECE450997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934A3-FAE2-49C2-8ED9-34D98EBEB293}"/>
      </w:docPartPr>
      <w:docPartBody>
        <w:p w:rsidR="00000000" w:rsidRDefault="00966B8B">
          <w:pPr>
            <w:pStyle w:val="28D05EA5CD754A64892EECE450997DEE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1</w:t>
          </w:r>
        </w:p>
      </w:docPartBody>
    </w:docPart>
    <w:docPart>
      <w:docPartPr>
        <w:name w:val="51C2BC70B51F4E16A619146156B93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3DBAF-A606-45FC-8A1A-9A1D4FCC8152}"/>
      </w:docPartPr>
      <w:docPartBody>
        <w:p w:rsidR="00000000" w:rsidRDefault="00966B8B">
          <w:pPr>
            <w:pStyle w:val="51C2BC70B51F4E16A619146156B930A4"/>
          </w:pPr>
          <w:r>
            <w:rPr>
              <w:lang w:bidi="pt-BR"/>
            </w:rPr>
            <w:t>No. do Contacto 1</w:t>
          </w:r>
        </w:p>
      </w:docPartBody>
    </w:docPart>
    <w:docPart>
      <w:docPartPr>
        <w:name w:val="1C6F6AFE52B247D6BBB03F95C70CE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789613-A060-4C14-BAA4-2001666FFE36}"/>
      </w:docPartPr>
      <w:docPartBody>
        <w:p w:rsidR="00000000" w:rsidRDefault="00966B8B">
          <w:pPr>
            <w:pStyle w:val="1C6F6AFE52B247D6BBB03F95C70CED6B"/>
          </w:pPr>
          <w:r>
            <w:rPr>
              <w:rStyle w:val="TextodoEspaoReservado"/>
              <w:lang w:bidi="pt-BR"/>
            </w:rPr>
            <w:t>Responsabilidade do Grupo/Evento 1</w:t>
          </w:r>
        </w:p>
      </w:docPartBody>
    </w:docPart>
    <w:docPart>
      <w:docPartPr>
        <w:name w:val="06446B8882A241DAA6733E7613AC2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01461-0683-4C53-804F-2E9609CD6994}"/>
      </w:docPartPr>
      <w:docPartBody>
        <w:p w:rsidR="00000000" w:rsidRDefault="00966B8B">
          <w:pPr>
            <w:pStyle w:val="06446B8882A241DAA6733E7613AC215E"/>
          </w:pPr>
          <w:r>
            <w:rPr>
              <w:rStyle w:val="CaracteredeNomedoEventoouGrupo"/>
              <w:lang w:bidi="pt-BR"/>
            </w:rPr>
            <w:t>Assinatura 1</w:t>
          </w:r>
        </w:p>
      </w:docPartBody>
    </w:docPart>
    <w:docPart>
      <w:docPartPr>
        <w:name w:val="FFA9A067DFF1429DA93F2D2D3D794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368F0-CB3A-4F29-B171-810B53A508B2}"/>
      </w:docPartPr>
      <w:docPartBody>
        <w:p w:rsidR="00000000" w:rsidRDefault="00966B8B">
          <w:pPr>
            <w:pStyle w:val="FFA9A067DFF1429DA93F2D2D3D79477A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2</w:t>
          </w:r>
        </w:p>
      </w:docPartBody>
    </w:docPart>
    <w:docPart>
      <w:docPartPr>
        <w:name w:val="9807431AC1E14EEFA86E58B482B96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12FEA-90BE-459B-A0F3-4430E8453A6C}"/>
      </w:docPartPr>
      <w:docPartBody>
        <w:p w:rsidR="00000000" w:rsidRDefault="00966B8B">
          <w:pPr>
            <w:pStyle w:val="9807431AC1E14EEFA86E58B482B9687E"/>
          </w:pPr>
          <w:r>
            <w:rPr>
              <w:lang w:bidi="pt-BR"/>
            </w:rPr>
            <w:t>No. do Contacto 2</w:t>
          </w:r>
        </w:p>
      </w:docPartBody>
    </w:docPart>
    <w:docPart>
      <w:docPartPr>
        <w:name w:val="0A2E6C931DA04B48B9E98CBD3D826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9A010-DD85-425C-B203-892C93500733}"/>
      </w:docPartPr>
      <w:docPartBody>
        <w:p w:rsidR="00000000" w:rsidRDefault="00966B8B">
          <w:pPr>
            <w:pStyle w:val="0A2E6C931DA04B48B9E98CBD3D826534"/>
          </w:pPr>
          <w:r>
            <w:rPr>
              <w:rStyle w:val="TextodoEspaoReservado"/>
              <w:lang w:bidi="pt-BR"/>
            </w:rPr>
            <w:t>Responsabilidade do Grupo/Evento 2</w:t>
          </w:r>
        </w:p>
      </w:docPartBody>
    </w:docPart>
    <w:docPart>
      <w:docPartPr>
        <w:name w:val="92C8DD94027E49AE8B1E79AA89EE8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D4A69-A2C4-4E17-8ADB-AECBE4D7C78B}"/>
      </w:docPartPr>
      <w:docPartBody>
        <w:p w:rsidR="00000000" w:rsidRDefault="00966B8B">
          <w:pPr>
            <w:pStyle w:val="92C8DD94027E49AE8B1E79AA89EE8C43"/>
          </w:pPr>
          <w:r>
            <w:rPr>
              <w:rStyle w:val="CaracteredeNomedoEventoouGrupo"/>
              <w:lang w:bidi="pt-BR"/>
            </w:rPr>
            <w:t>Assinatura 2</w:t>
          </w:r>
        </w:p>
      </w:docPartBody>
    </w:docPart>
    <w:docPart>
      <w:docPartPr>
        <w:name w:val="93BF5DCDC3D046E79DCE57963A6DE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EBCBF-B9E7-4823-8204-58E4539920A7}"/>
      </w:docPartPr>
      <w:docPartBody>
        <w:p w:rsidR="00000000" w:rsidRDefault="00966B8B">
          <w:pPr>
            <w:pStyle w:val="93BF5DCDC3D046E79DCE57963A6DE653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3</w:t>
          </w:r>
        </w:p>
      </w:docPartBody>
    </w:docPart>
    <w:docPart>
      <w:docPartPr>
        <w:name w:val="391A4CC693E944AD9B57A18BDD418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6A14D-12BB-4AAA-B9DE-7113808FCDBB}"/>
      </w:docPartPr>
      <w:docPartBody>
        <w:p w:rsidR="00000000" w:rsidRDefault="00966B8B">
          <w:pPr>
            <w:pStyle w:val="391A4CC693E944AD9B57A18BDD41819F"/>
          </w:pPr>
          <w:r>
            <w:rPr>
              <w:lang w:bidi="pt-BR"/>
            </w:rPr>
            <w:t>No. do Contacto 3</w:t>
          </w:r>
        </w:p>
      </w:docPartBody>
    </w:docPart>
    <w:docPart>
      <w:docPartPr>
        <w:name w:val="9CE5FC90DAE84FFBBE046AD867B92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A4017-E2F3-4A99-BD3B-8FF512B51D4E}"/>
      </w:docPartPr>
      <w:docPartBody>
        <w:p w:rsidR="00000000" w:rsidRDefault="00966B8B">
          <w:pPr>
            <w:pStyle w:val="9CE5FC90DAE84FFBBE046AD867B92E6C"/>
          </w:pPr>
          <w:r>
            <w:rPr>
              <w:rStyle w:val="TextodoEspaoReservado"/>
              <w:lang w:bidi="pt-BR"/>
            </w:rPr>
            <w:t>Responsabilidade do Grupo/Evento 3</w:t>
          </w:r>
        </w:p>
      </w:docPartBody>
    </w:docPart>
    <w:docPart>
      <w:docPartPr>
        <w:name w:val="61F1587E7D2B4F52B205DE81E41D9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C890E-1988-4EA3-94C5-D9313EC14570}"/>
      </w:docPartPr>
      <w:docPartBody>
        <w:p w:rsidR="00000000" w:rsidRDefault="00966B8B">
          <w:pPr>
            <w:pStyle w:val="61F1587E7D2B4F52B205DE81E41D92AF"/>
          </w:pPr>
          <w:r>
            <w:rPr>
              <w:rStyle w:val="CaracteredeNomedoEventoouGrupo"/>
              <w:lang w:bidi="pt-BR"/>
            </w:rPr>
            <w:t>Assinatura 3</w:t>
          </w:r>
        </w:p>
      </w:docPartBody>
    </w:docPart>
    <w:docPart>
      <w:docPartPr>
        <w:name w:val="4BA9B9EA84F24F65B0B5EA5A89DE1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9D97F-3EA6-4084-8144-0ED9923D2EEC}"/>
      </w:docPartPr>
      <w:docPartBody>
        <w:p w:rsidR="00000000" w:rsidRDefault="00966B8B">
          <w:pPr>
            <w:pStyle w:val="4BA9B9EA84F24F65B0B5EA5A89DE1A69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5</w:t>
          </w:r>
        </w:p>
      </w:docPartBody>
    </w:docPart>
    <w:docPart>
      <w:docPartPr>
        <w:name w:val="6786CC5AB1AF4583B9DA6D1953553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57CC2-90C0-475A-BBFA-486A0E7A2FAA}"/>
      </w:docPartPr>
      <w:docPartBody>
        <w:p w:rsidR="00000000" w:rsidRDefault="00966B8B">
          <w:pPr>
            <w:pStyle w:val="6786CC5AB1AF4583B9DA6D1953553394"/>
          </w:pPr>
          <w:r>
            <w:rPr>
              <w:lang w:bidi="pt-BR"/>
            </w:rPr>
            <w:t>No. do Contacto 4</w:t>
          </w:r>
        </w:p>
      </w:docPartBody>
    </w:docPart>
    <w:docPart>
      <w:docPartPr>
        <w:name w:val="2D1D80A8CBEF4C6BB3D3466A1E9CB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13DD4-DB64-4EEA-8B1D-B99CBB0132A7}"/>
      </w:docPartPr>
      <w:docPartBody>
        <w:p w:rsidR="00000000" w:rsidRDefault="00966B8B">
          <w:pPr>
            <w:pStyle w:val="2D1D80A8CBEF4C6BB3D3466A1E9CBC50"/>
          </w:pPr>
          <w:r>
            <w:rPr>
              <w:rStyle w:val="TextodoEspaoReservado"/>
              <w:lang w:bidi="pt-BR"/>
            </w:rPr>
            <w:t>Responsabilidade do Grupo/Evento 4</w:t>
          </w:r>
        </w:p>
      </w:docPartBody>
    </w:docPart>
    <w:docPart>
      <w:docPartPr>
        <w:name w:val="4E42209CA7EE4CA08E1A040B701CF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90A72-712E-4B04-A2F8-6186187E99FF}"/>
      </w:docPartPr>
      <w:docPartBody>
        <w:p w:rsidR="00000000" w:rsidRDefault="00966B8B">
          <w:pPr>
            <w:pStyle w:val="4E42209CA7EE4CA08E1A040B701CF06E"/>
          </w:pPr>
          <w:r>
            <w:rPr>
              <w:rStyle w:val="CaracteredeNomedoEventoouGrupo"/>
              <w:lang w:bidi="pt-BR"/>
            </w:rPr>
            <w:t>Assinatura 4</w:t>
          </w:r>
        </w:p>
      </w:docPartBody>
    </w:docPart>
    <w:docPart>
      <w:docPartPr>
        <w:name w:val="D38EE8521B5B44329A2AB9EC85732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A46BE-C27C-4F95-B0FA-590385311076}"/>
      </w:docPartPr>
      <w:docPartBody>
        <w:p w:rsidR="00000000" w:rsidRDefault="00966B8B">
          <w:pPr>
            <w:pStyle w:val="D38EE8521B5B44329A2AB9EC85732EC4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6</w:t>
          </w:r>
        </w:p>
      </w:docPartBody>
    </w:docPart>
    <w:docPart>
      <w:docPartPr>
        <w:name w:val="3A51FCCB409145F49ED7C5D3574F9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00191-7907-4B1A-B3CB-B44CC4484DCD}"/>
      </w:docPartPr>
      <w:docPartBody>
        <w:p w:rsidR="00000000" w:rsidRDefault="00966B8B">
          <w:pPr>
            <w:pStyle w:val="3A51FCCB409145F49ED7C5D3574F92B8"/>
          </w:pPr>
          <w:r>
            <w:rPr>
              <w:lang w:bidi="pt-BR"/>
            </w:rPr>
            <w:t>No. do Contacto 5</w:t>
          </w:r>
        </w:p>
      </w:docPartBody>
    </w:docPart>
    <w:docPart>
      <w:docPartPr>
        <w:name w:val="730A20253AB648FE8B7F796B4AC3D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7D23C-1AFF-485C-9DE7-6B3406BF26A3}"/>
      </w:docPartPr>
      <w:docPartBody>
        <w:p w:rsidR="00000000" w:rsidRDefault="00966B8B">
          <w:pPr>
            <w:pStyle w:val="730A20253AB648FE8B7F796B4AC3D9CE"/>
          </w:pPr>
          <w:r>
            <w:rPr>
              <w:rStyle w:val="TextodoEspaoReservado"/>
              <w:lang w:bidi="pt-BR"/>
            </w:rPr>
            <w:t>Responsabilidade do Grupo/Evento 5</w:t>
          </w:r>
        </w:p>
      </w:docPartBody>
    </w:docPart>
    <w:docPart>
      <w:docPartPr>
        <w:name w:val="BD0DAC5951184C69ACDE56D29E347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A0860-68A1-4A95-ACB2-14C34C93FD67}"/>
      </w:docPartPr>
      <w:docPartBody>
        <w:p w:rsidR="00000000" w:rsidRDefault="00966B8B">
          <w:pPr>
            <w:pStyle w:val="BD0DAC5951184C69ACDE56D29E347C13"/>
          </w:pPr>
          <w:r>
            <w:rPr>
              <w:rStyle w:val="CaracteredeNomedoEventoouGrupo"/>
              <w:lang w:bidi="pt-BR"/>
            </w:rPr>
            <w:t>Assinatura 5</w:t>
          </w:r>
        </w:p>
      </w:docPartBody>
    </w:docPart>
    <w:docPart>
      <w:docPartPr>
        <w:name w:val="CC91043D8B004AC3B56BB2A408582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47DBC-7B8D-4760-87D4-2C7C2383445A}"/>
      </w:docPartPr>
      <w:docPartBody>
        <w:p w:rsidR="00000000" w:rsidRDefault="00966B8B">
          <w:pPr>
            <w:pStyle w:val="CC91043D8B004AC3B56BB2A408582EFC"/>
          </w:pPr>
          <w:r w:rsidRPr="00DC347D">
            <w:rPr>
              <w:lang w:bidi="pt-BR"/>
            </w:rPr>
            <w:t>Título do Grupo/Evento</w:t>
          </w:r>
          <w:r>
            <w:rPr>
              <w:lang w:bidi="pt-BR"/>
            </w:rPr>
            <w:t xml:space="preserve"> 3</w:t>
          </w:r>
        </w:p>
      </w:docPartBody>
    </w:docPart>
    <w:docPart>
      <w:docPartPr>
        <w:name w:val="AD79C363685B44A2B7F722126EA81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76B93-B392-4007-B0B6-3AB467649E49}"/>
      </w:docPartPr>
      <w:docPartBody>
        <w:p w:rsidR="00000000" w:rsidRDefault="00966B8B">
          <w:pPr>
            <w:pStyle w:val="AD79C363685B44A2B7F722126EA81E91"/>
          </w:pPr>
          <w:r w:rsidRPr="00B77124">
            <w:rPr>
              <w:lang w:bidi="pt-BR"/>
            </w:rPr>
            <w:t>Nome da Sala dos Pais</w:t>
          </w:r>
        </w:p>
      </w:docPartBody>
    </w:docPart>
    <w:docPart>
      <w:docPartPr>
        <w:name w:val="469F5BD54BCF4EF3BE28ADE58E371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6BF2A-E780-46CA-B90A-ACB5EE6DB428}"/>
      </w:docPartPr>
      <w:docPartBody>
        <w:p w:rsidR="00000000" w:rsidRDefault="00966B8B">
          <w:pPr>
            <w:pStyle w:val="469F5BD54BCF4EF3BE28ADE58E3711E1"/>
          </w:pPr>
          <w:r w:rsidRPr="00B77124">
            <w:rPr>
              <w:lang w:bidi="pt-BR"/>
            </w:rPr>
            <w:t>No. do Contato</w:t>
          </w:r>
        </w:p>
      </w:docPartBody>
    </w:docPart>
    <w:docPart>
      <w:docPartPr>
        <w:name w:val="BA3CE332D1F744F188F84319A82C3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7F96F-2079-48D9-BDAA-360791C59335}"/>
      </w:docPartPr>
      <w:docPartBody>
        <w:p w:rsidR="00000000" w:rsidRDefault="00966B8B">
          <w:pPr>
            <w:pStyle w:val="BA3CE332D1F744F188F84319A82C34F6"/>
          </w:pPr>
          <w:r w:rsidRPr="00B77124">
            <w:rPr>
              <w:lang w:bidi="pt-BR"/>
            </w:rPr>
            <w:t>Responsabilidade</w:t>
          </w:r>
        </w:p>
      </w:docPartBody>
    </w:docPart>
    <w:docPart>
      <w:docPartPr>
        <w:name w:val="25774EE9B9BC484B9E3233493BFB4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DB248-C3B8-4050-9664-A9ABEC60397C}"/>
      </w:docPartPr>
      <w:docPartBody>
        <w:p w:rsidR="00000000" w:rsidRDefault="00966B8B">
          <w:pPr>
            <w:pStyle w:val="25774EE9B9BC484B9E3233493BFB4023"/>
          </w:pPr>
          <w:r w:rsidRPr="00B77124">
            <w:rPr>
              <w:lang w:bidi="pt-BR"/>
            </w:rPr>
            <w:t>Assinatura</w:t>
          </w:r>
        </w:p>
      </w:docPartBody>
    </w:docPart>
    <w:docPart>
      <w:docPartPr>
        <w:name w:val="FF3117EAF96744B8BFCBE533289B7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B3387-8361-40E1-9963-FA75BD8278B7}"/>
      </w:docPartPr>
      <w:docPartBody>
        <w:p w:rsidR="00000000" w:rsidRDefault="00966B8B">
          <w:pPr>
            <w:pStyle w:val="FF3117EAF96744B8BFCBE533289B7DCF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1</w:t>
          </w:r>
        </w:p>
      </w:docPartBody>
    </w:docPart>
    <w:docPart>
      <w:docPartPr>
        <w:name w:val="4A95BEA6B28B46A3B301ADC99FCE6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F4633-6E19-4225-AFC0-4653B6E84F8E}"/>
      </w:docPartPr>
      <w:docPartBody>
        <w:p w:rsidR="00000000" w:rsidRDefault="00966B8B">
          <w:pPr>
            <w:pStyle w:val="4A95BEA6B28B46A3B301ADC99FCE6DDB"/>
          </w:pPr>
          <w:r>
            <w:rPr>
              <w:lang w:bidi="pt-BR"/>
            </w:rPr>
            <w:t>No. do Contacto 1</w:t>
          </w:r>
        </w:p>
      </w:docPartBody>
    </w:docPart>
    <w:docPart>
      <w:docPartPr>
        <w:name w:val="B04E0146DDE243FFB547EA4B42D17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D43F9-D4F4-421F-8717-CB6ACC88D09E}"/>
      </w:docPartPr>
      <w:docPartBody>
        <w:p w:rsidR="00000000" w:rsidRDefault="00966B8B">
          <w:pPr>
            <w:pStyle w:val="B04E0146DDE243FFB547EA4B42D17B5D"/>
          </w:pPr>
          <w:r>
            <w:rPr>
              <w:rStyle w:val="TextodoEspaoReservado"/>
              <w:lang w:bidi="pt-BR"/>
            </w:rPr>
            <w:t>Responsabilidade do Grupo/Evento 1</w:t>
          </w:r>
        </w:p>
      </w:docPartBody>
    </w:docPart>
    <w:docPart>
      <w:docPartPr>
        <w:name w:val="117AE40C43654CC68729053459DEF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EC30A-5FDC-4328-90DB-739278714C9C}"/>
      </w:docPartPr>
      <w:docPartBody>
        <w:p w:rsidR="00000000" w:rsidRDefault="00966B8B">
          <w:pPr>
            <w:pStyle w:val="117AE40C43654CC68729053459DEF219"/>
          </w:pPr>
          <w:r>
            <w:rPr>
              <w:rStyle w:val="CaracteredeNomedoEventoouGrupo"/>
              <w:lang w:bidi="pt-BR"/>
            </w:rPr>
            <w:t>Assinatura 1</w:t>
          </w:r>
        </w:p>
      </w:docPartBody>
    </w:docPart>
    <w:docPart>
      <w:docPartPr>
        <w:name w:val="5B50DD72E42F4F1EAF77112CB2748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86C02-A61A-4395-B13E-A6133988E13F}"/>
      </w:docPartPr>
      <w:docPartBody>
        <w:p w:rsidR="00000000" w:rsidRDefault="00966B8B">
          <w:pPr>
            <w:pStyle w:val="5B50DD72E42F4F1EAF77112CB27482C7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2</w:t>
          </w:r>
        </w:p>
      </w:docPartBody>
    </w:docPart>
    <w:docPart>
      <w:docPartPr>
        <w:name w:val="E1B17A553FE5455AB06E9EA1DDA6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8795E-46A5-4160-9432-F57AF5DB3370}"/>
      </w:docPartPr>
      <w:docPartBody>
        <w:p w:rsidR="00000000" w:rsidRDefault="00966B8B">
          <w:pPr>
            <w:pStyle w:val="E1B17A553FE5455AB06E9EA1DDA67B5E"/>
          </w:pPr>
          <w:r>
            <w:rPr>
              <w:lang w:bidi="pt-BR"/>
            </w:rPr>
            <w:t>No. do Contacto 2</w:t>
          </w:r>
        </w:p>
      </w:docPartBody>
    </w:docPart>
    <w:docPart>
      <w:docPartPr>
        <w:name w:val="C67946B16BB941FC94E417BE2CFFA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06760-A6D7-4C2F-926B-908765179024}"/>
      </w:docPartPr>
      <w:docPartBody>
        <w:p w:rsidR="00000000" w:rsidRDefault="00966B8B">
          <w:pPr>
            <w:pStyle w:val="C67946B16BB941FC94E417BE2CFFAEE9"/>
          </w:pPr>
          <w:r>
            <w:rPr>
              <w:rStyle w:val="TextodoEspaoReservado"/>
              <w:lang w:bidi="pt-BR"/>
            </w:rPr>
            <w:t>Responsabilidade do Grupo/Evento 2</w:t>
          </w:r>
        </w:p>
      </w:docPartBody>
    </w:docPart>
    <w:docPart>
      <w:docPartPr>
        <w:name w:val="D9075D285CC141F291809ECF0B943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B88E0-00D0-4BE4-A3DD-67866F16B06A}"/>
      </w:docPartPr>
      <w:docPartBody>
        <w:p w:rsidR="00000000" w:rsidRDefault="00966B8B">
          <w:pPr>
            <w:pStyle w:val="D9075D285CC141F291809ECF0B943FCB"/>
          </w:pPr>
          <w:r>
            <w:rPr>
              <w:rStyle w:val="CaracteredeNomedoEventoouGrupo"/>
              <w:lang w:bidi="pt-BR"/>
            </w:rPr>
            <w:t>Assinatura 2</w:t>
          </w:r>
        </w:p>
      </w:docPartBody>
    </w:docPart>
    <w:docPart>
      <w:docPartPr>
        <w:name w:val="C8EDF13FF6CC4C03BBF92E6A1D662E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C6D5A-CCC8-4E5B-9BE1-543F29666B6C}"/>
      </w:docPartPr>
      <w:docPartBody>
        <w:p w:rsidR="00000000" w:rsidRDefault="00966B8B">
          <w:pPr>
            <w:pStyle w:val="C8EDF13FF6CC4C03BBF92E6A1D662EE7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3</w:t>
          </w:r>
        </w:p>
      </w:docPartBody>
    </w:docPart>
    <w:docPart>
      <w:docPartPr>
        <w:name w:val="1B7E9056C167463781F9B0DB1C9D4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52923-1D69-4CDF-8D44-0E65BB33BF2B}"/>
      </w:docPartPr>
      <w:docPartBody>
        <w:p w:rsidR="00000000" w:rsidRDefault="00966B8B">
          <w:pPr>
            <w:pStyle w:val="1B7E9056C167463781F9B0DB1C9D4E6D"/>
          </w:pPr>
          <w:r>
            <w:rPr>
              <w:lang w:bidi="pt-BR"/>
            </w:rPr>
            <w:t>No. do Contacto 3</w:t>
          </w:r>
        </w:p>
      </w:docPartBody>
    </w:docPart>
    <w:docPart>
      <w:docPartPr>
        <w:name w:val="83E382512DC544BCB6B703BFA91C3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EA25F-AE52-4C7C-87BB-EDB4C036F744}"/>
      </w:docPartPr>
      <w:docPartBody>
        <w:p w:rsidR="00000000" w:rsidRDefault="00966B8B">
          <w:pPr>
            <w:pStyle w:val="83E382512DC544BCB6B703BFA91C353C"/>
          </w:pPr>
          <w:r>
            <w:rPr>
              <w:rStyle w:val="TextodoEspaoReservado"/>
              <w:lang w:bidi="pt-BR"/>
            </w:rPr>
            <w:t>Responsabilidade do Grupo/Evento</w:t>
          </w:r>
          <w:r>
            <w:rPr>
              <w:rStyle w:val="TextodoEspaoReservado"/>
              <w:lang w:bidi="pt-BR"/>
            </w:rPr>
            <w:t xml:space="preserve"> 3</w:t>
          </w:r>
        </w:p>
      </w:docPartBody>
    </w:docPart>
    <w:docPart>
      <w:docPartPr>
        <w:name w:val="FE5DF2F6201445A291F8B108C08E9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097C9-3758-4B9F-8E4D-DF7DA0E504DC}"/>
      </w:docPartPr>
      <w:docPartBody>
        <w:p w:rsidR="00000000" w:rsidRDefault="00966B8B">
          <w:pPr>
            <w:pStyle w:val="FE5DF2F6201445A291F8B108C08E9DAC"/>
          </w:pPr>
          <w:r>
            <w:rPr>
              <w:rStyle w:val="CaracteredeNomedoEventoouGrupo"/>
              <w:lang w:bidi="pt-BR"/>
            </w:rPr>
            <w:t>Assinatura 3</w:t>
          </w:r>
        </w:p>
      </w:docPartBody>
    </w:docPart>
    <w:docPart>
      <w:docPartPr>
        <w:name w:val="425C554E819E49D0A94790602FA7D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D7756-0337-414A-8F68-3351EDEB76DB}"/>
      </w:docPartPr>
      <w:docPartBody>
        <w:p w:rsidR="00000000" w:rsidRDefault="00966B8B">
          <w:pPr>
            <w:pStyle w:val="425C554E819E49D0A94790602FA7D25C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4</w:t>
          </w:r>
        </w:p>
      </w:docPartBody>
    </w:docPart>
    <w:docPart>
      <w:docPartPr>
        <w:name w:val="888149A170EF471DAF781049CBEF5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D6A5F-2A0E-4AC2-9017-D8A85C33F695}"/>
      </w:docPartPr>
      <w:docPartBody>
        <w:p w:rsidR="00000000" w:rsidRDefault="00966B8B">
          <w:pPr>
            <w:pStyle w:val="888149A170EF471DAF781049CBEF5F72"/>
          </w:pPr>
          <w:r>
            <w:rPr>
              <w:lang w:bidi="pt-BR"/>
            </w:rPr>
            <w:t>No. do Contacto 4</w:t>
          </w:r>
        </w:p>
      </w:docPartBody>
    </w:docPart>
    <w:docPart>
      <w:docPartPr>
        <w:name w:val="C9C1A2C74F714703AAA0AA0590A83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BF3CC-4414-4BC2-8AA6-DA8453B5A988}"/>
      </w:docPartPr>
      <w:docPartBody>
        <w:p w:rsidR="00000000" w:rsidRDefault="00966B8B">
          <w:pPr>
            <w:pStyle w:val="C9C1A2C74F714703AAA0AA0590A838E1"/>
          </w:pPr>
          <w:r>
            <w:rPr>
              <w:rStyle w:val="TextodoEspaoReservado"/>
              <w:lang w:bidi="pt-BR"/>
            </w:rPr>
            <w:t>Responsabilidade do Grupo/Evento 4</w:t>
          </w:r>
        </w:p>
      </w:docPartBody>
    </w:docPart>
    <w:docPart>
      <w:docPartPr>
        <w:name w:val="F4705B8C4C454E4091819C8A2AF10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F9323-C8DC-4610-A8FB-9812645E7AA1}"/>
      </w:docPartPr>
      <w:docPartBody>
        <w:p w:rsidR="00000000" w:rsidRDefault="00966B8B">
          <w:pPr>
            <w:pStyle w:val="F4705B8C4C454E4091819C8A2AF10C7C"/>
          </w:pPr>
          <w:r w:rsidRPr="00685673">
            <w:rPr>
              <w:lang w:bidi="pt-BR"/>
            </w:rPr>
            <w:t>Assinatura 4</w:t>
          </w:r>
        </w:p>
      </w:docPartBody>
    </w:docPart>
    <w:docPart>
      <w:docPartPr>
        <w:name w:val="68C09A54C98D4E07A2F15BA1D23B6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D4E3D-A2A0-434F-8B12-A9B4CC130349}"/>
      </w:docPartPr>
      <w:docPartBody>
        <w:p w:rsidR="00000000" w:rsidRDefault="00966B8B">
          <w:pPr>
            <w:pStyle w:val="68C09A54C98D4E07A2F15BA1D23B6D8D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5</w:t>
          </w:r>
        </w:p>
      </w:docPartBody>
    </w:docPart>
    <w:docPart>
      <w:docPartPr>
        <w:name w:val="79DCE01562A94B7399064BD36D1B2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130A4-AEE4-497A-829F-A8B97BCA2314}"/>
      </w:docPartPr>
      <w:docPartBody>
        <w:p w:rsidR="00000000" w:rsidRDefault="00966B8B">
          <w:pPr>
            <w:pStyle w:val="79DCE01562A94B7399064BD36D1B20C5"/>
          </w:pPr>
          <w:r>
            <w:rPr>
              <w:lang w:bidi="pt-BR"/>
            </w:rPr>
            <w:t>No. do Contacto 5</w:t>
          </w:r>
        </w:p>
      </w:docPartBody>
    </w:docPart>
    <w:docPart>
      <w:docPartPr>
        <w:name w:val="34C8FE4FA5F142D3A30D56D8A8BA3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91A8C-A663-48D8-836F-E48308F77334}"/>
      </w:docPartPr>
      <w:docPartBody>
        <w:p w:rsidR="00000000" w:rsidRDefault="00966B8B">
          <w:pPr>
            <w:pStyle w:val="34C8FE4FA5F142D3A30D56D8A8BA3F28"/>
          </w:pPr>
          <w:r>
            <w:rPr>
              <w:rStyle w:val="TextodoEspaoReservado"/>
              <w:lang w:bidi="pt-BR"/>
            </w:rPr>
            <w:t>Responsabilidade do Grupo/Evento 5</w:t>
          </w:r>
        </w:p>
      </w:docPartBody>
    </w:docPart>
    <w:docPart>
      <w:docPartPr>
        <w:name w:val="321294BBEF8642798D4A4E75746A3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6629A-AD56-47EE-8A2A-55AA47F8E70B}"/>
      </w:docPartPr>
      <w:docPartBody>
        <w:p w:rsidR="00000000" w:rsidRDefault="00966B8B">
          <w:pPr>
            <w:pStyle w:val="321294BBEF8642798D4A4E75746A3152"/>
          </w:pPr>
          <w:r>
            <w:rPr>
              <w:rStyle w:val="CaracteredeNomedoEventoouGrupo"/>
              <w:lang w:bidi="pt-BR"/>
            </w:rPr>
            <w:t>Assinatura 5</w:t>
          </w:r>
        </w:p>
      </w:docPartBody>
    </w:docPart>
    <w:docPart>
      <w:docPartPr>
        <w:name w:val="368559CB2D674F7DA5AF1B4A50ADE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0B867D-3494-4C57-B08E-A4A99C42D0EE}"/>
      </w:docPartPr>
      <w:docPartBody>
        <w:p w:rsidR="00000000" w:rsidRDefault="00966B8B">
          <w:pPr>
            <w:pStyle w:val="368559CB2D674F7DA5AF1B4A50ADE451"/>
          </w:pPr>
          <w:r w:rsidRPr="00DC347D">
            <w:rPr>
              <w:lang w:bidi="pt-BR"/>
            </w:rPr>
            <w:t>Título do Grupo/Evento</w:t>
          </w:r>
          <w:r>
            <w:rPr>
              <w:lang w:bidi="pt-BR"/>
            </w:rPr>
            <w:t xml:space="preserve"> 4</w:t>
          </w:r>
        </w:p>
      </w:docPartBody>
    </w:docPart>
    <w:docPart>
      <w:docPartPr>
        <w:name w:val="4EF44D9A45AE418A805DC4545871C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B44B7-45C0-41E3-81E2-77FA6F8BB379}"/>
      </w:docPartPr>
      <w:docPartBody>
        <w:p w:rsidR="00000000" w:rsidRDefault="00966B8B">
          <w:pPr>
            <w:pStyle w:val="4EF44D9A45AE418A805DC4545871C4E8"/>
          </w:pPr>
          <w:r w:rsidRPr="00B77124">
            <w:rPr>
              <w:lang w:bidi="pt-BR"/>
            </w:rPr>
            <w:t>Nome da Sala dos Pais</w:t>
          </w:r>
        </w:p>
      </w:docPartBody>
    </w:docPart>
    <w:docPart>
      <w:docPartPr>
        <w:name w:val="01185E878D774F1989F895E519680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9F837-3208-4838-B43A-5BED269F4648}"/>
      </w:docPartPr>
      <w:docPartBody>
        <w:p w:rsidR="00000000" w:rsidRDefault="00966B8B">
          <w:pPr>
            <w:pStyle w:val="01185E878D774F1989F895E519680869"/>
          </w:pPr>
          <w:r w:rsidRPr="00B77124">
            <w:rPr>
              <w:lang w:bidi="pt-BR"/>
            </w:rPr>
            <w:t>No. do Contato</w:t>
          </w:r>
        </w:p>
      </w:docPartBody>
    </w:docPart>
    <w:docPart>
      <w:docPartPr>
        <w:name w:val="3534A96F91B7464CAE33C204B21CD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A22B4-5D18-4707-817D-22CC562B5405}"/>
      </w:docPartPr>
      <w:docPartBody>
        <w:p w:rsidR="00000000" w:rsidRDefault="00966B8B">
          <w:pPr>
            <w:pStyle w:val="3534A96F91B7464CAE33C204B21CDFDE"/>
          </w:pPr>
          <w:r w:rsidRPr="00B77124">
            <w:rPr>
              <w:lang w:bidi="pt-BR"/>
            </w:rPr>
            <w:t>Responsabilidade</w:t>
          </w:r>
        </w:p>
      </w:docPartBody>
    </w:docPart>
    <w:docPart>
      <w:docPartPr>
        <w:name w:val="4286F1344422498EA3BDB3F41B9DE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E213D1-F28F-477D-9140-99B3276A2E4F}"/>
      </w:docPartPr>
      <w:docPartBody>
        <w:p w:rsidR="00000000" w:rsidRDefault="00966B8B">
          <w:pPr>
            <w:pStyle w:val="4286F1344422498EA3BDB3F41B9DEA2F"/>
          </w:pPr>
          <w:r w:rsidRPr="00B77124">
            <w:rPr>
              <w:lang w:bidi="pt-BR"/>
            </w:rPr>
            <w:t>Assinatura</w:t>
          </w:r>
        </w:p>
      </w:docPartBody>
    </w:docPart>
    <w:docPart>
      <w:docPartPr>
        <w:name w:val="1F5BAF3010B74D85BA3083DF20C20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B6C2A-20B5-493D-8DC0-5DC3506C8A2E}"/>
      </w:docPartPr>
      <w:docPartBody>
        <w:p w:rsidR="00000000" w:rsidRDefault="00966B8B">
          <w:pPr>
            <w:pStyle w:val="1F5BAF3010B74D85BA3083DF20C20346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1</w:t>
          </w:r>
        </w:p>
      </w:docPartBody>
    </w:docPart>
    <w:docPart>
      <w:docPartPr>
        <w:name w:val="DB8C3DBBD0144E73B967A6D58188E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CED80-78F5-4F70-A972-9BD02EAC416A}"/>
      </w:docPartPr>
      <w:docPartBody>
        <w:p w:rsidR="00000000" w:rsidRDefault="00966B8B">
          <w:pPr>
            <w:pStyle w:val="DB8C3DBBD0144E73B967A6D58188E473"/>
          </w:pPr>
          <w:r>
            <w:rPr>
              <w:lang w:bidi="pt-BR"/>
            </w:rPr>
            <w:t xml:space="preserve">No. do </w:t>
          </w:r>
          <w:r>
            <w:rPr>
              <w:lang w:bidi="pt-BR"/>
            </w:rPr>
            <w:t>Contacto 1</w:t>
          </w:r>
        </w:p>
      </w:docPartBody>
    </w:docPart>
    <w:docPart>
      <w:docPartPr>
        <w:name w:val="DFC6C7544F41432DB84E8BE27420E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81D67-A69E-4EE2-8E3C-D4DB3A10A5EB}"/>
      </w:docPartPr>
      <w:docPartBody>
        <w:p w:rsidR="00000000" w:rsidRDefault="00966B8B">
          <w:pPr>
            <w:pStyle w:val="DFC6C7544F41432DB84E8BE27420E34B"/>
          </w:pPr>
          <w:r>
            <w:rPr>
              <w:rStyle w:val="TextodoEspaoReservado"/>
              <w:lang w:bidi="pt-BR"/>
            </w:rPr>
            <w:t>Responsabilidade do Grupo/Evento 1</w:t>
          </w:r>
        </w:p>
      </w:docPartBody>
    </w:docPart>
    <w:docPart>
      <w:docPartPr>
        <w:name w:val="0DFF90A9EE26483994B08EF9C7CD7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C8E16-7DD6-4FCA-8C83-2B1C3866E016}"/>
      </w:docPartPr>
      <w:docPartBody>
        <w:p w:rsidR="00000000" w:rsidRDefault="00966B8B">
          <w:pPr>
            <w:pStyle w:val="0DFF90A9EE26483994B08EF9C7CD7D0C"/>
          </w:pPr>
          <w:r>
            <w:rPr>
              <w:rStyle w:val="CaracteredeNomedoEventoouGrupo"/>
              <w:lang w:bidi="pt-BR"/>
            </w:rPr>
            <w:t>Assinatura 1</w:t>
          </w:r>
        </w:p>
      </w:docPartBody>
    </w:docPart>
    <w:docPart>
      <w:docPartPr>
        <w:name w:val="A203E2EB646E4BC29914F717A8691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1D74C-A374-4479-B519-8DFD0A5CA591}"/>
      </w:docPartPr>
      <w:docPartBody>
        <w:p w:rsidR="00000000" w:rsidRDefault="00966B8B">
          <w:pPr>
            <w:pStyle w:val="A203E2EB646E4BC29914F717A8691E34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2</w:t>
          </w:r>
        </w:p>
      </w:docPartBody>
    </w:docPart>
    <w:docPart>
      <w:docPartPr>
        <w:name w:val="F5629F630C1C4AF49AEF36879FE27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52DB8-CBAC-44E7-8D12-A8327C55F0AC}"/>
      </w:docPartPr>
      <w:docPartBody>
        <w:p w:rsidR="00000000" w:rsidRDefault="00966B8B">
          <w:pPr>
            <w:pStyle w:val="F5629F630C1C4AF49AEF36879FE27805"/>
          </w:pPr>
          <w:r>
            <w:rPr>
              <w:lang w:bidi="pt-BR"/>
            </w:rPr>
            <w:t>No. do Contacto 2</w:t>
          </w:r>
        </w:p>
      </w:docPartBody>
    </w:docPart>
    <w:docPart>
      <w:docPartPr>
        <w:name w:val="83B1676E62B2495E854BB6163C686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659AD-A1CF-4A07-B1D3-EB3A802068F9}"/>
      </w:docPartPr>
      <w:docPartBody>
        <w:p w:rsidR="00000000" w:rsidRDefault="00966B8B">
          <w:pPr>
            <w:pStyle w:val="83B1676E62B2495E854BB6163C686E6E"/>
          </w:pPr>
          <w:r>
            <w:rPr>
              <w:rStyle w:val="TextodoEspaoReservado"/>
              <w:lang w:bidi="pt-BR"/>
            </w:rPr>
            <w:t>Responsabilidade do Grupo/Evento 2</w:t>
          </w:r>
        </w:p>
      </w:docPartBody>
    </w:docPart>
    <w:docPart>
      <w:docPartPr>
        <w:name w:val="9D6D73AD1D8F4AA1828643722344F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3461A-898C-4B1E-BA42-8111E092AF4A}"/>
      </w:docPartPr>
      <w:docPartBody>
        <w:p w:rsidR="00000000" w:rsidRDefault="00966B8B">
          <w:pPr>
            <w:pStyle w:val="9D6D73AD1D8F4AA1828643722344FB8B"/>
          </w:pPr>
          <w:r>
            <w:rPr>
              <w:rStyle w:val="CaracteredeNomedoEventoouGrupo"/>
              <w:lang w:bidi="pt-BR"/>
            </w:rPr>
            <w:t>Assinatura 2</w:t>
          </w:r>
        </w:p>
      </w:docPartBody>
    </w:docPart>
    <w:docPart>
      <w:docPartPr>
        <w:name w:val="051CAE24E22B444790CB583A445F6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7F364-0D25-4897-8811-EE7DA755BF5B}"/>
      </w:docPartPr>
      <w:docPartBody>
        <w:p w:rsidR="00000000" w:rsidRDefault="00966B8B">
          <w:pPr>
            <w:pStyle w:val="051CAE24E22B444790CB583A445F621E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3</w:t>
          </w:r>
        </w:p>
      </w:docPartBody>
    </w:docPart>
    <w:docPart>
      <w:docPartPr>
        <w:name w:val="F0094BAB36434EB8912D4D54D9009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6EB0A-D1A3-4AB4-888C-C18FE95C7ADC}"/>
      </w:docPartPr>
      <w:docPartBody>
        <w:p w:rsidR="00000000" w:rsidRDefault="00966B8B">
          <w:pPr>
            <w:pStyle w:val="F0094BAB36434EB8912D4D54D9009EF9"/>
          </w:pPr>
          <w:r>
            <w:rPr>
              <w:lang w:bidi="pt-BR"/>
            </w:rPr>
            <w:t>No. do Contacto 3</w:t>
          </w:r>
        </w:p>
      </w:docPartBody>
    </w:docPart>
    <w:docPart>
      <w:docPartPr>
        <w:name w:val="248E8845121F4597AD1CECE0536A9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126B6-C7C9-476F-B893-6AB12D747EFE}"/>
      </w:docPartPr>
      <w:docPartBody>
        <w:p w:rsidR="00000000" w:rsidRDefault="00966B8B">
          <w:pPr>
            <w:pStyle w:val="248E8845121F4597AD1CECE0536A9359"/>
          </w:pPr>
          <w:r>
            <w:rPr>
              <w:rStyle w:val="TextodoEspaoReservado"/>
              <w:lang w:bidi="pt-BR"/>
            </w:rPr>
            <w:t>Responsabilidade do Grupo/Evento 3</w:t>
          </w:r>
        </w:p>
      </w:docPartBody>
    </w:docPart>
    <w:docPart>
      <w:docPartPr>
        <w:name w:val="295FE3DA073149588115C27ED4891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D66F4-F990-4153-AD9A-EF20DDA30D65}"/>
      </w:docPartPr>
      <w:docPartBody>
        <w:p w:rsidR="00000000" w:rsidRDefault="00966B8B">
          <w:pPr>
            <w:pStyle w:val="295FE3DA073149588115C27ED48918C0"/>
          </w:pPr>
          <w:r>
            <w:rPr>
              <w:rStyle w:val="CaracteredeNomedoEventoouGrupo"/>
              <w:lang w:bidi="pt-BR"/>
            </w:rPr>
            <w:t>Assinatura 3</w:t>
          </w:r>
        </w:p>
      </w:docPartBody>
    </w:docPart>
    <w:docPart>
      <w:docPartPr>
        <w:name w:val="6F91E6D5010B4B7F8BCDB111A22CC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A33A4-78DA-4BB2-9743-C092DAAB0041}"/>
      </w:docPartPr>
      <w:docPartBody>
        <w:p w:rsidR="00000000" w:rsidRDefault="00966B8B">
          <w:pPr>
            <w:pStyle w:val="6F91E6D5010B4B7F8BCDB111A22CCED0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4</w:t>
          </w:r>
        </w:p>
      </w:docPartBody>
    </w:docPart>
    <w:docPart>
      <w:docPartPr>
        <w:name w:val="D9E5110632084DE296E5E3C4D334D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B22A2-71DC-42F7-8BE7-80CF90CE4C99}"/>
      </w:docPartPr>
      <w:docPartBody>
        <w:p w:rsidR="00000000" w:rsidRDefault="00966B8B">
          <w:pPr>
            <w:pStyle w:val="D9E5110632084DE296E5E3C4D334D631"/>
          </w:pPr>
          <w:r>
            <w:rPr>
              <w:lang w:bidi="pt-BR"/>
            </w:rPr>
            <w:t>No. do Contacto 4</w:t>
          </w:r>
        </w:p>
      </w:docPartBody>
    </w:docPart>
    <w:docPart>
      <w:docPartPr>
        <w:name w:val="0E70649738594743AD1D472BE6629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47DF6-6157-4B24-92E0-99546C5D2E26}"/>
      </w:docPartPr>
      <w:docPartBody>
        <w:p w:rsidR="00000000" w:rsidRDefault="00966B8B">
          <w:pPr>
            <w:pStyle w:val="0E70649738594743AD1D472BE6629403"/>
          </w:pPr>
          <w:r>
            <w:rPr>
              <w:rStyle w:val="TextodoEspaoReservado"/>
              <w:lang w:bidi="pt-BR"/>
            </w:rPr>
            <w:t>Responsabilida</w:t>
          </w:r>
          <w:r>
            <w:rPr>
              <w:rStyle w:val="TextodoEspaoReservado"/>
              <w:lang w:bidi="pt-BR"/>
            </w:rPr>
            <w:t>de do Grupo/Evento 4</w:t>
          </w:r>
        </w:p>
      </w:docPartBody>
    </w:docPart>
    <w:docPart>
      <w:docPartPr>
        <w:name w:val="9461CA1E856D48B99A8B406E293EF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3E5D3-CFE5-488B-B423-8FEDD2696A3E}"/>
      </w:docPartPr>
      <w:docPartBody>
        <w:p w:rsidR="00000000" w:rsidRDefault="00966B8B">
          <w:pPr>
            <w:pStyle w:val="9461CA1E856D48B99A8B406E293EF380"/>
          </w:pPr>
          <w:r>
            <w:rPr>
              <w:rStyle w:val="CaracteredeNomedoEventoouGrupo"/>
              <w:lang w:bidi="pt-BR"/>
            </w:rPr>
            <w:t>Assinatura 4</w:t>
          </w:r>
        </w:p>
      </w:docPartBody>
    </w:docPart>
    <w:docPart>
      <w:docPartPr>
        <w:name w:val="98B5DD00BFA5456D801C441F67815D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B9224-1FC9-490C-BEEB-DBB163C517F4}"/>
      </w:docPartPr>
      <w:docPartBody>
        <w:p w:rsidR="00000000" w:rsidRDefault="00966B8B">
          <w:pPr>
            <w:pStyle w:val="98B5DD00BFA5456D801C441F67815D7E"/>
          </w:pPr>
          <w:r w:rsidRPr="005F56EF">
            <w:rPr>
              <w:lang w:bidi="pt-BR"/>
            </w:rPr>
            <w:t>Nome da Sala dos Pais</w:t>
          </w:r>
          <w:r>
            <w:rPr>
              <w:lang w:bidi="pt-BR"/>
            </w:rPr>
            <w:t xml:space="preserve"> 5</w:t>
          </w:r>
        </w:p>
      </w:docPartBody>
    </w:docPart>
    <w:docPart>
      <w:docPartPr>
        <w:name w:val="8609BAD2F20D4A5892B39A1B23601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703F7-C133-4A0C-824E-E1648D992997}"/>
      </w:docPartPr>
      <w:docPartBody>
        <w:p w:rsidR="00000000" w:rsidRDefault="00966B8B">
          <w:pPr>
            <w:pStyle w:val="8609BAD2F20D4A5892B39A1B23601352"/>
          </w:pPr>
          <w:r>
            <w:rPr>
              <w:lang w:bidi="pt-BR"/>
            </w:rPr>
            <w:t>No. do Contacto 5</w:t>
          </w:r>
        </w:p>
      </w:docPartBody>
    </w:docPart>
    <w:docPart>
      <w:docPartPr>
        <w:name w:val="D7E41E5D63C242D0B9D2FE47B644B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2C7E0-22F5-4026-B498-3418603071F8}"/>
      </w:docPartPr>
      <w:docPartBody>
        <w:p w:rsidR="00000000" w:rsidRDefault="00966B8B">
          <w:pPr>
            <w:pStyle w:val="D7E41E5D63C242D0B9D2FE47B644B849"/>
          </w:pPr>
          <w:r>
            <w:rPr>
              <w:rStyle w:val="TextodoEspaoReservado"/>
              <w:lang w:bidi="pt-BR"/>
            </w:rPr>
            <w:t>Responsabilidade do Grupo/Evento 5</w:t>
          </w:r>
        </w:p>
      </w:docPartBody>
    </w:docPart>
    <w:docPart>
      <w:docPartPr>
        <w:name w:val="EB4BF96CF3604CD49A5E9EEB79A93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BBBB9-88E4-4346-8368-634C395B5A80}"/>
      </w:docPartPr>
      <w:docPartBody>
        <w:p w:rsidR="00000000" w:rsidRDefault="00966B8B">
          <w:pPr>
            <w:pStyle w:val="EB4BF96CF3604CD49A5E9EEB79A93672"/>
          </w:pPr>
          <w:r>
            <w:rPr>
              <w:rStyle w:val="CaracteredeNomedoEventoouGrupo"/>
              <w:lang w:bidi="pt-BR"/>
            </w:rPr>
            <w:t>Assinatura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8B"/>
    <w:rsid w:val="009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7CE1BAE31174B469767F4D25C7D4E6E">
    <w:name w:val="87CE1BAE31174B469767F4D25C7D4E6E"/>
  </w:style>
  <w:style w:type="paragraph" w:customStyle="1" w:styleId="BFB5D65ED9C24BB3A8684165AC8853D7">
    <w:name w:val="BFB5D65ED9C24BB3A8684165AC8853D7"/>
  </w:style>
  <w:style w:type="paragraph" w:customStyle="1" w:styleId="F511D58E9B77484A92540860C22C66DB">
    <w:name w:val="F511D58E9B77484A92540860C22C66DB"/>
  </w:style>
  <w:style w:type="paragraph" w:customStyle="1" w:styleId="6A2435F212BA4F9C8D9B7B72B0BA4B4C">
    <w:name w:val="6A2435F212BA4F9C8D9B7B72B0BA4B4C"/>
  </w:style>
  <w:style w:type="character" w:styleId="TextodoEspaoReservado">
    <w:name w:val="Placeholder Text"/>
    <w:basedOn w:val="Fontepargpadro"/>
    <w:uiPriority w:val="99"/>
    <w:semiHidden/>
    <w:rPr>
      <w:color w:val="595959" w:themeColor="text1" w:themeTint="A6"/>
    </w:rPr>
  </w:style>
  <w:style w:type="paragraph" w:customStyle="1" w:styleId="2A5C123E4FD84FD986829B4B7B3CF3FF">
    <w:name w:val="2A5C123E4FD84FD986829B4B7B3CF3FF"/>
  </w:style>
  <w:style w:type="paragraph" w:customStyle="1" w:styleId="NomedoEventoouGrupo">
    <w:name w:val="Nome do Evento ou Grupo"/>
    <w:basedOn w:val="Normal"/>
    <w:link w:val="CaracteredeNomedoEventoouGrupo"/>
    <w:uiPriority w:val="12"/>
    <w:unhideWhenUsed/>
    <w:qFormat/>
    <w:pPr>
      <w:spacing w:after="0" w:line="216" w:lineRule="auto"/>
    </w:pPr>
    <w:rPr>
      <w:rFonts w:eastAsiaTheme="minorHAnsi"/>
      <w:noProof/>
      <w:color w:val="0D0D0D" w:themeColor="text1" w:themeTint="F2"/>
      <w:sz w:val="20"/>
      <w:lang w:val="pt-PT" w:eastAsia="en-US"/>
    </w:rPr>
  </w:style>
  <w:style w:type="character" w:customStyle="1" w:styleId="CaracteredeNomedoEventoouGrupo">
    <w:name w:val="Caractere de Nome do Evento ou Grupo"/>
    <w:basedOn w:val="Fontepargpadro"/>
    <w:link w:val="NomedoEventoouGrupo"/>
    <w:uiPriority w:val="12"/>
    <w:rPr>
      <w:rFonts w:eastAsiaTheme="minorHAnsi"/>
      <w:noProof/>
      <w:color w:val="0D0D0D" w:themeColor="text1" w:themeTint="F2"/>
      <w:sz w:val="20"/>
      <w:lang w:val="pt-PT" w:eastAsia="en-US"/>
    </w:rPr>
  </w:style>
  <w:style w:type="paragraph" w:customStyle="1" w:styleId="D50A66DAB664481FA8C0EF14719D75D2">
    <w:name w:val="D50A66DAB664481FA8C0EF14719D75D2"/>
  </w:style>
  <w:style w:type="paragraph" w:customStyle="1" w:styleId="609D0F20923E4620BAD6789E798ABBDA">
    <w:name w:val="609D0F20923E4620BAD6789E798ABBDA"/>
  </w:style>
  <w:style w:type="paragraph" w:customStyle="1" w:styleId="6C91F34DB19F4AB49A9A572CE57F2508">
    <w:name w:val="6C91F34DB19F4AB49A9A572CE57F2508"/>
  </w:style>
  <w:style w:type="paragraph" w:customStyle="1" w:styleId="D411C1185A83455196B7894C54A8083E">
    <w:name w:val="D411C1185A83455196B7894C54A8083E"/>
  </w:style>
  <w:style w:type="paragraph" w:customStyle="1" w:styleId="0FE0FDABAF8140DC9513124CF5BE3E7A">
    <w:name w:val="0FE0FDABAF8140DC9513124CF5BE3E7A"/>
  </w:style>
  <w:style w:type="paragraph" w:customStyle="1" w:styleId="900414456B7946C6939F902D4C1C001F">
    <w:name w:val="900414456B7946C6939F902D4C1C001F"/>
  </w:style>
  <w:style w:type="paragraph" w:customStyle="1" w:styleId="632DC8E6183C445381BB872CDCD824E3">
    <w:name w:val="632DC8E6183C445381BB872CDCD824E3"/>
  </w:style>
  <w:style w:type="paragraph" w:customStyle="1" w:styleId="47BA5CF0DD0440CEA37C9762DE09760A">
    <w:name w:val="47BA5CF0DD0440CEA37C9762DE09760A"/>
  </w:style>
  <w:style w:type="paragraph" w:customStyle="1" w:styleId="23BA7DB8967B4581A59ACD11A7EA0085">
    <w:name w:val="23BA7DB8967B4581A59ACD11A7EA0085"/>
  </w:style>
  <w:style w:type="paragraph" w:customStyle="1" w:styleId="C93DC7A164944BCA8B46426F2356EA50">
    <w:name w:val="C93DC7A164944BCA8B46426F2356EA50"/>
  </w:style>
  <w:style w:type="paragraph" w:customStyle="1" w:styleId="F7F032C8AB6F44C3A5C2FAB9F34334E7">
    <w:name w:val="F7F032C8AB6F44C3A5C2FAB9F34334E7"/>
  </w:style>
  <w:style w:type="paragraph" w:customStyle="1" w:styleId="5C37B6D540C6401EB8EAFA172FD3CEC8">
    <w:name w:val="5C37B6D540C6401EB8EAFA172FD3CEC8"/>
  </w:style>
  <w:style w:type="paragraph" w:customStyle="1" w:styleId="C96D7E09A4ED45749DAB1C7C03688FF6">
    <w:name w:val="C96D7E09A4ED45749DAB1C7C03688FF6"/>
  </w:style>
  <w:style w:type="paragraph" w:customStyle="1" w:styleId="94EFB677178249018DBFFBAE2EA2DA4D">
    <w:name w:val="94EFB677178249018DBFFBAE2EA2DA4D"/>
  </w:style>
  <w:style w:type="paragraph" w:customStyle="1" w:styleId="31CC7C0E023F4F59A69C72CB819D44D9">
    <w:name w:val="31CC7C0E023F4F59A69C72CB819D44D9"/>
  </w:style>
  <w:style w:type="paragraph" w:customStyle="1" w:styleId="5683123D9F304D389908DA055B3DE570">
    <w:name w:val="5683123D9F304D389908DA055B3DE570"/>
  </w:style>
  <w:style w:type="paragraph" w:customStyle="1" w:styleId="67D8BE94D6734178917EFEBA49EA7EE4">
    <w:name w:val="67D8BE94D6734178917EFEBA49EA7EE4"/>
  </w:style>
  <w:style w:type="paragraph" w:customStyle="1" w:styleId="05309AB9040348AE9651340FA6800A3C">
    <w:name w:val="05309AB9040348AE9651340FA6800A3C"/>
  </w:style>
  <w:style w:type="paragraph" w:customStyle="1" w:styleId="9EADAB90FD7D4220B737EC4E64003245">
    <w:name w:val="9EADAB90FD7D4220B737EC4E64003245"/>
  </w:style>
  <w:style w:type="paragraph" w:customStyle="1" w:styleId="30B8D2BBE4824C95B0758F40484025B7">
    <w:name w:val="30B8D2BBE4824C95B0758F40484025B7"/>
  </w:style>
  <w:style w:type="paragraph" w:customStyle="1" w:styleId="C99C16BF7E8B4C18BDEC88272A8475B0">
    <w:name w:val="C99C16BF7E8B4C18BDEC88272A8475B0"/>
  </w:style>
  <w:style w:type="paragraph" w:customStyle="1" w:styleId="9E7135F72EAB4FAFAD1AE6D1EF879BBF">
    <w:name w:val="9E7135F72EAB4FAFAD1AE6D1EF879BBF"/>
  </w:style>
  <w:style w:type="paragraph" w:customStyle="1" w:styleId="01A4016913744700A46D233AC9B457B4">
    <w:name w:val="01A4016913744700A46D233AC9B457B4"/>
  </w:style>
  <w:style w:type="paragraph" w:customStyle="1" w:styleId="D1414AA960F240268F718BBC07D86B69">
    <w:name w:val="D1414AA960F240268F718BBC07D86B69"/>
  </w:style>
  <w:style w:type="paragraph" w:customStyle="1" w:styleId="FC6DDCB4B3274001B9BD132365BE928E">
    <w:name w:val="FC6DDCB4B3274001B9BD132365BE928E"/>
  </w:style>
  <w:style w:type="paragraph" w:customStyle="1" w:styleId="373C304D9406479CB8474BC816C95FE2">
    <w:name w:val="373C304D9406479CB8474BC816C95FE2"/>
  </w:style>
  <w:style w:type="paragraph" w:customStyle="1" w:styleId="037DCF71CE704548947083014425CAD9">
    <w:name w:val="037DCF71CE704548947083014425CAD9"/>
  </w:style>
  <w:style w:type="paragraph" w:customStyle="1" w:styleId="426BDCD7D5764C34906EB27DCDC6A1E9">
    <w:name w:val="426BDCD7D5764C34906EB27DCDC6A1E9"/>
  </w:style>
  <w:style w:type="paragraph" w:customStyle="1" w:styleId="58EA054DD6E1427DA2BD66655C811DB7">
    <w:name w:val="58EA054DD6E1427DA2BD66655C811DB7"/>
  </w:style>
  <w:style w:type="paragraph" w:customStyle="1" w:styleId="719582887B3E4B80AB5463965C012650">
    <w:name w:val="719582887B3E4B80AB5463965C012650"/>
  </w:style>
  <w:style w:type="paragraph" w:customStyle="1" w:styleId="3C13B176F2C141D6A7F0C382EA3D4545">
    <w:name w:val="3C13B176F2C141D6A7F0C382EA3D4545"/>
  </w:style>
  <w:style w:type="paragraph" w:customStyle="1" w:styleId="CE915B7EA5D246B8A656539DA11045F1">
    <w:name w:val="CE915B7EA5D246B8A656539DA11045F1"/>
  </w:style>
  <w:style w:type="paragraph" w:customStyle="1" w:styleId="39E5EAECF2DC4DECB97A2EB215806F22">
    <w:name w:val="39E5EAECF2DC4DECB97A2EB215806F22"/>
  </w:style>
  <w:style w:type="paragraph" w:customStyle="1" w:styleId="52E0BC63C38742D5832938E332C0CE37">
    <w:name w:val="52E0BC63C38742D5832938E332C0CE37"/>
  </w:style>
  <w:style w:type="paragraph" w:customStyle="1" w:styleId="55939EFA3B0A444894A503101E7E658C">
    <w:name w:val="55939EFA3B0A444894A503101E7E658C"/>
  </w:style>
  <w:style w:type="paragraph" w:customStyle="1" w:styleId="3EAE2F1729A84FC79A41D912FC0E1058">
    <w:name w:val="3EAE2F1729A84FC79A41D912FC0E1058"/>
  </w:style>
  <w:style w:type="paragraph" w:customStyle="1" w:styleId="512CD15928CF48199EFAC12FA93F3CD4">
    <w:name w:val="512CD15928CF48199EFAC12FA93F3CD4"/>
  </w:style>
  <w:style w:type="paragraph" w:customStyle="1" w:styleId="6C729B09994A4B479D59CA5B1872D904">
    <w:name w:val="6C729B09994A4B479D59CA5B1872D904"/>
  </w:style>
  <w:style w:type="paragraph" w:customStyle="1" w:styleId="80E2DBE94350488A8518411D36C3F068">
    <w:name w:val="80E2DBE94350488A8518411D36C3F068"/>
  </w:style>
  <w:style w:type="paragraph" w:customStyle="1" w:styleId="1F888C0CD96344878ADBE185B03B109F">
    <w:name w:val="1F888C0CD96344878ADBE185B03B109F"/>
  </w:style>
  <w:style w:type="paragraph" w:customStyle="1" w:styleId="68A60CCBF3154F65888A11D11C9EA6C9">
    <w:name w:val="68A60CCBF3154F65888A11D11C9EA6C9"/>
  </w:style>
  <w:style w:type="paragraph" w:customStyle="1" w:styleId="1DFC718958914DFE8B3BC42E77B24400">
    <w:name w:val="1DFC718958914DFE8B3BC42E77B24400"/>
  </w:style>
  <w:style w:type="paragraph" w:customStyle="1" w:styleId="0F9510C43E1B46D6B0EF248D4B4FE5CD">
    <w:name w:val="0F9510C43E1B46D6B0EF248D4B4FE5CD"/>
  </w:style>
  <w:style w:type="paragraph" w:customStyle="1" w:styleId="8D246373521B434287230D1023C13C9F">
    <w:name w:val="8D246373521B434287230D1023C13C9F"/>
  </w:style>
  <w:style w:type="paragraph" w:customStyle="1" w:styleId="5B67FFBD227349A8A1133AD9DBCA5B08">
    <w:name w:val="5B67FFBD227349A8A1133AD9DBCA5B08"/>
  </w:style>
  <w:style w:type="paragraph" w:customStyle="1" w:styleId="1DF70B4E308A4C65B67B4EE11EF9E484">
    <w:name w:val="1DF70B4E308A4C65B67B4EE11EF9E484"/>
  </w:style>
  <w:style w:type="paragraph" w:customStyle="1" w:styleId="9CE76247F7AF42759E3B985C952336A9">
    <w:name w:val="9CE76247F7AF42759E3B985C952336A9"/>
  </w:style>
  <w:style w:type="paragraph" w:customStyle="1" w:styleId="C46B0B72D2E8416BAE155E8D3ED64984">
    <w:name w:val="C46B0B72D2E8416BAE155E8D3ED64984"/>
  </w:style>
  <w:style w:type="paragraph" w:customStyle="1" w:styleId="6D767141354A489DA000E62BC713043B">
    <w:name w:val="6D767141354A489DA000E62BC713043B"/>
  </w:style>
  <w:style w:type="paragraph" w:customStyle="1" w:styleId="1BB1343EB5BD456DA2B43E0521F066B3">
    <w:name w:val="1BB1343EB5BD456DA2B43E0521F066B3"/>
  </w:style>
  <w:style w:type="paragraph" w:customStyle="1" w:styleId="9D71B59A6C0F487C8CCF8DDE62968208">
    <w:name w:val="9D71B59A6C0F487C8CCF8DDE62968208"/>
  </w:style>
  <w:style w:type="paragraph" w:customStyle="1" w:styleId="0E08B1AE9E1348BE86494D413A98A29E">
    <w:name w:val="0E08B1AE9E1348BE86494D413A98A29E"/>
  </w:style>
  <w:style w:type="paragraph" w:customStyle="1" w:styleId="9A39BA0263E043CD9D53725A48791442">
    <w:name w:val="9A39BA0263E043CD9D53725A48791442"/>
  </w:style>
  <w:style w:type="paragraph" w:customStyle="1" w:styleId="764278FBAFDE4DBCAA258346CCAD2931">
    <w:name w:val="764278FBAFDE4DBCAA258346CCAD2931"/>
  </w:style>
  <w:style w:type="paragraph" w:customStyle="1" w:styleId="204C851256BF4E54AE6BA6D81E414249">
    <w:name w:val="204C851256BF4E54AE6BA6D81E414249"/>
  </w:style>
  <w:style w:type="paragraph" w:customStyle="1" w:styleId="0A4AA871CDD447ED96AEA928087FB713">
    <w:name w:val="0A4AA871CDD447ED96AEA928087FB713"/>
  </w:style>
  <w:style w:type="paragraph" w:customStyle="1" w:styleId="C947A1B6D2E04A3B8D333E3A725A4CC6">
    <w:name w:val="C947A1B6D2E04A3B8D333E3A725A4CC6"/>
  </w:style>
  <w:style w:type="paragraph" w:customStyle="1" w:styleId="56E6E40EF20C44D182838FA34EB3DA4E">
    <w:name w:val="56E6E40EF20C44D182838FA34EB3DA4E"/>
  </w:style>
  <w:style w:type="paragraph" w:customStyle="1" w:styleId="8ACF439B42394382A6EBBEB9FA8D43BD">
    <w:name w:val="8ACF439B42394382A6EBBEB9FA8D43BD"/>
  </w:style>
  <w:style w:type="paragraph" w:customStyle="1" w:styleId="CD1BD3A8BCD148F49D8F8451E3B8EB06">
    <w:name w:val="CD1BD3A8BCD148F49D8F8451E3B8EB06"/>
  </w:style>
  <w:style w:type="paragraph" w:customStyle="1" w:styleId="79820DF6E3A84DB899A3ACC64746B319">
    <w:name w:val="79820DF6E3A84DB899A3ACC64746B319"/>
  </w:style>
  <w:style w:type="paragraph" w:customStyle="1" w:styleId="19E8EC53918242768DD861DCC882C871">
    <w:name w:val="19E8EC53918242768DD861DCC882C871"/>
  </w:style>
  <w:style w:type="paragraph" w:customStyle="1" w:styleId="C994E60F66D345BA8DD2B853D428CB6F">
    <w:name w:val="C994E60F66D345BA8DD2B853D428CB6F"/>
  </w:style>
  <w:style w:type="paragraph" w:customStyle="1" w:styleId="484B2DD859C64DAE9A37CBDF5395BE37">
    <w:name w:val="484B2DD859C64DAE9A37CBDF5395BE37"/>
  </w:style>
  <w:style w:type="paragraph" w:customStyle="1" w:styleId="B4C09737DFED4D4FA2C00925519C5C40">
    <w:name w:val="B4C09737DFED4D4FA2C00925519C5C40"/>
  </w:style>
  <w:style w:type="paragraph" w:customStyle="1" w:styleId="A031C65D7D654A0DBAF02BB6F3A5B407">
    <w:name w:val="A031C65D7D654A0DBAF02BB6F3A5B407"/>
  </w:style>
  <w:style w:type="paragraph" w:customStyle="1" w:styleId="2BC06518D237418695D3F816B9C9F229">
    <w:name w:val="2BC06518D237418695D3F816B9C9F229"/>
  </w:style>
  <w:style w:type="paragraph" w:customStyle="1" w:styleId="D990779EC54E44A7ADE000079DC36033">
    <w:name w:val="D990779EC54E44A7ADE000079DC36033"/>
  </w:style>
  <w:style w:type="paragraph" w:customStyle="1" w:styleId="F57834AF6F62446D97A4B873A7BA1074">
    <w:name w:val="F57834AF6F62446D97A4B873A7BA1074"/>
  </w:style>
  <w:style w:type="paragraph" w:customStyle="1" w:styleId="16E5ECAB160B4367A7EE67DDBC93B151">
    <w:name w:val="16E5ECAB160B4367A7EE67DDBC93B151"/>
  </w:style>
  <w:style w:type="paragraph" w:customStyle="1" w:styleId="23C1F32631AB45F1AB6A662F32D139A9">
    <w:name w:val="23C1F32631AB45F1AB6A662F32D139A9"/>
  </w:style>
  <w:style w:type="paragraph" w:customStyle="1" w:styleId="92F1A1D4673941129F703702B9C42B3E">
    <w:name w:val="92F1A1D4673941129F703702B9C42B3E"/>
  </w:style>
  <w:style w:type="paragraph" w:customStyle="1" w:styleId="28D05EA5CD754A64892EECE450997DEE">
    <w:name w:val="28D05EA5CD754A64892EECE450997DEE"/>
  </w:style>
  <w:style w:type="paragraph" w:customStyle="1" w:styleId="51C2BC70B51F4E16A619146156B930A4">
    <w:name w:val="51C2BC70B51F4E16A619146156B930A4"/>
  </w:style>
  <w:style w:type="paragraph" w:customStyle="1" w:styleId="1C6F6AFE52B247D6BBB03F95C70CED6B">
    <w:name w:val="1C6F6AFE52B247D6BBB03F95C70CED6B"/>
  </w:style>
  <w:style w:type="paragraph" w:customStyle="1" w:styleId="06446B8882A241DAA6733E7613AC215E">
    <w:name w:val="06446B8882A241DAA6733E7613AC215E"/>
  </w:style>
  <w:style w:type="paragraph" w:customStyle="1" w:styleId="FFA9A067DFF1429DA93F2D2D3D79477A">
    <w:name w:val="FFA9A067DFF1429DA93F2D2D3D79477A"/>
  </w:style>
  <w:style w:type="paragraph" w:customStyle="1" w:styleId="9807431AC1E14EEFA86E58B482B9687E">
    <w:name w:val="9807431AC1E14EEFA86E58B482B9687E"/>
  </w:style>
  <w:style w:type="paragraph" w:customStyle="1" w:styleId="0A2E6C931DA04B48B9E98CBD3D826534">
    <w:name w:val="0A2E6C931DA04B48B9E98CBD3D826534"/>
  </w:style>
  <w:style w:type="paragraph" w:customStyle="1" w:styleId="92C8DD94027E49AE8B1E79AA89EE8C43">
    <w:name w:val="92C8DD94027E49AE8B1E79AA89EE8C43"/>
  </w:style>
  <w:style w:type="paragraph" w:customStyle="1" w:styleId="93BF5DCDC3D046E79DCE57963A6DE653">
    <w:name w:val="93BF5DCDC3D046E79DCE57963A6DE653"/>
  </w:style>
  <w:style w:type="paragraph" w:customStyle="1" w:styleId="391A4CC693E944AD9B57A18BDD41819F">
    <w:name w:val="391A4CC693E944AD9B57A18BDD41819F"/>
  </w:style>
  <w:style w:type="paragraph" w:customStyle="1" w:styleId="9CE5FC90DAE84FFBBE046AD867B92E6C">
    <w:name w:val="9CE5FC90DAE84FFBBE046AD867B92E6C"/>
  </w:style>
  <w:style w:type="paragraph" w:customStyle="1" w:styleId="61F1587E7D2B4F52B205DE81E41D92AF">
    <w:name w:val="61F1587E7D2B4F52B205DE81E41D92AF"/>
  </w:style>
  <w:style w:type="paragraph" w:customStyle="1" w:styleId="4BA9B9EA84F24F65B0B5EA5A89DE1A69">
    <w:name w:val="4BA9B9EA84F24F65B0B5EA5A89DE1A69"/>
  </w:style>
  <w:style w:type="paragraph" w:customStyle="1" w:styleId="6786CC5AB1AF4583B9DA6D1953553394">
    <w:name w:val="6786CC5AB1AF4583B9DA6D1953553394"/>
  </w:style>
  <w:style w:type="paragraph" w:customStyle="1" w:styleId="2D1D80A8CBEF4C6BB3D3466A1E9CBC50">
    <w:name w:val="2D1D80A8CBEF4C6BB3D3466A1E9CBC50"/>
  </w:style>
  <w:style w:type="paragraph" w:customStyle="1" w:styleId="4E42209CA7EE4CA08E1A040B701CF06E">
    <w:name w:val="4E42209CA7EE4CA08E1A040B701CF06E"/>
  </w:style>
  <w:style w:type="paragraph" w:customStyle="1" w:styleId="D38EE8521B5B44329A2AB9EC85732EC4">
    <w:name w:val="D38EE8521B5B44329A2AB9EC85732EC4"/>
  </w:style>
  <w:style w:type="paragraph" w:customStyle="1" w:styleId="3A51FCCB409145F49ED7C5D3574F92B8">
    <w:name w:val="3A51FCCB409145F49ED7C5D3574F92B8"/>
  </w:style>
  <w:style w:type="paragraph" w:customStyle="1" w:styleId="730A20253AB648FE8B7F796B4AC3D9CE">
    <w:name w:val="730A20253AB648FE8B7F796B4AC3D9CE"/>
  </w:style>
  <w:style w:type="paragraph" w:customStyle="1" w:styleId="BD0DAC5951184C69ACDE56D29E347C13">
    <w:name w:val="BD0DAC5951184C69ACDE56D29E347C13"/>
  </w:style>
  <w:style w:type="paragraph" w:customStyle="1" w:styleId="CC91043D8B004AC3B56BB2A408582EFC">
    <w:name w:val="CC91043D8B004AC3B56BB2A408582EFC"/>
  </w:style>
  <w:style w:type="paragraph" w:customStyle="1" w:styleId="AD79C363685B44A2B7F722126EA81E91">
    <w:name w:val="AD79C363685B44A2B7F722126EA81E91"/>
  </w:style>
  <w:style w:type="paragraph" w:customStyle="1" w:styleId="469F5BD54BCF4EF3BE28ADE58E3711E1">
    <w:name w:val="469F5BD54BCF4EF3BE28ADE58E3711E1"/>
  </w:style>
  <w:style w:type="paragraph" w:customStyle="1" w:styleId="BA3CE332D1F744F188F84319A82C34F6">
    <w:name w:val="BA3CE332D1F744F188F84319A82C34F6"/>
  </w:style>
  <w:style w:type="paragraph" w:customStyle="1" w:styleId="25774EE9B9BC484B9E3233493BFB4023">
    <w:name w:val="25774EE9B9BC484B9E3233493BFB4023"/>
  </w:style>
  <w:style w:type="paragraph" w:customStyle="1" w:styleId="FF3117EAF96744B8BFCBE533289B7DCF">
    <w:name w:val="FF3117EAF96744B8BFCBE533289B7DCF"/>
  </w:style>
  <w:style w:type="paragraph" w:customStyle="1" w:styleId="4A95BEA6B28B46A3B301ADC99FCE6DDB">
    <w:name w:val="4A95BEA6B28B46A3B301ADC99FCE6DDB"/>
  </w:style>
  <w:style w:type="paragraph" w:customStyle="1" w:styleId="B04E0146DDE243FFB547EA4B42D17B5D">
    <w:name w:val="B04E0146DDE243FFB547EA4B42D17B5D"/>
  </w:style>
  <w:style w:type="paragraph" w:customStyle="1" w:styleId="117AE40C43654CC68729053459DEF219">
    <w:name w:val="117AE40C43654CC68729053459DEF219"/>
  </w:style>
  <w:style w:type="paragraph" w:customStyle="1" w:styleId="5B50DD72E42F4F1EAF77112CB27482C7">
    <w:name w:val="5B50DD72E42F4F1EAF77112CB27482C7"/>
  </w:style>
  <w:style w:type="paragraph" w:customStyle="1" w:styleId="E1B17A553FE5455AB06E9EA1DDA67B5E">
    <w:name w:val="E1B17A553FE5455AB06E9EA1DDA67B5E"/>
  </w:style>
  <w:style w:type="paragraph" w:customStyle="1" w:styleId="C67946B16BB941FC94E417BE2CFFAEE9">
    <w:name w:val="C67946B16BB941FC94E417BE2CFFAEE9"/>
  </w:style>
  <w:style w:type="paragraph" w:customStyle="1" w:styleId="D9075D285CC141F291809ECF0B943FCB">
    <w:name w:val="D9075D285CC141F291809ECF0B943FCB"/>
  </w:style>
  <w:style w:type="paragraph" w:customStyle="1" w:styleId="C8EDF13FF6CC4C03BBF92E6A1D662EE7">
    <w:name w:val="C8EDF13FF6CC4C03BBF92E6A1D662EE7"/>
  </w:style>
  <w:style w:type="paragraph" w:customStyle="1" w:styleId="1B7E9056C167463781F9B0DB1C9D4E6D">
    <w:name w:val="1B7E9056C167463781F9B0DB1C9D4E6D"/>
  </w:style>
  <w:style w:type="paragraph" w:customStyle="1" w:styleId="83E382512DC544BCB6B703BFA91C353C">
    <w:name w:val="83E382512DC544BCB6B703BFA91C353C"/>
  </w:style>
  <w:style w:type="paragraph" w:customStyle="1" w:styleId="FE5DF2F6201445A291F8B108C08E9DAC">
    <w:name w:val="FE5DF2F6201445A291F8B108C08E9DAC"/>
  </w:style>
  <w:style w:type="paragraph" w:customStyle="1" w:styleId="425C554E819E49D0A94790602FA7D25C">
    <w:name w:val="425C554E819E49D0A94790602FA7D25C"/>
  </w:style>
  <w:style w:type="paragraph" w:customStyle="1" w:styleId="888149A170EF471DAF781049CBEF5F72">
    <w:name w:val="888149A170EF471DAF781049CBEF5F72"/>
  </w:style>
  <w:style w:type="paragraph" w:customStyle="1" w:styleId="C9C1A2C74F714703AAA0AA0590A838E1">
    <w:name w:val="C9C1A2C74F714703AAA0AA0590A838E1"/>
  </w:style>
  <w:style w:type="paragraph" w:customStyle="1" w:styleId="F4705B8C4C454E4091819C8A2AF10C7C">
    <w:name w:val="F4705B8C4C454E4091819C8A2AF10C7C"/>
  </w:style>
  <w:style w:type="paragraph" w:customStyle="1" w:styleId="68C09A54C98D4E07A2F15BA1D23B6D8D">
    <w:name w:val="68C09A54C98D4E07A2F15BA1D23B6D8D"/>
  </w:style>
  <w:style w:type="paragraph" w:customStyle="1" w:styleId="79DCE01562A94B7399064BD36D1B20C5">
    <w:name w:val="79DCE01562A94B7399064BD36D1B20C5"/>
  </w:style>
  <w:style w:type="paragraph" w:customStyle="1" w:styleId="34C8FE4FA5F142D3A30D56D8A8BA3F28">
    <w:name w:val="34C8FE4FA5F142D3A30D56D8A8BA3F28"/>
  </w:style>
  <w:style w:type="paragraph" w:customStyle="1" w:styleId="321294BBEF8642798D4A4E75746A3152">
    <w:name w:val="321294BBEF8642798D4A4E75746A3152"/>
  </w:style>
  <w:style w:type="paragraph" w:customStyle="1" w:styleId="368559CB2D674F7DA5AF1B4A50ADE451">
    <w:name w:val="368559CB2D674F7DA5AF1B4A50ADE451"/>
  </w:style>
  <w:style w:type="paragraph" w:customStyle="1" w:styleId="4EF44D9A45AE418A805DC4545871C4E8">
    <w:name w:val="4EF44D9A45AE418A805DC4545871C4E8"/>
  </w:style>
  <w:style w:type="paragraph" w:customStyle="1" w:styleId="01185E878D774F1989F895E519680869">
    <w:name w:val="01185E878D774F1989F895E519680869"/>
  </w:style>
  <w:style w:type="paragraph" w:customStyle="1" w:styleId="3534A96F91B7464CAE33C204B21CDFDE">
    <w:name w:val="3534A96F91B7464CAE33C204B21CDFDE"/>
  </w:style>
  <w:style w:type="paragraph" w:customStyle="1" w:styleId="4286F1344422498EA3BDB3F41B9DEA2F">
    <w:name w:val="4286F1344422498EA3BDB3F41B9DEA2F"/>
  </w:style>
  <w:style w:type="paragraph" w:customStyle="1" w:styleId="1F5BAF3010B74D85BA3083DF20C20346">
    <w:name w:val="1F5BAF3010B74D85BA3083DF20C20346"/>
  </w:style>
  <w:style w:type="paragraph" w:customStyle="1" w:styleId="DB8C3DBBD0144E73B967A6D58188E473">
    <w:name w:val="DB8C3DBBD0144E73B967A6D58188E473"/>
  </w:style>
  <w:style w:type="paragraph" w:customStyle="1" w:styleId="DFC6C7544F41432DB84E8BE27420E34B">
    <w:name w:val="DFC6C7544F41432DB84E8BE27420E34B"/>
  </w:style>
  <w:style w:type="paragraph" w:customStyle="1" w:styleId="0DFF90A9EE26483994B08EF9C7CD7D0C">
    <w:name w:val="0DFF90A9EE26483994B08EF9C7CD7D0C"/>
  </w:style>
  <w:style w:type="paragraph" w:customStyle="1" w:styleId="A203E2EB646E4BC29914F717A8691E34">
    <w:name w:val="A203E2EB646E4BC29914F717A8691E34"/>
  </w:style>
  <w:style w:type="paragraph" w:customStyle="1" w:styleId="F5629F630C1C4AF49AEF36879FE27805">
    <w:name w:val="F5629F630C1C4AF49AEF36879FE27805"/>
  </w:style>
  <w:style w:type="paragraph" w:customStyle="1" w:styleId="83B1676E62B2495E854BB6163C686E6E">
    <w:name w:val="83B1676E62B2495E854BB6163C686E6E"/>
  </w:style>
  <w:style w:type="paragraph" w:customStyle="1" w:styleId="9D6D73AD1D8F4AA1828643722344FB8B">
    <w:name w:val="9D6D73AD1D8F4AA1828643722344FB8B"/>
  </w:style>
  <w:style w:type="paragraph" w:customStyle="1" w:styleId="051CAE24E22B444790CB583A445F621E">
    <w:name w:val="051CAE24E22B444790CB583A445F621E"/>
  </w:style>
  <w:style w:type="paragraph" w:customStyle="1" w:styleId="F0094BAB36434EB8912D4D54D9009EF9">
    <w:name w:val="F0094BAB36434EB8912D4D54D9009EF9"/>
  </w:style>
  <w:style w:type="paragraph" w:customStyle="1" w:styleId="248E8845121F4597AD1CECE0536A9359">
    <w:name w:val="248E8845121F4597AD1CECE0536A9359"/>
  </w:style>
  <w:style w:type="paragraph" w:customStyle="1" w:styleId="295FE3DA073149588115C27ED48918C0">
    <w:name w:val="295FE3DA073149588115C27ED48918C0"/>
  </w:style>
  <w:style w:type="paragraph" w:customStyle="1" w:styleId="6F91E6D5010B4B7F8BCDB111A22CCED0">
    <w:name w:val="6F91E6D5010B4B7F8BCDB111A22CCED0"/>
  </w:style>
  <w:style w:type="paragraph" w:customStyle="1" w:styleId="D9E5110632084DE296E5E3C4D334D631">
    <w:name w:val="D9E5110632084DE296E5E3C4D334D631"/>
  </w:style>
  <w:style w:type="paragraph" w:customStyle="1" w:styleId="0E70649738594743AD1D472BE6629403">
    <w:name w:val="0E70649738594743AD1D472BE6629403"/>
  </w:style>
  <w:style w:type="paragraph" w:customStyle="1" w:styleId="9461CA1E856D48B99A8B406E293EF380">
    <w:name w:val="9461CA1E856D48B99A8B406E293EF380"/>
  </w:style>
  <w:style w:type="paragraph" w:customStyle="1" w:styleId="98B5DD00BFA5456D801C441F67815D7E">
    <w:name w:val="98B5DD00BFA5456D801C441F67815D7E"/>
  </w:style>
  <w:style w:type="paragraph" w:customStyle="1" w:styleId="8609BAD2F20D4A5892B39A1B23601352">
    <w:name w:val="8609BAD2F20D4A5892B39A1B23601352"/>
  </w:style>
  <w:style w:type="paragraph" w:customStyle="1" w:styleId="D7E41E5D63C242D0B9D2FE47B644B849">
    <w:name w:val="D7E41E5D63C242D0B9D2FE47B644B849"/>
  </w:style>
  <w:style w:type="paragraph" w:customStyle="1" w:styleId="EB4BF96CF3604CD49A5E9EEB79A93672">
    <w:name w:val="EB4BF96CF3604CD49A5E9EEB79A93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Planilha de inscrição de terceiros de classe</Template>
  <TotalTime>0</TotalTime>
  <Pages>1</Pages>
  <Words>507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UNIFAP</dc:creator>
  <cp:lastModifiedBy>UNIFAP</cp:lastModifiedBy>
  <cp:revision>1</cp:revision>
  <dcterms:created xsi:type="dcterms:W3CDTF">2020-10-19T12:29:00Z</dcterms:created>
  <dcterms:modified xsi:type="dcterms:W3CDTF">2020-10-19T12:29:00Z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