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9D" w:rsidRDefault="000C3F92" w:rsidP="000C3F9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A46A4F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RELATÓRIO DAS VISITAS DOMICILIARES REALIZADAS NO CAMPUS BINACIONAL NO PERÍODO DE 20 À 25 DE NOVEMBRO DE 2016</w:t>
      </w:r>
    </w:p>
    <w:p w:rsidR="001212AB" w:rsidRDefault="001212AB" w:rsidP="000C3F9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1212AB" w:rsidRDefault="001212AB" w:rsidP="001212AB">
      <w:pPr>
        <w:jc w:val="both"/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OBS: Os acadêmicos abaixo relacionados precisam entregar na COPEA a documentação solicitada nesta tabela.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</w:t>
      </w:r>
    </w:p>
    <w:p w:rsidR="00386440" w:rsidRDefault="00386440"/>
    <w:tbl>
      <w:tblPr>
        <w:tblW w:w="15074" w:type="dxa"/>
        <w:jc w:val="center"/>
        <w:tblInd w:w="-1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8"/>
        <w:gridCol w:w="1571"/>
        <w:gridCol w:w="1499"/>
        <w:gridCol w:w="850"/>
        <w:gridCol w:w="1701"/>
        <w:gridCol w:w="1701"/>
        <w:gridCol w:w="3734"/>
      </w:tblGrid>
      <w:tr w:rsidR="000C3F92" w:rsidRPr="00B16326" w:rsidTr="000C3F92">
        <w:trPr>
          <w:trHeight w:val="690"/>
          <w:jc w:val="center"/>
        </w:trPr>
        <w:tc>
          <w:tcPr>
            <w:tcW w:w="4018" w:type="dxa"/>
            <w:shd w:val="clear" w:color="000000" w:fill="F2F2F2"/>
            <w:vAlign w:val="center"/>
            <w:hideMark/>
          </w:tcPr>
          <w:p w:rsidR="000C3F92" w:rsidRPr="008730F5" w:rsidRDefault="000C3F92" w:rsidP="00240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30F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571" w:type="dxa"/>
            <w:shd w:val="clear" w:color="000000" w:fill="F2F2F2"/>
            <w:vAlign w:val="center"/>
            <w:hideMark/>
          </w:tcPr>
          <w:p w:rsidR="000C3F92" w:rsidRPr="008730F5" w:rsidRDefault="000C3F92" w:rsidP="00240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30F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CURSO</w:t>
            </w:r>
          </w:p>
        </w:tc>
        <w:tc>
          <w:tcPr>
            <w:tcW w:w="1499" w:type="dxa"/>
            <w:shd w:val="clear" w:color="000000" w:fill="F2F2F2"/>
          </w:tcPr>
          <w:p w:rsidR="000C3F92" w:rsidRDefault="000C3F92" w:rsidP="00240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0C3F92" w:rsidRPr="008730F5" w:rsidRDefault="000C3F92" w:rsidP="00240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30F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MATRÍCULA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0C3F92" w:rsidRPr="008730F5" w:rsidRDefault="000C3F92" w:rsidP="00240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30F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PERFIL</w:t>
            </w:r>
          </w:p>
        </w:tc>
        <w:tc>
          <w:tcPr>
            <w:tcW w:w="1701" w:type="dxa"/>
            <w:shd w:val="clear" w:color="000000" w:fill="F2F2F2"/>
          </w:tcPr>
          <w:p w:rsidR="000C3F92" w:rsidRPr="008730F5" w:rsidRDefault="000C3F92" w:rsidP="00240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30F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RESULTADO EDITAL 01/2016</w:t>
            </w:r>
          </w:p>
        </w:tc>
        <w:tc>
          <w:tcPr>
            <w:tcW w:w="1701" w:type="dxa"/>
            <w:shd w:val="clear" w:color="000000" w:fill="F2F2F2"/>
          </w:tcPr>
          <w:p w:rsidR="000C3F92" w:rsidRPr="008730F5" w:rsidRDefault="000C3F92" w:rsidP="00240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STATUS DA VISITA</w:t>
            </w:r>
          </w:p>
        </w:tc>
        <w:tc>
          <w:tcPr>
            <w:tcW w:w="3734" w:type="dxa"/>
            <w:shd w:val="clear" w:color="000000" w:fill="F2F2F2"/>
          </w:tcPr>
          <w:p w:rsidR="000C3F92" w:rsidRPr="008730F5" w:rsidRDefault="000C3F92" w:rsidP="00240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ENCAMINHAMENTOS</w:t>
            </w:r>
          </w:p>
        </w:tc>
      </w:tr>
      <w:tr w:rsidR="000C3F92" w:rsidRPr="00B16326" w:rsidTr="000C3F92">
        <w:trPr>
          <w:trHeight w:val="864"/>
          <w:jc w:val="center"/>
        </w:trPr>
        <w:tc>
          <w:tcPr>
            <w:tcW w:w="4018" w:type="dxa"/>
            <w:shd w:val="clear" w:color="000000" w:fill="FFFFFF"/>
            <w:vAlign w:val="bottom"/>
            <w:hideMark/>
          </w:tcPr>
          <w:p w:rsidR="000C3F92" w:rsidRPr="00B70CB7" w:rsidRDefault="000C3F92" w:rsidP="002401A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70CB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ALINE ROBERTA IMBIRIBA DE SOUSA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70CB7">
              <w:rPr>
                <w:rFonts w:eastAsia="Times New Roman"/>
                <w:color w:val="000000"/>
                <w:lang w:eastAsia="pt-BR"/>
              </w:rPr>
              <w:t>PEDAGOGIA</w:t>
            </w:r>
          </w:p>
        </w:tc>
        <w:tc>
          <w:tcPr>
            <w:tcW w:w="1499" w:type="dxa"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201521600086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70CB7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1701" w:type="dxa"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CR – PERMANÊNCIA PNAES</w:t>
            </w:r>
          </w:p>
        </w:tc>
        <w:tc>
          <w:tcPr>
            <w:tcW w:w="1701" w:type="dxa"/>
          </w:tcPr>
          <w:p w:rsidR="000C3F92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MUDOU-SE DE ENDEREÇO</w:t>
            </w:r>
          </w:p>
        </w:tc>
        <w:tc>
          <w:tcPr>
            <w:tcW w:w="3734" w:type="dxa"/>
          </w:tcPr>
          <w:p w:rsidR="000C3F92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ATUALIZAR ENDEREÇO</w:t>
            </w:r>
          </w:p>
        </w:tc>
      </w:tr>
      <w:tr w:rsidR="000C3F92" w:rsidRPr="00B16326" w:rsidTr="000C3F92">
        <w:trPr>
          <w:trHeight w:val="864"/>
          <w:jc w:val="center"/>
        </w:trPr>
        <w:tc>
          <w:tcPr>
            <w:tcW w:w="4018" w:type="dxa"/>
            <w:shd w:val="clear" w:color="000000" w:fill="FFFFFF"/>
            <w:vAlign w:val="bottom"/>
            <w:hideMark/>
          </w:tcPr>
          <w:p w:rsidR="000C3F92" w:rsidRPr="00B70CB7" w:rsidRDefault="000C3F92" w:rsidP="002401A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70CB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ARTHUR DA COSTA ALMEIDA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70CB7">
              <w:rPr>
                <w:rFonts w:eastAsia="Times New Roman"/>
                <w:color w:val="000000"/>
                <w:lang w:eastAsia="pt-BR"/>
              </w:rPr>
              <w:t>HISTÓRIA</w:t>
            </w:r>
          </w:p>
        </w:tc>
        <w:tc>
          <w:tcPr>
            <w:tcW w:w="1499" w:type="dxa"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201522300101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70CB7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1701" w:type="dxa"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CR – FOTOCÓPIA</w:t>
            </w:r>
          </w:p>
        </w:tc>
        <w:tc>
          <w:tcPr>
            <w:tcW w:w="1701" w:type="dxa"/>
          </w:tcPr>
          <w:p w:rsidR="000C3F92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REALIZADA</w:t>
            </w:r>
          </w:p>
        </w:tc>
        <w:tc>
          <w:tcPr>
            <w:tcW w:w="3734" w:type="dxa"/>
          </w:tcPr>
          <w:p w:rsidR="000C3F92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ATUALIZAR ENDEREÇO</w:t>
            </w:r>
          </w:p>
        </w:tc>
      </w:tr>
      <w:tr w:rsidR="000C3F92" w:rsidRPr="00B16326" w:rsidTr="000C3F92">
        <w:trPr>
          <w:trHeight w:val="864"/>
          <w:jc w:val="center"/>
        </w:trPr>
        <w:tc>
          <w:tcPr>
            <w:tcW w:w="4018" w:type="dxa"/>
            <w:shd w:val="clear" w:color="000000" w:fill="FFFFFF"/>
            <w:vAlign w:val="bottom"/>
            <w:hideMark/>
          </w:tcPr>
          <w:p w:rsidR="000C3F92" w:rsidRPr="001B74D8" w:rsidRDefault="000C3F92" w:rsidP="002401A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CRISTIANE PA</w:t>
            </w:r>
            <w:r w:rsidRPr="00B70CB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NTO</w:t>
            </w:r>
            <w:r w:rsidRPr="001B74D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JA DA SILVA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70CB7">
              <w:rPr>
                <w:rFonts w:eastAsia="Times New Roman"/>
                <w:color w:val="000000"/>
                <w:lang w:eastAsia="pt-BR"/>
              </w:rPr>
              <w:t>GEOGRAFIA</w:t>
            </w:r>
          </w:p>
        </w:tc>
        <w:tc>
          <w:tcPr>
            <w:tcW w:w="1499" w:type="dxa"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20151190054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70CB7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1701" w:type="dxa"/>
          </w:tcPr>
          <w:p w:rsidR="000C3F92" w:rsidRPr="001B74D8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B74D8">
              <w:rPr>
                <w:rFonts w:eastAsia="Times New Roman"/>
                <w:color w:val="000000"/>
                <w:lang w:eastAsia="pt-BR"/>
              </w:rPr>
              <w:t>FOTOCÓPIA</w:t>
            </w:r>
          </w:p>
        </w:tc>
        <w:tc>
          <w:tcPr>
            <w:tcW w:w="1701" w:type="dxa"/>
          </w:tcPr>
          <w:p w:rsidR="000C3F92" w:rsidRPr="001B74D8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B74D8">
              <w:rPr>
                <w:rFonts w:eastAsia="Times New Roman"/>
                <w:color w:val="000000"/>
                <w:lang w:eastAsia="pt-BR"/>
              </w:rPr>
              <w:t>REALIZADA</w:t>
            </w:r>
          </w:p>
        </w:tc>
        <w:tc>
          <w:tcPr>
            <w:tcW w:w="3734" w:type="dxa"/>
          </w:tcPr>
          <w:p w:rsidR="000C3F92" w:rsidRPr="001B74D8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ATUALIZAR DOCUMENTO DE RENDA DA MÃE E COMPROVANTE DE MATRÍCULA 2016.2</w:t>
            </w:r>
          </w:p>
        </w:tc>
      </w:tr>
      <w:tr w:rsidR="000C3F92" w:rsidRPr="00B16326" w:rsidTr="000C3F92">
        <w:trPr>
          <w:trHeight w:val="576"/>
          <w:jc w:val="center"/>
        </w:trPr>
        <w:tc>
          <w:tcPr>
            <w:tcW w:w="4018" w:type="dxa"/>
            <w:shd w:val="clear" w:color="000000" w:fill="FFFFFF"/>
            <w:vAlign w:val="bottom"/>
            <w:hideMark/>
          </w:tcPr>
          <w:p w:rsidR="000C3F92" w:rsidRPr="00B70CB7" w:rsidRDefault="000C3F92" w:rsidP="002401A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70CB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ELIANDRA SOUZA BRITO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70CB7">
              <w:rPr>
                <w:rFonts w:eastAsia="Times New Roman"/>
                <w:color w:val="000000"/>
                <w:lang w:eastAsia="pt-BR"/>
              </w:rPr>
              <w:t>HISTÓRIA</w:t>
            </w:r>
          </w:p>
        </w:tc>
        <w:tc>
          <w:tcPr>
            <w:tcW w:w="1499" w:type="dxa"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201522300030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70CB7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1701" w:type="dxa"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CR – PERMANÊNCIA PNAES</w:t>
            </w:r>
          </w:p>
        </w:tc>
        <w:tc>
          <w:tcPr>
            <w:tcW w:w="1701" w:type="dxa"/>
          </w:tcPr>
          <w:p w:rsidR="000C3F92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REALIZADA</w:t>
            </w:r>
          </w:p>
        </w:tc>
        <w:tc>
          <w:tcPr>
            <w:tcW w:w="3734" w:type="dxa"/>
          </w:tcPr>
          <w:p w:rsidR="000C3F92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ATUALIZAR DOCUMENTOS: RG, CPF E COMPROVANTE DE RENDA DO TIO</w:t>
            </w:r>
          </w:p>
        </w:tc>
      </w:tr>
      <w:tr w:rsidR="000C3F92" w:rsidRPr="00B16326" w:rsidTr="000C3F92">
        <w:trPr>
          <w:trHeight w:val="576"/>
          <w:jc w:val="center"/>
        </w:trPr>
        <w:tc>
          <w:tcPr>
            <w:tcW w:w="4018" w:type="dxa"/>
            <w:shd w:val="clear" w:color="000000" w:fill="FFFFFF"/>
            <w:vAlign w:val="bottom"/>
            <w:hideMark/>
          </w:tcPr>
          <w:p w:rsidR="000C3F92" w:rsidRPr="00B70CB7" w:rsidRDefault="000C3F92" w:rsidP="002401A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70CB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GULHERME RAMON DA CONCEIÇÃO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70CB7">
              <w:rPr>
                <w:rFonts w:eastAsia="Times New Roman"/>
                <w:color w:val="000000"/>
                <w:lang w:eastAsia="pt-BR"/>
              </w:rPr>
              <w:t>GEOGRAFIA</w:t>
            </w:r>
          </w:p>
        </w:tc>
        <w:tc>
          <w:tcPr>
            <w:tcW w:w="1499" w:type="dxa"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201521190125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70CB7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1701" w:type="dxa"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CR – PERMANÊNCIA PNAES</w:t>
            </w:r>
          </w:p>
        </w:tc>
        <w:tc>
          <w:tcPr>
            <w:tcW w:w="1701" w:type="dxa"/>
          </w:tcPr>
          <w:p w:rsidR="000C3F92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REALIZADA</w:t>
            </w:r>
          </w:p>
        </w:tc>
        <w:tc>
          <w:tcPr>
            <w:tcW w:w="3734" w:type="dxa"/>
          </w:tcPr>
          <w:p w:rsidR="000C3F92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ATUALIZAR COMPROVANTE DE MATRÍCULA</w:t>
            </w:r>
          </w:p>
        </w:tc>
      </w:tr>
      <w:tr w:rsidR="000C3F92" w:rsidRPr="00B16326" w:rsidTr="000C3F92">
        <w:trPr>
          <w:trHeight w:val="1036"/>
          <w:jc w:val="center"/>
        </w:trPr>
        <w:tc>
          <w:tcPr>
            <w:tcW w:w="4018" w:type="dxa"/>
            <w:shd w:val="clear" w:color="000000" w:fill="FFFFFF"/>
            <w:vAlign w:val="bottom"/>
            <w:hideMark/>
          </w:tcPr>
          <w:p w:rsidR="000C3F92" w:rsidRPr="00B70CB7" w:rsidRDefault="000C3F92" w:rsidP="002401A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70CB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JAIR MORAIS RODRIGUES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70CB7">
              <w:rPr>
                <w:rFonts w:eastAsia="Times New Roman"/>
                <w:color w:val="000000"/>
                <w:lang w:eastAsia="pt-BR"/>
              </w:rPr>
              <w:t>HISTÓRIA</w:t>
            </w:r>
          </w:p>
        </w:tc>
        <w:tc>
          <w:tcPr>
            <w:tcW w:w="1499" w:type="dxa"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201522300090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70CB7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1701" w:type="dxa"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CR – PERMANÊNCIA PNAES</w:t>
            </w:r>
          </w:p>
        </w:tc>
        <w:tc>
          <w:tcPr>
            <w:tcW w:w="1701" w:type="dxa"/>
          </w:tcPr>
          <w:p w:rsidR="000C3F92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REALIZADA</w:t>
            </w:r>
          </w:p>
        </w:tc>
        <w:tc>
          <w:tcPr>
            <w:tcW w:w="3734" w:type="dxa"/>
          </w:tcPr>
          <w:p w:rsidR="000C3F92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ATUALIZAR DOCUMENTOS DE RENDA, DECLARAÇÃO DE AUTÔNOMO DA MÃE E DO PAI, EXTRATO DA BOLSA MEC DA ESPOSA</w:t>
            </w:r>
          </w:p>
        </w:tc>
      </w:tr>
      <w:tr w:rsidR="000C3F92" w:rsidRPr="00B16326" w:rsidTr="000C3F92">
        <w:trPr>
          <w:trHeight w:val="576"/>
          <w:jc w:val="center"/>
        </w:trPr>
        <w:tc>
          <w:tcPr>
            <w:tcW w:w="4018" w:type="dxa"/>
            <w:shd w:val="clear" w:color="000000" w:fill="FFFFFF"/>
            <w:vAlign w:val="bottom"/>
            <w:hideMark/>
          </w:tcPr>
          <w:p w:rsidR="000C3F92" w:rsidRPr="00B70CB7" w:rsidRDefault="000C3F92" w:rsidP="002401A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70CB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JESSICA CARVALHO DOS SANTOS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70CB7">
              <w:rPr>
                <w:rFonts w:eastAsia="Times New Roman"/>
                <w:color w:val="000000"/>
                <w:lang w:eastAsia="pt-BR"/>
              </w:rPr>
              <w:t>CIÊNCIAS BIOLÓGICAS</w:t>
            </w:r>
          </w:p>
        </w:tc>
        <w:tc>
          <w:tcPr>
            <w:tcW w:w="1499" w:type="dxa"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201522260135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70CB7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1701" w:type="dxa"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CR – PERMANÊNCIA PNAES</w:t>
            </w:r>
          </w:p>
        </w:tc>
        <w:tc>
          <w:tcPr>
            <w:tcW w:w="1701" w:type="dxa"/>
          </w:tcPr>
          <w:p w:rsidR="000C3F92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MUDOU DE ENDEREÇO</w:t>
            </w:r>
          </w:p>
        </w:tc>
        <w:tc>
          <w:tcPr>
            <w:tcW w:w="3734" w:type="dxa"/>
          </w:tcPr>
          <w:p w:rsidR="000C3F92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ATUALIZAR ENDEREÇO: ENTREGAR COMPROVANTE DE ENDEREÇO ATUALIZADO</w:t>
            </w:r>
          </w:p>
        </w:tc>
      </w:tr>
      <w:tr w:rsidR="000C3F92" w:rsidRPr="00B16326" w:rsidTr="000C3F92">
        <w:trPr>
          <w:trHeight w:val="576"/>
          <w:jc w:val="center"/>
        </w:trPr>
        <w:tc>
          <w:tcPr>
            <w:tcW w:w="4018" w:type="dxa"/>
            <w:shd w:val="clear" w:color="000000" w:fill="FFFFFF"/>
            <w:vAlign w:val="bottom"/>
            <w:hideMark/>
          </w:tcPr>
          <w:p w:rsidR="000C3F92" w:rsidRPr="00B70CB7" w:rsidRDefault="000C3F92" w:rsidP="002401A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70CB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MARCIA MOTERLE SOUZA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70CB7">
              <w:rPr>
                <w:rFonts w:eastAsia="Times New Roman"/>
                <w:color w:val="000000"/>
                <w:lang w:eastAsia="pt-BR"/>
              </w:rPr>
              <w:t>ENFERMAGEM</w:t>
            </w:r>
          </w:p>
        </w:tc>
        <w:tc>
          <w:tcPr>
            <w:tcW w:w="1499" w:type="dxa"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201522280032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70CB7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1701" w:type="dxa"/>
          </w:tcPr>
          <w:p w:rsidR="000C3F92" w:rsidRPr="006E0D8C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E0D8C">
              <w:rPr>
                <w:rFonts w:eastAsia="Times New Roman"/>
                <w:color w:val="000000"/>
                <w:lang w:eastAsia="pt-BR"/>
              </w:rPr>
              <w:t xml:space="preserve">PERMANÊNCIA </w:t>
            </w:r>
            <w:r>
              <w:rPr>
                <w:rFonts w:eastAsia="Times New Roman"/>
                <w:color w:val="000000"/>
                <w:lang w:eastAsia="pt-BR"/>
              </w:rPr>
              <w:t>PNAES</w:t>
            </w:r>
          </w:p>
        </w:tc>
        <w:tc>
          <w:tcPr>
            <w:tcW w:w="1701" w:type="dxa"/>
          </w:tcPr>
          <w:p w:rsidR="000C3F92" w:rsidRPr="006E0D8C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E0D8C">
              <w:rPr>
                <w:rFonts w:eastAsia="Times New Roman"/>
                <w:color w:val="000000"/>
                <w:lang w:eastAsia="pt-BR"/>
              </w:rPr>
              <w:t>REALIZADA</w:t>
            </w:r>
          </w:p>
        </w:tc>
        <w:tc>
          <w:tcPr>
            <w:tcW w:w="3734" w:type="dxa"/>
          </w:tcPr>
          <w:p w:rsidR="000C3F92" w:rsidRPr="006E0D8C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ATUALIZAR SITUAÇÃO COMPROVANTE DE ENDEREÇO</w:t>
            </w:r>
          </w:p>
        </w:tc>
      </w:tr>
      <w:tr w:rsidR="000C3F92" w:rsidRPr="00B16326" w:rsidTr="000C3F92">
        <w:trPr>
          <w:trHeight w:val="864"/>
          <w:jc w:val="center"/>
        </w:trPr>
        <w:tc>
          <w:tcPr>
            <w:tcW w:w="4018" w:type="dxa"/>
            <w:shd w:val="clear" w:color="000000" w:fill="FFFFFF"/>
            <w:vAlign w:val="bottom"/>
            <w:hideMark/>
          </w:tcPr>
          <w:p w:rsidR="000C3F92" w:rsidRPr="00B70CB7" w:rsidRDefault="000C3F92" w:rsidP="002401A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70CB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NATHANNI QUEIROZ DOS SANTOS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70CB7">
              <w:rPr>
                <w:rFonts w:eastAsia="Times New Roman"/>
                <w:color w:val="000000"/>
                <w:lang w:eastAsia="pt-BR"/>
              </w:rPr>
              <w:t>ENFERMAGEM</w:t>
            </w:r>
          </w:p>
        </w:tc>
        <w:tc>
          <w:tcPr>
            <w:tcW w:w="1499" w:type="dxa"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201522280157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70CB7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1701" w:type="dxa"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CR – FOTOCÓPIA</w:t>
            </w:r>
          </w:p>
        </w:tc>
        <w:tc>
          <w:tcPr>
            <w:tcW w:w="1701" w:type="dxa"/>
          </w:tcPr>
          <w:p w:rsidR="000C3F92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REALIZADA</w:t>
            </w:r>
          </w:p>
        </w:tc>
        <w:tc>
          <w:tcPr>
            <w:tcW w:w="3734" w:type="dxa"/>
          </w:tcPr>
          <w:p w:rsidR="000C3F92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ATUALIZAR COMPROVANTE DE RESIDÊNCIA E COMPROVANTE DE RENDA DO ESPOSO</w:t>
            </w:r>
          </w:p>
        </w:tc>
      </w:tr>
      <w:tr w:rsidR="000C3F92" w:rsidRPr="00B16326" w:rsidTr="000C3F92">
        <w:trPr>
          <w:trHeight w:val="576"/>
          <w:jc w:val="center"/>
        </w:trPr>
        <w:tc>
          <w:tcPr>
            <w:tcW w:w="4018" w:type="dxa"/>
            <w:shd w:val="clear" w:color="000000" w:fill="FFFFFF"/>
            <w:vAlign w:val="bottom"/>
            <w:hideMark/>
          </w:tcPr>
          <w:p w:rsidR="000C3F92" w:rsidRPr="00B70CB7" w:rsidRDefault="000C3F92" w:rsidP="002401A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70CB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NOEMI SOUZA PEREIRA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70CB7">
              <w:rPr>
                <w:rFonts w:eastAsia="Times New Roman"/>
                <w:color w:val="000000"/>
                <w:lang w:eastAsia="pt-BR"/>
              </w:rPr>
              <w:t>ENFERMAGEM</w:t>
            </w:r>
          </w:p>
        </w:tc>
        <w:tc>
          <w:tcPr>
            <w:tcW w:w="1499" w:type="dxa"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201522280158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70CB7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1701" w:type="dxa"/>
          </w:tcPr>
          <w:p w:rsidR="000C3F92" w:rsidRPr="00296CB1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296CB1">
              <w:rPr>
                <w:rFonts w:eastAsia="Times New Roman"/>
                <w:color w:val="000000"/>
                <w:lang w:eastAsia="pt-BR"/>
              </w:rPr>
              <w:t>PERMANÊNCIA MEC</w:t>
            </w:r>
          </w:p>
        </w:tc>
        <w:tc>
          <w:tcPr>
            <w:tcW w:w="1701" w:type="dxa"/>
          </w:tcPr>
          <w:p w:rsidR="000C3F92" w:rsidRPr="00296CB1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CASA NÃO LOCALIZADA</w:t>
            </w:r>
          </w:p>
        </w:tc>
        <w:tc>
          <w:tcPr>
            <w:tcW w:w="3734" w:type="dxa"/>
          </w:tcPr>
          <w:p w:rsidR="000C3F92" w:rsidRPr="00296CB1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ATUALIZAR COMPROVANTE DE RESIDÊNCIA</w:t>
            </w:r>
          </w:p>
        </w:tc>
      </w:tr>
      <w:tr w:rsidR="000C3F92" w:rsidRPr="00B16326" w:rsidTr="000C3F92">
        <w:trPr>
          <w:trHeight w:val="576"/>
          <w:jc w:val="center"/>
        </w:trPr>
        <w:tc>
          <w:tcPr>
            <w:tcW w:w="4018" w:type="dxa"/>
            <w:shd w:val="clear" w:color="000000" w:fill="FFFFFF"/>
            <w:vAlign w:val="bottom"/>
            <w:hideMark/>
          </w:tcPr>
          <w:p w:rsidR="000C3F92" w:rsidRPr="00B70CB7" w:rsidRDefault="000C3F92" w:rsidP="002401A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70CB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RITA DE CÁSSIA BRAGA DA SILVA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70CB7">
              <w:rPr>
                <w:rFonts w:eastAsia="Times New Roman"/>
                <w:color w:val="000000"/>
                <w:lang w:eastAsia="pt-BR"/>
              </w:rPr>
              <w:t>CIÊNCIAS BIOLÓGICAS</w:t>
            </w:r>
          </w:p>
        </w:tc>
        <w:tc>
          <w:tcPr>
            <w:tcW w:w="1499" w:type="dxa"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201522260122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70CB7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1701" w:type="dxa"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CR – PERMANÊNCIA  PNAES</w:t>
            </w:r>
          </w:p>
        </w:tc>
        <w:tc>
          <w:tcPr>
            <w:tcW w:w="1701" w:type="dxa"/>
          </w:tcPr>
          <w:p w:rsidR="000C3F92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REALIZADA</w:t>
            </w:r>
          </w:p>
        </w:tc>
        <w:tc>
          <w:tcPr>
            <w:tcW w:w="3734" w:type="dxa"/>
          </w:tcPr>
          <w:p w:rsidR="000C3F92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ATUALIZAR DOCUMENTOS: RG, CPF E COMPROVANTE DE RENDA DO ESPOSO</w:t>
            </w:r>
          </w:p>
        </w:tc>
      </w:tr>
      <w:tr w:rsidR="000C3F92" w:rsidRPr="00B16326" w:rsidTr="000C3F92">
        <w:trPr>
          <w:trHeight w:val="576"/>
          <w:jc w:val="center"/>
        </w:trPr>
        <w:tc>
          <w:tcPr>
            <w:tcW w:w="4018" w:type="dxa"/>
            <w:shd w:val="clear" w:color="000000" w:fill="FFFFFF"/>
            <w:vAlign w:val="bottom"/>
            <w:hideMark/>
          </w:tcPr>
          <w:p w:rsidR="000C3F92" w:rsidRPr="00B70CB7" w:rsidRDefault="000C3F92" w:rsidP="002401A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70CB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ROLLAN VILHENA CORREA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70CB7">
              <w:rPr>
                <w:rFonts w:eastAsia="Times New Roman"/>
                <w:color w:val="000000"/>
                <w:lang w:eastAsia="pt-BR"/>
              </w:rPr>
              <w:t>ENFERMAGEM</w:t>
            </w:r>
          </w:p>
        </w:tc>
        <w:tc>
          <w:tcPr>
            <w:tcW w:w="1499" w:type="dxa"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201522280177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70CB7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1701" w:type="dxa"/>
          </w:tcPr>
          <w:p w:rsidR="000C3F92" w:rsidRPr="005F7ED4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PERMANÊNCIA PNAES</w:t>
            </w:r>
          </w:p>
        </w:tc>
        <w:tc>
          <w:tcPr>
            <w:tcW w:w="1701" w:type="dxa"/>
          </w:tcPr>
          <w:p w:rsidR="000C3F92" w:rsidRPr="005F7ED4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5F7ED4">
              <w:rPr>
                <w:rFonts w:eastAsia="Times New Roman"/>
                <w:color w:val="000000"/>
                <w:lang w:eastAsia="pt-BR"/>
              </w:rPr>
              <w:t>REALIZADA</w:t>
            </w:r>
          </w:p>
        </w:tc>
        <w:tc>
          <w:tcPr>
            <w:tcW w:w="3734" w:type="dxa"/>
          </w:tcPr>
          <w:p w:rsidR="000C3F92" w:rsidRPr="005F7ED4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ATUALIZAR DOCUMENTOS: REGISTRO DA FILHA RECEM NASCIDA E COMPROVANTE DE RENDA </w:t>
            </w:r>
          </w:p>
        </w:tc>
      </w:tr>
      <w:tr w:rsidR="000C3F92" w:rsidRPr="00B16326" w:rsidTr="000C3F92">
        <w:trPr>
          <w:trHeight w:val="576"/>
          <w:jc w:val="center"/>
        </w:trPr>
        <w:tc>
          <w:tcPr>
            <w:tcW w:w="4018" w:type="dxa"/>
            <w:shd w:val="clear" w:color="000000" w:fill="FFFFFF"/>
            <w:vAlign w:val="bottom"/>
            <w:hideMark/>
          </w:tcPr>
          <w:p w:rsidR="000C3F92" w:rsidRPr="00B70CB7" w:rsidRDefault="000C3F92" w:rsidP="002401A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70CB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RONILSON COSTA SILVA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70CB7">
              <w:rPr>
                <w:rFonts w:eastAsia="Times New Roman"/>
                <w:color w:val="000000"/>
                <w:lang w:eastAsia="pt-BR"/>
              </w:rPr>
              <w:t>GEOGRAFIA</w:t>
            </w:r>
          </w:p>
        </w:tc>
        <w:tc>
          <w:tcPr>
            <w:tcW w:w="1499" w:type="dxa"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20151190058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70CB7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1701" w:type="dxa"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CR – PERMANÊNCIA PNAES</w:t>
            </w:r>
          </w:p>
        </w:tc>
        <w:tc>
          <w:tcPr>
            <w:tcW w:w="1701" w:type="dxa"/>
          </w:tcPr>
          <w:p w:rsidR="000C3F92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RESIDÊNCIA NÃO ENCONTRADA</w:t>
            </w:r>
          </w:p>
        </w:tc>
        <w:tc>
          <w:tcPr>
            <w:tcW w:w="3734" w:type="dxa"/>
          </w:tcPr>
          <w:p w:rsidR="000C3F92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ATUALIZAR DOCUMENTO DE ENDEREÇO</w:t>
            </w:r>
          </w:p>
        </w:tc>
      </w:tr>
      <w:tr w:rsidR="000C3F92" w:rsidRPr="00B16326" w:rsidTr="000C3F92">
        <w:trPr>
          <w:trHeight w:val="576"/>
          <w:jc w:val="center"/>
        </w:trPr>
        <w:tc>
          <w:tcPr>
            <w:tcW w:w="4018" w:type="dxa"/>
            <w:shd w:val="clear" w:color="auto" w:fill="auto"/>
            <w:vAlign w:val="center"/>
            <w:hideMark/>
          </w:tcPr>
          <w:p w:rsidR="000C3F92" w:rsidRPr="00B70CB7" w:rsidRDefault="000C3F92" w:rsidP="002401A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pt-BR"/>
              </w:rPr>
            </w:pPr>
            <w:r w:rsidRPr="00B70CB7">
              <w:rPr>
                <w:rFonts w:eastAsia="Times New Roman"/>
                <w:lang w:eastAsia="pt-BR"/>
              </w:rPr>
              <w:lastRenderedPageBreak/>
              <w:t>ROSANA MARIA MARTINS PACHECO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70CB7">
              <w:rPr>
                <w:rFonts w:eastAsia="Times New Roman"/>
                <w:color w:val="000000"/>
                <w:lang w:eastAsia="pt-BR"/>
              </w:rPr>
              <w:t>ENFERMAGEM</w:t>
            </w:r>
          </w:p>
        </w:tc>
        <w:tc>
          <w:tcPr>
            <w:tcW w:w="1499" w:type="dxa"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201522280178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B70CB7">
              <w:rPr>
                <w:rFonts w:eastAsia="Times New Roman"/>
                <w:lang w:eastAsia="pt-BR"/>
              </w:rPr>
              <w:t>1</w:t>
            </w:r>
          </w:p>
        </w:tc>
        <w:tc>
          <w:tcPr>
            <w:tcW w:w="1701" w:type="dxa"/>
          </w:tcPr>
          <w:p w:rsidR="000C3F92" w:rsidRPr="005F7ED4" w:rsidRDefault="000C3F92" w:rsidP="002401A0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5F7ED4">
              <w:rPr>
                <w:rFonts w:eastAsia="Times New Roman"/>
                <w:lang w:eastAsia="pt-BR"/>
              </w:rPr>
              <w:t xml:space="preserve">PERMANÊNCIA </w:t>
            </w:r>
            <w:r>
              <w:rPr>
                <w:rFonts w:eastAsia="Times New Roman"/>
                <w:lang w:eastAsia="pt-BR"/>
              </w:rPr>
              <w:t>PNAES</w:t>
            </w:r>
          </w:p>
        </w:tc>
        <w:tc>
          <w:tcPr>
            <w:tcW w:w="1701" w:type="dxa"/>
          </w:tcPr>
          <w:p w:rsidR="000C3F92" w:rsidRPr="005F7ED4" w:rsidRDefault="001212AB" w:rsidP="002401A0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NÃO MORA NO ENDEREÇO I</w:t>
            </w:r>
            <w:r w:rsidR="000C3F92">
              <w:rPr>
                <w:rFonts w:eastAsia="Times New Roman"/>
                <w:lang w:eastAsia="pt-BR"/>
              </w:rPr>
              <w:t>NFORMADO</w:t>
            </w:r>
          </w:p>
        </w:tc>
        <w:tc>
          <w:tcPr>
            <w:tcW w:w="3734" w:type="dxa"/>
          </w:tcPr>
          <w:p w:rsidR="000C3F92" w:rsidRPr="005F7ED4" w:rsidRDefault="000C3F92" w:rsidP="002401A0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ATUALIZAR DOCUMENTO DE ENDEREÇO</w:t>
            </w:r>
          </w:p>
        </w:tc>
      </w:tr>
      <w:tr w:rsidR="000C3F92" w:rsidRPr="00B16326" w:rsidTr="000C3F92">
        <w:trPr>
          <w:trHeight w:val="864"/>
          <w:jc w:val="center"/>
        </w:trPr>
        <w:tc>
          <w:tcPr>
            <w:tcW w:w="4018" w:type="dxa"/>
            <w:shd w:val="clear" w:color="000000" w:fill="FFFFFF"/>
            <w:vAlign w:val="bottom"/>
            <w:hideMark/>
          </w:tcPr>
          <w:p w:rsidR="000C3F92" w:rsidRPr="00B70CB7" w:rsidRDefault="000C3F92" w:rsidP="002401A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70CB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ROSIANE ALMEIDA ARAÚJO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70CB7">
              <w:rPr>
                <w:rFonts w:eastAsia="Times New Roman"/>
                <w:color w:val="000000"/>
                <w:lang w:eastAsia="pt-BR"/>
              </w:rPr>
              <w:t>LETRAS</w:t>
            </w:r>
          </w:p>
        </w:tc>
        <w:tc>
          <w:tcPr>
            <w:tcW w:w="1499" w:type="dxa"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201522310071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70CB7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1701" w:type="dxa"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CR – PERMANÊNCIA PNAES</w:t>
            </w:r>
          </w:p>
        </w:tc>
        <w:tc>
          <w:tcPr>
            <w:tcW w:w="1701" w:type="dxa"/>
          </w:tcPr>
          <w:p w:rsidR="000C3F92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ENDEREÇO NÃO ENCONTRADO</w:t>
            </w:r>
          </w:p>
        </w:tc>
        <w:tc>
          <w:tcPr>
            <w:tcW w:w="3734" w:type="dxa"/>
          </w:tcPr>
          <w:p w:rsidR="000C3F92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ATUALIZAR DOCUMENTO DE ENDEREÇO</w:t>
            </w:r>
          </w:p>
        </w:tc>
      </w:tr>
      <w:tr w:rsidR="000C3F92" w:rsidRPr="00B16326" w:rsidTr="000C3F92">
        <w:trPr>
          <w:trHeight w:val="864"/>
          <w:jc w:val="center"/>
        </w:trPr>
        <w:tc>
          <w:tcPr>
            <w:tcW w:w="4018" w:type="dxa"/>
            <w:shd w:val="clear" w:color="000000" w:fill="FFFFFF"/>
            <w:vAlign w:val="bottom"/>
            <w:hideMark/>
          </w:tcPr>
          <w:p w:rsidR="000C3F92" w:rsidRPr="00B70CB7" w:rsidRDefault="000C3F92" w:rsidP="002401A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70CB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WALDELICE DA SILVA DOS SANTOS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70CB7">
              <w:rPr>
                <w:rFonts w:eastAsia="Times New Roman"/>
                <w:color w:val="000000"/>
                <w:lang w:eastAsia="pt-BR"/>
              </w:rPr>
              <w:t>GEOGRAFIA</w:t>
            </w:r>
          </w:p>
        </w:tc>
        <w:tc>
          <w:tcPr>
            <w:tcW w:w="1499" w:type="dxa"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201521190051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70CB7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1701" w:type="dxa"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CR – FOTOCÓPIA</w:t>
            </w:r>
          </w:p>
        </w:tc>
        <w:tc>
          <w:tcPr>
            <w:tcW w:w="1701" w:type="dxa"/>
          </w:tcPr>
          <w:p w:rsidR="000C3F92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REALIZADA</w:t>
            </w:r>
          </w:p>
        </w:tc>
        <w:tc>
          <w:tcPr>
            <w:tcW w:w="3734" w:type="dxa"/>
          </w:tcPr>
          <w:p w:rsidR="000C3F92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SOLICITAR DOCUMENTOS RG, CPF E COMPROVANTE DE RENDA DA IRMÃ QUE COMPÕE O GRUPO FAMILIAR</w:t>
            </w:r>
          </w:p>
        </w:tc>
      </w:tr>
      <w:tr w:rsidR="000C3F92" w:rsidRPr="00B16326" w:rsidTr="000C3F92">
        <w:trPr>
          <w:trHeight w:val="864"/>
          <w:jc w:val="center"/>
        </w:trPr>
        <w:tc>
          <w:tcPr>
            <w:tcW w:w="4018" w:type="dxa"/>
            <w:shd w:val="clear" w:color="000000" w:fill="FFFFFF"/>
            <w:vAlign w:val="bottom"/>
            <w:hideMark/>
          </w:tcPr>
          <w:p w:rsidR="000C3F92" w:rsidRPr="00B70CB7" w:rsidRDefault="000C3F92" w:rsidP="002401A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70CB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WILLIAMES JOSÉ DE SOUSA BARATA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70CB7">
              <w:rPr>
                <w:rFonts w:eastAsia="Times New Roman"/>
                <w:color w:val="000000"/>
                <w:lang w:eastAsia="pt-BR"/>
              </w:rPr>
              <w:t>HISTÓRIA</w:t>
            </w:r>
          </w:p>
        </w:tc>
        <w:tc>
          <w:tcPr>
            <w:tcW w:w="1499" w:type="dxa"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201522300109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70CB7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1701" w:type="dxa"/>
          </w:tcPr>
          <w:p w:rsidR="000C3F92" w:rsidRPr="00B70CB7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CR – PERMANÊNCIA PNAES</w:t>
            </w:r>
          </w:p>
        </w:tc>
        <w:tc>
          <w:tcPr>
            <w:tcW w:w="1701" w:type="dxa"/>
          </w:tcPr>
          <w:p w:rsidR="000C3F92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RESIDÊNCIA NÃO ENCONTRADA</w:t>
            </w:r>
          </w:p>
        </w:tc>
        <w:tc>
          <w:tcPr>
            <w:tcW w:w="3734" w:type="dxa"/>
          </w:tcPr>
          <w:p w:rsidR="000C3F92" w:rsidRDefault="000C3F92" w:rsidP="002401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ATUALIZAR DOCUMENTO DE RESIDÊNCIA</w:t>
            </w:r>
          </w:p>
        </w:tc>
      </w:tr>
    </w:tbl>
    <w:p w:rsidR="00386440" w:rsidRDefault="00386440"/>
    <w:sectPr w:rsidR="00386440" w:rsidSect="00B70CB7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7F" w:rsidRDefault="00DE747F" w:rsidP="000C3F92">
      <w:pPr>
        <w:spacing w:after="0" w:line="240" w:lineRule="auto"/>
      </w:pPr>
      <w:r>
        <w:separator/>
      </w:r>
    </w:p>
  </w:endnote>
  <w:endnote w:type="continuationSeparator" w:id="0">
    <w:p w:rsidR="00DE747F" w:rsidRDefault="00DE747F" w:rsidP="000C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7F" w:rsidRDefault="00DE747F" w:rsidP="000C3F92">
      <w:pPr>
        <w:spacing w:after="0" w:line="240" w:lineRule="auto"/>
      </w:pPr>
      <w:r>
        <w:separator/>
      </w:r>
    </w:p>
  </w:footnote>
  <w:footnote w:type="continuationSeparator" w:id="0">
    <w:p w:rsidR="00DE747F" w:rsidRDefault="00DE747F" w:rsidP="000C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92" w:rsidRPr="004A5CCE" w:rsidRDefault="001212AB" w:rsidP="000C3F92">
    <w:pPr>
      <w:spacing w:after="0" w:line="240" w:lineRule="auto"/>
      <w:ind w:right="13"/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noProof/>
        <w:sz w:val="20"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-163195</wp:posOffset>
          </wp:positionH>
          <wp:positionV relativeFrom="margin">
            <wp:posOffset>-1325245</wp:posOffset>
          </wp:positionV>
          <wp:extent cx="2370455" cy="991870"/>
          <wp:effectExtent l="0" t="0" r="0" b="0"/>
          <wp:wrapSquare wrapText="bothSides"/>
          <wp:docPr id="2" name="Imagem 1" descr="Assistenci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ssistenci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0"/>
        <w:lang w:eastAsia="pt-B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8308975</wp:posOffset>
          </wp:positionH>
          <wp:positionV relativeFrom="page">
            <wp:posOffset>276225</wp:posOffset>
          </wp:positionV>
          <wp:extent cx="1141095" cy="948690"/>
          <wp:effectExtent l="0" t="0" r="1905" b="381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4"/>
        <w:lang w:eastAsia="pt-B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1595755</wp:posOffset>
          </wp:positionH>
          <wp:positionV relativeFrom="page">
            <wp:posOffset>323850</wp:posOffset>
          </wp:positionV>
          <wp:extent cx="767715" cy="810260"/>
          <wp:effectExtent l="0" t="0" r="0" b="889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F92" w:rsidRPr="004A5CCE">
      <w:rPr>
        <w:rFonts w:ascii="Times New Roman" w:hAnsi="Times New Roman"/>
        <w:b/>
        <w:sz w:val="24"/>
      </w:rPr>
      <w:t>MINISTERIO DA EDUCAÇÃO</w:t>
    </w:r>
  </w:p>
  <w:p w:rsidR="000C3F92" w:rsidRPr="004A5CCE" w:rsidRDefault="000C3F92" w:rsidP="000C3F92">
    <w:pPr>
      <w:spacing w:after="0" w:line="240" w:lineRule="auto"/>
      <w:ind w:left="202" w:right="195" w:firstLine="206"/>
      <w:jc w:val="center"/>
      <w:rPr>
        <w:rFonts w:ascii="Times New Roman" w:hAnsi="Times New Roman"/>
        <w:b/>
        <w:sz w:val="24"/>
      </w:rPr>
    </w:pPr>
    <w:r w:rsidRPr="004A5CCE">
      <w:rPr>
        <w:rFonts w:ascii="Times New Roman" w:hAnsi="Times New Roman"/>
        <w:b/>
        <w:sz w:val="24"/>
      </w:rPr>
      <w:t xml:space="preserve">Universidade Federal do Amapá – UNIFAP </w:t>
    </w:r>
  </w:p>
  <w:p w:rsidR="000C3F92" w:rsidRPr="004A5CCE" w:rsidRDefault="000C3F92" w:rsidP="000C3F92">
    <w:pPr>
      <w:spacing w:after="0" w:line="240" w:lineRule="auto"/>
      <w:ind w:left="202" w:right="195" w:firstLine="206"/>
      <w:jc w:val="center"/>
      <w:rPr>
        <w:rFonts w:ascii="Times New Roman" w:hAnsi="Times New Roman"/>
        <w:b/>
        <w:sz w:val="24"/>
      </w:rPr>
    </w:pPr>
    <w:r w:rsidRPr="004A5CCE">
      <w:rPr>
        <w:rFonts w:ascii="Times New Roman" w:hAnsi="Times New Roman"/>
        <w:b/>
        <w:sz w:val="24"/>
      </w:rPr>
      <w:t>Pró-reitoria de Extensão e Ações Comunitárias</w:t>
    </w:r>
  </w:p>
  <w:p w:rsidR="000C3F92" w:rsidRPr="004A5CCE" w:rsidRDefault="000C3F92" w:rsidP="000C3F92">
    <w:pPr>
      <w:spacing w:after="0" w:line="240" w:lineRule="auto"/>
      <w:ind w:left="19" w:right="18"/>
      <w:jc w:val="center"/>
      <w:rPr>
        <w:rFonts w:ascii="Times New Roman" w:hAnsi="Times New Roman"/>
        <w:b/>
        <w:sz w:val="24"/>
      </w:rPr>
    </w:pPr>
    <w:r w:rsidRPr="004A5CCE">
      <w:rPr>
        <w:rFonts w:ascii="Times New Roman" w:hAnsi="Times New Roman"/>
        <w:b/>
        <w:sz w:val="24"/>
      </w:rPr>
      <w:t xml:space="preserve">Departamento de Ações Comunitárias e Estudantis </w:t>
    </w:r>
  </w:p>
  <w:p w:rsidR="000C3F92" w:rsidRPr="004A5CCE" w:rsidRDefault="000C3F92" w:rsidP="000C3F92">
    <w:pPr>
      <w:spacing w:after="0" w:line="240" w:lineRule="auto"/>
      <w:ind w:left="19" w:right="18"/>
      <w:jc w:val="center"/>
      <w:rPr>
        <w:rFonts w:ascii="Times New Roman" w:hAnsi="Times New Roman"/>
        <w:b/>
        <w:sz w:val="24"/>
      </w:rPr>
    </w:pPr>
    <w:r w:rsidRPr="004A5CCE">
      <w:rPr>
        <w:rFonts w:ascii="Times New Roman" w:hAnsi="Times New Roman"/>
        <w:b/>
        <w:sz w:val="24"/>
      </w:rPr>
      <w:t>Divisão de Serviço Psicossocial</w:t>
    </w:r>
  </w:p>
  <w:p w:rsidR="000C3F92" w:rsidRDefault="000C3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2DA5"/>
    <w:multiLevelType w:val="hybridMultilevel"/>
    <w:tmpl w:val="C332DB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AB"/>
    <w:rsid w:val="00043411"/>
    <w:rsid w:val="000C3F92"/>
    <w:rsid w:val="000E7982"/>
    <w:rsid w:val="0011003A"/>
    <w:rsid w:val="001212AB"/>
    <w:rsid w:val="0015663C"/>
    <w:rsid w:val="00163137"/>
    <w:rsid w:val="001940B8"/>
    <w:rsid w:val="001B74D8"/>
    <w:rsid w:val="002401A0"/>
    <w:rsid w:val="00296CB1"/>
    <w:rsid w:val="002E3868"/>
    <w:rsid w:val="00386440"/>
    <w:rsid w:val="004404CE"/>
    <w:rsid w:val="004611B0"/>
    <w:rsid w:val="0059441A"/>
    <w:rsid w:val="005C4F03"/>
    <w:rsid w:val="005F7ED4"/>
    <w:rsid w:val="006E0D8C"/>
    <w:rsid w:val="00811525"/>
    <w:rsid w:val="008730F5"/>
    <w:rsid w:val="008B1F1F"/>
    <w:rsid w:val="00982FE4"/>
    <w:rsid w:val="00986CDC"/>
    <w:rsid w:val="0099153B"/>
    <w:rsid w:val="009F7F1D"/>
    <w:rsid w:val="00A0363E"/>
    <w:rsid w:val="00A30B27"/>
    <w:rsid w:val="00A46A4F"/>
    <w:rsid w:val="00AD48D0"/>
    <w:rsid w:val="00B16326"/>
    <w:rsid w:val="00B225CB"/>
    <w:rsid w:val="00B3672B"/>
    <w:rsid w:val="00B70CB7"/>
    <w:rsid w:val="00B926BC"/>
    <w:rsid w:val="00C11828"/>
    <w:rsid w:val="00CB4940"/>
    <w:rsid w:val="00CB70BB"/>
    <w:rsid w:val="00DD209D"/>
    <w:rsid w:val="00DE747F"/>
    <w:rsid w:val="00EE4BB7"/>
    <w:rsid w:val="00EF71A6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9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0CB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0C3F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3F9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0C3F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3F9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9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0CB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0C3F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3F9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0C3F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3F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GCE\AppData\Local\Temp\RELA&#199;&#195;O%20DE%20ESTUDANTES%20PARA%20VISITA%20DOMICILIAR%20PERFIL%201%20-%20SUELE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RELAÇÃO DE ESTUDANTES PARA VISITA DOMICILIAR PERFIL 1 - SUELEM</Template>
  <TotalTime>9</TotalTime>
  <Pages>3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COGCE</dc:creator>
  <cp:lastModifiedBy>COGCE</cp:lastModifiedBy>
  <cp:revision>1</cp:revision>
  <cp:lastPrinted>2016-11-29T13:31:00Z</cp:lastPrinted>
  <dcterms:created xsi:type="dcterms:W3CDTF">2016-12-12T13:19:00Z</dcterms:created>
  <dcterms:modified xsi:type="dcterms:W3CDTF">2016-12-12T13:28:00Z</dcterms:modified>
</cp:coreProperties>
</file>