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dehost"/>
        <w:tblpPr w:leftFromText="141" w:rightFromText="141" w:vertAnchor="text" w:tblpX="303" w:tblpY="1"/>
        <w:tblOverlap w:val="never"/>
        <w:tblW w:w="15440" w:type="dxa"/>
        <w:jc w:val="left"/>
        <w:tblLayout w:type="fixed"/>
        <w:tblLook w:val="0700"/>
      </w:tblPr>
      <w:tblGrid>
        <w:gridCol w:w="4543"/>
        <w:gridCol w:w="3081"/>
        <w:gridCol w:w="2171"/>
        <w:gridCol w:w="283"/>
        <w:gridCol w:w="4136"/>
        <w:gridCol w:w="1226"/>
      </w:tblGrid>
      <w:tr w:rsidR="00FA0D54" w:rsidRPr="003E1437" w:rsidTr="00A0296F">
        <w:trPr>
          <w:gridBefore w:val="1"/>
          <w:gridAfter w:val="1"/>
          <w:wBefore w:w="4543" w:type="dxa"/>
          <w:wAfter w:w="1226" w:type="dxa"/>
          <w:cantSplit/>
          <w:trHeight w:hRule="exact" w:val="10800"/>
          <w:jc w:val="left"/>
        </w:trPr>
        <w:tc>
          <w:tcPr>
            <w:tcW w:w="3081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vAlign w:val="center"/>
          </w:tcPr>
          <w:p w:rsidR="00FA0D54" w:rsidRDefault="00216120" w:rsidP="00A0296F">
            <w:pPr>
              <w:pStyle w:val="Endereoderetorno"/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16.9pt;margin-top:-120.7pt;width:206.25pt;height:420.4pt;z-index:251670528" filled="f" stroked="f" strokecolor="black [3213]">
                  <v:textbox style="mso-next-textbox:#_x0000_s1040">
                    <w:txbxContent>
                      <w:p w:rsidR="00216120" w:rsidRDefault="00216120" w:rsidP="009068E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pt-BR"/>
                          </w:rPr>
                        </w:pPr>
                      </w:p>
                      <w:p w:rsidR="00216120" w:rsidRDefault="00216120" w:rsidP="009068E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pt-BR"/>
                          </w:rPr>
                        </w:pPr>
                      </w:p>
                      <w:p w:rsidR="00216120" w:rsidRDefault="00FA0D54" w:rsidP="0021612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</w:pPr>
                        <w:r w:rsidRPr="0021612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  <w:t>Alunas;</w:t>
                        </w:r>
                      </w:p>
                      <w:p w:rsidR="00FA0D54" w:rsidRPr="00216120" w:rsidRDefault="00FA0D54" w:rsidP="0021612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</w:pPr>
                        <w:r w:rsidRPr="0021612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  <w:t>Andresa Eleres</w:t>
                        </w:r>
                      </w:p>
                      <w:p w:rsidR="00FA0D54" w:rsidRPr="00216120" w:rsidRDefault="00FA0D54" w:rsidP="0021612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</w:pPr>
                        <w:r w:rsidRPr="0021612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  <w:t>Emily Freitas</w:t>
                        </w:r>
                      </w:p>
                      <w:p w:rsidR="00FA0D54" w:rsidRPr="00216120" w:rsidRDefault="00FA0D54" w:rsidP="0021612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</w:pPr>
                        <w:r w:rsidRPr="0021612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  <w:t>Jéssica Costa</w:t>
                        </w:r>
                      </w:p>
                      <w:p w:rsidR="00FA0D54" w:rsidRPr="00216120" w:rsidRDefault="00FA0D54" w:rsidP="0021612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</w:pPr>
                        <w:r w:rsidRPr="0021612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pt-BR"/>
                          </w:rPr>
                          <w:t>Natalia Damaso</w:t>
                        </w:r>
                      </w:p>
                      <w:p w:rsidR="00FA0D54" w:rsidRPr="009068E1" w:rsidRDefault="00216120" w:rsidP="00216120">
                        <w:pPr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216120">
                          <w:rPr>
                            <w:sz w:val="24"/>
                            <w:lang w:val="pt-BR"/>
                          </w:rPr>
                          <w:drawing>
                            <wp:inline distT="0" distB="0" distL="0" distR="0">
                              <wp:extent cx="1563007" cy="2612571"/>
                              <wp:effectExtent l="19050" t="0" r="0" b="0"/>
                              <wp:docPr id="3" name="Image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G] Resultado extra oficial - Eleições do Conselho Tutelar 2013. -  Clicsul.n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0235" cy="262465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A0D54" w:rsidRPr="00FA0D54">
              <w:rPr>
                <w:noProof/>
                <w:lang w:val="pt-BR" w:eastAsia="en-US"/>
              </w:rPr>
              <w:pict>
                <v:shape id="_x0000_s1042" type="#_x0000_t202" style="position:absolute;left:0;text-align:left;margin-left:-264.05pt;margin-top:-92.2pt;width:238.9pt;height:400.55pt;z-index:251674624;mso-width-relative:margin;mso-height-relative:margin" filled="f" stroked="f">
                  <v:textbox style="mso-next-textbox:#_x0000_s1042">
                    <w:txbxContent>
                      <w:p w:rsidR="00FA0D54" w:rsidRDefault="00216120" w:rsidP="00216120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pt-BR"/>
                          </w:rPr>
                        </w:pPr>
                        <w:r w:rsidRPr="00216120">
                          <w:rPr>
                            <w:b/>
                            <w:sz w:val="32"/>
                            <w:szCs w:val="32"/>
                            <w:lang w:val="pt-BR"/>
                          </w:rPr>
                          <w:t>LOCAL CONSELHO TUTELAR</w:t>
                        </w:r>
                      </w:p>
                      <w:p w:rsidR="00216120" w:rsidRDefault="00216120" w:rsidP="00216120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rPr>
                            <w:b/>
                            <w:sz w:val="32"/>
                            <w:szCs w:val="32"/>
                            <w:lang w:val="pt-BR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pt-BR"/>
                          </w:rPr>
                          <w:t xml:space="preserve">Conselhor tutelar Zona Sul </w:t>
                        </w:r>
                      </w:p>
                      <w:p w:rsidR="00216120" w:rsidRDefault="00216120" w:rsidP="00216120">
                        <w:pPr>
                          <w:pStyle w:val="PargrafodaLista"/>
                          <w:rPr>
                            <w:sz w:val="32"/>
                            <w:szCs w:val="32"/>
                            <w:lang w:val="pt-BR"/>
                          </w:rPr>
                        </w:pPr>
                        <w:r>
                          <w:rPr>
                            <w:sz w:val="32"/>
                            <w:szCs w:val="32"/>
                            <w:lang w:val="pt-BR"/>
                          </w:rPr>
                          <w:t>Rua:hildemar maia,224- burituzal.</w:t>
                        </w:r>
                      </w:p>
                      <w:p w:rsidR="00216120" w:rsidRDefault="00216120" w:rsidP="00216120">
                        <w:pPr>
                          <w:pStyle w:val="PargrafodaLista"/>
                          <w:rPr>
                            <w:sz w:val="32"/>
                            <w:szCs w:val="32"/>
                            <w:lang w:val="pt-BR"/>
                          </w:rPr>
                        </w:pPr>
                        <w:hyperlink r:id="rId14" w:history="1">
                          <w:r w:rsidRPr="00DC75C9">
                            <w:rPr>
                              <w:rStyle w:val="Hyperlink"/>
                              <w:sz w:val="32"/>
                              <w:szCs w:val="32"/>
                              <w:lang w:val="pt-BR"/>
                            </w:rPr>
                            <w:t>Tel:(96)</w:t>
                          </w:r>
                        </w:hyperlink>
                        <w:r>
                          <w:rPr>
                            <w:sz w:val="32"/>
                            <w:szCs w:val="32"/>
                            <w:lang w:val="pt-BR"/>
                          </w:rPr>
                          <w:t xml:space="preserve"> 99145-2016</w:t>
                        </w:r>
                      </w:p>
                      <w:p w:rsidR="00216120" w:rsidRPr="00216120" w:rsidRDefault="00216120" w:rsidP="00216120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rPr>
                            <w:sz w:val="32"/>
                            <w:szCs w:val="32"/>
                            <w:lang w:val="pt-BR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pt-BR"/>
                          </w:rPr>
                          <w:t>CONSELHO TUTELAR SANTANA</w:t>
                        </w:r>
                      </w:p>
                      <w:p w:rsidR="00216120" w:rsidRDefault="00216120" w:rsidP="00216120">
                        <w:pPr>
                          <w:pStyle w:val="PargrafodaLista"/>
                          <w:rPr>
                            <w:sz w:val="32"/>
                            <w:szCs w:val="32"/>
                            <w:lang w:val="pt-BR"/>
                          </w:rPr>
                        </w:pPr>
                        <w:r>
                          <w:rPr>
                            <w:sz w:val="32"/>
                            <w:szCs w:val="32"/>
                            <w:lang w:val="pt-BR"/>
                          </w:rPr>
                          <w:t>Rua; Euclides rodrigues,1397- Nova Brasilia.</w:t>
                        </w:r>
                      </w:p>
                      <w:p w:rsidR="00216120" w:rsidRDefault="00216120" w:rsidP="00216120">
                        <w:pPr>
                          <w:pStyle w:val="PargrafodaLista"/>
                          <w:rPr>
                            <w:sz w:val="32"/>
                            <w:szCs w:val="32"/>
                            <w:lang w:val="pt-BR"/>
                          </w:rPr>
                        </w:pPr>
                        <w:r>
                          <w:rPr>
                            <w:sz w:val="32"/>
                            <w:szCs w:val="32"/>
                            <w:lang w:val="pt-BR"/>
                          </w:rPr>
                          <w:t>Tel; (96) 99169-3597.</w:t>
                        </w:r>
                      </w:p>
                      <w:p w:rsidR="00216120" w:rsidRDefault="00216120" w:rsidP="00216120">
                        <w:pPr>
                          <w:pStyle w:val="PargrafodaLista"/>
                          <w:rPr>
                            <w:sz w:val="32"/>
                            <w:szCs w:val="32"/>
                            <w:lang w:val="pt-BR"/>
                          </w:rPr>
                        </w:pPr>
                      </w:p>
                      <w:p w:rsidR="00216120" w:rsidRPr="00216120" w:rsidRDefault="00216120" w:rsidP="00216120">
                        <w:pPr>
                          <w:pStyle w:val="PargrafodaLista"/>
                          <w:rPr>
                            <w:sz w:val="32"/>
                            <w:szCs w:val="32"/>
                            <w:lang w:val="pt-BR"/>
                          </w:rPr>
                        </w:pPr>
                        <w:r w:rsidRPr="00216120">
                          <w:rPr>
                            <w:sz w:val="32"/>
                            <w:szCs w:val="32"/>
                            <w:lang w:val="pt-BR"/>
                          </w:rPr>
                          <w:drawing>
                            <wp:inline distT="0" distB="0" distL="0" distR="0">
                              <wp:extent cx="2041978" cy="995180"/>
                              <wp:effectExtent l="19050" t="0" r="0" b="0"/>
                              <wp:docPr id="2" name="Imagem 6" descr="Conselho Tutelar: Inscrições abertas até 10 de maio - TV Rio Preto Burit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onselho Tutelar: Inscrições abertas até 10 de maio - TV Rio Preto Burit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2680" cy="1024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A0D54" w:rsidRPr="00FA0D54">
              <w:rPr>
                <w:noProof/>
                <w:lang w:val="pt-BR" w:eastAsia="en-US"/>
              </w:rPr>
              <w:pict>
                <v:shape id="_x0000_s1041" type="#_x0000_t202" style="position:absolute;left:0;text-align:left;margin-left:-648.95pt;margin-top:-229.05pt;width:286.95pt;height:108.2pt;z-index:251672576;mso-width-percent:400;mso-height-percent:200;mso-width-percent:400;mso-height-percent:200;mso-width-relative:margin;mso-height-relative:margin">
                  <v:textbox style="mso-next-textbox:#_x0000_s1041;mso-fit-shape-to-text:t">
                    <w:txbxContent>
                      <w:sdt>
                        <w:sdtPr>
                          <w:rPr>
                            <w:lang w:val="pt-BR"/>
                          </w:rPr>
                          <w:id w:val="12252869"/>
                          <w:placeholder>
                            <w:docPart w:val="285E2202320C496AA6F0245157EF2378"/>
                          </w:placeholder>
                          <w:temporary/>
                          <w:showingPlcHdr/>
                        </w:sdtPr>
                        <w:sdtContent>
                          <w:p w:rsidR="00FA0D54" w:rsidRDefault="00FA0D5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FA0D54" w:rsidRPr="00FA0D54" w:rsidRDefault="00FA0D54" w:rsidP="00A0296F">
            <w:pPr>
              <w:jc w:val="center"/>
              <w:rPr>
                <w:lang w:val="pt-BR"/>
              </w:rPr>
            </w:pPr>
          </w:p>
        </w:tc>
        <w:tc>
          <w:tcPr>
            <w:tcW w:w="2171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FA0D54" w:rsidRPr="003E1437" w:rsidRDefault="00FA0D54" w:rsidP="00A0296F">
            <w:pPr>
              <w:pStyle w:val="Destinatrio1"/>
              <w:rPr>
                <w:lang w:val="pt-BR"/>
              </w:rPr>
            </w:pPr>
          </w:p>
        </w:tc>
        <w:tc>
          <w:tcPr>
            <w:tcW w:w="4419" w:type="dxa"/>
            <w:gridSpan w:val="2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FA0D54" w:rsidRPr="008E397F" w:rsidRDefault="00FA0D54" w:rsidP="00A0296F">
            <w:pPr>
              <w:pStyle w:val="Ttulo"/>
              <w:rPr>
                <w:rFonts w:ascii="Baskerville Old Face" w:hAnsi="Baskerville Old Face"/>
                <w:sz w:val="48"/>
                <w:szCs w:val="48"/>
                <w:lang w:val="pt-BR"/>
              </w:rPr>
            </w:pPr>
            <w:r w:rsidRPr="008E397F">
              <w:rPr>
                <w:rFonts w:ascii="Baskerville Old Face" w:hAnsi="Baskerville Old Face"/>
                <w:sz w:val="48"/>
                <w:szCs w:val="48"/>
                <w:lang w:val="pt-BR"/>
              </w:rPr>
              <w:t>ECA e CONSELHO TUTELAR</w:t>
            </w:r>
          </w:p>
          <w:p w:rsidR="00FA0D54" w:rsidRPr="003E1437" w:rsidRDefault="00216120" w:rsidP="00A0296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358775</wp:posOffset>
                  </wp:positionV>
                  <wp:extent cx="2109470" cy="3227070"/>
                  <wp:effectExtent l="19050" t="0" r="5080" b="0"/>
                  <wp:wrapTight wrapText="bothSides">
                    <wp:wrapPolygon edited="0">
                      <wp:start x="-195" y="0"/>
                      <wp:lineTo x="-195" y="21421"/>
                      <wp:lineTo x="21652" y="21421"/>
                      <wp:lineTo x="21652" y="0"/>
                      <wp:lineTo x="-195" y="0"/>
                    </wp:wrapPolygon>
                  </wp:wrapTight>
                  <wp:docPr id="1" name="Imagem 1" descr="AG] Resultado extra oficial - Eleições do Conselho Tutelar 2013. -  Clicsu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] Resultado extra oficial - Eleições do Conselho Tutelar 2013. -  Clicsul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322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t-BR" w:eastAsia="pt-BR"/>
              </w:rPr>
              <w:pict>
                <v:shape id="Caixa de Texto 2" o:spid="_x0000_s1039" type="#_x0000_t202" style="position:absolute;margin-left:-15.9pt;margin-top:294pt;width:280.15pt;height:124.3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" filled="f" stroked="f" strokeweight=".5pt">
                  <v:textbox style="mso-next-textbox:#Caixa de Texto 2">
                    <w:txbxContent>
                      <w:p w:rsidR="00FA0D54" w:rsidRPr="008E397F" w:rsidRDefault="00FA0D54" w:rsidP="008E397F">
                        <w:pPr>
                          <w:jc w:val="center"/>
                          <w:rPr>
                            <w:rFonts w:ascii="Baskerville Old Face" w:hAnsi="Baskerville Old Face"/>
                            <w:sz w:val="36"/>
                            <w:szCs w:val="36"/>
                          </w:rPr>
                        </w:pPr>
                        <w:r w:rsidRPr="008E397F">
                          <w:rPr>
                            <w:rFonts w:ascii="Baskerville Old Face" w:hAnsi="Baskerville Old Face"/>
                            <w:sz w:val="36"/>
                            <w:szCs w:val="36"/>
                          </w:rPr>
                          <w:t>O Conselho Tutelar é uma conquista na garantia do Direito da Criança e do Adolescente</w:t>
                        </w:r>
                      </w:p>
                      <w:p w:rsidR="00FA0D54" w:rsidRPr="008E397F" w:rsidRDefault="00FA0D54" w:rsidP="008E397F">
                        <w:pPr>
                          <w:jc w:val="center"/>
                          <w:rPr>
                            <w:rFonts w:ascii="Baskerville Old Face" w:hAnsi="Baskerville Old Face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743C" w:rsidRPr="003E1437" w:rsidTr="00A0296F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hRule="exact" w:val="9935"/>
          <w:jc w:val="left"/>
        </w:trPr>
        <w:tc>
          <w:tcPr>
            <w:tcW w:w="4543" w:type="dxa"/>
            <w:tcMar>
              <w:right w:w="432" w:type="dxa"/>
            </w:tcMar>
          </w:tcPr>
          <w:p w:rsidR="0037743C" w:rsidRPr="003E1437" w:rsidRDefault="008E397F" w:rsidP="00A0296F">
            <w:pPr>
              <w:ind w:left="-277" w:right="-155" w:firstLine="277"/>
              <w:rPr>
                <w:lang w:val="pt-BR"/>
              </w:rPr>
            </w:pPr>
            <w:r w:rsidRPr="008E397F"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2753426" cy="1341912"/>
                  <wp:effectExtent l="19050" t="0" r="8824" b="0"/>
                  <wp:docPr id="6" name="Imagem 6" descr="Conselho Tutelar: Inscrições abertas até 10 de maio - TV Rio Preto Buri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selho Tutelar: Inscrições abertas até 10 de maio - TV Rio Preto Buri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37" cy="137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743C" w:rsidRPr="005E72E8" w:rsidRDefault="008E397F" w:rsidP="00A0296F">
            <w:pPr>
              <w:pStyle w:val="Ttulo1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color w:val="FF0000"/>
                <w:sz w:val="28"/>
                <w:szCs w:val="28"/>
                <w:lang w:val="pt-BR"/>
              </w:rPr>
            </w:pPr>
            <w:r w:rsidRPr="005E72E8">
              <w:rPr>
                <w:rFonts w:ascii="Arial" w:hAnsi="Arial" w:cs="Arial"/>
                <w:color w:val="FF0000"/>
                <w:sz w:val="28"/>
                <w:szCs w:val="28"/>
                <w:lang w:val="pt-BR"/>
              </w:rPr>
              <w:t>ECA</w:t>
            </w:r>
          </w:p>
          <w:p w:rsidR="0037743C" w:rsidRPr="005E72E8" w:rsidRDefault="008E397F" w:rsidP="00A029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E397F">
              <w:rPr>
                <w:rFonts w:ascii="Arial" w:hAnsi="Arial" w:cs="Arial"/>
                <w:sz w:val="24"/>
                <w:szCs w:val="24"/>
                <w:lang w:val="pt-BR"/>
              </w:rPr>
              <w:t>É um conjunto de leis específicas para cuidar das pessoas menores d</w:t>
            </w:r>
            <w:r w:rsidR="005E72E8" w:rsidRPr="005E72E8">
              <w:rPr>
                <w:rFonts w:ascii="Arial" w:hAnsi="Arial" w:cs="Arial"/>
                <w:sz w:val="24"/>
                <w:szCs w:val="24"/>
                <w:lang w:val="pt-BR"/>
              </w:rPr>
              <w:t>e 18 anos, que vivem no Brasil que foi c</w:t>
            </w:r>
            <w:r w:rsidRPr="005E72E8">
              <w:rPr>
                <w:rFonts w:ascii="Arial" w:hAnsi="Arial" w:cs="Arial"/>
                <w:sz w:val="24"/>
                <w:szCs w:val="24"/>
                <w:lang w:val="pt-BR"/>
              </w:rPr>
              <w:t>riada em 1990</w:t>
            </w:r>
            <w:r w:rsidR="005E72E8" w:rsidRPr="005E72E8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5E72E8" w:rsidRPr="005E72E8" w:rsidRDefault="005E72E8" w:rsidP="00A0296F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color w:val="FF0000"/>
                <w:sz w:val="28"/>
                <w:szCs w:val="28"/>
                <w:lang w:val="pt-BR"/>
              </w:rPr>
            </w:pPr>
            <w:r w:rsidRPr="005E72E8">
              <w:rPr>
                <w:rFonts w:ascii="Arial" w:hAnsi="Arial" w:cs="Arial"/>
                <w:color w:val="FF0000"/>
                <w:sz w:val="28"/>
                <w:szCs w:val="28"/>
                <w:lang w:val="pt-BR"/>
              </w:rPr>
              <w:t>O Que é Conselho Tutelar?</w:t>
            </w:r>
          </w:p>
          <w:p w:rsidR="0037743C" w:rsidRDefault="005E72E8" w:rsidP="00A029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E72E8">
              <w:rPr>
                <w:rFonts w:ascii="Arial" w:hAnsi="Arial" w:cs="Arial"/>
                <w:sz w:val="24"/>
                <w:szCs w:val="24"/>
                <w:lang w:val="pt-BR"/>
              </w:rPr>
              <w:t xml:space="preserve">Conselho Tutelar é um órgão do município que tem como principal função zelar pelos direitos das crianças e adolescentes. Foi criado de forma conjunta ao Estatuto da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Criança e do Adolescente (ECA),</w:t>
            </w:r>
            <w:r w:rsidRPr="005E72E8">
              <w:rPr>
                <w:rFonts w:ascii="Arial" w:hAnsi="Arial" w:cs="Arial"/>
                <w:sz w:val="24"/>
                <w:szCs w:val="24"/>
                <w:lang w:val="pt-BR"/>
              </w:rPr>
              <w:t>determinados na Lei nº 8.069 de 13 de julho de 1990.</w:t>
            </w:r>
          </w:p>
          <w:p w:rsidR="008E59E3" w:rsidRPr="004C0646" w:rsidRDefault="004C0646" w:rsidP="00A0296F">
            <w:pPr>
              <w:pStyle w:val="PargrafodaLista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color w:val="FF0000"/>
                <w:sz w:val="28"/>
                <w:szCs w:val="24"/>
                <w:lang w:val="pt-BR"/>
              </w:rPr>
            </w:pPr>
            <w:r w:rsidRPr="004C0646">
              <w:rPr>
                <w:rFonts w:ascii="Arial" w:hAnsi="Arial" w:cs="Arial"/>
                <w:color w:val="FF0000"/>
                <w:sz w:val="28"/>
                <w:szCs w:val="24"/>
                <w:lang w:val="pt-BR"/>
              </w:rPr>
              <w:t>Como é composto</w:t>
            </w:r>
          </w:p>
          <w:p w:rsidR="004C0646" w:rsidRPr="004C0646" w:rsidRDefault="004C0646" w:rsidP="00A0296F">
            <w:pPr>
              <w:spacing w:after="0"/>
              <w:jc w:val="both"/>
              <w:rPr>
                <w:rFonts w:ascii="Arial" w:hAnsi="Arial" w:cs="Arial"/>
                <w:lang w:val="pt-BR"/>
              </w:rPr>
            </w:pPr>
            <w:r w:rsidRPr="004C0646">
              <w:rPr>
                <w:rFonts w:ascii="Arial" w:hAnsi="Arial" w:cs="Arial"/>
                <w:sz w:val="24"/>
              </w:rPr>
              <w:t>Cada Conselho Tutelar é formado por um grupo de 5 pessoas, eleitas pela comunidade que irá representar, para o mandato de 4 (quatro) anos, permitida reconduções, mediante novo processo de escolha.</w:t>
            </w:r>
          </w:p>
        </w:tc>
        <w:tc>
          <w:tcPr>
            <w:tcW w:w="5535" w:type="dxa"/>
            <w:gridSpan w:val="3"/>
            <w:tcMar>
              <w:left w:w="432" w:type="dxa"/>
              <w:right w:w="432" w:type="dxa"/>
            </w:tcMar>
          </w:tcPr>
          <w:p w:rsidR="008E59E3" w:rsidRPr="00A0296F" w:rsidRDefault="004C0646" w:rsidP="00A0296F">
            <w:pPr>
              <w:pStyle w:val="PargrafodaLista"/>
              <w:numPr>
                <w:ilvl w:val="0"/>
                <w:numId w:val="18"/>
              </w:numPr>
              <w:ind w:right="578" w:hanging="153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A0296F">
              <w:rPr>
                <w:rFonts w:ascii="Arial" w:hAnsi="Arial" w:cs="Arial"/>
                <w:color w:val="FF0000"/>
                <w:sz w:val="24"/>
                <w:szCs w:val="24"/>
              </w:rPr>
              <w:t>ATRIBUIÇÕES DO CONSELHO TUTELAR</w:t>
            </w:r>
          </w:p>
          <w:p w:rsidR="004C0646" w:rsidRPr="00A0296F" w:rsidRDefault="004C0646" w:rsidP="00A0296F">
            <w:pPr>
              <w:pStyle w:val="PargrafodaLista"/>
              <w:numPr>
                <w:ilvl w:val="0"/>
                <w:numId w:val="19"/>
              </w:numPr>
              <w:ind w:left="236" w:right="578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96F">
              <w:rPr>
                <w:rFonts w:ascii="Arial" w:hAnsi="Arial" w:cs="Arial"/>
                <w:sz w:val="24"/>
                <w:szCs w:val="24"/>
              </w:rPr>
              <w:t xml:space="preserve">Aplicar medidas protetivas quando a criança e o adolescente estiverem em situação de risco; </w:t>
            </w:r>
          </w:p>
          <w:p w:rsidR="004C0646" w:rsidRPr="00A0296F" w:rsidRDefault="004C0646" w:rsidP="00A0296F">
            <w:pPr>
              <w:pStyle w:val="PargrafodaLista"/>
              <w:numPr>
                <w:ilvl w:val="0"/>
                <w:numId w:val="19"/>
              </w:numPr>
              <w:ind w:left="236" w:right="578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96F">
              <w:rPr>
                <w:rFonts w:ascii="Arial" w:hAnsi="Arial" w:cs="Arial"/>
                <w:sz w:val="24"/>
                <w:szCs w:val="24"/>
              </w:rPr>
              <w:t xml:space="preserve">Encaminhar ao Ministério Público notícia de fato que constitua infração administrativa ou penal contra os direitos da criança ou do adolescente; </w:t>
            </w:r>
          </w:p>
          <w:p w:rsidR="004C0646" w:rsidRPr="00A0296F" w:rsidRDefault="004C0646" w:rsidP="00A0296F">
            <w:pPr>
              <w:pStyle w:val="PargrafodaLista"/>
              <w:numPr>
                <w:ilvl w:val="0"/>
                <w:numId w:val="19"/>
              </w:numPr>
              <w:ind w:left="236" w:right="578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96F">
              <w:rPr>
                <w:rFonts w:ascii="Arial" w:hAnsi="Arial" w:cs="Arial"/>
                <w:sz w:val="24"/>
                <w:szCs w:val="24"/>
              </w:rPr>
              <w:t>Providenciar a medida estabelecida pela autoridade judiciária, para o adolescente autor de ato infracional.</w:t>
            </w:r>
          </w:p>
          <w:p w:rsidR="004C0646" w:rsidRPr="00A0296F" w:rsidRDefault="004C0646" w:rsidP="00A0296F">
            <w:pPr>
              <w:pStyle w:val="PargrafodaLista"/>
              <w:numPr>
                <w:ilvl w:val="0"/>
                <w:numId w:val="19"/>
              </w:numPr>
              <w:ind w:left="236" w:right="578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96F">
              <w:rPr>
                <w:rFonts w:ascii="Arial" w:hAnsi="Arial" w:cs="Arial"/>
                <w:sz w:val="24"/>
                <w:szCs w:val="24"/>
              </w:rPr>
              <w:t>Assessorar o Poder Executivo local na elaboração da pr</w:t>
            </w:r>
            <w:r w:rsidR="00153AEC" w:rsidRPr="00A0296F">
              <w:rPr>
                <w:rFonts w:ascii="Arial" w:hAnsi="Arial" w:cs="Arial"/>
                <w:sz w:val="24"/>
                <w:szCs w:val="24"/>
              </w:rPr>
              <w:softHyphen/>
            </w:r>
            <w:r w:rsidR="00153AEC" w:rsidRPr="00A0296F">
              <w:rPr>
                <w:rFonts w:ascii="Arial" w:hAnsi="Arial" w:cs="Arial"/>
                <w:sz w:val="24"/>
                <w:szCs w:val="24"/>
              </w:rPr>
              <w:softHyphen/>
            </w:r>
            <w:r w:rsidRPr="00A0296F">
              <w:rPr>
                <w:rFonts w:ascii="Arial" w:hAnsi="Arial" w:cs="Arial"/>
                <w:sz w:val="24"/>
                <w:szCs w:val="24"/>
              </w:rPr>
              <w:t xml:space="preserve">oposta orçamentária para planos e programas de atendimento dos direitos da criança e do adolescente; </w:t>
            </w:r>
          </w:p>
          <w:p w:rsidR="004C0646" w:rsidRPr="00A0296F" w:rsidRDefault="004C0646" w:rsidP="00A0296F">
            <w:pPr>
              <w:pStyle w:val="PargrafodaLista"/>
              <w:numPr>
                <w:ilvl w:val="0"/>
                <w:numId w:val="19"/>
              </w:numPr>
              <w:ind w:left="236" w:right="578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96F">
              <w:rPr>
                <w:rFonts w:ascii="Arial" w:hAnsi="Arial" w:cs="Arial"/>
                <w:sz w:val="24"/>
                <w:szCs w:val="24"/>
              </w:rPr>
              <w:t>Representar ao Ministério Público, para efeito de ações de perda ou suspensão do poder familiar;</w:t>
            </w:r>
          </w:p>
          <w:p w:rsidR="004C0646" w:rsidRPr="00A0296F" w:rsidRDefault="004C0646" w:rsidP="00A0296F">
            <w:pPr>
              <w:pStyle w:val="PargrafodaLista"/>
              <w:numPr>
                <w:ilvl w:val="0"/>
                <w:numId w:val="19"/>
              </w:numPr>
              <w:ind w:left="236" w:right="578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96F">
              <w:rPr>
                <w:rFonts w:ascii="Arial" w:hAnsi="Arial" w:cs="Arial"/>
                <w:sz w:val="24"/>
                <w:szCs w:val="24"/>
              </w:rPr>
              <w:t xml:space="preserve">Fiscalizar entidades de atendimento à criança e ao adolescente; </w:t>
            </w:r>
          </w:p>
          <w:p w:rsidR="0037743C" w:rsidRPr="00974A6D" w:rsidRDefault="004C0646" w:rsidP="00A0296F">
            <w:pPr>
              <w:pStyle w:val="PargrafodaLista"/>
              <w:numPr>
                <w:ilvl w:val="0"/>
                <w:numId w:val="19"/>
              </w:numPr>
              <w:ind w:left="236" w:right="578" w:hanging="153"/>
              <w:jc w:val="both"/>
              <w:rPr>
                <w:rFonts w:ascii="Arial" w:hAnsi="Arial" w:cs="Arial"/>
                <w:sz w:val="24"/>
              </w:rPr>
            </w:pPr>
            <w:r w:rsidRPr="00A0296F">
              <w:rPr>
                <w:rFonts w:ascii="Arial" w:hAnsi="Arial" w:cs="Arial"/>
                <w:sz w:val="24"/>
                <w:szCs w:val="24"/>
              </w:rPr>
              <w:t>Requisitar serviços públicos, nas áreas de saúde, educação, serviço social, previdência, trabalho e segurança para atendimento das necessidades da criança ou do adolescente;</w:t>
            </w:r>
            <w:bookmarkStart w:id="0" w:name="_GoBack"/>
            <w:bookmarkEnd w:id="0"/>
          </w:p>
        </w:tc>
        <w:tc>
          <w:tcPr>
            <w:tcW w:w="5362" w:type="dxa"/>
            <w:gridSpan w:val="2"/>
            <w:tcMar>
              <w:left w:w="432" w:type="dxa"/>
            </w:tcMar>
          </w:tcPr>
          <w:p w:rsidR="00166D55" w:rsidRPr="00166D55" w:rsidRDefault="00166D55" w:rsidP="00A0296F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lang w:val="pt-BR"/>
              </w:rPr>
            </w:pPr>
            <w:r w:rsidRPr="00166D55">
              <w:rPr>
                <w:rFonts w:ascii="Arial" w:hAnsi="Arial" w:cs="Arial"/>
                <w:color w:val="FF0000"/>
                <w:sz w:val="28"/>
              </w:rPr>
              <w:t>PROCESSO DE ESCOLHA DOS CONSELHEIROS</w:t>
            </w:r>
          </w:p>
          <w:p w:rsidR="0037743C" w:rsidRPr="00974A6D" w:rsidRDefault="00166D55" w:rsidP="00A0296F">
            <w:pPr>
              <w:spacing w:after="0"/>
              <w:jc w:val="both"/>
              <w:rPr>
                <w:rFonts w:ascii="Arial" w:hAnsi="Arial" w:cs="Arial"/>
                <w:color w:val="auto"/>
                <w:sz w:val="24"/>
              </w:rPr>
            </w:pPr>
            <w:r w:rsidRPr="00974A6D">
              <w:rPr>
                <w:rFonts w:ascii="Arial" w:hAnsi="Arial" w:cs="Arial"/>
                <w:color w:val="auto"/>
                <w:sz w:val="24"/>
              </w:rPr>
              <w:t>Os conselheiros tutelares são escolhidos por voto direto, secreto, universal, periódico e facultativo. Podem votar todas as pessoas que já tiverem completado 16 (dezesseis) anos de idade. O processo de escolha é organizado pelo Conselho Municipal dos Direitos da Criança e do Adolescente, fiscalizado pelo Ministério Público e se dá em data unificada, em todo o território nacional, a cada quatro anos (art. 139 do ECA)</w:t>
            </w:r>
            <w:r w:rsidR="00153AEC" w:rsidRPr="00974A6D">
              <w:rPr>
                <w:rFonts w:ascii="Arial" w:hAnsi="Arial" w:cs="Arial"/>
                <w:color w:val="auto"/>
                <w:sz w:val="24"/>
              </w:rPr>
              <w:t>.</w:t>
            </w:r>
          </w:p>
          <w:p w:rsidR="00153AEC" w:rsidRPr="00153AEC" w:rsidRDefault="00153AEC" w:rsidP="00A0296F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153AEC">
              <w:rPr>
                <w:rFonts w:ascii="Arial" w:hAnsi="Arial" w:cs="Arial"/>
                <w:color w:val="FF0000"/>
                <w:sz w:val="28"/>
              </w:rPr>
              <w:t>QUANDO PROCURAR O CONSELHO TUTELAR?</w:t>
            </w:r>
          </w:p>
          <w:p w:rsidR="00166D55" w:rsidRPr="00974A6D" w:rsidRDefault="00153AEC" w:rsidP="00A0296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974A6D">
              <w:rPr>
                <w:rFonts w:ascii="Arial" w:hAnsi="Arial" w:cs="Arial"/>
                <w:color w:val="000000" w:themeColor="text1"/>
                <w:sz w:val="24"/>
              </w:rPr>
              <w:t>Sempre que os direitos à vida, saúde, alimentação, educação, lazer, cultura, dignidade, respeito, profissionalização, liberdade, convivência familiar e comunitária forem violados pela família, pela sociedade ou pelo poder público. Ou ainda pela própria criança ou adolescente</w:t>
            </w:r>
          </w:p>
          <w:p w:rsidR="0037743C" w:rsidRPr="00153AEC" w:rsidRDefault="00153AEC" w:rsidP="00A0296F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color w:val="FF0000"/>
                <w:sz w:val="24"/>
              </w:rPr>
            </w:pPr>
            <w:r w:rsidRPr="00153AEC">
              <w:rPr>
                <w:rFonts w:ascii="Arial" w:hAnsi="Arial" w:cs="Arial"/>
                <w:color w:val="FF0000"/>
                <w:sz w:val="28"/>
              </w:rPr>
              <w:t>O CONSELHO TUTELAR E A COMUNIDADE</w:t>
            </w:r>
          </w:p>
          <w:p w:rsidR="00153AEC" w:rsidRPr="00974A6D" w:rsidRDefault="00153AEC" w:rsidP="00A0296F">
            <w:pPr>
              <w:pStyle w:val="PargrafodaLista"/>
              <w:numPr>
                <w:ilvl w:val="0"/>
                <w:numId w:val="20"/>
              </w:numPr>
              <w:spacing w:after="0"/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974A6D">
              <w:rPr>
                <w:rFonts w:ascii="Arial" w:hAnsi="Arial" w:cs="Arial"/>
                <w:sz w:val="24"/>
              </w:rPr>
              <w:t>Acompanhe a realidade da Criança e do Adolescente e as principais demandas atendidas pelo conselho tutelar.</w:t>
            </w:r>
          </w:p>
          <w:p w:rsidR="00153AEC" w:rsidRPr="00974A6D" w:rsidRDefault="00153AEC" w:rsidP="00A0296F">
            <w:pPr>
              <w:pStyle w:val="PargrafodaLista"/>
              <w:numPr>
                <w:ilvl w:val="0"/>
                <w:numId w:val="20"/>
              </w:numPr>
              <w:spacing w:after="0"/>
              <w:ind w:left="252" w:hanging="284"/>
              <w:jc w:val="both"/>
              <w:rPr>
                <w:rFonts w:ascii="Arial" w:hAnsi="Arial" w:cs="Arial"/>
                <w:sz w:val="32"/>
              </w:rPr>
            </w:pPr>
            <w:r w:rsidRPr="00974A6D">
              <w:rPr>
                <w:rFonts w:ascii="Arial" w:hAnsi="Arial" w:cs="Arial"/>
                <w:sz w:val="24"/>
              </w:rPr>
              <w:t>Crie espaços de diálogo sobre os direitos da criança e do adolescente e sobre a importância do trabalho do Conselho</w:t>
            </w:r>
            <w:r w:rsidRPr="00974A6D">
              <w:rPr>
                <w:sz w:val="24"/>
              </w:rPr>
              <w:t xml:space="preserve"> </w:t>
            </w:r>
            <w:r w:rsidRPr="00974A6D">
              <w:rPr>
                <w:rFonts w:ascii="Arial" w:hAnsi="Arial" w:cs="Arial"/>
                <w:sz w:val="24"/>
              </w:rPr>
              <w:t>Tutelar junto à</w:t>
            </w:r>
            <w:r w:rsidRPr="00974A6D">
              <w:rPr>
                <w:sz w:val="24"/>
              </w:rPr>
              <w:t xml:space="preserve"> comunidade.</w:t>
            </w:r>
          </w:p>
          <w:p w:rsidR="00153AEC" w:rsidRPr="00153AEC" w:rsidRDefault="00153AEC" w:rsidP="00A0296F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ED7C90" w:rsidRPr="003E1437" w:rsidRDefault="00FA0D54" w:rsidP="00D91EF3">
      <w:pPr>
        <w:pStyle w:val="SemEspaamento"/>
        <w:rPr>
          <w:sz w:val="6"/>
          <w:lang w:val="pt-BR"/>
        </w:rPr>
      </w:pPr>
      <w:r>
        <w:rPr>
          <w:sz w:val="6"/>
          <w:lang w:val="pt-BR"/>
        </w:rPr>
        <w:br w:type="textWrapping" w:clear="all"/>
      </w:r>
    </w:p>
    <w:sectPr w:rsidR="00ED7C90" w:rsidRPr="003E1437" w:rsidSect="0020535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 w:code="9"/>
      <w:pgMar w:top="568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3D" w:rsidRDefault="006C583D" w:rsidP="0037743C">
      <w:pPr>
        <w:spacing w:after="0" w:line="240" w:lineRule="auto"/>
      </w:pPr>
      <w:r>
        <w:separator/>
      </w:r>
    </w:p>
  </w:endnote>
  <w:endnote w:type="continuationSeparator" w:id="1">
    <w:p w:rsidR="006C583D" w:rsidRDefault="006C583D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3E1437" w:rsidRDefault="00FD413F">
    <w:pPr>
      <w:pStyle w:val="Rodap"/>
      <w:rPr>
        <w:lang w:val="pt-BR"/>
      </w:rPr>
    </w:pPr>
    <w:r>
      <w:rPr>
        <w:noProof/>
        <w:lang w:val="pt-BR" w:eastAsia="pt-BR"/>
      </w:rPr>
    </w:r>
    <w:r>
      <w:rPr>
        <w:noProof/>
        <w:lang w:val="pt-BR" w:eastAsia="pt-BR"/>
      </w:rPr>
      <w:pict>
        <v:rect id="Retângulo de rodapé de continuação" o:spid="_x0000_s2054" alt="Retângulo de rodapé de continuação" style="width:719.3pt;height:10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" fillcolor="#2b7370 [1604]" stroked="f" strokeweight="1pt">
          <w10:wrap type="none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0E2C45" w:rsidRDefault="00FD413F" w:rsidP="000E2C45">
    <w:pPr>
      <w:pStyle w:val="Rodap"/>
      <w:tabs>
        <w:tab w:val="left" w:pos="10513"/>
      </w:tabs>
    </w:pPr>
    <w:r>
      <w:rPr>
        <w:noProof/>
        <w:lang w:val="pt-BR" w:eastAsia="pt-BR"/>
      </w:rPr>
    </w:r>
    <w:r w:rsidRPr="00FD413F">
      <w:rPr>
        <w:noProof/>
        <w:lang w:val="pt-BR" w:eastAsia="pt-BR"/>
      </w:rPr>
      <w:pict>
        <v:rect id="Retângulo no rodapé da primeira página – lado direito" o:spid="_x0000_s2053" alt="Retângulo no rodapé da primeira página - lado direito" style="width:191.35pt;height:10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" fillcolor="#2b7370 [1604]" stroked="f" strokeweight="1pt">
          <w10:wrap type="none"/>
          <w10:anchorlock/>
        </v:rect>
      </w:pict>
    </w:r>
    <w:r w:rsidR="000E2C45">
      <w:rPr>
        <w:lang w:val="pt-BR" w:bidi="pt-BR"/>
      </w:rPr>
      <w:tab/>
    </w:r>
    <w:r>
      <w:rPr>
        <w:noProof/>
        <w:lang w:val="pt-BR" w:eastAsia="pt-BR"/>
      </w:rPr>
    </w:r>
    <w:r>
      <w:rPr>
        <w:noProof/>
        <w:lang w:val="pt-BR" w:eastAsia="pt-BR"/>
      </w:rPr>
      <w:pict>
        <v:rect id="Retângulo no rodapé da primeira página - lado esquerdo" o:spid="_x0000_s2052" alt="Retângulo no rodapé da primeira página – lado esquerdo" style="width:193.7pt;height:1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3D" w:rsidRDefault="006C583D" w:rsidP="0037743C">
      <w:pPr>
        <w:spacing w:after="0" w:line="240" w:lineRule="auto"/>
      </w:pPr>
      <w:r>
        <w:separator/>
      </w:r>
    </w:p>
  </w:footnote>
  <w:footnote w:type="continuationSeparator" w:id="1">
    <w:p w:rsidR="006C583D" w:rsidRDefault="006C583D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E5" w:rsidRDefault="00FD413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1" o:spid="_x0000_s2050" type="#_x0000_t75" style="position:absolute;margin-left:0;margin-top:0;width:15in;height:673.85pt;z-index:-251657216;mso-position-horizontal:center;mso-position-horizontal-relative:margin;mso-position-vertical:center;mso-position-vertical-relative:margin" o:allowincell="f">
          <v:imagedata r:id="rId1" o:title="pngtree-hand-painted-green-childrens-day-background-design-daybicycleflowertreesballoonchildrens-day-backgroundpeach-image_8202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E5" w:rsidRDefault="00FD413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2" o:spid="_x0000_s2051" type="#_x0000_t75" style="position:absolute;margin-left:0;margin-top:0;width:15in;height:673.85pt;z-index:-251656192;mso-position-horizontal:center;mso-position-horizontal-relative:margin;mso-position-vertical:center;mso-position-vertical-relative:margin" o:allowincell="f">
          <v:imagedata r:id="rId1" o:title="pngtree-hand-painted-green-childrens-day-background-design-daybicycleflowertreesballoonchildrens-day-backgroundpeach-image_8202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E5" w:rsidRDefault="00FD413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0" o:spid="_x0000_s2049" type="#_x0000_t75" style="position:absolute;margin-left:0;margin-top:0;width:15in;height:673.85pt;z-index:-251658240;mso-position-horizontal:center;mso-position-horizontal-relative:margin;mso-position-vertical:center;mso-position-vertical-relative:margin" o:allowincell="f">
          <v:imagedata r:id="rId1" o:title="pngtree-hand-painted-green-childrens-day-background-design-daybicycleflowertreesballoonchildrens-day-backgroundpeach-image_8202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3pt;height:11.3pt" o:bullet="t">
        <v:imagedata r:id="rId1" o:title="msoA4F9"/>
      </v:shape>
    </w:pict>
  </w:numPicBullet>
  <w:abstractNum w:abstractNumId="0">
    <w:nsid w:val="FFFFFF7C"/>
    <w:multiLevelType w:val="singleLevel"/>
    <w:tmpl w:val="30581D3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1E8F7B92"/>
    <w:multiLevelType w:val="hybridMultilevel"/>
    <w:tmpl w:val="FE04899A"/>
    <w:lvl w:ilvl="0" w:tplc="7FB6D0A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E165F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83D14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126974"/>
    <w:multiLevelType w:val="hybridMultilevel"/>
    <w:tmpl w:val="E55808EE"/>
    <w:lvl w:ilvl="0" w:tplc="DEB8E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F2B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C71FD0"/>
    <w:multiLevelType w:val="hybridMultilevel"/>
    <w:tmpl w:val="71B4719C"/>
    <w:lvl w:ilvl="0" w:tplc="0416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CD70762"/>
    <w:multiLevelType w:val="hybridMultilevel"/>
    <w:tmpl w:val="FBFA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27E5"/>
    <w:rsid w:val="00016C11"/>
    <w:rsid w:val="000425F6"/>
    <w:rsid w:val="00075279"/>
    <w:rsid w:val="000E2C45"/>
    <w:rsid w:val="00153AEC"/>
    <w:rsid w:val="00166D55"/>
    <w:rsid w:val="001A752A"/>
    <w:rsid w:val="0020535C"/>
    <w:rsid w:val="00206800"/>
    <w:rsid w:val="00216120"/>
    <w:rsid w:val="00275195"/>
    <w:rsid w:val="002F5ECB"/>
    <w:rsid w:val="003270C5"/>
    <w:rsid w:val="003309C2"/>
    <w:rsid w:val="00351626"/>
    <w:rsid w:val="0037743C"/>
    <w:rsid w:val="003A0274"/>
    <w:rsid w:val="003B5DF1"/>
    <w:rsid w:val="003E1437"/>
    <w:rsid w:val="003E1E9B"/>
    <w:rsid w:val="00400FAF"/>
    <w:rsid w:val="00425687"/>
    <w:rsid w:val="0048709F"/>
    <w:rsid w:val="004C0646"/>
    <w:rsid w:val="00523273"/>
    <w:rsid w:val="00555FE1"/>
    <w:rsid w:val="005E72E8"/>
    <w:rsid w:val="005F496D"/>
    <w:rsid w:val="00632BB1"/>
    <w:rsid w:val="00636FE2"/>
    <w:rsid w:val="0069002D"/>
    <w:rsid w:val="006C583D"/>
    <w:rsid w:val="00704FD6"/>
    <w:rsid w:val="00712321"/>
    <w:rsid w:val="00726D69"/>
    <w:rsid w:val="0073076F"/>
    <w:rsid w:val="007327A6"/>
    <w:rsid w:val="00751AA2"/>
    <w:rsid w:val="007B03D6"/>
    <w:rsid w:val="007C70E3"/>
    <w:rsid w:val="007D5501"/>
    <w:rsid w:val="00813889"/>
    <w:rsid w:val="008A02CD"/>
    <w:rsid w:val="008E397F"/>
    <w:rsid w:val="008E59E3"/>
    <w:rsid w:val="009068E1"/>
    <w:rsid w:val="0092521E"/>
    <w:rsid w:val="009652DC"/>
    <w:rsid w:val="00971B04"/>
    <w:rsid w:val="00974A6D"/>
    <w:rsid w:val="009775E0"/>
    <w:rsid w:val="009A27E5"/>
    <w:rsid w:val="009C3321"/>
    <w:rsid w:val="00A01D2E"/>
    <w:rsid w:val="00A0296F"/>
    <w:rsid w:val="00A70061"/>
    <w:rsid w:val="00A92C80"/>
    <w:rsid w:val="00C754F8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7C90"/>
    <w:rsid w:val="00F91541"/>
    <w:rsid w:val="00FA0D54"/>
    <w:rsid w:val="00FB1F73"/>
    <w:rsid w:val="00FD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pt-PT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37"/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8"/>
    <w:qFormat/>
    <w:rsid w:val="003E1437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3E1437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Ttulo3">
    <w:name w:val="heading 3"/>
    <w:basedOn w:val="Normal"/>
    <w:next w:val="Normal"/>
    <w:link w:val="Ttulo3Char"/>
    <w:uiPriority w:val="8"/>
    <w:semiHidden/>
    <w:unhideWhenUsed/>
    <w:qFormat/>
    <w:rsid w:val="003E1437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Ttulo4">
    <w:name w:val="heading 4"/>
    <w:basedOn w:val="Normal"/>
    <w:next w:val="Normal"/>
    <w:link w:val="Ttulo4Char"/>
    <w:uiPriority w:val="8"/>
    <w:semiHidden/>
    <w:unhideWhenUsed/>
    <w:qFormat/>
    <w:rsid w:val="003E143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Ttulo5">
    <w:name w:val="heading 5"/>
    <w:basedOn w:val="Normal"/>
    <w:next w:val="Normal"/>
    <w:link w:val="Ttulo5Char"/>
    <w:uiPriority w:val="8"/>
    <w:semiHidden/>
    <w:unhideWhenUsed/>
    <w:qFormat/>
    <w:rsid w:val="003E1437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Ttulo6">
    <w:name w:val="heading 6"/>
    <w:basedOn w:val="Normal"/>
    <w:next w:val="Normal"/>
    <w:link w:val="Ttulo6Char"/>
    <w:uiPriority w:val="8"/>
    <w:semiHidden/>
    <w:unhideWhenUsed/>
    <w:qFormat/>
    <w:rsid w:val="003E1437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Ttulo7">
    <w:name w:val="heading 7"/>
    <w:basedOn w:val="Normal"/>
    <w:next w:val="Normal"/>
    <w:link w:val="Ttulo7Char"/>
    <w:uiPriority w:val="8"/>
    <w:semiHidden/>
    <w:unhideWhenUsed/>
    <w:qFormat/>
    <w:rsid w:val="003E143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Ttulo8">
    <w:name w:val="heading 8"/>
    <w:basedOn w:val="Normal"/>
    <w:next w:val="Normal"/>
    <w:link w:val="Ttulo8Char"/>
    <w:uiPriority w:val="8"/>
    <w:semiHidden/>
    <w:unhideWhenUsed/>
    <w:qFormat/>
    <w:rsid w:val="003E143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8"/>
    <w:semiHidden/>
    <w:unhideWhenUsed/>
    <w:qFormat/>
    <w:rsid w:val="003E143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14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host">
    <w:name w:val="Tabela de host"/>
    <w:basedOn w:val="Tabelanormal"/>
    <w:uiPriority w:val="99"/>
    <w:rsid w:val="003E1437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Textodebalo">
    <w:name w:val="Balloon Text"/>
    <w:basedOn w:val="Normal"/>
    <w:link w:val="TextodebaloChar"/>
    <w:uiPriority w:val="99"/>
    <w:semiHidden/>
    <w:unhideWhenUsed/>
    <w:rsid w:val="003E1437"/>
    <w:pPr>
      <w:spacing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37"/>
    <w:rPr>
      <w:rFonts w:ascii="Segoe UI" w:hAnsi="Segoe UI" w:cs="Segoe UI"/>
    </w:rPr>
  </w:style>
  <w:style w:type="paragraph" w:customStyle="1" w:styleId="Ttulodobloco">
    <w:name w:val="Título do bloco"/>
    <w:basedOn w:val="Normal"/>
    <w:uiPriority w:val="1"/>
    <w:qFormat/>
    <w:rsid w:val="003E1437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xtoembloco">
    <w:name w:val="Block Text"/>
    <w:basedOn w:val="Normal"/>
    <w:uiPriority w:val="2"/>
    <w:unhideWhenUsed/>
    <w:qFormat/>
    <w:rsid w:val="003E1437"/>
    <w:pPr>
      <w:spacing w:line="252" w:lineRule="auto"/>
      <w:ind w:left="504" w:right="504"/>
    </w:pPr>
    <w:rPr>
      <w:color w:val="FFFFFF" w:themeColor="background1"/>
    </w:rPr>
  </w:style>
  <w:style w:type="character" w:styleId="TextodoEspaoReservado">
    <w:name w:val="Placeholder Text"/>
    <w:basedOn w:val="Fontepargpadro"/>
    <w:uiPriority w:val="99"/>
    <w:semiHidden/>
    <w:rsid w:val="003E1437"/>
    <w:rPr>
      <w:rFonts w:ascii="Verdana" w:hAnsi="Verdana"/>
      <w:color w:val="808080"/>
    </w:rPr>
  </w:style>
  <w:style w:type="paragraph" w:customStyle="1" w:styleId="Destinatrio1">
    <w:name w:val="Destinatário1"/>
    <w:basedOn w:val="Normal"/>
    <w:uiPriority w:val="4"/>
    <w:qFormat/>
    <w:rsid w:val="003E1437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Endereoderetorno">
    <w:name w:val="Endereço de retorno"/>
    <w:basedOn w:val="Normal"/>
    <w:uiPriority w:val="3"/>
    <w:qFormat/>
    <w:rsid w:val="003E1437"/>
    <w:pPr>
      <w:spacing w:after="0" w:line="288" w:lineRule="auto"/>
    </w:pPr>
    <w:rPr>
      <w:color w:val="595959" w:themeColor="text1" w:themeTint="A6"/>
    </w:rPr>
  </w:style>
  <w:style w:type="paragraph" w:styleId="Ttulo">
    <w:name w:val="Title"/>
    <w:basedOn w:val="Normal"/>
    <w:link w:val="TtuloChar"/>
    <w:uiPriority w:val="5"/>
    <w:qFormat/>
    <w:rsid w:val="003E1437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5"/>
    <w:rsid w:val="003E1437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Subttulo">
    <w:name w:val="Subtitle"/>
    <w:basedOn w:val="Normal"/>
    <w:link w:val="SubttuloChar"/>
    <w:uiPriority w:val="6"/>
    <w:qFormat/>
    <w:rsid w:val="003E1437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tuloChar">
    <w:name w:val="Subtítulo Char"/>
    <w:basedOn w:val="Fontepargpadro"/>
    <w:link w:val="Subttulo"/>
    <w:uiPriority w:val="6"/>
    <w:rsid w:val="003E1437"/>
    <w:rPr>
      <w:rFonts w:ascii="Verdana" w:hAnsi="Verdana"/>
      <w:color w:val="2B7471" w:themeColor="accent1" w:themeShade="80"/>
    </w:rPr>
  </w:style>
  <w:style w:type="character" w:customStyle="1" w:styleId="Ttulo1Char">
    <w:name w:val="Título 1 Char"/>
    <w:basedOn w:val="Fontepargpadro"/>
    <w:link w:val="Ttulo1"/>
    <w:uiPriority w:val="8"/>
    <w:rsid w:val="003E1437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Ttulo2Char">
    <w:name w:val="Título 2 Char"/>
    <w:basedOn w:val="Fontepargpadro"/>
    <w:link w:val="Ttulo2"/>
    <w:uiPriority w:val="8"/>
    <w:rsid w:val="003E1437"/>
    <w:rPr>
      <w:rFonts w:ascii="Verdana" w:eastAsiaTheme="majorEastAsia" w:hAnsi="Verdana" w:cstheme="majorBidi"/>
      <w:b/>
      <w:bCs/>
    </w:rPr>
  </w:style>
  <w:style w:type="paragraph" w:styleId="Citao">
    <w:name w:val="Quote"/>
    <w:basedOn w:val="Normal"/>
    <w:link w:val="CitaoChar"/>
    <w:uiPriority w:val="12"/>
    <w:unhideWhenUsed/>
    <w:qFormat/>
    <w:rsid w:val="003E1437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oChar">
    <w:name w:val="Citação Char"/>
    <w:basedOn w:val="Fontepargpadro"/>
    <w:link w:val="Citao"/>
    <w:uiPriority w:val="12"/>
    <w:rsid w:val="003E1437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Commarcadores">
    <w:name w:val="List Bullet"/>
    <w:basedOn w:val="Normal"/>
    <w:uiPriority w:val="10"/>
    <w:unhideWhenUsed/>
    <w:qFormat/>
    <w:rsid w:val="003E1437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esdecontato">
    <w:name w:val="Informações de contato"/>
    <w:basedOn w:val="Normal"/>
    <w:uiPriority w:val="13"/>
    <w:qFormat/>
    <w:rsid w:val="003E1437"/>
    <w:pPr>
      <w:spacing w:after="0"/>
    </w:pPr>
  </w:style>
  <w:style w:type="paragraph" w:customStyle="1" w:styleId="Site">
    <w:name w:val="Site"/>
    <w:basedOn w:val="Normal"/>
    <w:next w:val="Normal"/>
    <w:uiPriority w:val="14"/>
    <w:qFormat/>
    <w:rsid w:val="003E1437"/>
    <w:pPr>
      <w:spacing w:before="120"/>
    </w:pPr>
    <w:rPr>
      <w:color w:val="2B7471" w:themeColor="accent1" w:themeShade="80"/>
    </w:rPr>
  </w:style>
  <w:style w:type="character" w:customStyle="1" w:styleId="Ttulo3Char">
    <w:name w:val="Título 3 Char"/>
    <w:basedOn w:val="Fontepargpadro"/>
    <w:link w:val="Ttulo3"/>
    <w:uiPriority w:val="8"/>
    <w:semiHidden/>
    <w:rsid w:val="003E1437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Numerada">
    <w:name w:val="List Number"/>
    <w:basedOn w:val="Normal"/>
    <w:uiPriority w:val="11"/>
    <w:unhideWhenUsed/>
    <w:rsid w:val="003E1437"/>
    <w:pPr>
      <w:numPr>
        <w:numId w:val="4"/>
      </w:numPr>
      <w:tabs>
        <w:tab w:val="left" w:pos="360"/>
      </w:tabs>
      <w:spacing w:after="120"/>
    </w:pPr>
  </w:style>
  <w:style w:type="character" w:customStyle="1" w:styleId="Ttulo4Char">
    <w:name w:val="Título 4 Char"/>
    <w:basedOn w:val="Fontepargpadro"/>
    <w:link w:val="Ttulo4"/>
    <w:uiPriority w:val="8"/>
    <w:semiHidden/>
    <w:rsid w:val="003E1437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Ttulo5Char">
    <w:name w:val="Título 5 Char"/>
    <w:basedOn w:val="Fontepargpadro"/>
    <w:link w:val="Ttulo5"/>
    <w:uiPriority w:val="8"/>
    <w:semiHidden/>
    <w:rsid w:val="003E1437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Ttulo6Char">
    <w:name w:val="Título 6 Char"/>
    <w:basedOn w:val="Fontepargpadro"/>
    <w:link w:val="Ttulo6"/>
    <w:uiPriority w:val="8"/>
    <w:semiHidden/>
    <w:rsid w:val="003E1437"/>
    <w:rPr>
      <w:rFonts w:ascii="Verdana" w:eastAsiaTheme="majorEastAsia" w:hAnsi="Verdana" w:cstheme="majorBidi"/>
      <w:color w:val="2B7370" w:themeColor="accent1" w:themeShade="7F"/>
    </w:rPr>
  </w:style>
  <w:style w:type="character" w:styleId="nfaseIntensa">
    <w:name w:val="Intense Emphasis"/>
    <w:basedOn w:val="Fontepargpadro"/>
    <w:uiPriority w:val="21"/>
    <w:semiHidden/>
    <w:unhideWhenUsed/>
    <w:qFormat/>
    <w:rsid w:val="003E1437"/>
    <w:rPr>
      <w:rFonts w:ascii="Verdana" w:hAnsi="Verdana"/>
      <w:i/>
      <w:iCs/>
      <w:color w:val="2B7471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E1437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E1437"/>
    <w:rPr>
      <w:rFonts w:ascii="Verdana" w:hAnsi="Verdana"/>
      <w:i/>
      <w:iCs/>
      <w:color w:val="2B7471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E1437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E1437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"/>
    <w:next w:val="Normal"/>
    <w:uiPriority w:val="37"/>
    <w:semiHidden/>
    <w:unhideWhenUsed/>
    <w:rsid w:val="003E1437"/>
  </w:style>
  <w:style w:type="paragraph" w:styleId="Corpodetexto">
    <w:name w:val="Body Text"/>
    <w:basedOn w:val="Normal"/>
    <w:link w:val="CorpodetextoChar"/>
    <w:uiPriority w:val="99"/>
    <w:semiHidden/>
    <w:unhideWhenUsed/>
    <w:rsid w:val="003E14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1437"/>
    <w:rPr>
      <w:rFonts w:ascii="Verdana" w:hAnsi="Verdan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14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1437"/>
    <w:rPr>
      <w:rFonts w:ascii="Verdana" w:hAnsi="Verdan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E143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E1437"/>
    <w:rPr>
      <w:rFonts w:ascii="Verdana" w:hAnsi="Verdana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E1437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E1437"/>
    <w:rPr>
      <w:rFonts w:ascii="Verdana" w:hAnsi="Verdan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E143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E1437"/>
    <w:rPr>
      <w:rFonts w:ascii="Verdana" w:hAnsi="Verdana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E1437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E1437"/>
    <w:rPr>
      <w:rFonts w:ascii="Verdana" w:hAnsi="Verdan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143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1437"/>
    <w:rPr>
      <w:rFonts w:ascii="Verdana" w:hAnsi="Verdan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E143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E1437"/>
    <w:rPr>
      <w:rFonts w:ascii="Verdana" w:hAnsi="Verdana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E1437"/>
    <w:rPr>
      <w:rFonts w:ascii="Verdana" w:hAnsi="Verdana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E1437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E1437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E1437"/>
    <w:rPr>
      <w:rFonts w:ascii="Verdana" w:hAnsi="Verdana"/>
    </w:rPr>
  </w:style>
  <w:style w:type="table" w:customStyle="1" w:styleId="GradeColorida1">
    <w:name w:val="Grade Colorida1"/>
    <w:basedOn w:val="Tabelanormal"/>
    <w:uiPriority w:val="73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ListaColorida1">
    <w:name w:val="Lista Colorida1"/>
    <w:basedOn w:val="Tabelanormal"/>
    <w:uiPriority w:val="72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SombreamentoColorido1">
    <w:name w:val="Sombreamento Colorido1"/>
    <w:basedOn w:val="Tabelanormal"/>
    <w:uiPriority w:val="71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E1437"/>
    <w:rPr>
      <w:rFonts w:ascii="Verdana" w:hAnsi="Verdana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43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437"/>
    <w:rPr>
      <w:rFonts w:ascii="Verdana" w:hAnsi="Verdan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437"/>
    <w:rPr>
      <w:rFonts w:ascii="Verdana" w:hAnsi="Verdana"/>
      <w:b/>
      <w:bCs/>
      <w:szCs w:val="20"/>
    </w:rPr>
  </w:style>
  <w:style w:type="table" w:customStyle="1" w:styleId="ListaEscura1">
    <w:name w:val="Lista Escura1"/>
    <w:basedOn w:val="Tabelanormal"/>
    <w:uiPriority w:val="70"/>
    <w:semiHidden/>
    <w:unhideWhenUsed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E1437"/>
  </w:style>
  <w:style w:type="character" w:customStyle="1" w:styleId="DataChar">
    <w:name w:val="Data Char"/>
    <w:basedOn w:val="Fontepargpadro"/>
    <w:link w:val="Data"/>
    <w:uiPriority w:val="99"/>
    <w:semiHidden/>
    <w:rsid w:val="003E1437"/>
    <w:rPr>
      <w:rFonts w:ascii="Verdana" w:hAnsi="Verdan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E14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E143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E1437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E1437"/>
    <w:rPr>
      <w:rFonts w:ascii="Verdana" w:hAnsi="Verdana"/>
    </w:rPr>
  </w:style>
  <w:style w:type="character" w:styleId="nfase">
    <w:name w:val="Emphasis"/>
    <w:basedOn w:val="Fontepargpadro"/>
    <w:uiPriority w:val="20"/>
    <w:semiHidden/>
    <w:unhideWhenUsed/>
    <w:qFormat/>
    <w:rsid w:val="003E1437"/>
    <w:rPr>
      <w:rFonts w:ascii="Verdana" w:hAnsi="Verdana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E1437"/>
    <w:rPr>
      <w:rFonts w:ascii="Verdana" w:hAnsi="Verdana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143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1437"/>
    <w:rPr>
      <w:rFonts w:ascii="Verdana" w:hAnsi="Verdan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3E14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E1437"/>
    <w:pPr>
      <w:spacing w:after="0" w:line="240" w:lineRule="auto"/>
    </w:pPr>
    <w:rPr>
      <w:rFonts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E1437"/>
    <w:rPr>
      <w:rFonts w:ascii="Verdana" w:hAnsi="Verdana"/>
      <w:color w:val="68538F" w:themeColor="accent5" w:themeShade="B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437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37"/>
    <w:rPr>
      <w:rFonts w:ascii="Verdana" w:hAnsi="Verdana"/>
    </w:rPr>
  </w:style>
  <w:style w:type="character" w:styleId="Refdenotaderodap">
    <w:name w:val="footnote reference"/>
    <w:basedOn w:val="Fontepargpadro"/>
    <w:uiPriority w:val="99"/>
    <w:semiHidden/>
    <w:unhideWhenUsed/>
    <w:rsid w:val="003E1437"/>
    <w:rPr>
      <w:rFonts w:ascii="Verdana" w:hAnsi="Verdana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143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1437"/>
    <w:rPr>
      <w:rFonts w:ascii="Verdana" w:hAnsi="Verdana"/>
      <w:szCs w:val="20"/>
    </w:rPr>
  </w:style>
  <w:style w:type="table" w:customStyle="1" w:styleId="11">
    <w:name w:val="网格表 1 浅色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网格表 1 浅色 - 着色 1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网格表 1 浅色 - 着色 2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网格表 1 浅色 - 着色 3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网格表 1 浅色 - 着色 4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网格表 1 浅色 - 着色 5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网格表 1 浅色 - 着色 6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网格表 2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网格表 2 - 着色 1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2-21">
    <w:name w:val="网格表 2 - 着色 2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2-31">
    <w:name w:val="网格表 2 - 着色 3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2-41">
    <w:name w:val="网格表 2 - 着色 4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2-51">
    <w:name w:val="网格表 2 - 着色 5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2-61">
    <w:name w:val="网格表 2 - 着色 6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31">
    <w:name w:val="网格表 3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3-21">
    <w:name w:val="网格表 3 - 着色 2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3-31">
    <w:name w:val="网格表 3 - 着色 3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3-41">
    <w:name w:val="网格表 3 - 着色 4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3-51">
    <w:name w:val="网格表 3 - 着色 5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3-61">
    <w:name w:val="网格表 3 - 着色 6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41">
    <w:name w:val="网格表 4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网格表 4 - 着色 1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4-21">
    <w:name w:val="网格表 4 - 着色 2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4-31">
    <w:name w:val="网格表 4 - 着色 3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4-41">
    <w:name w:val="网格表 4 - 着色 4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4-51">
    <w:name w:val="网格表 4 - 着色 5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4-61">
    <w:name w:val="网格表 4 - 着色 6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51">
    <w:name w:val="网格表 5 深色1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5-21">
    <w:name w:val="网格表 5 深色 - 着色 21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5-31">
    <w:name w:val="网格表 5 深色 - 着色 31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5-41">
    <w:name w:val="网格表 5 深色 - 着色 41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5-51">
    <w:name w:val="网格表 5 深色 - 着色 51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5-61">
    <w:name w:val="网格表 5 深色 - 着色 61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61">
    <w:name w:val="网格表 6 彩色1"/>
    <w:basedOn w:val="Tabelanormal"/>
    <w:uiPriority w:val="51"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Tabelanormal"/>
    <w:uiPriority w:val="51"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6-21">
    <w:name w:val="网格表 6 彩色 - 着色 21"/>
    <w:basedOn w:val="Tabelanormal"/>
    <w:uiPriority w:val="51"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6-31">
    <w:name w:val="网格表 6 彩色 - 着色 31"/>
    <w:basedOn w:val="Tabelanormal"/>
    <w:uiPriority w:val="51"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6-41">
    <w:name w:val="网格表 6 彩色 - 着色 41"/>
    <w:basedOn w:val="Tabelanormal"/>
    <w:uiPriority w:val="51"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6-51">
    <w:name w:val="网格表 6 彩色 - 着色 51"/>
    <w:basedOn w:val="Tabelanormal"/>
    <w:uiPriority w:val="51"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6-61">
    <w:name w:val="网格表 6 彩色 - 着色 61"/>
    <w:basedOn w:val="Tabelanormal"/>
    <w:uiPriority w:val="51"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71">
    <w:name w:val="网格表 7 彩色1"/>
    <w:basedOn w:val="Tabelanormal"/>
    <w:uiPriority w:val="52"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Tabelanormal"/>
    <w:uiPriority w:val="52"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7-21">
    <w:name w:val="网格表 7 彩色 - 着色 21"/>
    <w:basedOn w:val="Tabelanormal"/>
    <w:uiPriority w:val="52"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7-31">
    <w:name w:val="网格表 7 彩色 - 着色 31"/>
    <w:basedOn w:val="Tabelanormal"/>
    <w:uiPriority w:val="52"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7-41">
    <w:name w:val="网格表 7 彩色 - 着色 41"/>
    <w:basedOn w:val="Tabelanormal"/>
    <w:uiPriority w:val="52"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7-51">
    <w:name w:val="网格表 7 彩色 - 着色 51"/>
    <w:basedOn w:val="Tabelanormal"/>
    <w:uiPriority w:val="52"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7-61">
    <w:name w:val="网格表 7 彩色 - 着色 61"/>
    <w:basedOn w:val="Tabelanormal"/>
    <w:uiPriority w:val="52"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E1437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37"/>
    <w:rPr>
      <w:rFonts w:ascii="Verdana" w:hAnsi="Verdana"/>
    </w:rPr>
  </w:style>
  <w:style w:type="character" w:customStyle="1" w:styleId="Ttulo7Char">
    <w:name w:val="Título 7 Char"/>
    <w:basedOn w:val="Fontepargpadro"/>
    <w:link w:val="Ttulo7"/>
    <w:uiPriority w:val="8"/>
    <w:semiHidden/>
    <w:rsid w:val="003E1437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Ttulo8Char">
    <w:name w:val="Título 8 Char"/>
    <w:basedOn w:val="Fontepargpadro"/>
    <w:link w:val="Ttulo8"/>
    <w:uiPriority w:val="8"/>
    <w:semiHidden/>
    <w:rsid w:val="003E1437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8"/>
    <w:semiHidden/>
    <w:rsid w:val="003E1437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E1437"/>
    <w:rPr>
      <w:rFonts w:ascii="Verdana" w:hAnsi="Verdana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3E1437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E1437"/>
    <w:rPr>
      <w:rFonts w:ascii="Verdana" w:hAnsi="Verdana"/>
      <w:i/>
      <w:iCs/>
    </w:rPr>
  </w:style>
  <w:style w:type="character" w:styleId="CitaoHTML">
    <w:name w:val="HTML Cite"/>
    <w:basedOn w:val="Fontepargpadro"/>
    <w:uiPriority w:val="99"/>
    <w:semiHidden/>
    <w:unhideWhenUsed/>
    <w:rsid w:val="003E1437"/>
    <w:rPr>
      <w:rFonts w:ascii="Verdana" w:hAnsi="Verdana"/>
      <w:i/>
      <w:iCs/>
    </w:rPr>
  </w:style>
  <w:style w:type="character" w:styleId="CdigoHTML">
    <w:name w:val="HTML Code"/>
    <w:basedOn w:val="Fontepargpadro"/>
    <w:uiPriority w:val="99"/>
    <w:semiHidden/>
    <w:unhideWhenUsed/>
    <w:rsid w:val="003E1437"/>
    <w:rPr>
      <w:rFonts w:ascii="Consolas" w:hAnsi="Consolas" w:cs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E1437"/>
    <w:rPr>
      <w:rFonts w:ascii="Verdana" w:hAnsi="Verdana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E1437"/>
    <w:rPr>
      <w:rFonts w:ascii="Consolas" w:hAnsi="Consolas" w:cs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E1437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E1437"/>
    <w:rPr>
      <w:rFonts w:ascii="Consolas" w:hAnsi="Consolas" w:cs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E1437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E1437"/>
    <w:rPr>
      <w:rFonts w:ascii="Consolas" w:hAnsi="Consolas" w:cs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E1437"/>
    <w:rPr>
      <w:rFonts w:ascii="Verdana" w:hAnsi="Verdana"/>
      <w:i/>
      <w:iCs/>
    </w:rPr>
  </w:style>
  <w:style w:type="character" w:styleId="Hyperlink">
    <w:name w:val="Hyperlink"/>
    <w:basedOn w:val="Fontepargpadro"/>
    <w:uiPriority w:val="99"/>
    <w:unhideWhenUsed/>
    <w:rsid w:val="003E1437"/>
    <w:rPr>
      <w:rFonts w:ascii="Verdana" w:hAnsi="Verdana"/>
      <w:color w:val="2B7471" w:themeColor="accent1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E1437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E1437"/>
    <w:rPr>
      <w:rFonts w:eastAsiaTheme="majorEastAsia" w:cstheme="majorBidi"/>
      <w:b/>
      <w:bCs/>
    </w:rPr>
  </w:style>
  <w:style w:type="table" w:customStyle="1" w:styleId="GradeClara1">
    <w:name w:val="Grade Clara1"/>
    <w:basedOn w:val="Tabelanormal"/>
    <w:uiPriority w:val="62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62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customStyle="1" w:styleId="ListaClara1">
    <w:name w:val="Lista Clara1"/>
    <w:basedOn w:val="Tabelanormal"/>
    <w:uiPriority w:val="61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">
    <w:name w:val="Lista Clara - Ênfase 11"/>
    <w:basedOn w:val="Tabelanormal"/>
    <w:uiPriority w:val="61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customStyle="1" w:styleId="SombreamentoClaro1">
    <w:name w:val="Sombreamento Claro1"/>
    <w:basedOn w:val="Tabelanormal"/>
    <w:uiPriority w:val="60"/>
    <w:semiHidden/>
    <w:unhideWhenUsed/>
    <w:rsid w:val="003E1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semiHidden/>
    <w:unhideWhenUsed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E1437"/>
    <w:rPr>
      <w:rFonts w:ascii="Verdana" w:hAnsi="Verdana"/>
    </w:rPr>
  </w:style>
  <w:style w:type="paragraph" w:styleId="Lista">
    <w:name w:val="List"/>
    <w:basedOn w:val="Normal"/>
    <w:uiPriority w:val="99"/>
    <w:semiHidden/>
    <w:unhideWhenUsed/>
    <w:rsid w:val="003E14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E14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E14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E14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E1437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E1437"/>
    <w:pPr>
      <w:numPr>
        <w:numId w:val="6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E1437"/>
    <w:pPr>
      <w:numPr>
        <w:numId w:val="7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E1437"/>
    <w:pPr>
      <w:numPr>
        <w:numId w:val="8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E1437"/>
    <w:pPr>
      <w:numPr>
        <w:numId w:val="9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E143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E143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E143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E143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E1437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3E1437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E1437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E1437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E1437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E1437"/>
    <w:pPr>
      <w:ind w:left="720"/>
      <w:contextualSpacing/>
    </w:pPr>
  </w:style>
  <w:style w:type="table" w:customStyle="1" w:styleId="110">
    <w:name w:val="清单表 1 浅色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1-210">
    <w:name w:val="清单表 1 浅色 - 着色 2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1-310">
    <w:name w:val="清单表 1 浅色 - 着色 3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1-410">
    <w:name w:val="清单表 1 浅色 - 着色 4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1-510">
    <w:name w:val="清单表 1 浅色 - 着色 5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1-610">
    <w:name w:val="清单表 1 浅色 - 着色 6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210">
    <w:name w:val="清单表 2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2-210">
    <w:name w:val="清单表 2 - 着色 2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2-310">
    <w:name w:val="清单表 2 - 着色 3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2-410">
    <w:name w:val="清单表 2 - 着色 4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2-510">
    <w:name w:val="清单表 2 - 着色 5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2-610">
    <w:name w:val="清单表 2 - 着色 6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310">
    <w:name w:val="清单表 3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3-210">
    <w:name w:val="清单表 3 - 着色 2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3-310">
    <w:name w:val="清单表 3 - 着色 3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3-410">
    <w:name w:val="清单表 3 - 着色 4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3-510">
    <w:name w:val="清单表 3 - 着色 5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3-610">
    <w:name w:val="清单表 3 - 着色 6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410">
    <w:name w:val="清单表 4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4-210">
    <w:name w:val="清单表 4 - 着色 2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4-310">
    <w:name w:val="清单表 4 - 着色 3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4-410">
    <w:name w:val="清单表 4 - 着色 4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4-510">
    <w:name w:val="清单表 4 - 着色 5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4-610">
    <w:name w:val="清单表 4 - 着色 6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510">
    <w:name w:val="清单表 5 深色1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Tabelanormal"/>
    <w:uiPriority w:val="51"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Tabelanormal"/>
    <w:uiPriority w:val="51"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6-210">
    <w:name w:val="清单表 6 彩色 - 着色 21"/>
    <w:basedOn w:val="Tabelanormal"/>
    <w:uiPriority w:val="51"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6-310">
    <w:name w:val="清单表 6 彩色 - 着色 31"/>
    <w:basedOn w:val="Tabelanormal"/>
    <w:uiPriority w:val="51"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6-410">
    <w:name w:val="清单表 6 彩色 - 着色 41"/>
    <w:basedOn w:val="Tabelanormal"/>
    <w:uiPriority w:val="51"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6-510">
    <w:name w:val="清单表 6 彩色 - 着色 51"/>
    <w:basedOn w:val="Tabelanormal"/>
    <w:uiPriority w:val="51"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6-610">
    <w:name w:val="清单表 6 彩色 - 着色 61"/>
    <w:basedOn w:val="Tabelanormal"/>
    <w:uiPriority w:val="51"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710">
    <w:name w:val="清单表 7 彩色1"/>
    <w:basedOn w:val="Tabelanormal"/>
    <w:uiPriority w:val="52"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Tabelanormal"/>
    <w:uiPriority w:val="52"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Tabelanormal"/>
    <w:uiPriority w:val="52"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Tabelanormal"/>
    <w:uiPriority w:val="52"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Tabelanormal"/>
    <w:uiPriority w:val="52"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Tabelanormal"/>
    <w:uiPriority w:val="52"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Tabelanormal"/>
    <w:uiPriority w:val="52"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E14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E1437"/>
    <w:rPr>
      <w:rFonts w:ascii="Consolas" w:hAnsi="Consolas" w:cs="Consolas"/>
      <w:szCs w:val="20"/>
    </w:rPr>
  </w:style>
  <w:style w:type="table" w:customStyle="1" w:styleId="GradeMdia11">
    <w:name w:val="Grade Média 11"/>
    <w:basedOn w:val="Tabelanormal"/>
    <w:uiPriority w:val="67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GradeMdia21">
    <w:name w:val="Grade Média 21"/>
    <w:basedOn w:val="Tabelanormal"/>
    <w:uiPriority w:val="68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">
    <w:name w:val="Grade Média 31"/>
    <w:basedOn w:val="Tabelanormal"/>
    <w:uiPriority w:val="69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customStyle="1" w:styleId="ListaMdia11">
    <w:name w:val="Lista Média 11"/>
    <w:basedOn w:val="Tabelanormal"/>
    <w:uiPriority w:val="65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nfase11">
    <w:name w:val="Lista Média 1 - Ênfase 11"/>
    <w:basedOn w:val="Tabelanormal"/>
    <w:uiPriority w:val="65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customStyle="1" w:styleId="ListaMdia21">
    <w:name w:val="Lista Média 21"/>
    <w:basedOn w:val="Tabelanormal"/>
    <w:uiPriority w:val="66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E143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E14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E1437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SemEspaamento">
    <w:name w:val="No Spacing"/>
    <w:uiPriority w:val="7"/>
    <w:qFormat/>
    <w:rsid w:val="003E1437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3E143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E143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E1437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E1437"/>
    <w:rPr>
      <w:rFonts w:ascii="Verdana" w:hAnsi="Verdana"/>
    </w:rPr>
  </w:style>
  <w:style w:type="character" w:styleId="Nmerodepgina">
    <w:name w:val="page number"/>
    <w:basedOn w:val="Fontepargpadro"/>
    <w:uiPriority w:val="99"/>
    <w:semiHidden/>
    <w:unhideWhenUsed/>
    <w:rsid w:val="003E1437"/>
    <w:rPr>
      <w:rFonts w:ascii="Verdana" w:hAnsi="Verdana"/>
    </w:rPr>
  </w:style>
  <w:style w:type="table" w:customStyle="1" w:styleId="111">
    <w:name w:val="无格式表格 11"/>
    <w:basedOn w:val="Tabelanormal"/>
    <w:uiPriority w:val="41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无格式表格 21"/>
    <w:basedOn w:val="Tabelanormal"/>
    <w:uiPriority w:val="42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无格式表格 31"/>
    <w:basedOn w:val="Tabelanormal"/>
    <w:uiPriority w:val="43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无格式表格 41"/>
    <w:basedOn w:val="Tabelanormal"/>
    <w:uiPriority w:val="44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无格式表格 51"/>
    <w:basedOn w:val="Tabelanormal"/>
    <w:uiPriority w:val="45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E143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E1437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E1437"/>
  </w:style>
  <w:style w:type="character" w:customStyle="1" w:styleId="SaudaoChar">
    <w:name w:val="Saudação Char"/>
    <w:basedOn w:val="Fontepargpadro"/>
    <w:link w:val="Saudao"/>
    <w:uiPriority w:val="99"/>
    <w:semiHidden/>
    <w:rsid w:val="003E1437"/>
    <w:rPr>
      <w:rFonts w:ascii="Verdana" w:hAnsi="Verdana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3E1437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E1437"/>
    <w:rPr>
      <w:rFonts w:ascii="Verdana" w:hAnsi="Verdana"/>
    </w:rPr>
  </w:style>
  <w:style w:type="character" w:styleId="Forte">
    <w:name w:val="Strong"/>
    <w:basedOn w:val="Fontepargpadro"/>
    <w:uiPriority w:val="22"/>
    <w:semiHidden/>
    <w:unhideWhenUsed/>
    <w:rsid w:val="003E1437"/>
    <w:rPr>
      <w:rFonts w:ascii="Verdana" w:hAnsi="Verdana"/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3E1437"/>
    <w:rPr>
      <w:rFonts w:ascii="Verdana" w:hAnsi="Verdana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E1437"/>
    <w:rPr>
      <w:rFonts w:ascii="Verdana" w:hAnsi="Verdan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E143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E143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E143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E143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E143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E143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E143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E143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E143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E143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E143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E143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网格型浅色1"/>
    <w:basedOn w:val="Tabelanormal"/>
    <w:uiPriority w:val="40"/>
    <w:rsid w:val="003E14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3E143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E143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E143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E143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E143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E143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E143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E14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E143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E143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E143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E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3E143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E143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E143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E143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E143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E143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E143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E143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E143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E143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E143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E143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E1437"/>
    <w:pPr>
      <w:spacing w:after="100"/>
      <w:ind w:left="1760"/>
    </w:pPr>
  </w:style>
  <w:style w:type="character" w:customStyle="1" w:styleId="Mention">
    <w:name w:val="Mention"/>
    <w:basedOn w:val="Fontepargpadro"/>
    <w:uiPriority w:val="99"/>
    <w:semiHidden/>
    <w:unhideWhenUsed/>
    <w:rsid w:val="003E1437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3E1437"/>
    <w:pPr>
      <w:numPr>
        <w:numId w:val="15"/>
      </w:numPr>
    </w:pPr>
  </w:style>
  <w:style w:type="numbering" w:styleId="1ai">
    <w:name w:val="Outline List 1"/>
    <w:basedOn w:val="Semlista"/>
    <w:uiPriority w:val="99"/>
    <w:semiHidden/>
    <w:unhideWhenUsed/>
    <w:rsid w:val="003E1437"/>
    <w:pPr>
      <w:numPr>
        <w:numId w:val="16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3E1437"/>
    <w:rPr>
      <w:rFonts w:ascii="Verdana" w:hAnsi="Verdana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3E1437"/>
    <w:pPr>
      <w:numPr>
        <w:numId w:val="17"/>
      </w:numPr>
    </w:pPr>
  </w:style>
  <w:style w:type="table" w:customStyle="1" w:styleId="PlainTable1">
    <w:name w:val="Plain Table 1"/>
    <w:basedOn w:val="Tabelanormal"/>
    <w:uiPriority w:val="41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ontepargpadro"/>
    <w:uiPriority w:val="99"/>
    <w:semiHidden/>
    <w:unhideWhenUsed/>
    <w:rsid w:val="003E1437"/>
    <w:rPr>
      <w:rFonts w:ascii="Verdana" w:hAnsi="Verdana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1437"/>
    <w:rPr>
      <w:rFonts w:ascii="Verdana" w:hAnsi="Verdana"/>
      <w:color w:val="605E5C"/>
      <w:shd w:val="clear" w:color="auto" w:fill="E1DFDD"/>
    </w:rPr>
  </w:style>
  <w:style w:type="table" w:customStyle="1" w:styleId="ListTable1Light">
    <w:name w:val="List Table 1 Light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3E14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elanormal"/>
    <w:uiPriority w:val="40"/>
    <w:rsid w:val="003E14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3E1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3E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3E143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3E143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3E143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3E143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3E143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3E143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Tel:(96)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3\AppData\Roaming\Microsoft\Modelos\Folheto%20com%20tr&#234;s%20dobras%20(azu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E2202320C496AA6F0245157EF2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18D5A-2B5F-423E-9608-29B0A7F22808}"/>
      </w:docPartPr>
      <w:docPartBody>
        <w:p w:rsidR="00000000" w:rsidRDefault="00846EFC" w:rsidP="00846EFC">
          <w:pPr>
            <w:pStyle w:val="285E2202320C496AA6F0245157EF2378"/>
          </w:pPr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6EFC"/>
    <w:rsid w:val="00814DF2"/>
    <w:rsid w:val="0084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E85F526992C4FB5897353A870EE8FD4">
    <w:name w:val="0E85F526992C4FB5897353A870EE8FD4"/>
    <w:rsid w:val="00846EFC"/>
  </w:style>
  <w:style w:type="paragraph" w:customStyle="1" w:styleId="E7CA66AEFC874445B371CA4B8095B507">
    <w:name w:val="E7CA66AEFC874445B371CA4B8095B507"/>
    <w:rsid w:val="00846EFC"/>
  </w:style>
  <w:style w:type="paragraph" w:customStyle="1" w:styleId="D51DF1EC60D94D47A1E7AE7C75E84792">
    <w:name w:val="D51DF1EC60D94D47A1E7AE7C75E84792"/>
    <w:rsid w:val="00846EFC"/>
  </w:style>
  <w:style w:type="paragraph" w:customStyle="1" w:styleId="965D2B55D2C442B7A24DC91473F9F687">
    <w:name w:val="965D2B55D2C442B7A24DC91473F9F687"/>
    <w:rsid w:val="00846EFC"/>
  </w:style>
  <w:style w:type="paragraph" w:customStyle="1" w:styleId="285E2202320C496AA6F0245157EF2378">
    <w:name w:val="285E2202320C496AA6F0245157EF2378"/>
    <w:rsid w:val="00846EFC"/>
  </w:style>
  <w:style w:type="paragraph" w:customStyle="1" w:styleId="03CC66E2809949D5B017FEB22483DFBD">
    <w:name w:val="03CC66E2809949D5B017FEB22483DFBD"/>
    <w:rsid w:val="00846E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E272A529-0B2F-441E-AFB1-213354B00C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Folheto com três dobras (azul)</Template>
  <TotalTime>0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Rua Hildemar Maia, 2444 - Buritizal, Macapá – Ap.</cp:keywords>
  <cp:lastModifiedBy/>
  <cp:revision>1</cp:revision>
  <dcterms:created xsi:type="dcterms:W3CDTF">2021-02-01T15:23:00Z</dcterms:created>
  <dcterms:modified xsi:type="dcterms:W3CDTF">2021-02-01T15:23:00Z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