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AC2B2" w14:textId="607A6114" w:rsidR="00F87876" w:rsidRPr="00395AD0" w:rsidRDefault="00F05941" w:rsidP="00AD1D01">
      <w:pPr>
        <w:pStyle w:val="NormalWeb"/>
        <w:jc w:val="center"/>
        <w:rPr>
          <w:rStyle w:val="Forte"/>
          <w:rFonts w:ascii="Times New Roman" w:hAnsi="Times New Roman" w:cs="Times New Roman"/>
          <w:color w:val="000000"/>
          <w:sz w:val="22"/>
          <w:szCs w:val="22"/>
        </w:rPr>
      </w:pPr>
      <w:r w:rsidRPr="00F05941">
        <w:rPr>
          <w:rFonts w:ascii="Times New Roman" w:hAnsi="Times New Roman" w:cs="Times New Roman"/>
          <w:b/>
          <w:bCs/>
          <w:color w:val="000000"/>
          <w:sz w:val="22"/>
          <w:szCs w:val="22"/>
          <w:lang w:val="pt-BR" w:eastAsia="pt-BR"/>
        </w:rPr>
        <w:t xml:space="preserve">RELATÓRIO DE FISCALIZAÇÃO ADMINISTRATIVA </w:t>
      </w:r>
      <w:r w:rsidR="00F87876" w:rsidRPr="00395AD0">
        <w:rPr>
          <w:rStyle w:val="Forte"/>
          <w:rFonts w:ascii="Times New Roman" w:hAnsi="Times New Roman" w:cs="Times New Roman"/>
          <w:color w:val="000000"/>
          <w:sz w:val="22"/>
          <w:szCs w:val="22"/>
        </w:rPr>
        <w:t>DO CONTRATO N° 009/2021</w:t>
      </w:r>
    </w:p>
    <w:p w14:paraId="3A35C223" w14:textId="68AC816A" w:rsidR="00F87876" w:rsidRDefault="00F87876" w:rsidP="00AD1D01">
      <w:pPr>
        <w:spacing w:before="0" w:after="0" w:line="240" w:lineRule="auto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395AD0">
        <w:rPr>
          <w:rFonts w:ascii="Times New Roman" w:hAnsi="Times New Roman" w:cs="Times New Roman"/>
          <w:color w:val="000000"/>
          <w:sz w:val="22"/>
          <w:szCs w:val="22"/>
        </w:rPr>
        <w:t xml:space="preserve"> Macapá/AP, Campus Marco Zero, </w:t>
      </w:r>
      <w:sdt>
        <w:sdtPr>
          <w:rPr>
            <w:rFonts w:ascii="Times New Roman" w:hAnsi="Times New Roman" w:cs="Times New Roman"/>
            <w:color w:val="000000"/>
            <w:sz w:val="22"/>
            <w:szCs w:val="22"/>
            <w:lang w:val="pt-BR" w:eastAsia="pt-BR"/>
          </w:rPr>
          <w:id w:val="-1408757024"/>
          <w:placeholder>
            <w:docPart w:val="DBA189CFD4084CD991C12664B4DF1013"/>
          </w:placeholder>
          <w15:color w:val="3366FF"/>
          <w:date>
            <w:dateFormat w:val="dddd, d' de 'MMMM' de 'yyyy"/>
            <w:lid w:val="pt-BR"/>
            <w:storeMappedDataAs w:val="dateTime"/>
            <w:calendar w:val="gregorian"/>
          </w:date>
        </w:sdtPr>
        <w:sdtEndPr/>
        <w:sdtContent>
          <w:r w:rsidR="00792CF0">
            <w:rPr>
              <w:rFonts w:ascii="Times New Roman" w:hAnsi="Times New Roman" w:cs="Times New Roman"/>
              <w:color w:val="000000"/>
              <w:sz w:val="22"/>
              <w:szCs w:val="22"/>
              <w:lang w:val="pt-BR" w:eastAsia="pt-BR"/>
            </w:rPr>
            <w:t>quarta-feira, 2 de junho de 2021</w:t>
          </w:r>
        </w:sdtContent>
      </w:sdt>
      <w:r w:rsidRPr="00395AD0">
        <w:rPr>
          <w:rFonts w:ascii="Times New Roman" w:hAnsi="Times New Roman" w:cs="Times New Roman"/>
          <w:color w:val="000000"/>
          <w:sz w:val="22"/>
          <w:szCs w:val="22"/>
          <w:lang w:val="pt-BR" w:eastAsia="pt-BR"/>
        </w:rPr>
        <w:t xml:space="preserve"> </w:t>
      </w:r>
      <w:r w:rsidRPr="00395AD0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3CEDB2D3" w14:textId="77777777" w:rsidR="00AE5B49" w:rsidRPr="00395AD0" w:rsidRDefault="00AE5B49" w:rsidP="00AD1D01">
      <w:pPr>
        <w:spacing w:before="0" w:after="0" w:line="240" w:lineRule="auto"/>
        <w:jc w:val="right"/>
        <w:rPr>
          <w:rFonts w:ascii="Times New Roman" w:hAnsi="Times New Roman" w:cs="Times New Roman"/>
          <w:color w:val="000000"/>
          <w:sz w:val="22"/>
          <w:szCs w:val="22"/>
          <w:lang w:val="pt-BR" w:eastAsia="pt-BR"/>
        </w:rPr>
      </w:pPr>
    </w:p>
    <w:p w14:paraId="13BB3AAA" w14:textId="74E3F7F6" w:rsidR="00E709CE" w:rsidRPr="00AE5B49" w:rsidRDefault="00F87876" w:rsidP="00AE5B49">
      <w:pPr>
        <w:pStyle w:val="NormalWeb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95AD0">
        <w:rPr>
          <w:rFonts w:ascii="Times New Roman" w:hAnsi="Times New Roman" w:cs="Times New Roman"/>
          <w:color w:val="000000"/>
          <w:sz w:val="22"/>
          <w:szCs w:val="22"/>
        </w:rPr>
        <w:t>Após averiguações feitas nos relatórios dos fiscais administrativos e técnico, designados na </w:t>
      </w:r>
      <w:hyperlink r:id="rId12" w:tgtFrame="_blank" w:tooltip="PORTARIA Nº 0736/2021 – Retificação 01 – Gestão e Fiscalização do Contrato N° 009/2021-UNIFAP Post Author:Marquinhos AlbuquerquePost published:1 de junho de 2021Post Category:Projeto 58/2020-A guarda" w:history="1">
        <w:r w:rsidRPr="00395AD0">
          <w:rPr>
            <w:rStyle w:val="Forte"/>
            <w:rFonts w:ascii="Times New Roman" w:hAnsi="Times New Roman" w:cs="Times New Roman"/>
            <w:color w:val="002060"/>
            <w:sz w:val="22"/>
            <w:szCs w:val="22"/>
            <w:u w:val="single"/>
          </w:rPr>
          <w:t>Portaria n° 0736/2021 - UNIF</w:t>
        </w:r>
        <w:r w:rsidR="00A36683" w:rsidRPr="00395AD0">
          <w:rPr>
            <w:rStyle w:val="Forte"/>
            <w:rFonts w:ascii="Times New Roman" w:hAnsi="Times New Roman" w:cs="Times New Roman"/>
            <w:color w:val="002060"/>
            <w:sz w:val="22"/>
            <w:szCs w:val="22"/>
            <w:u w:val="single"/>
          </w:rPr>
          <w:t>AP</w:t>
        </w:r>
      </w:hyperlink>
      <w:r w:rsidRPr="00395AD0">
        <w:rPr>
          <w:rFonts w:ascii="Times New Roman" w:hAnsi="Times New Roman" w:cs="Times New Roman"/>
          <w:color w:val="000000"/>
          <w:sz w:val="22"/>
          <w:szCs w:val="22"/>
        </w:rPr>
        <w:t>, para responderem pela Gestão e Fiscalização do </w:t>
      </w:r>
      <w:hyperlink r:id="rId13" w:tgtFrame="_blank" w:tooltip="CONTRATO Nº 09/2021 PROJETO Nº 58/2020 – GT Post Author:Marquinhos AlbuquerquePost published:1 de março de 2021Post Category:Projeto 58/2020-A guardaPost Comments:0 Comentários" w:history="1">
        <w:r w:rsidRPr="00395AD0">
          <w:rPr>
            <w:rStyle w:val="Hyperlink"/>
            <w:b/>
            <w:bCs/>
            <w:sz w:val="22"/>
            <w:szCs w:val="22"/>
          </w:rPr>
          <w:t>Contrato N° 009/2021</w:t>
        </w:r>
      </w:hyperlink>
      <w:r w:rsidRPr="00395AD0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AE5B49">
        <w:rPr>
          <w:rFonts w:ascii="Times New Roman" w:hAnsi="Times New Roman" w:cs="Times New Roman"/>
          <w:color w:val="000000"/>
          <w:sz w:val="22"/>
          <w:szCs w:val="22"/>
        </w:rPr>
        <w:t>encaminho o</w:t>
      </w:r>
      <w:r w:rsidR="00A36683" w:rsidRPr="00395AD0">
        <w:rPr>
          <w:rFonts w:ascii="Times New Roman" w:hAnsi="Times New Roman" w:cs="Times New Roman"/>
          <w:color w:val="000000"/>
          <w:sz w:val="22"/>
          <w:szCs w:val="22"/>
        </w:rPr>
        <w:t xml:space="preserve"> seguinte:</w:t>
      </w:r>
      <w:r w:rsidR="00AE5B4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709CE" w:rsidRPr="008F593A">
        <w:rPr>
          <w:rFonts w:ascii="Times New Roman" w:hAnsi="Times New Roman" w:cs="Times New Roman"/>
          <w:color w:val="000000"/>
          <w:lang w:val="pt-BR" w:eastAsia="pt-BR"/>
        </w:rPr>
        <w:t>RELATÓRIO ADMINISTRATIVO DE FISCALIZAÇÃO</w:t>
      </w:r>
    </w:p>
    <w:p w14:paraId="10C64E99" w14:textId="77777777" w:rsidR="00E709CE" w:rsidRPr="008F593A" w:rsidRDefault="00E709CE" w:rsidP="005B46BF">
      <w:pPr>
        <w:spacing w:before="0"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pt-BR" w:eastAsia="pt-BR"/>
        </w:rPr>
      </w:pPr>
      <w:r w:rsidRPr="008F593A">
        <w:rPr>
          <w:rFonts w:ascii="Times New Roman" w:hAnsi="Times New Roman" w:cs="Times New Roman"/>
          <w:b/>
          <w:bCs/>
          <w:color w:val="000000"/>
          <w:lang w:val="pt-BR" w:eastAsia="pt-BR"/>
        </w:rPr>
        <w:t>CONTRATADA:</w:t>
      </w:r>
      <w:r w:rsidRPr="008F593A">
        <w:rPr>
          <w:rFonts w:ascii="Times New Roman" w:hAnsi="Times New Roman" w:cs="Times New Roman"/>
          <w:color w:val="000000"/>
          <w:lang w:val="pt-BR" w:eastAsia="pt-BR"/>
        </w:rPr>
        <w:t> FUNDAÇÃO DE APOIO E DESENVOLVIMENTO AO ENSINO, PESQUISA E EXTENSÃO UNIVERSITÁRIA NO ACRE - FUNDAPE</w:t>
      </w:r>
    </w:p>
    <w:p w14:paraId="22C1F7F6" w14:textId="3A14DDF1" w:rsidR="00E709CE" w:rsidRPr="008F593A" w:rsidRDefault="00E709CE" w:rsidP="005B46BF">
      <w:pPr>
        <w:spacing w:before="0"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pt-BR" w:eastAsia="pt-BR"/>
        </w:rPr>
      </w:pPr>
      <w:r w:rsidRPr="008F593A">
        <w:rPr>
          <w:rFonts w:ascii="Times New Roman" w:hAnsi="Times New Roman" w:cs="Times New Roman"/>
          <w:b/>
          <w:bCs/>
          <w:color w:val="000000"/>
          <w:lang w:val="pt-BR" w:eastAsia="pt-BR"/>
        </w:rPr>
        <w:t>CNPJ:</w:t>
      </w:r>
      <w:r w:rsidRPr="008F593A">
        <w:rPr>
          <w:rFonts w:ascii="Times New Roman" w:hAnsi="Times New Roman" w:cs="Times New Roman"/>
          <w:color w:val="000000"/>
          <w:lang w:val="pt-BR" w:eastAsia="pt-BR"/>
        </w:rPr>
        <w:t> </w:t>
      </w:r>
      <w:hyperlink r:id="rId14" w:history="1">
        <w:r w:rsidRPr="00AE5B49">
          <w:rPr>
            <w:rStyle w:val="Hyperlink"/>
            <w:b/>
            <w:bCs/>
            <w:lang w:val="pt-BR" w:eastAsia="pt-BR"/>
          </w:rPr>
          <w:t>02.646.829/0001-91</w:t>
        </w:r>
      </w:hyperlink>
      <w:r w:rsidR="00AE5B49">
        <w:rPr>
          <w:rFonts w:ascii="Times New Roman" w:hAnsi="Times New Roman" w:cs="Times New Roman"/>
          <w:b/>
          <w:bCs/>
          <w:color w:val="0070C0"/>
          <w:lang w:val="pt-BR" w:eastAsia="pt-BR"/>
        </w:rPr>
        <w:t>.</w:t>
      </w:r>
    </w:p>
    <w:p w14:paraId="06524A93" w14:textId="28D3CA17" w:rsidR="00E709CE" w:rsidRPr="008F593A" w:rsidRDefault="00E709CE" w:rsidP="005B46BF">
      <w:pPr>
        <w:spacing w:before="0"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pt-BR" w:eastAsia="pt-BR"/>
        </w:rPr>
      </w:pPr>
      <w:r w:rsidRPr="008F593A">
        <w:rPr>
          <w:rFonts w:ascii="Times New Roman" w:hAnsi="Times New Roman" w:cs="Times New Roman"/>
          <w:b/>
          <w:bCs/>
          <w:color w:val="000000"/>
          <w:lang w:val="pt-BR" w:eastAsia="pt-BR"/>
        </w:rPr>
        <w:t>CONTRATO:</w:t>
      </w:r>
      <w:r w:rsidRPr="008F593A">
        <w:rPr>
          <w:rFonts w:ascii="Times New Roman" w:hAnsi="Times New Roman" w:cs="Times New Roman"/>
          <w:color w:val="000000"/>
          <w:lang w:val="pt-BR" w:eastAsia="pt-BR"/>
        </w:rPr>
        <w:t xml:space="preserve"> N° </w:t>
      </w:r>
      <w:hyperlink r:id="rId15" w:tgtFrame="_blank" w:tooltip="CONTRATO Nº 09/2021 PROJETO Nº 58/2020 – GT Post Author:Marquinhos AlbuquerquePost published:1 de março de 2021Post Category:Projeto 58/2020-A guardaPost Comments:0 Comentários" w:history="1">
        <w:r w:rsidR="00AE5B49" w:rsidRPr="00395AD0">
          <w:rPr>
            <w:rStyle w:val="Hyperlink"/>
            <w:b/>
            <w:bCs/>
            <w:color w:val="002060"/>
            <w:sz w:val="22"/>
            <w:szCs w:val="22"/>
          </w:rPr>
          <w:t>009/2021</w:t>
        </w:r>
      </w:hyperlink>
      <w:r w:rsidR="00AE5B49">
        <w:rPr>
          <w:rStyle w:val="Forte"/>
          <w:rFonts w:ascii="Times New Roman" w:hAnsi="Times New Roman" w:cs="Times New Roman"/>
          <w:color w:val="002060"/>
          <w:sz w:val="22"/>
          <w:szCs w:val="22"/>
        </w:rPr>
        <w:t>.</w:t>
      </w:r>
    </w:p>
    <w:p w14:paraId="1E039157" w14:textId="77777777" w:rsidR="00E709CE" w:rsidRPr="008F593A" w:rsidRDefault="00E709CE" w:rsidP="005B46BF">
      <w:pPr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val="pt-BR" w:eastAsia="pt-BR"/>
        </w:rPr>
      </w:pPr>
      <w:r w:rsidRPr="008F593A">
        <w:rPr>
          <w:rFonts w:ascii="Times New Roman" w:hAnsi="Times New Roman" w:cs="Times New Roman"/>
          <w:color w:val="000000"/>
          <w:lang w:val="pt-BR" w:eastAsia="pt-BR"/>
        </w:rPr>
        <w:t>Ao fiscal administrativo compete acompanhar a execução dos serviços, no que se refere ao cumprimento das obrigações trabalhistas, previdenciárias e fiscais pela contratada, bem como receber provisoriamente o serviço.</w:t>
      </w:r>
    </w:p>
    <w:p w14:paraId="09EB8954" w14:textId="77777777" w:rsidR="00E709CE" w:rsidRPr="008F593A" w:rsidRDefault="00E709CE" w:rsidP="005B46BF">
      <w:pPr>
        <w:spacing w:before="0"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pt-BR" w:eastAsia="pt-BR"/>
        </w:rPr>
      </w:pPr>
      <w:r w:rsidRPr="008F593A">
        <w:rPr>
          <w:rFonts w:ascii="Times New Roman" w:hAnsi="Times New Roman" w:cs="Times New Roman"/>
          <w:color w:val="000000"/>
          <w:lang w:val="pt-BR" w:eastAsia="pt-BR"/>
        </w:rPr>
        <w:t>Nesse sentido, após diligências realizadas, constatou-se a regularidade das seguintes certidões:</w:t>
      </w:r>
    </w:p>
    <w:p w14:paraId="2C002360" w14:textId="77777777" w:rsidR="00E709CE" w:rsidRPr="008F593A" w:rsidRDefault="00E709CE" w:rsidP="00E709CE">
      <w:pPr>
        <w:pStyle w:val="PargrafodaLista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  <w:lang w:val="pt-BR" w:eastAsia="pt-BR"/>
        </w:rPr>
      </w:pPr>
      <w:r w:rsidRPr="008F593A">
        <w:rPr>
          <w:rFonts w:ascii="Times New Roman" w:hAnsi="Times New Roman" w:cs="Times New Roman"/>
          <w:color w:val="000000"/>
          <w:lang w:val="pt-BR" w:eastAsia="pt-BR"/>
        </w:rPr>
        <w:t>CERTIFICADO DE REGULARIDADE DO FGTS - CRF</w:t>
      </w:r>
    </w:p>
    <w:p w14:paraId="1C59D4C5" w14:textId="77777777" w:rsidR="00E709CE" w:rsidRPr="008F593A" w:rsidRDefault="00E709CE" w:rsidP="00E709CE">
      <w:pPr>
        <w:pStyle w:val="PargrafodaLista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  <w:lang w:val="pt-BR" w:eastAsia="pt-BR"/>
        </w:rPr>
      </w:pPr>
      <w:r w:rsidRPr="008F593A">
        <w:rPr>
          <w:rFonts w:ascii="Times New Roman" w:hAnsi="Times New Roman" w:cs="Times New Roman"/>
          <w:color w:val="000000"/>
          <w:lang w:val="pt-BR" w:eastAsia="pt-BR"/>
        </w:rPr>
        <w:t>CERTIDÃO NEGATIVA QUANTO A DÍVIDA ATIVA</w:t>
      </w:r>
    </w:p>
    <w:p w14:paraId="3D445A90" w14:textId="77777777" w:rsidR="00E709CE" w:rsidRPr="008F593A" w:rsidRDefault="00E709CE" w:rsidP="00E709CE">
      <w:pPr>
        <w:pStyle w:val="PargrafodaLista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  <w:lang w:val="pt-BR" w:eastAsia="pt-BR"/>
        </w:rPr>
      </w:pPr>
      <w:r w:rsidRPr="008F593A">
        <w:rPr>
          <w:rFonts w:ascii="Times New Roman" w:hAnsi="Times New Roman" w:cs="Times New Roman"/>
          <w:color w:val="000000"/>
          <w:lang w:val="pt-BR" w:eastAsia="pt-BR"/>
        </w:rPr>
        <w:t xml:space="preserve">CERTIDÃO NEGATIVA DE DÉBITOS </w:t>
      </w:r>
      <w:r w:rsidRPr="00E709CE">
        <w:rPr>
          <w:rFonts w:ascii="Times New Roman" w:hAnsi="Times New Roman" w:cs="Times New Roman"/>
          <w:color w:val="FF0000"/>
          <w:lang w:val="pt-BR" w:eastAsia="pt-BR"/>
        </w:rPr>
        <w:t>N° 5117/2021</w:t>
      </w:r>
    </w:p>
    <w:p w14:paraId="02532DB8" w14:textId="77777777" w:rsidR="00E709CE" w:rsidRPr="008F593A" w:rsidRDefault="00E709CE" w:rsidP="00E709CE">
      <w:pPr>
        <w:pStyle w:val="PargrafodaLista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  <w:lang w:val="pt-BR" w:eastAsia="pt-BR"/>
        </w:rPr>
      </w:pPr>
      <w:r w:rsidRPr="008F593A">
        <w:rPr>
          <w:rFonts w:ascii="Times New Roman" w:hAnsi="Times New Roman" w:cs="Times New Roman"/>
          <w:color w:val="000000"/>
          <w:lang w:val="pt-BR" w:eastAsia="pt-BR"/>
        </w:rPr>
        <w:t>CERTIDÃO POSITIVA COM EFEITOS DE NEGATIVA DE DÉBITOS RELATIVOS AOS TRIBUTOS FEDERAIS E À DÍVIDA ATIVA DA UNIÃO</w:t>
      </w:r>
    </w:p>
    <w:p w14:paraId="4C0D926E" w14:textId="77777777" w:rsidR="00E709CE" w:rsidRPr="008F593A" w:rsidRDefault="00E709CE" w:rsidP="00E709CE">
      <w:pPr>
        <w:pStyle w:val="PargrafodaLista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  <w:lang w:val="pt-BR" w:eastAsia="pt-BR"/>
        </w:rPr>
      </w:pPr>
      <w:r w:rsidRPr="008F593A">
        <w:rPr>
          <w:rFonts w:ascii="Times New Roman" w:hAnsi="Times New Roman" w:cs="Times New Roman"/>
          <w:color w:val="000000"/>
          <w:lang w:val="pt-BR" w:eastAsia="pt-BR"/>
        </w:rPr>
        <w:t>CERTIDÃO NEGATIVA DE DÉBITO COM A SEFAZ</w:t>
      </w:r>
    </w:p>
    <w:p w14:paraId="3FB774B5" w14:textId="77777777" w:rsidR="00E709CE" w:rsidRPr="008F593A" w:rsidRDefault="00E709CE" w:rsidP="00E709CE">
      <w:pPr>
        <w:pStyle w:val="PargrafodaLista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  <w:lang w:val="pt-BR" w:eastAsia="pt-BR"/>
        </w:rPr>
      </w:pPr>
      <w:r w:rsidRPr="008F593A">
        <w:rPr>
          <w:rFonts w:ascii="Times New Roman" w:hAnsi="Times New Roman" w:cs="Times New Roman"/>
          <w:color w:val="000000"/>
          <w:lang w:val="pt-BR" w:eastAsia="pt-BR"/>
        </w:rPr>
        <w:t>CERTIDÃO NEGATIVA DE DÉBITOS TRABALHISTAS</w:t>
      </w:r>
    </w:p>
    <w:p w14:paraId="7C052010" w14:textId="73684081" w:rsidR="00E709CE" w:rsidRPr="008F593A" w:rsidRDefault="00E709CE" w:rsidP="00F0594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val="pt-BR" w:eastAsia="pt-BR"/>
        </w:rPr>
      </w:pPr>
      <w:r w:rsidRPr="008F593A">
        <w:rPr>
          <w:rFonts w:ascii="Times New Roman" w:hAnsi="Times New Roman" w:cs="Times New Roman"/>
          <w:color w:val="000000"/>
          <w:lang w:val="pt-BR" w:eastAsia="pt-BR"/>
        </w:rPr>
        <w:t xml:space="preserve">Informo ainda que conforme </w:t>
      </w:r>
      <w:hyperlink r:id="rId16" w:tgtFrame="_blank" w:tooltip="Res. 05/2021 – Consu/Unifap – Calendário Acadêmico – atividades híbridas (EaD e Presencial) Post Author:Marquinhos AlbuquerquePost published:19 de fevereiro de 2021Post Category:Calendário Acadêmico" w:history="1">
        <w:r w:rsidR="00F05941" w:rsidRPr="00F05941">
          <w:rPr>
            <w:rStyle w:val="Hyperlink"/>
            <w:b/>
            <w:bCs/>
            <w:color w:val="0070C0"/>
          </w:rPr>
          <w:t>Resolução 005/2021 - CONSU/UNIFAP, de 26 de fevereiro de 2021</w:t>
        </w:r>
      </w:hyperlink>
      <w:r w:rsidRPr="008F593A">
        <w:rPr>
          <w:rFonts w:ascii="Times New Roman" w:hAnsi="Times New Roman" w:cs="Times New Roman"/>
          <w:color w:val="000000"/>
          <w:lang w:val="pt-BR" w:eastAsia="pt-BR"/>
        </w:rPr>
        <w:t xml:space="preserve">, as </w:t>
      </w:r>
      <w:r w:rsidR="00F05941">
        <w:rPr>
          <w:rFonts w:ascii="Times New Roman" w:hAnsi="Times New Roman" w:cs="Times New Roman"/>
          <w:color w:val="000000"/>
          <w:lang w:val="pt-BR" w:eastAsia="pt-BR"/>
        </w:rPr>
        <w:t>atividades</w:t>
      </w:r>
      <w:r w:rsidRPr="008F593A">
        <w:rPr>
          <w:rFonts w:ascii="Times New Roman" w:hAnsi="Times New Roman" w:cs="Times New Roman"/>
          <w:color w:val="000000"/>
          <w:lang w:val="pt-BR" w:eastAsia="pt-BR"/>
        </w:rPr>
        <w:t xml:space="preserve"> do projeto de extensão</w:t>
      </w:r>
      <w:r w:rsidR="00F05941">
        <w:rPr>
          <w:rFonts w:ascii="Times New Roman" w:hAnsi="Times New Roman" w:cs="Times New Roman"/>
          <w:color w:val="000000"/>
          <w:lang w:val="pt-BR" w:eastAsia="pt-BR"/>
        </w:rPr>
        <w:t xml:space="preserve"> </w:t>
      </w:r>
      <w:hyperlink r:id="rId17" w:history="1">
        <w:r w:rsidR="00F05941" w:rsidRPr="00F05941">
          <w:rPr>
            <w:rStyle w:val="Hyperlink"/>
            <w:lang w:val="pt-BR" w:eastAsia="pt-BR"/>
          </w:rPr>
          <w:t>Registro sob nº PJ078-2021 - PROEAC/UNIFAP</w:t>
        </w:r>
      </w:hyperlink>
      <w:r w:rsidR="00F05941" w:rsidRPr="00F05941">
        <w:rPr>
          <w:rFonts w:ascii="Times New Roman" w:hAnsi="Times New Roman" w:cs="Times New Roman"/>
          <w:color w:val="000000"/>
          <w:lang w:val="pt-BR" w:eastAsia="pt-BR"/>
        </w:rPr>
        <w:t xml:space="preserve">, registro como Projeto Acadêmico </w:t>
      </w:r>
      <w:r w:rsidRPr="00AD1D01">
        <w:rPr>
          <w:rFonts w:ascii="Times New Roman" w:hAnsi="Times New Roman" w:cs="Times New Roman"/>
          <w:color w:val="000000"/>
        </w:rPr>
        <w:t>"</w:t>
      </w:r>
      <w:r>
        <w:fldChar w:fldCharType="begin"/>
      </w:r>
      <w:r>
        <w:instrText xml:space="preserve"> HYPERLINK "https://sipac.unifap.br/public/jsp/processos/processo_detalhado.jsf?id=61922" \t "_blank" \o "Processo: 23125.014143/2020-70, Assunto do Processo: CONTRATO ACADÊMICO" </w:instrText>
      </w:r>
      <w:r>
        <w:fldChar w:fldCharType="separate"/>
      </w:r>
      <w:r w:rsidRPr="00AD1D01">
        <w:rPr>
          <w:rStyle w:val="Hyperlink"/>
          <w:b/>
          <w:bCs/>
        </w:rPr>
        <w:t>Nº 58/2020 - A GUARDA TERRITORIAL: MEMÓRIA DE UM PATRIMÔNIO CULTURAL AMAPAENSE - 1943 A 1975</w:t>
      </w:r>
      <w:r>
        <w:rPr>
          <w:rStyle w:val="Hyperlink"/>
          <w:b/>
          <w:bCs/>
        </w:rPr>
        <w:fldChar w:fldCharType="end"/>
      </w:r>
      <w:r w:rsidRPr="00AD1D01">
        <w:rPr>
          <w:rFonts w:ascii="Times New Roman" w:hAnsi="Times New Roman" w:cs="Times New Roman"/>
          <w:color w:val="000000"/>
        </w:rPr>
        <w:t>"</w:t>
      </w:r>
      <w:r w:rsidRPr="008F593A">
        <w:rPr>
          <w:rFonts w:ascii="Times New Roman" w:hAnsi="Times New Roman" w:cs="Times New Roman"/>
          <w:color w:val="000000"/>
          <w:lang w:val="pt-BR" w:eastAsia="pt-BR"/>
        </w:rPr>
        <w:t xml:space="preserve">, ocorrerão de forma híbrida, e tem data prevista para iniciar no mês de </w:t>
      </w:r>
      <w:sdt>
        <w:sdtPr>
          <w:rPr>
            <w:rFonts w:ascii="Times New Roman" w:hAnsi="Times New Roman" w:cs="Times New Roman"/>
            <w:b/>
            <w:bCs/>
            <w:color w:val="0070C0"/>
            <w:lang w:val="pt-BR" w:eastAsia="pt-BR"/>
          </w:rPr>
          <w:alias w:val="Início e Término Atividade (interstício)"/>
          <w:tag w:val="Início e Término Atividade (interstício)"/>
          <w:id w:val="576633628"/>
          <w:placeholder>
            <w:docPart w:val="DefaultPlaceholder_-1854013437"/>
          </w:placeholder>
          <w:date w:fullDate="2021-03-01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proofErr w:type="spellStart"/>
          <w:r w:rsidR="00BF43FE" w:rsidRPr="00BF43FE">
            <w:rPr>
              <w:rFonts w:ascii="Times New Roman" w:hAnsi="Times New Roman" w:cs="Times New Roman"/>
              <w:b/>
              <w:bCs/>
              <w:color w:val="0070C0"/>
              <w:lang w:val="pt-BR" w:eastAsia="pt-BR"/>
            </w:rPr>
            <w:t>March</w:t>
          </w:r>
          <w:proofErr w:type="spellEnd"/>
          <w:r w:rsidR="00BF43FE" w:rsidRPr="00BF43FE">
            <w:rPr>
              <w:rFonts w:ascii="Times New Roman" w:hAnsi="Times New Roman" w:cs="Times New Roman"/>
              <w:b/>
              <w:bCs/>
              <w:color w:val="0070C0"/>
              <w:lang w:val="pt-BR" w:eastAsia="pt-BR"/>
            </w:rPr>
            <w:t xml:space="preserve"> 1, 2021</w:t>
          </w:r>
        </w:sdtContent>
      </w:sdt>
      <w:r w:rsidRPr="008F593A">
        <w:rPr>
          <w:rFonts w:ascii="Times New Roman" w:hAnsi="Times New Roman" w:cs="Times New Roman"/>
          <w:color w:val="FF0000"/>
          <w:lang w:val="pt-BR" w:eastAsia="pt-BR"/>
        </w:rPr>
        <w:t>.</w:t>
      </w:r>
    </w:p>
    <w:p w14:paraId="2F15660C" w14:textId="7A75B8BE" w:rsidR="00E709CE" w:rsidRPr="00AE5B49" w:rsidRDefault="00E709CE" w:rsidP="00AE5B4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  <w:lang w:val="pt-BR" w:eastAsia="pt-BR"/>
        </w:rPr>
      </w:pPr>
      <w:r w:rsidRPr="008F593A">
        <w:rPr>
          <w:rFonts w:ascii="Times New Roman" w:hAnsi="Times New Roman" w:cs="Times New Roman"/>
          <w:color w:val="000000"/>
          <w:lang w:val="pt-BR" w:eastAsia="pt-BR"/>
        </w:rPr>
        <w:t xml:space="preserve">No mais, o pagamento da </w:t>
      </w:r>
      <w:r w:rsidR="00AE5B49" w:rsidRPr="00D204BE">
        <w:rPr>
          <w:rFonts w:ascii="Times New Roman" w:hAnsi="Times New Roman" w:cs="Times New Roman"/>
          <w:b/>
          <w:bCs/>
          <w:color w:val="002060"/>
          <w:sz w:val="22"/>
          <w:szCs w:val="22"/>
          <w:lang w:val="pt-BR" w:eastAsia="pt-BR"/>
        </w:rPr>
        <w:t>220 de 25/05/2021</w:t>
      </w:r>
      <w:r w:rsidR="00AE5B49" w:rsidRPr="00395AD0">
        <w:rPr>
          <w:rFonts w:ascii="Times New Roman" w:hAnsi="Times New Roman" w:cs="Times New Roman"/>
          <w:color w:val="002060"/>
          <w:sz w:val="22"/>
          <w:szCs w:val="22"/>
          <w:lang w:val="pt-BR" w:eastAsia="pt-BR"/>
        </w:rPr>
        <w:t xml:space="preserve"> - </w:t>
      </w:r>
      <w:r w:rsidR="00AE5B49" w:rsidRPr="00395AD0">
        <w:rPr>
          <w:rStyle w:val="nfase"/>
          <w:i/>
          <w:iCs w:val="0"/>
          <w:color w:val="002060"/>
          <w:sz w:val="22"/>
          <w:szCs w:val="22"/>
        </w:rPr>
        <w:t>Encaminhada através do Ofício/FUNDAPE/Nº 165/2021 Rio Branco- Acre, 26/05/2021</w:t>
      </w:r>
      <w:r w:rsidRPr="008F593A">
        <w:rPr>
          <w:rFonts w:ascii="Times New Roman" w:hAnsi="Times New Roman" w:cs="Times New Roman"/>
          <w:color w:val="000000"/>
          <w:lang w:val="pt-BR" w:eastAsia="pt-BR"/>
        </w:rPr>
        <w:t xml:space="preserve">, no valor de </w:t>
      </w:r>
      <w:hyperlink r:id="rId18" w:tgtFrame="_blank" w:tooltip="Nota Fiscal de Serviço 220 de 25/05/2021 no valor de R$ 65.867,23 –  Projeto nº 58/2020 – GT Post Author:Marquinhos AlbuquerquePost published:25 de maio de 2021Post Category:Projeto 58/2020-A guard" w:history="1">
        <w:r w:rsidR="00AE5B49" w:rsidRPr="00395AD0">
          <w:rPr>
            <w:rStyle w:val="Hyperlink"/>
            <w:b/>
            <w:bCs/>
            <w:color w:val="002060"/>
            <w:sz w:val="22"/>
            <w:szCs w:val="22"/>
          </w:rPr>
          <w:t>R$ 65.867,23</w:t>
        </w:r>
      </w:hyperlink>
      <w:r w:rsidR="00AE5B49" w:rsidRPr="00395AD0">
        <w:rPr>
          <w:rStyle w:val="Forte"/>
          <w:rFonts w:ascii="Times New Roman" w:hAnsi="Times New Roman" w:cs="Times New Roman"/>
          <w:color w:val="002060"/>
          <w:sz w:val="22"/>
          <w:szCs w:val="22"/>
        </w:rPr>
        <w:t> </w:t>
      </w:r>
      <w:r w:rsidR="00AE5B49" w:rsidRPr="00395AD0">
        <w:rPr>
          <w:rStyle w:val="nfase"/>
          <w:i/>
          <w:iCs w:val="0"/>
          <w:color w:val="002060"/>
          <w:sz w:val="22"/>
          <w:szCs w:val="22"/>
        </w:rPr>
        <w:t>(sessenta e cinco mil e oitocentos e sessenta e sete reais e vinte e três centavos)</w:t>
      </w:r>
      <w:r w:rsidRPr="008F593A">
        <w:rPr>
          <w:rFonts w:ascii="Times New Roman" w:hAnsi="Times New Roman" w:cs="Times New Roman"/>
          <w:color w:val="000000"/>
          <w:lang w:val="pt-BR" w:eastAsia="pt-BR"/>
        </w:rPr>
        <w:t>, está em conformidade com plano de aplicação do projeto registrado sob o n° 34/2020.</w:t>
      </w:r>
    </w:p>
    <w:p w14:paraId="0E42A012" w14:textId="54B62657" w:rsidR="00395AD0" w:rsidRPr="00395AD0" w:rsidRDefault="00395AD0" w:rsidP="00395AD0">
      <w:pPr>
        <w:spacing w:before="0" w:after="0" w:line="240" w:lineRule="auto"/>
        <w:jc w:val="right"/>
        <w:rPr>
          <w:rFonts w:ascii="Times New Roman" w:hAnsi="Times New Roman" w:cs="Times New Roman"/>
          <w:color w:val="000000"/>
          <w:sz w:val="22"/>
          <w:szCs w:val="22"/>
          <w:lang w:val="pt-BR" w:eastAsia="pt-BR"/>
        </w:rPr>
      </w:pPr>
      <w:r w:rsidRPr="00395AD0">
        <w:rPr>
          <w:rFonts w:ascii="Times New Roman" w:hAnsi="Times New Roman" w:cs="Times New Roman"/>
          <w:color w:val="000000"/>
          <w:sz w:val="22"/>
          <w:szCs w:val="22"/>
          <w:lang w:val="pt-BR" w:eastAsia="pt-BR"/>
        </w:rPr>
        <w:t xml:space="preserve">Em: </w:t>
      </w:r>
      <w:sdt>
        <w:sdtPr>
          <w:rPr>
            <w:rFonts w:ascii="Times New Roman" w:hAnsi="Times New Roman" w:cs="Times New Roman"/>
            <w:color w:val="000000"/>
            <w:sz w:val="22"/>
            <w:szCs w:val="22"/>
            <w:lang w:val="pt-BR" w:eastAsia="pt-BR"/>
          </w:rPr>
          <w:alias w:val="Calendário Gregoriano USA"/>
          <w:tag w:val="Calendário Gregoriano USA"/>
          <w:id w:val="-1710403020"/>
          <w:placeholder>
            <w:docPart w:val="003E3425BB164E5EB203247AB594CB1D"/>
          </w:placeholder>
          <w15:color w:val="3366FF"/>
          <w:date w:fullDate="2021-06-03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proofErr w:type="spellStart"/>
          <w:r w:rsidR="00792CF0" w:rsidRPr="00AE5B49">
            <w:rPr>
              <w:rFonts w:ascii="Times New Roman" w:hAnsi="Times New Roman" w:cs="Times New Roman"/>
              <w:color w:val="000000"/>
              <w:sz w:val="22"/>
              <w:szCs w:val="22"/>
              <w:lang w:val="pt-BR" w:eastAsia="pt-BR"/>
            </w:rPr>
            <w:t>Thursday</w:t>
          </w:r>
          <w:proofErr w:type="spellEnd"/>
          <w:r w:rsidR="00792CF0" w:rsidRPr="00AE5B49">
            <w:rPr>
              <w:rFonts w:ascii="Times New Roman" w:hAnsi="Times New Roman" w:cs="Times New Roman"/>
              <w:color w:val="000000"/>
              <w:sz w:val="22"/>
              <w:szCs w:val="22"/>
              <w:lang w:val="pt-BR" w:eastAsia="pt-BR"/>
            </w:rPr>
            <w:t xml:space="preserve">, </w:t>
          </w:r>
          <w:proofErr w:type="spellStart"/>
          <w:r w:rsidR="00792CF0" w:rsidRPr="00AE5B49">
            <w:rPr>
              <w:rFonts w:ascii="Times New Roman" w:hAnsi="Times New Roman" w:cs="Times New Roman"/>
              <w:color w:val="000000"/>
              <w:sz w:val="22"/>
              <w:szCs w:val="22"/>
              <w:lang w:val="pt-BR" w:eastAsia="pt-BR"/>
            </w:rPr>
            <w:t>June</w:t>
          </w:r>
          <w:proofErr w:type="spellEnd"/>
          <w:r w:rsidR="00792CF0" w:rsidRPr="00AE5B49">
            <w:rPr>
              <w:rFonts w:ascii="Times New Roman" w:hAnsi="Times New Roman" w:cs="Times New Roman"/>
              <w:color w:val="000000"/>
              <w:sz w:val="22"/>
              <w:szCs w:val="22"/>
              <w:lang w:val="pt-BR" w:eastAsia="pt-BR"/>
            </w:rPr>
            <w:t xml:space="preserve"> 03, 2021</w:t>
          </w:r>
        </w:sdtContent>
      </w:sdt>
      <w:r w:rsidRPr="00395AD0">
        <w:rPr>
          <w:rFonts w:ascii="Times New Roman" w:hAnsi="Times New Roman" w:cs="Times New Roman"/>
          <w:color w:val="000000"/>
          <w:sz w:val="22"/>
          <w:szCs w:val="22"/>
          <w:lang w:val="pt-BR" w:eastAsia="pt-BR"/>
        </w:rPr>
        <w:t>.</w:t>
      </w:r>
    </w:p>
    <w:p w14:paraId="3FAFDE2E" w14:textId="50C6FB05" w:rsidR="00DA3273" w:rsidRPr="00395AD0" w:rsidRDefault="00DA3273" w:rsidP="00395AD0">
      <w:pPr>
        <w:pStyle w:val="NormalWeb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95AD0">
        <w:rPr>
          <w:rFonts w:ascii="Times New Roman" w:hAnsi="Times New Roman" w:cs="Times New Roman"/>
          <w:color w:val="000000"/>
          <w:sz w:val="22"/>
          <w:szCs w:val="22"/>
        </w:rPr>
        <w:t>Outrossim, à presença de Vossa Senhoria, expor o que segue.</w:t>
      </w:r>
    </w:p>
    <w:p w14:paraId="6B105EB8" w14:textId="77777777" w:rsidR="00D204BE" w:rsidRDefault="00D204BE" w:rsidP="00395AD0">
      <w:pPr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val="pt-BR" w:eastAsia="pt-BR"/>
        </w:rPr>
      </w:pPr>
    </w:p>
    <w:p w14:paraId="44B064FE" w14:textId="00B2EBE5" w:rsidR="002E33F0" w:rsidRPr="00395AD0" w:rsidRDefault="002E33F0" w:rsidP="00395AD0">
      <w:pPr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val="pt-BR" w:eastAsia="pt-BR"/>
        </w:rPr>
      </w:pPr>
      <w:r w:rsidRPr="00395AD0">
        <w:rPr>
          <w:rFonts w:ascii="Times New Roman" w:hAnsi="Times New Roman" w:cs="Times New Roman"/>
          <w:color w:val="000000"/>
          <w:sz w:val="22"/>
          <w:szCs w:val="22"/>
          <w:lang w:val="pt-BR" w:eastAsia="pt-BR"/>
        </w:rPr>
        <w:t>Atenciosamente,</w:t>
      </w:r>
    </w:p>
    <w:p w14:paraId="79FC5C2B" w14:textId="1F0AD88D" w:rsidR="002E33F0" w:rsidRDefault="002E33F0" w:rsidP="00395AD0">
      <w:pPr>
        <w:pStyle w:val="NormalWeb"/>
        <w:spacing w:before="0" w:after="0" w:line="240" w:lineRule="auto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395AD0">
        <w:rPr>
          <w:rFonts w:ascii="Times New Roman" w:hAnsi="Times New Roman" w:cs="Times New Roman"/>
          <w:color w:val="000000"/>
          <w:sz w:val="22"/>
          <w:szCs w:val="22"/>
        </w:rPr>
        <w:t>De Acordo,</w:t>
      </w:r>
    </w:p>
    <w:p w14:paraId="7E225B88" w14:textId="77777777" w:rsidR="00395AD0" w:rsidRPr="00395AD0" w:rsidRDefault="00395AD0" w:rsidP="00395AD0">
      <w:pPr>
        <w:pStyle w:val="NormalWeb"/>
        <w:spacing w:before="0" w:after="0" w:line="240" w:lineRule="auto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bookmarkStart w:id="0" w:name="_Hlk73483410"/>
    <w:p w14:paraId="49D8F381" w14:textId="3A810AD8" w:rsidR="005D7056" w:rsidRDefault="00893601" w:rsidP="005B46BF">
      <w:pPr>
        <w:pStyle w:val="NormalWeb"/>
        <w:spacing w:before="0"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sdt>
        <w:sdtPr>
          <w:rPr>
            <w:rStyle w:val="nfase"/>
            <w:rFonts w:ascii="Book Antiqua" w:hAnsi="Book Antiqua"/>
            <w:b/>
            <w:bCs/>
            <w:i/>
            <w:iCs w:val="0"/>
            <w:color w:val="002060"/>
            <w:sz w:val="22"/>
            <w:szCs w:val="22"/>
          </w:rPr>
          <w:alias w:val="Servidor"/>
          <w:tag w:val="Servidor"/>
          <w:id w:val="-126472373"/>
          <w:placeholder>
            <w:docPart w:val="0D030548550D4C42975B78541DCE1604"/>
          </w:placeholder>
          <w15:color w:val="00CCFF"/>
          <w:comboBox>
            <w:listItem w:value="Escolher um item."/>
            <w:listItem w:displayText="Marcos Silva Albuquerque - Siape nº 3961971" w:value="Marcos Silva Albuquerque - Siape nº 3961971"/>
            <w:listItem w:displayText="Marquinhos Silva Albuquerque - Siape nº 3961971" w:value="Marquinhos Silva Albuquerque - Siape nº 3961971"/>
            <w:listItem w:displayText="Marquinhos Albuquerque - Siape nº 3961971 " w:value="Marquinhos Albuquerque - Siape nº 3961971 "/>
            <w:listItem w:displayText="Edinaldo Pinheiro Nunes Filho - Siape n. 2206662" w:value="Edinaldo Pinheiro Nunes Filho - Siape n. 2206662"/>
            <w:listItem w:displayText="Andrius Estevam Noronha - Siape n. 1991147" w:value="Andrius Estevam Noronha - Siape n. 1991147"/>
            <w:listItem w:displayText="LARA VANESSA DE CASTRO FERREIRA - Siape nº 1266224" w:value="LARA VANESSA DE CASTRO FERREIRA - Siape nº 1266224"/>
            <w:listItem w:displayText="Dorival da Costa dos Santos - SIAPE n. 1170824" w:value="Dorival da Costa dos Santos - SIAPE n. 1170824"/>
            <w:listItem w:displayText="Marquinhos Silva Albuquerque" w:value="Marquinhos Silva Albuquerque"/>
            <w:listItem w:displayText="Marquinhos Albuquerque" w:value="Marquinhos Albuquerque"/>
            <w:listItem w:displayText="Marcos Silva Albuquerque" w:value="Marcos Silva Albuquerque"/>
            <w:listItem w:displayText="Verônica Xavier Luna - Siape n. 3176083" w:value="Verônica Xavier Luna - Siape n. 3176083"/>
            <w:listItem w:displayText="Leda Simone Lima Rodrigues – SIAPE n. 1415713" w:value="Leda Simone Lima Rodrigues – SIAPE n. 1415713"/>
            <w:listItem w:displayText="Romualdo Rodrigues Palhano - Matrícula SIAPE n. 1152944" w:value="Romualdo Rodrigues Palhano - Matrícula SIAPE n. 1152944"/>
            <w:listItem w:displayText=" Aguinaldo Monteiro Nunes - Matrícula SIAPE n. 1126042" w:value=" Aguinaldo Monteiro Nunes - Matrícula SIAPE n. 1126042"/>
            <w:listItem w:displayText="Kawan de Souza Pacote - Matrícula SIAPE n. 1863127" w:value="Kawan de Souza Pacote - Matrícula SIAPE n. 1863127"/>
            <w:listItem w:displayText="Elke Daniela Rocha Nunes - Matrícula SIAPE n. 2885014 " w:value="Elke Daniela Rocha Nunes - Matrícula SIAPE n. 2885014 "/>
            <w:listItem w:displayText="Anastacio da Silva Penha - Matrícula SIAPE n. 2014654" w:value="Anastacio da Silva Penha - Matrícula SIAPE n. 2014654"/>
            <w:listItem w:displayText="Gilmara Cavalcante da Silva - Matrícula SIAPE n. 2117744" w:value="Gilmara Cavalcante da Silva - Matrícula SIAPE n. 2117744"/>
            <w:listItem w:displayText="Leiliane Penafort da Silva - Matrícula SIAPE n. 1093188" w:value="Leiliane Penafort da Silva - Matrícula SIAPE n. 1093188"/>
            <w:listItem w:displayText="Eraldo Pereira Ribeiro - Matrícula SIAPE n. 1180034" w:value="Eraldo Pereira Ribeiro - Matrícula SIAPE n. 1180034"/>
            <w:listItem w:displayText="Aguinaldo Monteiro Nunes - Matrícula SIAPE n. 1126042" w:value="Aguinaldo Monteiro Nunes - Matrícula SIAPE n. 1126042"/>
          </w:comboBox>
        </w:sdtPr>
        <w:sdtEndPr>
          <w:rPr>
            <w:rStyle w:val="nfase"/>
          </w:rPr>
        </w:sdtEndPr>
        <w:sdtContent>
          <w:r w:rsidR="005B46BF">
            <w:rPr>
              <w:rStyle w:val="nfase"/>
              <w:rFonts w:ascii="Book Antiqua" w:hAnsi="Book Antiqua"/>
              <w:b/>
              <w:bCs/>
              <w:i/>
              <w:iCs w:val="0"/>
              <w:color w:val="002060"/>
              <w:sz w:val="22"/>
              <w:szCs w:val="22"/>
            </w:rPr>
            <w:t>Aguinaldo Monteiro Nunes - Matrícula SIAPE n. 1126042</w:t>
          </w:r>
        </w:sdtContent>
      </w:sdt>
      <w:bookmarkEnd w:id="0"/>
      <w:r w:rsidR="001354C3" w:rsidRPr="00395AD0">
        <w:rPr>
          <w:rFonts w:ascii="Times New Roman" w:hAnsi="Times New Roman" w:cs="Times New Roman"/>
          <w:color w:val="000000"/>
          <w:sz w:val="22"/>
          <w:szCs w:val="22"/>
        </w:rPr>
        <w:br/>
      </w:r>
      <w:sdt>
        <w:sdtPr>
          <w:rPr>
            <w:rFonts w:ascii="Times New Roman" w:hAnsi="Times New Roman" w:cs="Times New Roman"/>
            <w:color w:val="000000"/>
            <w:sz w:val="22"/>
            <w:szCs w:val="22"/>
          </w:rPr>
          <w:alias w:val="FUNÇÃO"/>
          <w:tag w:val="fUNÇÃO"/>
          <w:id w:val="-1373073128"/>
          <w:placeholder>
            <w:docPart w:val="F1B77DE436734CDBA4F326E9EBC81EEB"/>
          </w:placeholder>
          <w15:color w:val="FF6600"/>
          <w:comboBox>
            <w:listItem w:value="Escolher um item."/>
            <w:listItem w:displayText="Secretário(a) do Curso Interino" w:value="Secretário(a) do Curso Interino"/>
            <w:listItem w:displayText="Coordenador(a) do Curso Titular" w:value="Coordenador(a) do Curso Titular"/>
            <w:listItem w:displayText="Vice - Coordenador(a) do Curso" w:value="Vice - Coordenador(a) do Curso"/>
            <w:listItem w:displayText="Coordenador do Curso de História Licenciatura/DFCH - Campus Marco Zero do Equador" w:value="Coordenador do Curso de História Licenciatura/DFCH - Campus Marco Zero do Equador"/>
            <w:listItem w:displayText="Coordenador do Curso de História Licenciatura/DFCH" w:value="Coordenador do Curso de História Licenciatura/DFCH"/>
            <w:listItem w:displayText="Coordenador do Curso de História Licenciatura" w:value="Coordenador do Curso de História Licenciatura"/>
            <w:listItem w:displayText="Coordenador do Curso de História Bacharelado/DFCH - Campus Marco Zero do Equador" w:value="Coordenador do Curso de História Bacharelado/DFCH - Campus Marco Zero do Equador"/>
            <w:listItem w:displayText="Vice - Coordenador do Curso de História Bacharelado/DFCH" w:value="Vice - Coordenador do Curso de História Bacharelado/DFCH"/>
            <w:listItem w:displayText="Secretário(a) do Curso" w:value="Secretário(a) do Curso"/>
            <w:listItem w:displayText="Conselheiro Suplente CONSU" w:value="Conselheiro Suplente CONSU"/>
            <w:listItem w:displayText="Comissão Elaboração Planejamento Execução equivalências (Disciplinas)" w:value="Comissão Elaboração Planejamento Execução equivalências (Disciplinas)"/>
            <w:listItem w:displayText="Comissão Responsável para levantamento de discentes do Curso de História enquadrados na Resolução 25/2017 – CONSU" w:value="Comissão Responsável para levantamento de discentes do Curso de História enquadrados na Resolução 25/2017 – CONSU"/>
            <w:listItem w:displayText="Comissão de Regulamentação e formalização dos Mapas de Ofertas de disciplinas e Atividades acadêmicas do Curso de História" w:value="Comissão de Regulamentação e formalização dos Mapas de Ofertas de disciplinas e Atividades acadêmicas do Curso de História"/>
            <w:listItem w:displayText="Secretário da Coordenação de CCHL e CCHB" w:value="Secretário da Coordenação de CCHL e CCHB"/>
            <w:listItem w:displayText="Secretário da Coordenação de CCHist/PARFOR" w:value="Secretário da Coordenação de CCHist/PARFOR"/>
            <w:listItem w:displayText="Servidor(a)" w:value="Servidor(a)"/>
            <w:listItem w:displayText="Coordenadora Geral do Projeto PJ078-2021 - PROEAC/UNIFAP" w:value="Coordenadora Geral do Projeto PJ078-2021 - PROEAC/UNIFAP"/>
            <w:listItem w:displayText="Vice - Coordenador Geral do Projeto PJ078-2021 - PROEAC/UNIFAP" w:value="Vice - Coordenador Geral do Projeto PJ078-2021 - PROEAC/UNIFAP"/>
            <w:listItem w:displayText="Gestor(a) do Contrato 09/2021" w:value="Gestor(a) do Contrato 09/2021"/>
            <w:listItem w:displayText="Fiscal Técnico do Contrato 09/2021" w:value="Fiscal Técnico do Contrato 09/2021"/>
            <w:listItem w:displayText="Fiscal Técnico (Suplente) do Contrato 09/2021" w:value="Fiscal Técnico (Suplente) do Contrato 09/2021"/>
            <w:listItem w:displayText="Fiscal Administrativo do Contrato 09/2021" w:value="Fiscal Administrativo do Contrato 09/2021"/>
            <w:listItem w:displayText="Fiscal Administrativo (Suplente) do Contrato 09/2021" w:value="Fiscal Administrativo (Suplente) do Contrato 09/2021"/>
            <w:listItem w:displayText="Fiscal Setorial do Contrato 09/2021" w:value="Fiscal Setorial do Contrato 09/2021"/>
            <w:listItem w:displayText="Fiscal Setorial (Suplente) do Contrato 09/2021" w:value="Fiscal Setorial (Suplente) do Contrato 09/2021"/>
            <w:listItem w:displayText="Fiscal pelo Público (Suplente) do Contrato 09/2021" w:value="Fiscal pelo Público (Suplente) do Contrato 09/2021"/>
            <w:listItem w:displayText="Fiscal pelo Público do Contrato 09/2021" w:value="Fiscal pelo Público do Contrato 09/2021"/>
          </w:comboBox>
        </w:sdtPr>
        <w:sdtEndPr/>
        <w:sdtContent>
          <w:r w:rsidR="005B46BF">
            <w:rPr>
              <w:rFonts w:ascii="Times New Roman" w:hAnsi="Times New Roman" w:cs="Times New Roman"/>
              <w:color w:val="000000"/>
              <w:sz w:val="22"/>
              <w:szCs w:val="22"/>
            </w:rPr>
            <w:t>Fiscal Administrativo do Contrato 09/2021</w:t>
          </w:r>
        </w:sdtContent>
      </w:sdt>
      <w:r w:rsidR="001354C3" w:rsidRPr="00395AD0">
        <w:rPr>
          <w:rFonts w:ascii="Times New Roman" w:hAnsi="Times New Roman" w:cs="Times New Roman"/>
          <w:color w:val="000000"/>
          <w:sz w:val="22"/>
          <w:szCs w:val="22"/>
        </w:rPr>
        <w:br/>
      </w:r>
      <w:sdt>
        <w:sdtPr>
          <w:rPr>
            <w:rFonts w:ascii="Times New Roman" w:hAnsi="Times New Roman" w:cs="Times New Roman"/>
            <w:i/>
            <w:iCs/>
            <w:color w:val="000000"/>
            <w:sz w:val="22"/>
            <w:szCs w:val="22"/>
          </w:rPr>
          <w:alias w:val="Portaria"/>
          <w:tag w:val="Portaria"/>
          <w:id w:val="-1277943544"/>
          <w:placeholder>
            <w:docPart w:val="F1B77DE436734CDBA4F326E9EBC81EEB"/>
          </w:placeholder>
          <w15:color w:val="0000FF"/>
          <w:dropDownList>
            <w:listItem w:value="Escolher um item."/>
            <w:listItem w:displayText="Portaria nº 2143/2019 - Sec" w:value="Portaria nº 2143/2019 - Sec"/>
            <w:listItem w:displayText="Portaria n. 0538/2021 - CCHB" w:value="Portaria n. 0538/2021 - CCHB"/>
            <w:listItem w:displayText="Portaria n. 0544/2021 - CCHL" w:value="Portaria n. 0544/2021 - CCHL"/>
            <w:listItem w:displayText="Portaria nº 0122/2021 - V-CCHL" w:value="Portaria nº 0122/2021 - V-CCHL"/>
            <w:listItem w:displayText="Portaria nº 2334/2019 - CONSU/UNIFAP" w:value="Portaria nº 2334/2019 - CONSU/UNIFAP"/>
            <w:listItem w:displayText="Portaria n. 0631/2020 - AACC História" w:value="Portaria n. 0631/2020 - AACC História"/>
            <w:listItem w:displayText="Portaria n. 0527/2021 - Equiv. História" w:value="Portaria n. 0527/2021 - Equiv. História"/>
            <w:listItem w:displayText="Portaria n. 0729/2020 - Possível Perda Vaga" w:value="Portaria n. 0729/2020 - Possível Perda Vaga"/>
            <w:listItem w:displayText="Portaria nº 0632/2020 - Mapa oferta" w:value="Portaria nº 0632/2020 - Mapa oferta"/>
            <w:listItem w:displayText="Portaria nº 2143/2019 - Sec. CCHL/CCHB" w:value="Portaria nº 2143/2019 - Sec. CCHL/CCHB"/>
            <w:listItem w:displayText="Portaria nº 0079/2020 - Sec. CCHist/PARFOR" w:value="Portaria nº 0079/2020 - Sec. CCHist/PARFOR"/>
            <w:listItem w:displayText="História/DFCH/PROGRAD" w:value="História/DFCH/PROGRAD"/>
            <w:listItem w:displayText="Portaria nº 0232/2021 - PrjExt 58/20" w:value="Portaria nº 0232/2021 - PrjExt 58/20"/>
            <w:listItem w:displayText="Portaria nº 0736/2021 - Fiscal Cont.9/21" w:value="Portaria nº 0736/2021 - Fiscal Cont.9/21"/>
          </w:dropDownList>
        </w:sdtPr>
        <w:sdtEndPr/>
        <w:sdtContent>
          <w:r w:rsidR="004F2B5E" w:rsidRPr="00395AD0">
            <w:rPr>
              <w:rFonts w:ascii="Times New Roman" w:hAnsi="Times New Roman" w:cs="Times New Roman"/>
              <w:i/>
              <w:iCs/>
              <w:color w:val="000000"/>
              <w:sz w:val="22"/>
              <w:szCs w:val="22"/>
            </w:rPr>
            <w:t>Portaria nº 0736/2021 - Fiscal Cont.9/21</w:t>
          </w:r>
        </w:sdtContent>
      </w:sdt>
    </w:p>
    <w:p w14:paraId="0389C7A8" w14:textId="57BD1A92" w:rsidR="00893601" w:rsidRDefault="00893601" w:rsidP="005B46BF">
      <w:pPr>
        <w:pStyle w:val="NormalWeb"/>
        <w:spacing w:before="0"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p w14:paraId="0CB14921" w14:textId="084F34A8" w:rsidR="00893601" w:rsidRDefault="00893601" w:rsidP="005B46BF">
      <w:pPr>
        <w:pStyle w:val="NormalWeb"/>
        <w:spacing w:before="0"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p w14:paraId="61A3D750" w14:textId="65880070" w:rsidR="00893601" w:rsidRDefault="00893601" w:rsidP="005B46BF">
      <w:pPr>
        <w:pStyle w:val="NormalWeb"/>
        <w:spacing w:before="0"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p w14:paraId="2D85A381" w14:textId="7ADE4508" w:rsidR="00893601" w:rsidRDefault="00893601" w:rsidP="005B46BF">
      <w:pPr>
        <w:pStyle w:val="NormalWeb"/>
        <w:spacing w:before="0"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p w14:paraId="3C0B3473" w14:textId="14E7F307" w:rsidR="00893601" w:rsidRDefault="00893601" w:rsidP="005B46BF">
      <w:pPr>
        <w:pStyle w:val="NormalWeb"/>
        <w:spacing w:before="0"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tbl>
      <w:tblPr>
        <w:tblW w:w="3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7"/>
        <w:gridCol w:w="1155"/>
        <w:gridCol w:w="1155"/>
        <w:gridCol w:w="1546"/>
      </w:tblGrid>
      <w:tr w:rsidR="00893601" w:rsidRPr="00893601" w14:paraId="7C5FE23F" w14:textId="77777777" w:rsidTr="00893601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44EA57C9" w14:textId="77777777" w:rsidR="00893601" w:rsidRPr="00893601" w:rsidRDefault="00893601" w:rsidP="00893601">
            <w:pPr>
              <w:spacing w:before="0" w:after="0" w:line="240" w:lineRule="auto"/>
              <w:rPr>
                <w:rFonts w:ascii="Times New Roman" w:hAnsi="Times New Roman" w:cs="Times New Roman"/>
                <w:lang w:val="pt-BR" w:eastAsia="pt-BR"/>
              </w:rPr>
            </w:pPr>
          </w:p>
        </w:tc>
        <w:tc>
          <w:tcPr>
            <w:tcW w:w="750" w:type="pct"/>
            <w:vAlign w:val="center"/>
            <w:hideMark/>
          </w:tcPr>
          <w:p w14:paraId="6D36895E" w14:textId="1B5D0850" w:rsidR="00893601" w:rsidRPr="00893601" w:rsidRDefault="00893601" w:rsidP="00893601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val="pt-BR" w:eastAsia="pt-BR"/>
              </w:rPr>
            </w:pPr>
            <w:r w:rsidRPr="00893601">
              <w:rPr>
                <w:rFonts w:ascii="Times New Roman" w:hAnsi="Times New Roman" w:cs="Times New Roman"/>
                <w:color w:val="000000"/>
                <w:sz w:val="27"/>
                <w:szCs w:val="27"/>
                <w:lang w:val="pt-BR" w:eastAsia="pt-BR"/>
              </w:rPr>
              <w:object w:dxaOrig="225" w:dyaOrig="225" w14:anchorId="7C6EC7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34.45pt;height:22.55pt" o:ole="">
                  <v:imagedata r:id="rId19" o:title=""/>
                </v:shape>
                <w:control r:id="rId20" w:name="DefaultOcxName" w:shapeid="_x0000_i1032"/>
              </w:object>
            </w:r>
          </w:p>
        </w:tc>
        <w:tc>
          <w:tcPr>
            <w:tcW w:w="750" w:type="pct"/>
            <w:vAlign w:val="center"/>
            <w:hideMark/>
          </w:tcPr>
          <w:p w14:paraId="6040C2B3" w14:textId="59679F9C" w:rsidR="00893601" w:rsidRPr="00893601" w:rsidRDefault="00893601" w:rsidP="00893601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val="pt-BR" w:eastAsia="pt-BR"/>
              </w:rPr>
            </w:pPr>
            <w:r w:rsidRPr="00893601">
              <w:rPr>
                <w:rFonts w:ascii="Times New Roman" w:hAnsi="Times New Roman" w:cs="Times New Roman"/>
                <w:color w:val="000000"/>
                <w:sz w:val="27"/>
                <w:szCs w:val="27"/>
                <w:lang w:val="pt-BR" w:eastAsia="pt-BR"/>
              </w:rPr>
              <w:object w:dxaOrig="225" w:dyaOrig="225" w14:anchorId="40DAFE0E">
                <v:shape id="_x0000_i1031" type="#_x0000_t75" style="width:39.45pt;height:22.55pt" o:ole="">
                  <v:imagedata r:id="rId21" o:title=""/>
                </v:shape>
                <w:control r:id="rId22" w:name="DefaultOcxName1" w:shapeid="_x0000_i1031"/>
              </w:object>
            </w:r>
          </w:p>
        </w:tc>
        <w:tc>
          <w:tcPr>
            <w:tcW w:w="0" w:type="auto"/>
            <w:vAlign w:val="center"/>
            <w:hideMark/>
          </w:tcPr>
          <w:p w14:paraId="2F7A2811" w14:textId="77777777" w:rsidR="00893601" w:rsidRPr="00893601" w:rsidRDefault="00893601" w:rsidP="00893601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val="pt-BR" w:eastAsia="pt-BR"/>
              </w:rPr>
            </w:pPr>
          </w:p>
        </w:tc>
      </w:tr>
    </w:tbl>
    <w:p w14:paraId="0577956F" w14:textId="77777777" w:rsidR="00893601" w:rsidRPr="00893601" w:rsidRDefault="00893601" w:rsidP="00893601">
      <w:pPr>
        <w:spacing w:before="0" w:after="0" w:line="240" w:lineRule="auto"/>
        <w:rPr>
          <w:rFonts w:ascii="Times New Roman" w:hAnsi="Times New Roman" w:cs="Times New Roman"/>
          <w:lang w:val="pt-BR" w:eastAsia="pt-BR"/>
        </w:rPr>
      </w:pPr>
      <w:r w:rsidRPr="00893601">
        <w:rPr>
          <w:rFonts w:ascii="Times New Roman" w:hAnsi="Times New Roman" w:cs="Times New Roman"/>
          <w:color w:val="000000"/>
          <w:sz w:val="27"/>
          <w:szCs w:val="27"/>
          <w:lang w:val="pt-BR" w:eastAsia="pt-BR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8"/>
      </w:tblGrid>
      <w:tr w:rsidR="00893601" w:rsidRPr="00893601" w14:paraId="4D3D8976" w14:textId="77777777" w:rsidTr="0089360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63"/>
              <w:gridCol w:w="1016"/>
              <w:gridCol w:w="5079"/>
            </w:tblGrid>
            <w:tr w:rsidR="00893601" w:rsidRPr="00893601" w14:paraId="5C438699" w14:textId="77777777">
              <w:trPr>
                <w:tblCellSpacing w:w="0" w:type="dxa"/>
              </w:trPr>
              <w:tc>
                <w:tcPr>
                  <w:tcW w:w="2000" w:type="pct"/>
                  <w:vAlign w:val="center"/>
                  <w:hideMark/>
                </w:tcPr>
                <w:p w14:paraId="57AC7141" w14:textId="77777777" w:rsidR="00893601" w:rsidRPr="00893601" w:rsidRDefault="00893601" w:rsidP="00893601">
                  <w:pPr>
                    <w:spacing w:before="0" w:after="0" w:line="240" w:lineRule="auto"/>
                    <w:rPr>
                      <w:rFonts w:ascii="Times New Roman" w:hAnsi="Times New Roman" w:cs="Times New Roman"/>
                      <w:lang w:val="pt-BR" w:eastAsia="pt-BR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14:paraId="0D81B1B8" w14:textId="77777777" w:rsidR="00893601" w:rsidRPr="00893601" w:rsidRDefault="00893601" w:rsidP="00893601">
                  <w:pPr>
                    <w:spacing w:before="0"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pt-BR"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8B90EC" w14:textId="77777777" w:rsidR="00893601" w:rsidRPr="00893601" w:rsidRDefault="00893601" w:rsidP="00893601">
                  <w:pPr>
                    <w:spacing w:before="0"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pt-BR" w:eastAsia="pt-BR"/>
                    </w:rPr>
                  </w:pPr>
                </w:p>
              </w:tc>
            </w:tr>
            <w:tr w:rsidR="00893601" w:rsidRPr="00893601" w14:paraId="4CB732EA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14:paraId="258F85C2" w14:textId="0401C9C7" w:rsidR="00893601" w:rsidRPr="00893601" w:rsidRDefault="00893601" w:rsidP="00893601">
                  <w:pPr>
                    <w:spacing w:before="0" w:after="0" w:line="240" w:lineRule="auto"/>
                    <w:rPr>
                      <w:rFonts w:ascii="Times New Roman" w:hAnsi="Times New Roman" w:cs="Times New Roman"/>
                      <w:lang w:val="pt-BR" w:eastAsia="pt-BR"/>
                    </w:rPr>
                  </w:pPr>
                  <w:r w:rsidRPr="00893601">
                    <w:rPr>
                      <w:rFonts w:ascii="Times New Roman" w:hAnsi="Times New Roman" w:cs="Times New Roman"/>
                      <w:noProof/>
                      <w:lang w:val="pt-BR" w:eastAsia="pt-BR"/>
                    </w:rPr>
                    <w:drawing>
                      <wp:inline distT="0" distB="0" distL="0" distR="0" wp14:anchorId="2C5145AA" wp14:editId="1D8B4C7B">
                        <wp:extent cx="1712595" cy="422910"/>
                        <wp:effectExtent l="0" t="0" r="190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2595" cy="422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0B25B7" w14:textId="77777777" w:rsidR="00893601" w:rsidRPr="00893601" w:rsidRDefault="00893601" w:rsidP="00893601">
                  <w:pPr>
                    <w:spacing w:before="0"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pt-BR"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B2A6D5" w14:textId="77777777" w:rsidR="00893601" w:rsidRPr="00893601" w:rsidRDefault="00893601" w:rsidP="00893601">
                  <w:pPr>
                    <w:spacing w:before="0"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pt-BR" w:eastAsia="pt-BR"/>
                    </w:rPr>
                  </w:pPr>
                </w:p>
              </w:tc>
            </w:tr>
            <w:tr w:rsidR="00893601" w:rsidRPr="00893601" w14:paraId="4704E177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14:paraId="2B290650" w14:textId="77777777" w:rsidR="00893601" w:rsidRPr="00893601" w:rsidRDefault="00893601" w:rsidP="00893601">
                  <w:pPr>
                    <w:spacing w:before="0" w:after="0" w:line="240" w:lineRule="auto"/>
                    <w:rPr>
                      <w:rFonts w:ascii="Times New Roman" w:hAnsi="Times New Roman" w:cs="Times New Roman"/>
                      <w:lang w:val="pt-BR" w:eastAsia="pt-BR"/>
                    </w:rPr>
                  </w:pPr>
                  <w:r w:rsidRPr="00893601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pt-BR" w:eastAsia="pt-BR"/>
                    </w:rPr>
                    <w:t>Certificado de Regularidade do FGTS - CRF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E3F397" w14:textId="77777777" w:rsidR="00893601" w:rsidRPr="00893601" w:rsidRDefault="00893601" w:rsidP="00893601">
                  <w:pPr>
                    <w:spacing w:before="0"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pt-BR" w:eastAsia="pt-BR"/>
                    </w:rPr>
                  </w:pPr>
                </w:p>
              </w:tc>
            </w:tr>
          </w:tbl>
          <w:p w14:paraId="214A6481" w14:textId="77777777" w:rsidR="00893601" w:rsidRPr="00893601" w:rsidRDefault="00893601" w:rsidP="00893601">
            <w:pPr>
              <w:spacing w:before="0" w:after="0" w:line="240" w:lineRule="auto"/>
              <w:rPr>
                <w:rFonts w:ascii="Times New Roman" w:hAnsi="Times New Roman" w:cs="Times New Roman"/>
                <w:vanish/>
                <w:color w:val="000000"/>
                <w:sz w:val="27"/>
                <w:szCs w:val="27"/>
                <w:lang w:val="pt-BR" w:eastAsia="pt-B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35"/>
              <w:gridCol w:w="7923"/>
            </w:tblGrid>
            <w:tr w:rsidR="00893601" w:rsidRPr="00893601" w14:paraId="64B2EA0C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14:paraId="3DFE6D46" w14:textId="77777777" w:rsidR="00893601" w:rsidRPr="00893601" w:rsidRDefault="00893601" w:rsidP="00893601">
                  <w:pPr>
                    <w:spacing w:before="0" w:after="0" w:line="240" w:lineRule="auto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lang w:val="pt-BR" w:eastAsia="pt-BR"/>
                    </w:rPr>
                  </w:pPr>
                </w:p>
              </w:tc>
            </w:tr>
            <w:tr w:rsidR="00893601" w:rsidRPr="00893601" w14:paraId="5D5CCF20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3EC9C379" w14:textId="77777777" w:rsidR="00893601" w:rsidRPr="00893601" w:rsidRDefault="00893601" w:rsidP="00893601">
                  <w:pPr>
                    <w:spacing w:before="0"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pt-BR" w:eastAsia="pt-BR"/>
                    </w:rPr>
                  </w:pPr>
                </w:p>
              </w:tc>
            </w:tr>
            <w:tr w:rsidR="00893601" w:rsidRPr="00893601" w14:paraId="5A355FA6" w14:textId="77777777">
              <w:trPr>
                <w:tblCellSpacing w:w="0" w:type="dxa"/>
              </w:trPr>
              <w:tc>
                <w:tcPr>
                  <w:tcW w:w="1100" w:type="pct"/>
                  <w:vAlign w:val="center"/>
                  <w:hideMark/>
                </w:tcPr>
                <w:p w14:paraId="4C82D41E" w14:textId="77777777" w:rsidR="00893601" w:rsidRPr="00893601" w:rsidRDefault="00893601" w:rsidP="00893601">
                  <w:pPr>
                    <w:spacing w:before="0" w:after="0" w:line="240" w:lineRule="auto"/>
                    <w:rPr>
                      <w:rFonts w:ascii="Times New Roman" w:hAnsi="Times New Roman" w:cs="Times New Roman"/>
                      <w:lang w:val="pt-BR" w:eastAsia="pt-BR"/>
                    </w:rPr>
                  </w:pPr>
                  <w:r w:rsidRPr="00893601">
                    <w:rPr>
                      <w:rFonts w:ascii="Verdana" w:hAnsi="Verdana" w:cs="Times New Roman"/>
                      <w:b/>
                      <w:bCs/>
                      <w:sz w:val="20"/>
                      <w:szCs w:val="20"/>
                      <w:lang w:val="pt-BR" w:eastAsia="pt-BR"/>
                    </w:rPr>
                    <w:t>Inscrição: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106667" w14:textId="77777777" w:rsidR="00893601" w:rsidRPr="00893601" w:rsidRDefault="00893601" w:rsidP="00893601">
                  <w:pPr>
                    <w:spacing w:before="0" w:after="0" w:line="240" w:lineRule="auto"/>
                    <w:rPr>
                      <w:rFonts w:ascii="Times New Roman" w:hAnsi="Times New Roman" w:cs="Times New Roman"/>
                      <w:lang w:val="pt-BR" w:eastAsia="pt-BR"/>
                    </w:rPr>
                  </w:pPr>
                  <w:r w:rsidRPr="00893601">
                    <w:rPr>
                      <w:rFonts w:ascii="Verdana" w:hAnsi="Verdana" w:cs="Times New Roman"/>
                      <w:sz w:val="16"/>
                      <w:szCs w:val="16"/>
                      <w:lang w:val="pt-BR" w:eastAsia="pt-BR"/>
                    </w:rPr>
                    <w:t>02.646.829/0001-91</w:t>
                  </w:r>
                </w:p>
              </w:tc>
            </w:tr>
            <w:tr w:rsidR="00893601" w:rsidRPr="00893601" w14:paraId="3A2C969A" w14:textId="77777777">
              <w:trPr>
                <w:tblCellSpacing w:w="0" w:type="dxa"/>
              </w:trPr>
              <w:tc>
                <w:tcPr>
                  <w:tcW w:w="1100" w:type="pct"/>
                  <w:hideMark/>
                </w:tcPr>
                <w:p w14:paraId="4CA3422A" w14:textId="77777777" w:rsidR="00893601" w:rsidRPr="00893601" w:rsidRDefault="00893601" w:rsidP="00893601">
                  <w:pPr>
                    <w:spacing w:before="0" w:after="0" w:line="240" w:lineRule="auto"/>
                    <w:rPr>
                      <w:rFonts w:ascii="Times New Roman" w:hAnsi="Times New Roman" w:cs="Times New Roman"/>
                      <w:lang w:val="pt-BR" w:eastAsia="pt-BR"/>
                    </w:rPr>
                  </w:pPr>
                  <w:r w:rsidRPr="00893601">
                    <w:rPr>
                      <w:rFonts w:ascii="Verdana" w:hAnsi="Verdana" w:cs="Times New Roman"/>
                      <w:b/>
                      <w:bCs/>
                      <w:sz w:val="20"/>
                      <w:szCs w:val="20"/>
                      <w:lang w:val="pt-BR" w:eastAsia="pt-BR"/>
                    </w:rPr>
                    <w:t>Razão Social: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2E1D73" w14:textId="77777777" w:rsidR="00893601" w:rsidRPr="00893601" w:rsidRDefault="00893601" w:rsidP="00893601">
                  <w:pPr>
                    <w:spacing w:before="0" w:after="0" w:line="240" w:lineRule="auto"/>
                    <w:rPr>
                      <w:rFonts w:ascii="Times New Roman" w:hAnsi="Times New Roman" w:cs="Times New Roman"/>
                      <w:lang w:val="pt-BR" w:eastAsia="pt-BR"/>
                    </w:rPr>
                  </w:pPr>
                  <w:r w:rsidRPr="00893601">
                    <w:rPr>
                      <w:rFonts w:ascii="Verdana" w:hAnsi="Verdana" w:cs="Times New Roman"/>
                      <w:sz w:val="16"/>
                      <w:szCs w:val="16"/>
                      <w:lang w:val="pt-BR" w:eastAsia="pt-BR"/>
                    </w:rPr>
                    <w:t>FUNDACAO DE A E DES ENS E PESQ UNIVERSITARIA NO ACRE</w:t>
                  </w:r>
                </w:p>
              </w:tc>
            </w:tr>
            <w:tr w:rsidR="00893601" w:rsidRPr="00893601" w14:paraId="184C3EFE" w14:textId="77777777">
              <w:trPr>
                <w:tblCellSpacing w:w="0" w:type="dxa"/>
              </w:trPr>
              <w:tc>
                <w:tcPr>
                  <w:tcW w:w="1100" w:type="pct"/>
                  <w:hideMark/>
                </w:tcPr>
                <w:p w14:paraId="5B9A52E8" w14:textId="77777777" w:rsidR="00893601" w:rsidRPr="00893601" w:rsidRDefault="00893601" w:rsidP="00893601">
                  <w:pPr>
                    <w:spacing w:before="0" w:after="0" w:line="240" w:lineRule="auto"/>
                    <w:rPr>
                      <w:rFonts w:ascii="Times New Roman" w:hAnsi="Times New Roman" w:cs="Times New Roman"/>
                      <w:lang w:val="pt-BR" w:eastAsia="pt-BR"/>
                    </w:rPr>
                  </w:pPr>
                  <w:r w:rsidRPr="00893601">
                    <w:rPr>
                      <w:rFonts w:ascii="Verdana" w:hAnsi="Verdana" w:cs="Times New Roman"/>
                      <w:b/>
                      <w:bCs/>
                      <w:sz w:val="20"/>
                      <w:szCs w:val="20"/>
                      <w:lang w:val="pt-BR" w:eastAsia="pt-BR"/>
                    </w:rPr>
                    <w:t>Endereço: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6B7AA1" w14:textId="77777777" w:rsidR="00893601" w:rsidRPr="00893601" w:rsidRDefault="00893601" w:rsidP="00893601">
                  <w:pPr>
                    <w:spacing w:before="0" w:after="0" w:line="240" w:lineRule="auto"/>
                    <w:rPr>
                      <w:rFonts w:ascii="Times New Roman" w:hAnsi="Times New Roman" w:cs="Times New Roman"/>
                      <w:lang w:val="pt-BR" w:eastAsia="pt-BR"/>
                    </w:rPr>
                  </w:pPr>
                  <w:r w:rsidRPr="00893601">
                    <w:rPr>
                      <w:rFonts w:ascii="Verdana" w:hAnsi="Verdana" w:cs="Times New Roman"/>
                      <w:sz w:val="16"/>
                      <w:szCs w:val="16"/>
                      <w:lang w:val="pt-BR" w:eastAsia="pt-BR"/>
                    </w:rPr>
                    <w:t>ROD BR 364 KM 04 CAMPUS UNIVERSITARI / DISTRITO INDUSTRIAL / RIO BRANCO / AC / 69920-900</w:t>
                  </w:r>
                </w:p>
              </w:tc>
            </w:tr>
            <w:tr w:rsidR="00893601" w:rsidRPr="00893601" w14:paraId="27CCDE4A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40195B35" w14:textId="77777777" w:rsidR="00893601" w:rsidRPr="00893601" w:rsidRDefault="00893601" w:rsidP="00893601">
                  <w:pPr>
                    <w:spacing w:before="0" w:after="0" w:line="240" w:lineRule="auto"/>
                    <w:rPr>
                      <w:rFonts w:ascii="Times New Roman" w:hAnsi="Times New Roman" w:cs="Times New Roman"/>
                      <w:lang w:val="pt-BR" w:eastAsia="pt-BR"/>
                    </w:rPr>
                  </w:pPr>
                </w:p>
              </w:tc>
            </w:tr>
            <w:tr w:rsidR="00893601" w:rsidRPr="00893601" w14:paraId="21FEAB99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79789525" w14:textId="77777777" w:rsidR="00893601" w:rsidRPr="00893601" w:rsidRDefault="00893601" w:rsidP="00893601">
                  <w:pPr>
                    <w:spacing w:before="0"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pt-BR" w:eastAsia="pt-BR"/>
                    </w:rPr>
                  </w:pPr>
                </w:p>
              </w:tc>
            </w:tr>
            <w:tr w:rsidR="00893601" w:rsidRPr="00893601" w14:paraId="0C8400D4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14:paraId="4209C980" w14:textId="77777777" w:rsidR="00893601" w:rsidRPr="00893601" w:rsidRDefault="00893601" w:rsidP="00893601">
                  <w:pPr>
                    <w:spacing w:before="0" w:after="0" w:line="240" w:lineRule="auto"/>
                    <w:jc w:val="both"/>
                    <w:rPr>
                      <w:rFonts w:ascii="Times New Roman" w:hAnsi="Times New Roman" w:cs="Times New Roman"/>
                      <w:lang w:val="pt-BR" w:eastAsia="pt-BR"/>
                    </w:rPr>
                  </w:pPr>
                  <w:r w:rsidRPr="00893601">
                    <w:rPr>
                      <w:rFonts w:ascii="Times New Roman" w:hAnsi="Times New Roman" w:cs="Times New Roman"/>
                      <w:lang w:val="pt-BR" w:eastAsia="pt-BR"/>
                    </w:rPr>
                    <w:br/>
                  </w:r>
                  <w:r w:rsidRPr="00893601">
                    <w:rPr>
                      <w:rFonts w:ascii="Verdana" w:hAnsi="Verdana" w:cs="Times New Roman"/>
                      <w:sz w:val="20"/>
                      <w:szCs w:val="20"/>
                      <w:lang w:val="pt-BR" w:eastAsia="pt-BR"/>
                    </w:rPr>
                    <w:t xml:space="preserve">A Caixa Econômica Federal, no uso da atribuição que lhe confere o Art. 7, da Lei 8.036, de 11 de maio de 1990, certifica que, nesta data, a empresa acima identificada encontra-se em situação regular perante o Fundo de Garantia do Tempo de </w:t>
                  </w:r>
                  <w:proofErr w:type="spellStart"/>
                  <w:r w:rsidRPr="00893601">
                    <w:rPr>
                      <w:rFonts w:ascii="Verdana" w:hAnsi="Verdana" w:cs="Times New Roman"/>
                      <w:sz w:val="20"/>
                      <w:szCs w:val="20"/>
                      <w:lang w:val="pt-BR" w:eastAsia="pt-BR"/>
                    </w:rPr>
                    <w:t>Servico</w:t>
                  </w:r>
                  <w:proofErr w:type="spellEnd"/>
                  <w:r w:rsidRPr="00893601">
                    <w:rPr>
                      <w:rFonts w:ascii="Verdana" w:hAnsi="Verdana" w:cs="Times New Roman"/>
                      <w:sz w:val="20"/>
                      <w:szCs w:val="20"/>
                      <w:lang w:val="pt-BR" w:eastAsia="pt-BR"/>
                    </w:rPr>
                    <w:t xml:space="preserve"> - FGTS.</w:t>
                  </w:r>
                </w:p>
              </w:tc>
            </w:tr>
            <w:tr w:rsidR="00893601" w:rsidRPr="00893601" w14:paraId="5E562D71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3F2089E0" w14:textId="77777777" w:rsidR="00893601" w:rsidRPr="00893601" w:rsidRDefault="00893601" w:rsidP="00893601">
                  <w:pPr>
                    <w:spacing w:before="0" w:after="0" w:line="240" w:lineRule="auto"/>
                    <w:jc w:val="both"/>
                    <w:rPr>
                      <w:rFonts w:ascii="Times New Roman" w:hAnsi="Times New Roman" w:cs="Times New Roman"/>
                      <w:lang w:val="pt-BR" w:eastAsia="pt-BR"/>
                    </w:rPr>
                  </w:pPr>
                </w:p>
              </w:tc>
            </w:tr>
            <w:tr w:rsidR="00893601" w:rsidRPr="00893601" w14:paraId="24F4B51B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2B1A2470" w14:textId="77777777" w:rsidR="00893601" w:rsidRPr="00893601" w:rsidRDefault="00893601" w:rsidP="00893601">
                  <w:pPr>
                    <w:spacing w:before="0"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pt-BR" w:eastAsia="pt-BR"/>
                    </w:rPr>
                  </w:pPr>
                </w:p>
              </w:tc>
            </w:tr>
            <w:tr w:rsidR="00893601" w:rsidRPr="00893601" w14:paraId="2738ABF3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14:paraId="5AD48D2C" w14:textId="77777777" w:rsidR="00893601" w:rsidRPr="00893601" w:rsidRDefault="00893601" w:rsidP="00893601">
                  <w:pPr>
                    <w:spacing w:before="0" w:after="0" w:line="240" w:lineRule="auto"/>
                    <w:jc w:val="both"/>
                    <w:rPr>
                      <w:rFonts w:ascii="Times New Roman" w:hAnsi="Times New Roman" w:cs="Times New Roman"/>
                      <w:lang w:val="pt-BR" w:eastAsia="pt-BR"/>
                    </w:rPr>
                  </w:pPr>
                  <w:r w:rsidRPr="00893601">
                    <w:rPr>
                      <w:rFonts w:ascii="Verdana" w:hAnsi="Verdana" w:cs="Times New Roman"/>
                      <w:sz w:val="20"/>
                      <w:szCs w:val="20"/>
                      <w:lang w:val="pt-BR" w:eastAsia="pt-BR"/>
                    </w:rPr>
                    <w:t>O presente Certificado não servirá de prova contra cobrança de quaisquer débitos referentes a contribuições e/ou encargos devidos, decorrentes das obrigações com o FGTS.</w:t>
                  </w:r>
                </w:p>
              </w:tc>
            </w:tr>
            <w:tr w:rsidR="00893601" w:rsidRPr="00893601" w14:paraId="7FFDA7E6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14:paraId="44295062" w14:textId="77777777" w:rsidR="00893601" w:rsidRPr="00893601" w:rsidRDefault="00893601" w:rsidP="00893601">
                  <w:pPr>
                    <w:spacing w:before="0" w:after="0" w:line="240" w:lineRule="auto"/>
                    <w:rPr>
                      <w:rFonts w:ascii="Times New Roman" w:hAnsi="Times New Roman" w:cs="Times New Roman"/>
                      <w:lang w:val="pt-BR" w:eastAsia="pt-BR"/>
                    </w:rPr>
                  </w:pPr>
                  <w:r w:rsidRPr="00893601">
                    <w:rPr>
                      <w:rFonts w:ascii="Verdana" w:hAnsi="Verdana" w:cs="Times New Roman"/>
                      <w:b/>
                      <w:bCs/>
                      <w:sz w:val="20"/>
                      <w:szCs w:val="20"/>
                      <w:lang w:val="pt-BR" w:eastAsia="pt-BR"/>
                    </w:rPr>
                    <w:t>Validade:</w:t>
                  </w:r>
                  <w:r w:rsidRPr="00893601">
                    <w:rPr>
                      <w:rFonts w:ascii="Verdana" w:hAnsi="Verdana" w:cs="Times New Roman"/>
                      <w:sz w:val="20"/>
                      <w:szCs w:val="20"/>
                      <w:lang w:val="pt-BR" w:eastAsia="pt-BR"/>
                    </w:rPr>
                    <w:t>19/04/2021 a 16/08/2021</w:t>
                  </w:r>
                  <w:r w:rsidRPr="00893601">
                    <w:rPr>
                      <w:rFonts w:ascii="Times New Roman" w:hAnsi="Times New Roman" w:cs="Times New Roman"/>
                      <w:lang w:val="pt-BR" w:eastAsia="pt-BR"/>
                    </w:rPr>
                    <w:br/>
                  </w:r>
                  <w:r w:rsidRPr="00893601">
                    <w:rPr>
                      <w:rFonts w:ascii="Times New Roman" w:hAnsi="Times New Roman" w:cs="Times New Roman"/>
                      <w:lang w:val="pt-BR" w:eastAsia="pt-BR"/>
                    </w:rPr>
                    <w:br/>
                  </w:r>
                  <w:r w:rsidRPr="00893601">
                    <w:rPr>
                      <w:rFonts w:ascii="Verdana" w:hAnsi="Verdana" w:cs="Times New Roman"/>
                      <w:b/>
                      <w:bCs/>
                      <w:sz w:val="20"/>
                      <w:szCs w:val="20"/>
                      <w:lang w:val="pt-BR" w:eastAsia="pt-BR"/>
                    </w:rPr>
                    <w:t>Certificação Número: </w:t>
                  </w:r>
                  <w:r w:rsidRPr="00893601">
                    <w:rPr>
                      <w:rFonts w:ascii="Verdana" w:hAnsi="Verdana" w:cs="Times New Roman"/>
                      <w:sz w:val="20"/>
                      <w:szCs w:val="20"/>
                      <w:lang w:val="pt-BR" w:eastAsia="pt-BR"/>
                    </w:rPr>
                    <w:t>2021041917263266332620</w:t>
                  </w:r>
                </w:p>
              </w:tc>
            </w:tr>
            <w:tr w:rsidR="00893601" w:rsidRPr="00893601" w14:paraId="619F4891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14:paraId="411F1CC3" w14:textId="77777777" w:rsidR="00893601" w:rsidRPr="00893601" w:rsidRDefault="00893601" w:rsidP="00893601">
                  <w:pPr>
                    <w:spacing w:before="0" w:after="0" w:line="240" w:lineRule="auto"/>
                    <w:rPr>
                      <w:rFonts w:ascii="Times New Roman" w:hAnsi="Times New Roman" w:cs="Times New Roman"/>
                      <w:lang w:val="pt-BR" w:eastAsia="pt-BR"/>
                    </w:rPr>
                  </w:pPr>
                  <w:r w:rsidRPr="00893601">
                    <w:rPr>
                      <w:rFonts w:ascii="Verdana" w:hAnsi="Verdana" w:cs="Times New Roman"/>
                      <w:sz w:val="20"/>
                      <w:szCs w:val="20"/>
                      <w:lang w:val="pt-BR" w:eastAsia="pt-BR"/>
                    </w:rPr>
                    <w:t>Informação obtida em 02/06/2021 18:46:07</w:t>
                  </w:r>
                </w:p>
              </w:tc>
            </w:tr>
            <w:tr w:rsidR="00893601" w:rsidRPr="00893601" w14:paraId="1343D310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14:paraId="36AFD9D0" w14:textId="77777777" w:rsidR="00893601" w:rsidRPr="00893601" w:rsidRDefault="00893601" w:rsidP="00893601">
                  <w:pPr>
                    <w:spacing w:before="0" w:after="0" w:line="240" w:lineRule="auto"/>
                    <w:jc w:val="both"/>
                    <w:rPr>
                      <w:rFonts w:ascii="Times New Roman" w:hAnsi="Times New Roman" w:cs="Times New Roman"/>
                      <w:lang w:val="pt-BR" w:eastAsia="pt-BR"/>
                    </w:rPr>
                  </w:pPr>
                  <w:r w:rsidRPr="00893601">
                    <w:rPr>
                      <w:rFonts w:ascii="Verdana" w:hAnsi="Verdana" w:cs="Times New Roman"/>
                      <w:sz w:val="20"/>
                      <w:szCs w:val="20"/>
                      <w:lang w:val="pt-BR" w:eastAsia="pt-BR"/>
                    </w:rPr>
                    <w:t xml:space="preserve">A utilização deste Certificado para os fins previstos em Lei </w:t>
                  </w:r>
                  <w:proofErr w:type="spellStart"/>
                  <w:proofErr w:type="gramStart"/>
                  <w:r w:rsidRPr="00893601">
                    <w:rPr>
                      <w:rFonts w:ascii="Verdana" w:hAnsi="Verdana" w:cs="Times New Roman"/>
                      <w:sz w:val="20"/>
                      <w:szCs w:val="20"/>
                      <w:lang w:val="pt-BR" w:eastAsia="pt-BR"/>
                    </w:rPr>
                    <w:t>esta</w:t>
                  </w:r>
                  <w:proofErr w:type="spellEnd"/>
                  <w:proofErr w:type="gramEnd"/>
                  <w:r w:rsidRPr="00893601">
                    <w:rPr>
                      <w:rFonts w:ascii="Verdana" w:hAnsi="Verdana" w:cs="Times New Roman"/>
                      <w:sz w:val="20"/>
                      <w:szCs w:val="20"/>
                      <w:lang w:val="pt-BR" w:eastAsia="pt-BR"/>
                    </w:rPr>
                    <w:t xml:space="preserve"> condicionada a verificação de autenticidade no site da Caixa: </w:t>
                  </w:r>
                  <w:r w:rsidRPr="00893601">
                    <w:rPr>
                      <w:rFonts w:ascii="Verdana" w:hAnsi="Verdana" w:cs="Times New Roman"/>
                      <w:b/>
                      <w:bCs/>
                      <w:sz w:val="20"/>
                      <w:szCs w:val="20"/>
                      <w:lang w:val="pt-BR" w:eastAsia="pt-BR"/>
                    </w:rPr>
                    <w:t>www.caixa.gov.br</w:t>
                  </w:r>
                </w:p>
              </w:tc>
            </w:tr>
          </w:tbl>
          <w:p w14:paraId="2C04BFC4" w14:textId="77777777" w:rsidR="00893601" w:rsidRPr="00893601" w:rsidRDefault="00893601" w:rsidP="00893601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val="pt-BR" w:eastAsia="pt-BR"/>
              </w:rPr>
            </w:pPr>
          </w:p>
        </w:tc>
      </w:tr>
    </w:tbl>
    <w:p w14:paraId="2162FF74" w14:textId="6EFBE1F5" w:rsidR="00893601" w:rsidRDefault="00893601" w:rsidP="005B46BF">
      <w:pPr>
        <w:pStyle w:val="NormalWeb"/>
        <w:spacing w:before="0"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2"/>
          <w:szCs w:val="22"/>
          <w:lang w:val="pt-BR"/>
        </w:rPr>
      </w:pPr>
      <w:hyperlink r:id="rId24" w:history="1">
        <w:r w:rsidRPr="003B0092">
          <w:rPr>
            <w:rStyle w:val="Hyperlink"/>
            <w:i/>
            <w:iCs/>
            <w:sz w:val="22"/>
            <w:szCs w:val="22"/>
            <w:lang w:val="pt-BR"/>
          </w:rPr>
          <w:t>https://consulta-crf.caixa.gov.br/consultacrf/pages/impressao.jsf</w:t>
        </w:r>
      </w:hyperlink>
      <w:r>
        <w:rPr>
          <w:rFonts w:ascii="Times New Roman" w:hAnsi="Times New Roman" w:cs="Times New Roman"/>
          <w:i/>
          <w:iCs/>
          <w:color w:val="000000"/>
          <w:sz w:val="22"/>
          <w:szCs w:val="22"/>
          <w:lang w:val="pt-BR"/>
        </w:rPr>
        <w:t xml:space="preserve"> </w:t>
      </w:r>
    </w:p>
    <w:p w14:paraId="50187089" w14:textId="54A20D69" w:rsidR="00893601" w:rsidRDefault="00893601" w:rsidP="005B46BF">
      <w:pPr>
        <w:pStyle w:val="NormalWeb"/>
        <w:spacing w:before="0"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2"/>
          <w:szCs w:val="22"/>
          <w:lang w:val="pt-BR"/>
        </w:rPr>
      </w:pPr>
    </w:p>
    <w:p w14:paraId="67E96695" w14:textId="0011627C" w:rsidR="00893601" w:rsidRDefault="00893601" w:rsidP="005B46BF">
      <w:pPr>
        <w:pStyle w:val="NormalWeb"/>
        <w:spacing w:before="0"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2"/>
          <w:szCs w:val="22"/>
          <w:lang w:val="pt-BR"/>
        </w:rPr>
      </w:pPr>
    </w:p>
    <w:p w14:paraId="35FBE84B" w14:textId="1C0B5666" w:rsidR="00893601" w:rsidRDefault="00893601" w:rsidP="005B46BF">
      <w:pPr>
        <w:pStyle w:val="NormalWeb"/>
        <w:spacing w:before="0"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2"/>
          <w:szCs w:val="22"/>
          <w:lang w:val="pt-BR"/>
        </w:rPr>
      </w:pPr>
    </w:p>
    <w:p w14:paraId="79FE3D4D" w14:textId="2982A04B" w:rsidR="00893601" w:rsidRDefault="00893601" w:rsidP="005B46BF">
      <w:pPr>
        <w:pStyle w:val="NormalWeb"/>
        <w:spacing w:before="0"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2"/>
          <w:szCs w:val="22"/>
          <w:lang w:val="pt-BR"/>
        </w:rPr>
      </w:pPr>
    </w:p>
    <w:p w14:paraId="134C37B0" w14:textId="6E0117A0" w:rsidR="00893601" w:rsidRDefault="00893601" w:rsidP="005B46BF">
      <w:pPr>
        <w:pStyle w:val="NormalWeb"/>
        <w:spacing w:before="0"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2"/>
          <w:szCs w:val="22"/>
          <w:lang w:val="pt-BR"/>
        </w:rPr>
      </w:pPr>
    </w:p>
    <w:p w14:paraId="3AF45A46" w14:textId="4B3800BA" w:rsidR="00893601" w:rsidRDefault="00893601" w:rsidP="005B46BF">
      <w:pPr>
        <w:pStyle w:val="NormalWeb"/>
        <w:spacing w:before="0"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2"/>
          <w:szCs w:val="22"/>
          <w:lang w:val="pt-BR"/>
        </w:rPr>
      </w:pPr>
    </w:p>
    <w:p w14:paraId="3E80BC7B" w14:textId="6BCB9D83" w:rsidR="00893601" w:rsidRDefault="00893601" w:rsidP="005B46BF">
      <w:pPr>
        <w:pStyle w:val="NormalWeb"/>
        <w:spacing w:before="0"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2"/>
          <w:szCs w:val="22"/>
          <w:lang w:val="pt-BR"/>
        </w:rPr>
      </w:pPr>
    </w:p>
    <w:p w14:paraId="7D669AD4" w14:textId="644EBB1D" w:rsidR="00893601" w:rsidRDefault="00893601" w:rsidP="005B46BF">
      <w:pPr>
        <w:pStyle w:val="NormalWeb"/>
        <w:spacing w:before="0"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2"/>
          <w:szCs w:val="22"/>
          <w:lang w:val="pt-BR"/>
        </w:rPr>
      </w:pPr>
    </w:p>
    <w:p w14:paraId="3B6D2A5E" w14:textId="65FF2207" w:rsidR="00893601" w:rsidRDefault="00893601" w:rsidP="005B46BF">
      <w:pPr>
        <w:pStyle w:val="NormalWeb"/>
        <w:spacing w:before="0"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2"/>
          <w:szCs w:val="22"/>
          <w:lang w:val="pt-BR"/>
        </w:rPr>
      </w:pPr>
    </w:p>
    <w:p w14:paraId="07C94422" w14:textId="4F477ACE" w:rsidR="00893601" w:rsidRDefault="00893601" w:rsidP="005B46BF">
      <w:pPr>
        <w:pStyle w:val="NormalWeb"/>
        <w:spacing w:before="0"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2"/>
          <w:szCs w:val="22"/>
          <w:lang w:val="pt-BR"/>
        </w:rPr>
      </w:pPr>
    </w:p>
    <w:p w14:paraId="043F225B" w14:textId="77777777" w:rsidR="00893601" w:rsidRPr="00893601" w:rsidRDefault="00893601" w:rsidP="005B46BF">
      <w:pPr>
        <w:pStyle w:val="NormalWeb"/>
        <w:spacing w:before="0"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2"/>
          <w:szCs w:val="22"/>
          <w:lang w:val="pt-BR"/>
        </w:rPr>
      </w:pPr>
      <w:bookmarkStart w:id="1" w:name="_GoBack"/>
      <w:bookmarkEnd w:id="1"/>
    </w:p>
    <w:sectPr w:rsidR="00893601" w:rsidRPr="00893601" w:rsidSect="002E33F0">
      <w:headerReference w:type="default" r:id="rId25"/>
      <w:footerReference w:type="default" r:id="rId26"/>
      <w:headerReference w:type="first" r:id="rId27"/>
      <w:footerReference w:type="first" r:id="rId28"/>
      <w:type w:val="continuous"/>
      <w:pgSz w:w="11906" w:h="16838" w:code="9"/>
      <w:pgMar w:top="1702" w:right="851" w:bottom="568" w:left="851" w:header="720" w:footer="720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A0F69" w14:textId="77777777" w:rsidR="00E8023C" w:rsidRDefault="00E8023C" w:rsidP="001E7D29">
      <w:pPr>
        <w:spacing w:after="0" w:line="240" w:lineRule="auto"/>
      </w:pPr>
      <w:r>
        <w:separator/>
      </w:r>
    </w:p>
  </w:endnote>
  <w:endnote w:type="continuationSeparator" w:id="0">
    <w:p w14:paraId="646654D0" w14:textId="77777777" w:rsidR="00E8023C" w:rsidRDefault="00E8023C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Condensed">
    <w:altName w:val="Tahoma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CF83B" w14:textId="77777777" w:rsidR="003341DA" w:rsidRDefault="003341DA" w:rsidP="00C35A18">
    <w:pPr>
      <w:pStyle w:val="Rodap"/>
      <w:pBdr>
        <w:bottom w:val="single" w:sz="12" w:space="1" w:color="auto"/>
      </w:pBdr>
      <w:spacing w:before="0"/>
      <w:rPr>
        <w:rFonts w:ascii="Times New Roman" w:hAnsi="Times New Roman" w:cs="Times New Roman"/>
        <w:sz w:val="18"/>
        <w:szCs w:val="18"/>
      </w:rPr>
    </w:pPr>
  </w:p>
  <w:p w14:paraId="689BADEC" w14:textId="77777777" w:rsidR="003341DA" w:rsidRPr="00002E0C" w:rsidRDefault="003341DA" w:rsidP="00C35A18">
    <w:pPr>
      <w:pStyle w:val="Rodap"/>
      <w:spacing w:before="0"/>
      <w:rPr>
        <w:rFonts w:ascii="Times New Roman" w:hAnsi="Times New Roman" w:cs="Times New Roman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3A55CDF6" wp14:editId="08CB31B5">
              <wp:simplePos x="0" y="0"/>
              <wp:positionH relativeFrom="page">
                <wp:posOffset>4362450</wp:posOffset>
              </wp:positionH>
              <wp:positionV relativeFrom="page">
                <wp:posOffset>9906000</wp:posOffset>
              </wp:positionV>
              <wp:extent cx="2819400" cy="428625"/>
              <wp:effectExtent l="38100" t="19050" r="57150" b="28575"/>
              <wp:wrapNone/>
              <wp:docPr id="291" name="Faixa de Opções: Curva e Inclinada para Baixo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19400" cy="428625"/>
                      </a:xfrm>
                      <a:prstGeom prst="ellipseRibbon">
                        <a:avLst>
                          <a:gd name="adj1" fmla="val 25000"/>
                          <a:gd name="adj2" fmla="val 50000"/>
                          <a:gd name="adj3" fmla="val 12500"/>
                        </a:avLst>
                      </a:prstGeom>
                      <a:noFill/>
                      <a:ln w="9525">
                        <a:solidFill>
                          <a:srgbClr val="71A0DC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00072AEE" w14:textId="77777777" w:rsidR="003341DA" w:rsidRPr="0093377C" w:rsidRDefault="003341DA" w:rsidP="0093377C">
                          <w:pPr>
                            <w:pStyle w:val="Rodap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93377C">
                            <w:rPr>
                              <w:rFonts w:ascii="Arial" w:hAnsi="Arial" w:cs="Arial"/>
                            </w:rPr>
                            <w:t xml:space="preserve">Página </w:t>
                          </w:r>
                          <w:r w:rsidRPr="0093377C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93377C">
                            <w:rPr>
                              <w:rFonts w:ascii="Arial" w:hAnsi="Arial" w:cs="Arial"/>
                              <w:b/>
                              <w:bCs/>
                            </w:rPr>
                            <w:instrText>PAGE</w:instrText>
                          </w:r>
                          <w:r w:rsidRPr="0093377C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93377C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2</w:t>
                          </w:r>
                          <w:r w:rsidRPr="0093377C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 w:rsidRPr="0093377C">
                            <w:rPr>
                              <w:rFonts w:ascii="Arial" w:hAnsi="Arial" w:cs="Arial"/>
                            </w:rPr>
                            <w:t xml:space="preserve"> de </w:t>
                          </w:r>
                          <w:r w:rsidRPr="0093377C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93377C">
                            <w:rPr>
                              <w:rFonts w:ascii="Arial" w:hAnsi="Arial" w:cs="Arial"/>
                              <w:b/>
                              <w:bCs/>
                            </w:rPr>
                            <w:instrText>NUMPAGES</w:instrText>
                          </w:r>
                          <w:r w:rsidRPr="0093377C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93377C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8</w:t>
                          </w:r>
                          <w:r w:rsidRPr="0093377C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14:paraId="2E069500" w14:textId="77777777" w:rsidR="003341DA" w:rsidRPr="00F833C7" w:rsidRDefault="003341DA" w:rsidP="0093377C">
                          <w:pPr>
                            <w:jc w:val="center"/>
                            <w:rPr>
                              <w:color w:val="4472C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55CDF6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Faixa de Opções: Curva e Inclinada para Baixo 39" o:spid="_x0000_s1027" type="#_x0000_t107" style="position:absolute;margin-left:343.5pt;margin-top:780pt;width:222pt;height:33.7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" filled="f" strokecolor="#71a0dc">
              <v:textbox>
                <w:txbxContent>
                  <w:p w14:paraId="00072AEE" w14:textId="77777777" w:rsidR="003341DA" w:rsidRPr="0093377C" w:rsidRDefault="003341DA" w:rsidP="0093377C">
                    <w:pPr>
                      <w:pStyle w:val="Rodap"/>
                      <w:jc w:val="center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</w:pPr>
                    <w:r w:rsidRPr="0093377C">
                      <w:rPr>
                        <w:rFonts w:ascii="Arial" w:hAnsi="Arial" w:cs="Arial"/>
                      </w:rPr>
                      <w:t xml:space="preserve">Página </w:t>
                    </w:r>
                    <w:r w:rsidRPr="0093377C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93377C">
                      <w:rPr>
                        <w:rFonts w:ascii="Arial" w:hAnsi="Arial" w:cs="Arial"/>
                        <w:b/>
                        <w:bCs/>
                      </w:rPr>
                      <w:instrText>PAGE</w:instrText>
                    </w:r>
                    <w:r w:rsidRPr="0093377C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Pr="0093377C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2</w:t>
                    </w:r>
                    <w:r w:rsidRPr="0093377C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 w:rsidRPr="0093377C">
                      <w:rPr>
                        <w:rFonts w:ascii="Arial" w:hAnsi="Arial" w:cs="Arial"/>
                      </w:rPr>
                      <w:t xml:space="preserve"> de </w:t>
                    </w:r>
                    <w:r w:rsidRPr="0093377C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93377C">
                      <w:rPr>
                        <w:rFonts w:ascii="Arial" w:hAnsi="Arial" w:cs="Arial"/>
                        <w:b/>
                        <w:bCs/>
                      </w:rPr>
                      <w:instrText>NUMPAGES</w:instrText>
                    </w:r>
                    <w:r w:rsidRPr="0093377C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Pr="0093377C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8</w:t>
                    </w:r>
                    <w:r w:rsidRPr="0093377C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</w:p>
                  <w:p w14:paraId="2E069500" w14:textId="77777777" w:rsidR="003341DA" w:rsidRPr="00F833C7" w:rsidRDefault="003341DA" w:rsidP="0093377C">
                    <w:pPr>
                      <w:jc w:val="center"/>
                      <w:rPr>
                        <w:color w:val="4472C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002E0C">
      <w:rPr>
        <w:rFonts w:ascii="Times New Roman" w:hAnsi="Times New Roman" w:cs="Times New Roman"/>
        <w:sz w:val="18"/>
        <w:szCs w:val="18"/>
      </w:rPr>
      <w:t>Rod. Juscelino Kubitschek, km 02 - Jardim Marco Zero, Macapá - AP, 68903-419</w:t>
    </w:r>
    <w:r>
      <w:rPr>
        <w:rFonts w:ascii="Times New Roman" w:hAnsi="Times New Roman" w:cs="Times New Roman"/>
        <w:sz w:val="18"/>
        <w:szCs w:val="18"/>
      </w:rPr>
      <w:t xml:space="preserve">, </w:t>
    </w:r>
    <w:r w:rsidRPr="00002E0C">
      <w:rPr>
        <w:rFonts w:ascii="Times New Roman" w:hAnsi="Times New Roman" w:cs="Times New Roman"/>
        <w:sz w:val="18"/>
        <w:szCs w:val="18"/>
      </w:rPr>
      <w:t>Telefone: 96 331217-82</w:t>
    </w:r>
  </w:p>
  <w:p w14:paraId="376C234E" w14:textId="77777777" w:rsidR="003341DA" w:rsidRPr="00002E0C" w:rsidRDefault="003341DA" w:rsidP="00C35A18">
    <w:pPr>
      <w:pStyle w:val="Rodap"/>
      <w:spacing w:before="0"/>
      <w:rPr>
        <w:rFonts w:ascii="Times New Roman" w:hAnsi="Times New Roman" w:cs="Times New Roman"/>
        <w:sz w:val="18"/>
        <w:szCs w:val="18"/>
      </w:rPr>
    </w:pPr>
    <w:r w:rsidRPr="00002E0C">
      <w:rPr>
        <w:rFonts w:ascii="Times New Roman" w:hAnsi="Times New Roman" w:cs="Times New Roman"/>
        <w:sz w:val="18"/>
        <w:szCs w:val="18"/>
      </w:rPr>
      <w:t xml:space="preserve">Email: </w:t>
    </w:r>
    <w:hyperlink r:id="rId1" w:history="1">
      <w:r w:rsidRPr="00002E0C">
        <w:rPr>
          <w:rStyle w:val="Hyperlink"/>
          <w:sz w:val="18"/>
          <w:szCs w:val="18"/>
        </w:rPr>
        <w:t>historia@unifap.br</w:t>
      </w:r>
    </w:hyperlink>
    <w:r w:rsidRPr="00002E0C">
      <w:rPr>
        <w:rFonts w:ascii="Times New Roman" w:hAnsi="Times New Roman" w:cs="Times New Roman"/>
        <w:sz w:val="18"/>
        <w:szCs w:val="18"/>
      </w:rPr>
      <w:t xml:space="preserve"> </w:t>
    </w:r>
  </w:p>
  <w:p w14:paraId="4A9348BE" w14:textId="77777777" w:rsidR="003341DA" w:rsidRPr="00002E0C" w:rsidRDefault="003341DA" w:rsidP="00C35A18">
    <w:pPr>
      <w:pStyle w:val="Rodap"/>
      <w:spacing w:before="0"/>
      <w:rPr>
        <w:rFonts w:ascii="Times New Roman" w:hAnsi="Times New Roman" w:cs="Times New Roman"/>
        <w:sz w:val="18"/>
        <w:szCs w:val="18"/>
      </w:rPr>
    </w:pPr>
    <w:r w:rsidRPr="00002E0C">
      <w:rPr>
        <w:rFonts w:ascii="Times New Roman" w:hAnsi="Times New Roman" w:cs="Times New Roman"/>
        <w:sz w:val="18"/>
        <w:szCs w:val="18"/>
      </w:rPr>
      <w:t xml:space="preserve">Atendimento: </w:t>
    </w:r>
    <w:hyperlink r:id="rId2" w:history="1">
      <w:r w:rsidRPr="00002E0C">
        <w:rPr>
          <w:rStyle w:val="Hyperlink"/>
          <w:sz w:val="18"/>
          <w:szCs w:val="18"/>
        </w:rPr>
        <w:t>https://prosear.com.br/atendimento</w:t>
      </w:r>
    </w:hyperlink>
    <w:r w:rsidRPr="00002E0C">
      <w:rPr>
        <w:rFonts w:ascii="Times New Roman" w:hAnsi="Times New Roman" w:cs="Times New Roman"/>
        <w:sz w:val="18"/>
        <w:szCs w:val="18"/>
      </w:rPr>
      <w:t xml:space="preserve"> </w:t>
    </w:r>
  </w:p>
  <w:p w14:paraId="0F5A7FF6" w14:textId="77777777" w:rsidR="003341DA" w:rsidRPr="00002E0C" w:rsidRDefault="003341DA" w:rsidP="00C35A18">
    <w:pPr>
      <w:pStyle w:val="Rodap"/>
      <w:spacing w:before="0"/>
      <w:rPr>
        <w:rFonts w:ascii="Times New Roman" w:hAnsi="Times New Roman" w:cs="Times New Roman"/>
        <w:sz w:val="18"/>
        <w:szCs w:val="18"/>
      </w:rPr>
    </w:pPr>
    <w:r w:rsidRPr="00002E0C">
      <w:rPr>
        <w:rFonts w:ascii="Times New Roman" w:hAnsi="Times New Roman" w:cs="Times New Roman"/>
        <w:sz w:val="18"/>
        <w:szCs w:val="18"/>
      </w:rPr>
      <w:t xml:space="preserve">Site: </w:t>
    </w:r>
    <w:hyperlink r:id="rId3" w:history="1">
      <w:r w:rsidRPr="00002E0C">
        <w:rPr>
          <w:rStyle w:val="Hyperlink"/>
          <w:sz w:val="18"/>
          <w:szCs w:val="18"/>
        </w:rPr>
        <w:t>https://www2.unifap.br/historia/</w:t>
      </w:r>
    </w:hyperlink>
    <w:r w:rsidRPr="00002E0C">
      <w:rPr>
        <w:rFonts w:ascii="Times New Roman" w:hAnsi="Times New Roman" w:cs="Times New Roman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3DDC9" w14:textId="77777777" w:rsidR="00D204BE" w:rsidRPr="00DF395F" w:rsidRDefault="00D204BE" w:rsidP="00D204BE">
    <w:pPr>
      <w:pStyle w:val="NormalWeb"/>
      <w:spacing w:before="0" w:after="0" w:line="240" w:lineRule="auto"/>
      <w:jc w:val="center"/>
      <w:rPr>
        <w:sz w:val="22"/>
        <w:szCs w:val="22"/>
      </w:rPr>
    </w:pPr>
    <w:r w:rsidRPr="00DF395F">
      <w:rPr>
        <w:rFonts w:ascii="Times New Roman" w:hAnsi="Times New Roman" w:cs="Times New Roman"/>
        <w:b/>
        <w:bCs/>
        <w:color w:val="000000"/>
        <w:sz w:val="16"/>
        <w:szCs w:val="16"/>
      </w:rPr>
      <w:t>(</w:t>
    </w:r>
    <w:r w:rsidRPr="00DF395F">
      <w:rPr>
        <w:rStyle w:val="Forte"/>
        <w:rFonts w:ascii="Times New Roman" w:hAnsi="Times New Roman" w:cs="Times New Roman"/>
        <w:i/>
        <w:iCs/>
        <w:color w:val="FF0000"/>
        <w:sz w:val="16"/>
        <w:szCs w:val="16"/>
      </w:rPr>
      <w:t>Assinatura eletrônica e digital</w:t>
    </w:r>
    <w:r w:rsidRPr="00DF395F">
      <w:rPr>
        <w:rStyle w:val="nfase"/>
        <w:b/>
        <w:bCs/>
        <w:color w:val="FF0000"/>
        <w:sz w:val="16"/>
        <w:szCs w:val="16"/>
      </w:rPr>
      <w:t>, </w:t>
    </w:r>
    <w:hyperlink r:id="rId1" w:tgtFrame="_blank" w:tooltip="Presidência da República Secretaria-Geral Subchefia para Assuntos Jurídicos LEI Nº 14.063, DE 23 DE SETEMBRO DE 2020  Dispõe sobre o uso de assinaturas eletrônicas em interações com entes públicos, em atos de pessoas jurídicas e em questões de saúde e sob" w:history="1">
      <w:r w:rsidRPr="00DF395F">
        <w:rPr>
          <w:rStyle w:val="Hyperlink"/>
          <w:i/>
          <w:iCs/>
          <w:sz w:val="16"/>
          <w:szCs w:val="16"/>
        </w:rPr>
        <w:t>na forma da Lei</w:t>
      </w:r>
    </w:hyperlink>
    <w:r w:rsidRPr="00DF395F">
      <w:rPr>
        <w:rStyle w:val="nfase"/>
        <w:color w:val="000000"/>
        <w:sz w:val="16"/>
        <w:szCs w:val="16"/>
      </w:rPr>
      <w:t> nº </w:t>
    </w:r>
    <w:hyperlink r:id="rId2" w:history="1">
      <w:r w:rsidRPr="00DF395F">
        <w:rPr>
          <w:rStyle w:val="Hyperlink"/>
          <w:i/>
          <w:iCs/>
          <w:sz w:val="16"/>
          <w:szCs w:val="16"/>
        </w:rPr>
        <w:t>14.063, de 23 de setembro de 2020</w:t>
      </w:r>
    </w:hyperlink>
    <w:r w:rsidRPr="00DF395F">
      <w:rPr>
        <w:rStyle w:val="nfase"/>
        <w:color w:val="000000"/>
        <w:sz w:val="16"/>
        <w:szCs w:val="16"/>
      </w:rPr>
      <w:t>, fulcro na </w:t>
    </w:r>
    <w:hyperlink r:id="rId3" w:tgtFrame="_blank" w:tooltip="ORDEM DE SERVIÇO Nº 003/2017-REITORIA - UNIFAP Posted on 2018/05/22 by Marcos Albuquerque Estabelece o uso do meio eletrônico para a realização de processo administrativo e o Sistema Integrado de Patrimônio e Administração e Contratos (SIPAC) como o siste" w:history="1">
      <w:r w:rsidRPr="00DF395F">
        <w:rPr>
          <w:rStyle w:val="Hyperlink"/>
          <w:i/>
          <w:iCs/>
          <w:sz w:val="16"/>
          <w:szCs w:val="16"/>
        </w:rPr>
        <w:t>Ordem de Serviço 03/2021 - Reitoria</w:t>
      </w:r>
    </w:hyperlink>
    <w:r w:rsidRPr="00DF395F">
      <w:rPr>
        <w:rFonts w:ascii="Times New Roman" w:hAnsi="Times New Roman" w:cs="Times New Roman"/>
        <w:color w:val="000000"/>
        <w:sz w:val="16"/>
        <w:szCs w:val="16"/>
      </w:rPr>
      <w:t>)</w:t>
    </w:r>
  </w:p>
  <w:p w14:paraId="359059B0" w14:textId="77777777" w:rsidR="00D204BE" w:rsidRDefault="00D204BE" w:rsidP="00D204BE">
    <w:pPr>
      <w:pStyle w:val="Rodap"/>
      <w:pBdr>
        <w:bottom w:val="single" w:sz="12" w:space="1" w:color="auto"/>
      </w:pBdr>
      <w:spacing w:before="0"/>
      <w:rPr>
        <w:rFonts w:ascii="Times New Roman" w:hAnsi="Times New Roman" w:cs="Times New Roman"/>
        <w:sz w:val="18"/>
        <w:szCs w:val="18"/>
      </w:rPr>
    </w:pPr>
  </w:p>
  <w:p w14:paraId="7DCD7D77" w14:textId="25E2DAE6" w:rsidR="00D204BE" w:rsidRDefault="00D204BE" w:rsidP="00D204BE">
    <w:pPr>
      <w:pStyle w:val="Rodap"/>
      <w:spacing w:before="0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Rod. Juscelino Kubitschek, km 02 - Jardim Marco Zero, Macapá - AP, 68903-419, Telefone: 96 331217-82</w:t>
    </w:r>
  </w:p>
  <w:p w14:paraId="4F5337D7" w14:textId="13AE4FB4" w:rsidR="00D204BE" w:rsidRDefault="00D204BE" w:rsidP="00D204BE">
    <w:pPr>
      <w:pStyle w:val="Rodap"/>
      <w:spacing w:before="0"/>
      <w:rPr>
        <w:rFonts w:ascii="Times New Roman" w:hAnsi="Times New Roman" w:cs="Times New Roman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611C03D0" wp14:editId="10C59584">
              <wp:simplePos x="0" y="0"/>
              <wp:positionH relativeFrom="page">
                <wp:posOffset>3457161</wp:posOffset>
              </wp:positionH>
              <wp:positionV relativeFrom="paragraph">
                <wp:posOffset>22170</wp:posOffset>
              </wp:positionV>
              <wp:extent cx="2820035" cy="384810"/>
              <wp:effectExtent l="38100" t="19050" r="56515" b="15240"/>
              <wp:wrapNone/>
              <wp:docPr id="20" name="Faixa de Opções: Curva e Inclinada para Baix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20035" cy="384810"/>
                      </a:xfrm>
                      <a:prstGeom prst="ellipseRibbon">
                        <a:avLst>
                          <a:gd name="adj1" fmla="val 25000"/>
                          <a:gd name="adj2" fmla="val 50000"/>
                          <a:gd name="adj3" fmla="val 12500"/>
                        </a:avLst>
                      </a:prstGeom>
                      <a:noFill/>
                      <a:ln w="9525">
                        <a:solidFill>
                          <a:srgbClr val="71A0DC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6E70EB31" w14:textId="77777777" w:rsidR="00D204BE" w:rsidRPr="00AB5DF1" w:rsidRDefault="00D204BE" w:rsidP="00D204BE">
                          <w:pPr>
                            <w:pStyle w:val="Rodap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AB5DF1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AB5DF1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AB5DF1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instrText>PAGE</w:instrText>
                          </w:r>
                          <w:r w:rsidRPr="00AB5DF1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AB5DF1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2</w:t>
                          </w:r>
                          <w:r w:rsidRPr="00AB5DF1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fldChar w:fldCharType="end"/>
                          </w:r>
                          <w:r w:rsidRPr="00AB5DF1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de </w:t>
                          </w:r>
                          <w:r w:rsidRPr="00AB5DF1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AB5DF1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instrText>NUMPAGES</w:instrText>
                          </w:r>
                          <w:r w:rsidRPr="00AB5DF1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AB5DF1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8</w:t>
                          </w:r>
                          <w:r w:rsidRPr="00AB5DF1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  <w:p w14:paraId="7CFB9E46" w14:textId="77777777" w:rsidR="00D204BE" w:rsidRDefault="00D204BE" w:rsidP="00D204BE">
                          <w:pPr>
                            <w:jc w:val="center"/>
                            <w:rPr>
                              <w:color w:val="4472C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1C03D0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Faixa de Opções: Curva e Inclinada para Baixo 20" o:spid="_x0000_s1029" type="#_x0000_t107" style="position:absolute;margin-left:272.2pt;margin-top:1.75pt;width:222.05pt;height:30.3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" filled="f" strokecolor="#71a0dc">
              <v:textbox>
                <w:txbxContent>
                  <w:p w14:paraId="6E70EB31" w14:textId="77777777" w:rsidR="00D204BE" w:rsidRPr="00AB5DF1" w:rsidRDefault="00D204BE" w:rsidP="00D204BE">
                    <w:pPr>
                      <w:pStyle w:val="Rodap"/>
                      <w:jc w:val="center"/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</w:pPr>
                    <w:r w:rsidRPr="00AB5DF1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Página </w:t>
                    </w:r>
                    <w:r w:rsidRPr="00AB5DF1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fldChar w:fldCharType="begin"/>
                    </w:r>
                    <w:r w:rsidRPr="00AB5DF1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instrText>PAGE</w:instrText>
                    </w:r>
                    <w:r w:rsidRPr="00AB5DF1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fldChar w:fldCharType="separate"/>
                    </w:r>
                    <w:r w:rsidRPr="00AB5DF1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2</w:t>
                    </w:r>
                    <w:r w:rsidRPr="00AB5DF1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fldChar w:fldCharType="end"/>
                    </w:r>
                    <w:r w:rsidRPr="00AB5DF1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de </w:t>
                    </w:r>
                    <w:r w:rsidRPr="00AB5DF1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fldChar w:fldCharType="begin"/>
                    </w:r>
                    <w:r w:rsidRPr="00AB5DF1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instrText>NUMPAGES</w:instrText>
                    </w:r>
                    <w:r w:rsidRPr="00AB5DF1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fldChar w:fldCharType="separate"/>
                    </w:r>
                    <w:r w:rsidRPr="00AB5DF1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8</w:t>
                    </w:r>
                    <w:r w:rsidRPr="00AB5DF1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fldChar w:fldCharType="end"/>
                    </w:r>
                  </w:p>
                  <w:p w14:paraId="7CFB9E46" w14:textId="77777777" w:rsidR="00D204BE" w:rsidRDefault="00D204BE" w:rsidP="00D204BE">
                    <w:pPr>
                      <w:jc w:val="center"/>
                      <w:rPr>
                        <w:color w:val="4472C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 w:cs="Times New Roman"/>
        <w:sz w:val="18"/>
        <w:szCs w:val="18"/>
      </w:rPr>
      <w:t xml:space="preserve">Email: </w:t>
    </w:r>
    <w:hyperlink r:id="rId4" w:history="1">
      <w:r>
        <w:rPr>
          <w:rStyle w:val="Hyperlink"/>
          <w:sz w:val="18"/>
          <w:szCs w:val="18"/>
        </w:rPr>
        <w:t>historia@unifap.br</w:t>
      </w:r>
    </w:hyperlink>
    <w:r>
      <w:rPr>
        <w:rFonts w:ascii="Times New Roman" w:hAnsi="Times New Roman" w:cs="Times New Roman"/>
        <w:sz w:val="18"/>
        <w:szCs w:val="18"/>
      </w:rPr>
      <w:t xml:space="preserve"> </w:t>
    </w:r>
  </w:p>
  <w:p w14:paraId="46920574" w14:textId="21345DC5" w:rsidR="00D204BE" w:rsidRDefault="00D204BE" w:rsidP="00D204BE">
    <w:pPr>
      <w:pStyle w:val="Rodap"/>
      <w:spacing w:before="0"/>
      <w:rPr>
        <w:rFonts w:ascii="Times New Roman" w:hAnsi="Times New Roman" w:cs="Times New Roman"/>
        <w:sz w:val="18"/>
        <w:szCs w:val="18"/>
      </w:rPr>
    </w:pPr>
    <w:r w:rsidRPr="00D204BE"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08D9CCFD" wp14:editId="485E5E44">
              <wp:simplePos x="0" y="0"/>
              <wp:positionH relativeFrom="column">
                <wp:posOffset>4794636</wp:posOffset>
              </wp:positionH>
              <wp:positionV relativeFrom="paragraph">
                <wp:posOffset>131445</wp:posOffset>
              </wp:positionV>
              <wp:extent cx="3163864" cy="2192011"/>
              <wp:effectExtent l="0" t="0" r="0" b="0"/>
              <wp:wrapNone/>
              <wp:docPr id="12" name="Forma Livre: Forma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 flipV="1">
                        <a:off x="0" y="0"/>
                        <a:ext cx="3163864" cy="2192011"/>
                      </a:xfrm>
                      <a:custGeom>
                        <a:avLst/>
                        <a:gdLst>
                          <a:gd name="connsiteX0" fmla="*/ 1439383 w 2647519"/>
                          <a:gd name="connsiteY0" fmla="*/ 2598425 h 2612594"/>
                          <a:gd name="connsiteX1" fmla="*/ 1427010 w 2647519"/>
                          <a:gd name="connsiteY1" fmla="*/ 2605087 h 2612594"/>
                          <a:gd name="connsiteX2" fmla="*/ 1427751 w 2647519"/>
                          <a:gd name="connsiteY2" fmla="*/ 2605405 h 2612594"/>
                          <a:gd name="connsiteX3" fmla="*/ 1542263 w 2647519"/>
                          <a:gd name="connsiteY3" fmla="*/ 2530792 h 2612594"/>
                          <a:gd name="connsiteX4" fmla="*/ 1502258 w 2647519"/>
                          <a:gd name="connsiteY4" fmla="*/ 2540317 h 2612594"/>
                          <a:gd name="connsiteX5" fmla="*/ 1442250 w 2647519"/>
                          <a:gd name="connsiteY5" fmla="*/ 2547937 h 2612594"/>
                          <a:gd name="connsiteX6" fmla="*/ 1439393 w 2647519"/>
                          <a:gd name="connsiteY6" fmla="*/ 2540317 h 2612594"/>
                          <a:gd name="connsiteX7" fmla="*/ 1481303 w 2647519"/>
                          <a:gd name="connsiteY7" fmla="*/ 2536507 h 2612594"/>
                          <a:gd name="connsiteX8" fmla="*/ 1542263 w 2647519"/>
                          <a:gd name="connsiteY8" fmla="*/ 2530792 h 2612594"/>
                          <a:gd name="connsiteX9" fmla="*/ 1646324 w 2647519"/>
                          <a:gd name="connsiteY9" fmla="*/ 2520821 h 2612594"/>
                          <a:gd name="connsiteX10" fmla="*/ 1643880 w 2647519"/>
                          <a:gd name="connsiteY10" fmla="*/ 2521511 h 2612594"/>
                          <a:gd name="connsiteX11" fmla="*/ 1645133 w 2647519"/>
                          <a:gd name="connsiteY11" fmla="*/ 2521267 h 2612594"/>
                          <a:gd name="connsiteX12" fmla="*/ 899801 w 2647519"/>
                          <a:gd name="connsiteY12" fmla="*/ 2506503 h 2612594"/>
                          <a:gd name="connsiteX13" fmla="*/ 942187 w 2647519"/>
                          <a:gd name="connsiteY13" fmla="*/ 2517457 h 2612594"/>
                          <a:gd name="connsiteX14" fmla="*/ 960285 w 2647519"/>
                          <a:gd name="connsiteY14" fmla="*/ 2518409 h 2612594"/>
                          <a:gd name="connsiteX15" fmla="*/ 1010767 w 2647519"/>
                          <a:gd name="connsiteY15" fmla="*/ 2543175 h 2612594"/>
                          <a:gd name="connsiteX16" fmla="*/ 1033627 w 2647519"/>
                          <a:gd name="connsiteY16" fmla="*/ 2547937 h 2612594"/>
                          <a:gd name="connsiteX17" fmla="*/ 1035057 w 2647519"/>
                          <a:gd name="connsiteY17" fmla="*/ 2548414 h 2612594"/>
                          <a:gd name="connsiteX18" fmla="*/ 1040295 w 2647519"/>
                          <a:gd name="connsiteY18" fmla="*/ 2543175 h 2612594"/>
                          <a:gd name="connsiteX19" fmla="*/ 1060297 w 2647519"/>
                          <a:gd name="connsiteY19" fmla="*/ 2548890 h 2612594"/>
                          <a:gd name="connsiteX20" fmla="*/ 1080300 w 2647519"/>
                          <a:gd name="connsiteY20" fmla="*/ 2553652 h 2612594"/>
                          <a:gd name="connsiteX21" fmla="*/ 1119713 w 2647519"/>
                          <a:gd name="connsiteY21" fmla="*/ 2562818 h 2612594"/>
                          <a:gd name="connsiteX22" fmla="*/ 1120305 w 2647519"/>
                          <a:gd name="connsiteY22" fmla="*/ 2562225 h 2612594"/>
                          <a:gd name="connsiteX23" fmla="*/ 1166025 w 2647519"/>
                          <a:gd name="connsiteY23" fmla="*/ 2569845 h 2612594"/>
                          <a:gd name="connsiteX24" fmla="*/ 1187932 w 2647519"/>
                          <a:gd name="connsiteY24" fmla="*/ 2573655 h 2612594"/>
                          <a:gd name="connsiteX25" fmla="*/ 1209840 w 2647519"/>
                          <a:gd name="connsiteY25" fmla="*/ 2575560 h 2612594"/>
                          <a:gd name="connsiteX26" fmla="*/ 1254607 w 2647519"/>
                          <a:gd name="connsiteY26" fmla="*/ 2577465 h 2612594"/>
                          <a:gd name="connsiteX27" fmla="*/ 1315567 w 2647519"/>
                          <a:gd name="connsiteY27" fmla="*/ 2576512 h 2612594"/>
                          <a:gd name="connsiteX28" fmla="*/ 1318213 w 2647519"/>
                          <a:gd name="connsiteY28" fmla="*/ 2576512 h 2612594"/>
                          <a:gd name="connsiteX29" fmla="*/ 1324140 w 2647519"/>
                          <a:gd name="connsiteY29" fmla="*/ 2573178 h 2612594"/>
                          <a:gd name="connsiteX30" fmla="*/ 1337475 w 2647519"/>
                          <a:gd name="connsiteY30" fmla="*/ 2568892 h 2612594"/>
                          <a:gd name="connsiteX31" fmla="*/ 1351048 w 2647519"/>
                          <a:gd name="connsiteY31" fmla="*/ 2568654 h 2612594"/>
                          <a:gd name="connsiteX32" fmla="*/ 1360335 w 2647519"/>
                          <a:gd name="connsiteY32" fmla="*/ 2569844 h 2612594"/>
                          <a:gd name="connsiteX33" fmla="*/ 1362835 w 2647519"/>
                          <a:gd name="connsiteY33" fmla="*/ 2576512 h 2612594"/>
                          <a:gd name="connsiteX34" fmla="*/ 1384147 w 2647519"/>
                          <a:gd name="connsiteY34" fmla="*/ 2576512 h 2612594"/>
                          <a:gd name="connsiteX35" fmla="*/ 1377480 w 2647519"/>
                          <a:gd name="connsiteY35" fmla="*/ 2586037 h 2612594"/>
                          <a:gd name="connsiteX36" fmla="*/ 1373670 w 2647519"/>
                          <a:gd name="connsiteY36" fmla="*/ 2590800 h 2612594"/>
                          <a:gd name="connsiteX37" fmla="*/ 1361287 w 2647519"/>
                          <a:gd name="connsiteY37" fmla="*/ 2596515 h 2612594"/>
                          <a:gd name="connsiteX38" fmla="*/ 1338427 w 2647519"/>
                          <a:gd name="connsiteY38" fmla="*/ 2596515 h 2612594"/>
                          <a:gd name="connsiteX39" fmla="*/ 1308900 w 2647519"/>
                          <a:gd name="connsiteY39" fmla="*/ 2594610 h 2612594"/>
                          <a:gd name="connsiteX40" fmla="*/ 1245082 w 2647519"/>
                          <a:gd name="connsiteY40" fmla="*/ 2592705 h 2612594"/>
                          <a:gd name="connsiteX41" fmla="*/ 1197457 w 2647519"/>
                          <a:gd name="connsiteY41" fmla="*/ 2588895 h 2612594"/>
                          <a:gd name="connsiteX42" fmla="*/ 1155547 w 2647519"/>
                          <a:gd name="connsiteY42" fmla="*/ 2583180 h 2612594"/>
                          <a:gd name="connsiteX43" fmla="*/ 1113637 w 2647519"/>
                          <a:gd name="connsiteY43" fmla="*/ 2576512 h 2612594"/>
                          <a:gd name="connsiteX44" fmla="*/ 1049820 w 2647519"/>
                          <a:gd name="connsiteY44" fmla="*/ 2566987 h 2612594"/>
                          <a:gd name="connsiteX45" fmla="*/ 1000290 w 2647519"/>
                          <a:gd name="connsiteY45" fmla="*/ 2550795 h 2612594"/>
                          <a:gd name="connsiteX46" fmla="*/ 1000863 w 2647519"/>
                          <a:gd name="connsiteY46" fmla="*/ 2550379 h 2612594"/>
                          <a:gd name="connsiteX47" fmla="*/ 971715 w 2647519"/>
                          <a:gd name="connsiteY47" fmla="*/ 2541270 h 2612594"/>
                          <a:gd name="connsiteX48" fmla="*/ 945997 w 2647519"/>
                          <a:gd name="connsiteY48" fmla="*/ 2529840 h 2612594"/>
                          <a:gd name="connsiteX49" fmla="*/ 916470 w 2647519"/>
                          <a:gd name="connsiteY49" fmla="*/ 2520315 h 2612594"/>
                          <a:gd name="connsiteX50" fmla="*/ 885990 w 2647519"/>
                          <a:gd name="connsiteY50" fmla="*/ 2509837 h 2612594"/>
                          <a:gd name="connsiteX51" fmla="*/ 899801 w 2647519"/>
                          <a:gd name="connsiteY51" fmla="*/ 2506503 h 2612594"/>
                          <a:gd name="connsiteX52" fmla="*/ 1460492 w 2647519"/>
                          <a:gd name="connsiteY52" fmla="*/ 2486082 h 2612594"/>
                          <a:gd name="connsiteX53" fmla="*/ 1445939 w 2647519"/>
                          <a:gd name="connsiteY53" fmla="*/ 2488303 h 2612594"/>
                          <a:gd name="connsiteX54" fmla="*/ 1345293 w 2647519"/>
                          <a:gd name="connsiteY54" fmla="*/ 2493385 h 2612594"/>
                          <a:gd name="connsiteX55" fmla="*/ 1378432 w 2647519"/>
                          <a:gd name="connsiteY55" fmla="*/ 2497454 h 2612594"/>
                          <a:gd name="connsiteX56" fmla="*/ 1387005 w 2647519"/>
                          <a:gd name="connsiteY56" fmla="*/ 2495549 h 2612594"/>
                          <a:gd name="connsiteX57" fmla="*/ 1446060 w 2647519"/>
                          <a:gd name="connsiteY57" fmla="*/ 2488882 h 2612594"/>
                          <a:gd name="connsiteX58" fmla="*/ 1455778 w 2647519"/>
                          <a:gd name="connsiteY58" fmla="*/ 2486992 h 2612594"/>
                          <a:gd name="connsiteX59" fmla="*/ 1550918 w 2647519"/>
                          <a:gd name="connsiteY59" fmla="*/ 2472281 h 2612594"/>
                          <a:gd name="connsiteX60" fmla="*/ 1501488 w 2647519"/>
                          <a:gd name="connsiteY60" fmla="*/ 2479825 h 2612594"/>
                          <a:gd name="connsiteX61" fmla="*/ 1518450 w 2647519"/>
                          <a:gd name="connsiteY61" fmla="*/ 2480309 h 2612594"/>
                          <a:gd name="connsiteX62" fmla="*/ 1542858 w 2647519"/>
                          <a:gd name="connsiteY62" fmla="*/ 2475785 h 2612594"/>
                          <a:gd name="connsiteX63" fmla="*/ 1731355 w 2647519"/>
                          <a:gd name="connsiteY63" fmla="*/ 2470078 h 2612594"/>
                          <a:gd name="connsiteX64" fmla="*/ 1576323 w 2647519"/>
                          <a:gd name="connsiteY64" fmla="*/ 2511364 h 2612594"/>
                          <a:gd name="connsiteX65" fmla="*/ 1654777 w 2647519"/>
                          <a:gd name="connsiteY65" fmla="*/ 2493883 h 2612594"/>
                          <a:gd name="connsiteX66" fmla="*/ 737400 w 2647519"/>
                          <a:gd name="connsiteY66" fmla="*/ 2450782 h 2612594"/>
                          <a:gd name="connsiteX67" fmla="*/ 846937 w 2647519"/>
                          <a:gd name="connsiteY67" fmla="*/ 2497454 h 2612594"/>
                          <a:gd name="connsiteX68" fmla="*/ 885990 w 2647519"/>
                          <a:gd name="connsiteY68" fmla="*/ 2509837 h 2612594"/>
                          <a:gd name="connsiteX69" fmla="*/ 915517 w 2647519"/>
                          <a:gd name="connsiteY69" fmla="*/ 2520314 h 2612594"/>
                          <a:gd name="connsiteX70" fmla="*/ 945045 w 2647519"/>
                          <a:gd name="connsiteY70" fmla="*/ 2529839 h 2612594"/>
                          <a:gd name="connsiteX71" fmla="*/ 970762 w 2647519"/>
                          <a:gd name="connsiteY71" fmla="*/ 2541269 h 2612594"/>
                          <a:gd name="connsiteX72" fmla="*/ 965047 w 2647519"/>
                          <a:gd name="connsiteY72" fmla="*/ 2546032 h 2612594"/>
                          <a:gd name="connsiteX73" fmla="*/ 949807 w 2647519"/>
                          <a:gd name="connsiteY73" fmla="*/ 2543174 h 2612594"/>
                          <a:gd name="connsiteX74" fmla="*/ 895515 w 2647519"/>
                          <a:gd name="connsiteY74" fmla="*/ 2523172 h 2612594"/>
                          <a:gd name="connsiteX75" fmla="*/ 868845 w 2647519"/>
                          <a:gd name="connsiteY75" fmla="*/ 2512694 h 2612594"/>
                          <a:gd name="connsiteX76" fmla="*/ 842175 w 2647519"/>
                          <a:gd name="connsiteY76" fmla="*/ 2501264 h 2612594"/>
                          <a:gd name="connsiteX77" fmla="*/ 806932 w 2647519"/>
                          <a:gd name="connsiteY77" fmla="*/ 2488882 h 2612594"/>
                          <a:gd name="connsiteX78" fmla="*/ 776452 w 2647519"/>
                          <a:gd name="connsiteY78" fmla="*/ 2475547 h 2612594"/>
                          <a:gd name="connsiteX79" fmla="*/ 752640 w 2647519"/>
                          <a:gd name="connsiteY79" fmla="*/ 2463164 h 2612594"/>
                          <a:gd name="connsiteX80" fmla="*/ 737400 w 2647519"/>
                          <a:gd name="connsiteY80" fmla="*/ 2450782 h 2612594"/>
                          <a:gd name="connsiteX81" fmla="*/ 782168 w 2647519"/>
                          <a:gd name="connsiteY81" fmla="*/ 2426970 h 2612594"/>
                          <a:gd name="connsiteX82" fmla="*/ 834555 w 2647519"/>
                          <a:gd name="connsiteY82" fmla="*/ 2453640 h 2612594"/>
                          <a:gd name="connsiteX83" fmla="*/ 827888 w 2647519"/>
                          <a:gd name="connsiteY83" fmla="*/ 2457450 h 2612594"/>
                          <a:gd name="connsiteX84" fmla="*/ 766928 w 2647519"/>
                          <a:gd name="connsiteY84" fmla="*/ 2427922 h 2612594"/>
                          <a:gd name="connsiteX85" fmla="*/ 782168 w 2647519"/>
                          <a:gd name="connsiteY85" fmla="*/ 2426970 h 2612594"/>
                          <a:gd name="connsiteX86" fmla="*/ 588810 w 2647519"/>
                          <a:gd name="connsiteY86" fmla="*/ 2362200 h 2612594"/>
                          <a:gd name="connsiteX87" fmla="*/ 653580 w 2647519"/>
                          <a:gd name="connsiteY87" fmla="*/ 2398395 h 2612594"/>
                          <a:gd name="connsiteX88" fmla="*/ 666915 w 2647519"/>
                          <a:gd name="connsiteY88" fmla="*/ 2413635 h 2612594"/>
                          <a:gd name="connsiteX89" fmla="*/ 636435 w 2647519"/>
                          <a:gd name="connsiteY89" fmla="*/ 2397442 h 2612594"/>
                          <a:gd name="connsiteX90" fmla="*/ 613575 w 2647519"/>
                          <a:gd name="connsiteY90" fmla="*/ 2383155 h 2612594"/>
                          <a:gd name="connsiteX91" fmla="*/ 588810 w 2647519"/>
                          <a:gd name="connsiteY91" fmla="*/ 2362200 h 2612594"/>
                          <a:gd name="connsiteX92" fmla="*/ 702387 w 2647519"/>
                          <a:gd name="connsiteY92" fmla="*/ 2337759 h 2612594"/>
                          <a:gd name="connsiteX93" fmla="*/ 702396 w 2647519"/>
                          <a:gd name="connsiteY93" fmla="*/ 2338030 h 2612594"/>
                          <a:gd name="connsiteX94" fmla="*/ 705613 w 2647519"/>
                          <a:gd name="connsiteY94" fmla="*/ 2341924 h 2612594"/>
                          <a:gd name="connsiteX95" fmla="*/ 705967 w 2647519"/>
                          <a:gd name="connsiteY95" fmla="*/ 2340292 h 2612594"/>
                          <a:gd name="connsiteX96" fmla="*/ 2093409 w 2647519"/>
                          <a:gd name="connsiteY96" fmla="*/ 2275234 h 2612594"/>
                          <a:gd name="connsiteX97" fmla="*/ 2089950 w 2647519"/>
                          <a:gd name="connsiteY97" fmla="*/ 2275522 h 2612594"/>
                          <a:gd name="connsiteX98" fmla="*/ 2032800 w 2647519"/>
                          <a:gd name="connsiteY98" fmla="*/ 2316480 h 2612594"/>
                          <a:gd name="connsiteX99" fmla="*/ 1976602 w 2647519"/>
                          <a:gd name="connsiteY99" fmla="*/ 2346960 h 2612594"/>
                          <a:gd name="connsiteX100" fmla="*/ 1936597 w 2647519"/>
                          <a:gd name="connsiteY100" fmla="*/ 2370772 h 2612594"/>
                          <a:gd name="connsiteX101" fmla="*/ 1914690 w 2647519"/>
                          <a:gd name="connsiteY101" fmla="*/ 2380297 h 2612594"/>
                          <a:gd name="connsiteX102" fmla="*/ 1891830 w 2647519"/>
                          <a:gd name="connsiteY102" fmla="*/ 2389822 h 2612594"/>
                          <a:gd name="connsiteX103" fmla="*/ 1864207 w 2647519"/>
                          <a:gd name="connsiteY103" fmla="*/ 2404110 h 2612594"/>
                          <a:gd name="connsiteX104" fmla="*/ 1843252 w 2647519"/>
                          <a:gd name="connsiteY104" fmla="*/ 2416492 h 2612594"/>
                          <a:gd name="connsiteX105" fmla="*/ 1812772 w 2647519"/>
                          <a:gd name="connsiteY105" fmla="*/ 2428875 h 2612594"/>
                          <a:gd name="connsiteX106" fmla="*/ 1781340 w 2647519"/>
                          <a:gd name="connsiteY106" fmla="*/ 2440305 h 2612594"/>
                          <a:gd name="connsiteX107" fmla="*/ 1772767 w 2647519"/>
                          <a:gd name="connsiteY107" fmla="*/ 2448877 h 2612594"/>
                          <a:gd name="connsiteX108" fmla="*/ 1759432 w 2647519"/>
                          <a:gd name="connsiteY108" fmla="*/ 2453640 h 2612594"/>
                          <a:gd name="connsiteX109" fmla="*/ 1726095 w 2647519"/>
                          <a:gd name="connsiteY109" fmla="*/ 2459355 h 2612594"/>
                          <a:gd name="connsiteX110" fmla="*/ 1683232 w 2647519"/>
                          <a:gd name="connsiteY110" fmla="*/ 2472690 h 2612594"/>
                          <a:gd name="connsiteX111" fmla="*/ 1644180 w 2647519"/>
                          <a:gd name="connsiteY111" fmla="*/ 2485072 h 2612594"/>
                          <a:gd name="connsiteX112" fmla="*/ 1601317 w 2647519"/>
                          <a:gd name="connsiteY112" fmla="*/ 2497455 h 2612594"/>
                          <a:gd name="connsiteX113" fmla="*/ 1547977 w 2647519"/>
                          <a:gd name="connsiteY113" fmla="*/ 2510790 h 2612594"/>
                          <a:gd name="connsiteX114" fmla="*/ 1472730 w 2647519"/>
                          <a:gd name="connsiteY114" fmla="*/ 2523172 h 2612594"/>
                          <a:gd name="connsiteX115" fmla="*/ 1470825 w 2647519"/>
                          <a:gd name="connsiteY115" fmla="*/ 2526030 h 2612594"/>
                          <a:gd name="connsiteX116" fmla="*/ 1434646 w 2647519"/>
                          <a:gd name="connsiteY116" fmla="*/ 2535075 h 2612594"/>
                          <a:gd name="connsiteX117" fmla="*/ 1435583 w 2647519"/>
                          <a:gd name="connsiteY117" fmla="*/ 2535555 h 2612594"/>
                          <a:gd name="connsiteX118" fmla="*/ 1475761 w 2647519"/>
                          <a:gd name="connsiteY118" fmla="*/ 2525510 h 2612594"/>
                          <a:gd name="connsiteX119" fmla="*/ 1476540 w 2647519"/>
                          <a:gd name="connsiteY119" fmla="*/ 2523172 h 2612594"/>
                          <a:gd name="connsiteX120" fmla="*/ 1551788 w 2647519"/>
                          <a:gd name="connsiteY120" fmla="*/ 2510790 h 2612594"/>
                          <a:gd name="connsiteX121" fmla="*/ 1605128 w 2647519"/>
                          <a:gd name="connsiteY121" fmla="*/ 2497455 h 2612594"/>
                          <a:gd name="connsiteX122" fmla="*/ 1647990 w 2647519"/>
                          <a:gd name="connsiteY122" fmla="*/ 2485072 h 2612594"/>
                          <a:gd name="connsiteX123" fmla="*/ 1687043 w 2647519"/>
                          <a:gd name="connsiteY123" fmla="*/ 2472690 h 2612594"/>
                          <a:gd name="connsiteX124" fmla="*/ 1729905 w 2647519"/>
                          <a:gd name="connsiteY124" fmla="*/ 2459355 h 2612594"/>
                          <a:gd name="connsiteX125" fmla="*/ 1763243 w 2647519"/>
                          <a:gd name="connsiteY125" fmla="*/ 2453640 h 2612594"/>
                          <a:gd name="connsiteX126" fmla="*/ 1740675 w 2647519"/>
                          <a:gd name="connsiteY126" fmla="*/ 2467181 h 2612594"/>
                          <a:gd name="connsiteX127" fmla="*/ 1741335 w 2647519"/>
                          <a:gd name="connsiteY127" fmla="*/ 2466975 h 2612594"/>
                          <a:gd name="connsiteX128" fmla="*/ 1765148 w 2647519"/>
                          <a:gd name="connsiteY128" fmla="*/ 2452687 h 2612594"/>
                          <a:gd name="connsiteX129" fmla="*/ 1778483 w 2647519"/>
                          <a:gd name="connsiteY129" fmla="*/ 2447925 h 2612594"/>
                          <a:gd name="connsiteX130" fmla="*/ 1779371 w 2647519"/>
                          <a:gd name="connsiteY130" fmla="*/ 2447679 h 2612594"/>
                          <a:gd name="connsiteX131" fmla="*/ 1785150 w 2647519"/>
                          <a:gd name="connsiteY131" fmla="*/ 2441257 h 2612594"/>
                          <a:gd name="connsiteX132" fmla="*/ 1816583 w 2647519"/>
                          <a:gd name="connsiteY132" fmla="*/ 2429827 h 2612594"/>
                          <a:gd name="connsiteX133" fmla="*/ 1847063 w 2647519"/>
                          <a:gd name="connsiteY133" fmla="*/ 2417445 h 2612594"/>
                          <a:gd name="connsiteX134" fmla="*/ 1868018 w 2647519"/>
                          <a:gd name="connsiteY134" fmla="*/ 2405062 h 2612594"/>
                          <a:gd name="connsiteX135" fmla="*/ 1895640 w 2647519"/>
                          <a:gd name="connsiteY135" fmla="*/ 2390775 h 2612594"/>
                          <a:gd name="connsiteX136" fmla="*/ 1918500 w 2647519"/>
                          <a:gd name="connsiteY136" fmla="*/ 2381250 h 2612594"/>
                          <a:gd name="connsiteX137" fmla="*/ 1934176 w 2647519"/>
                          <a:gd name="connsiteY137" fmla="*/ 2374435 h 2612594"/>
                          <a:gd name="connsiteX138" fmla="*/ 1942313 w 2647519"/>
                          <a:gd name="connsiteY138" fmla="*/ 2368867 h 2612594"/>
                          <a:gd name="connsiteX139" fmla="*/ 1982318 w 2647519"/>
                          <a:gd name="connsiteY139" fmla="*/ 2345055 h 2612594"/>
                          <a:gd name="connsiteX140" fmla="*/ 2038515 w 2647519"/>
                          <a:gd name="connsiteY140" fmla="*/ 2314575 h 2612594"/>
                          <a:gd name="connsiteX141" fmla="*/ 460060 w 2647519"/>
                          <a:gd name="connsiteY141" fmla="*/ 2262062 h 2612594"/>
                          <a:gd name="connsiteX142" fmla="*/ 463676 w 2647519"/>
                          <a:gd name="connsiteY142" fmla="*/ 2265164 h 2612594"/>
                          <a:gd name="connsiteX143" fmla="*/ 464911 w 2647519"/>
                          <a:gd name="connsiteY143" fmla="*/ 2265793 h 2612594"/>
                          <a:gd name="connsiteX144" fmla="*/ 2099802 w 2647519"/>
                          <a:gd name="connsiteY144" fmla="*/ 2237197 h 2612594"/>
                          <a:gd name="connsiteX145" fmla="*/ 2099475 w 2647519"/>
                          <a:gd name="connsiteY145" fmla="*/ 2237422 h 2612594"/>
                          <a:gd name="connsiteX146" fmla="*/ 2099475 w 2647519"/>
                          <a:gd name="connsiteY146" fmla="*/ 2237694 h 2612594"/>
                          <a:gd name="connsiteX147" fmla="*/ 2100989 w 2647519"/>
                          <a:gd name="connsiteY147" fmla="*/ 2237910 h 2612594"/>
                          <a:gd name="connsiteX148" fmla="*/ 2101380 w 2647519"/>
                          <a:gd name="connsiteY148" fmla="*/ 2237422 h 2612594"/>
                          <a:gd name="connsiteX149" fmla="*/ 2120380 w 2647519"/>
                          <a:gd name="connsiteY149" fmla="*/ 2222979 h 2612594"/>
                          <a:gd name="connsiteX150" fmla="*/ 2114756 w 2647519"/>
                          <a:gd name="connsiteY150" fmla="*/ 2226864 h 2612594"/>
                          <a:gd name="connsiteX151" fmla="*/ 2113762 w 2647519"/>
                          <a:gd name="connsiteY151" fmla="*/ 2227897 h 2612594"/>
                          <a:gd name="connsiteX152" fmla="*/ 2117618 w 2647519"/>
                          <a:gd name="connsiteY152" fmla="*/ 2225429 h 2612594"/>
                          <a:gd name="connsiteX153" fmla="*/ 382287 w 2647519"/>
                          <a:gd name="connsiteY153" fmla="*/ 2175002 h 2612594"/>
                          <a:gd name="connsiteX154" fmla="*/ 418261 w 2647519"/>
                          <a:gd name="connsiteY154" fmla="*/ 2217358 h 2612594"/>
                          <a:gd name="connsiteX155" fmla="*/ 389737 w 2647519"/>
                          <a:gd name="connsiteY155" fmla="*/ 2183129 h 2612594"/>
                          <a:gd name="connsiteX156" fmla="*/ 2187820 w 2647519"/>
                          <a:gd name="connsiteY156" fmla="*/ 2174974 h 2612594"/>
                          <a:gd name="connsiteX157" fmla="*/ 2187735 w 2647519"/>
                          <a:gd name="connsiteY157" fmla="*/ 2175004 h 2612594"/>
                          <a:gd name="connsiteX158" fmla="*/ 2187105 w 2647519"/>
                          <a:gd name="connsiteY158" fmla="*/ 2179320 h 2612594"/>
                          <a:gd name="connsiteX159" fmla="*/ 2171865 w 2647519"/>
                          <a:gd name="connsiteY159" fmla="*/ 2196465 h 2612594"/>
                          <a:gd name="connsiteX160" fmla="*/ 2153767 w 2647519"/>
                          <a:gd name="connsiteY160" fmla="*/ 2216467 h 2612594"/>
                          <a:gd name="connsiteX161" fmla="*/ 2154858 w 2647519"/>
                          <a:gd name="connsiteY161" fmla="*/ 2216216 h 2612594"/>
                          <a:gd name="connsiteX162" fmla="*/ 2171865 w 2647519"/>
                          <a:gd name="connsiteY162" fmla="*/ 2197417 h 2612594"/>
                          <a:gd name="connsiteX163" fmla="*/ 2187105 w 2647519"/>
                          <a:gd name="connsiteY163" fmla="*/ 2180272 h 2612594"/>
                          <a:gd name="connsiteX164" fmla="*/ 2187820 w 2647519"/>
                          <a:gd name="connsiteY164" fmla="*/ 2174974 h 2612594"/>
                          <a:gd name="connsiteX165" fmla="*/ 475386 w 2647519"/>
                          <a:gd name="connsiteY165" fmla="*/ 2153525 h 2612594"/>
                          <a:gd name="connsiteX166" fmla="*/ 477272 w 2647519"/>
                          <a:gd name="connsiteY166" fmla="*/ 2155822 h 2612594"/>
                          <a:gd name="connsiteX167" fmla="*/ 477367 w 2647519"/>
                          <a:gd name="connsiteY167" fmla="*/ 2155507 h 2612594"/>
                          <a:gd name="connsiteX168" fmla="*/ 334493 w 2647519"/>
                          <a:gd name="connsiteY168" fmla="*/ 2131694 h 2612594"/>
                          <a:gd name="connsiteX169" fmla="*/ 359258 w 2647519"/>
                          <a:gd name="connsiteY169" fmla="*/ 2147887 h 2612594"/>
                          <a:gd name="connsiteX170" fmla="*/ 360474 w 2647519"/>
                          <a:gd name="connsiteY170" fmla="*/ 2149319 h 2612594"/>
                          <a:gd name="connsiteX171" fmla="*/ 371759 w 2647519"/>
                          <a:gd name="connsiteY171" fmla="*/ 2151816 h 2612594"/>
                          <a:gd name="connsiteX172" fmla="*/ 397357 w 2647519"/>
                          <a:gd name="connsiteY172" fmla="*/ 2175509 h 2612594"/>
                          <a:gd name="connsiteX173" fmla="*/ 432600 w 2647519"/>
                          <a:gd name="connsiteY173" fmla="*/ 2204084 h 2612594"/>
                          <a:gd name="connsiteX174" fmla="*/ 447840 w 2647519"/>
                          <a:gd name="connsiteY174" fmla="*/ 2225039 h 2612594"/>
                          <a:gd name="connsiteX175" fmla="*/ 456412 w 2647519"/>
                          <a:gd name="connsiteY175" fmla="*/ 2235517 h 2612594"/>
                          <a:gd name="connsiteX176" fmla="*/ 492607 w 2647519"/>
                          <a:gd name="connsiteY176" fmla="*/ 2265997 h 2612594"/>
                          <a:gd name="connsiteX177" fmla="*/ 482130 w 2647519"/>
                          <a:gd name="connsiteY177" fmla="*/ 2274569 h 2612594"/>
                          <a:gd name="connsiteX178" fmla="*/ 448422 w 2647519"/>
                          <a:gd name="connsiteY178" fmla="*/ 2237115 h 2612594"/>
                          <a:gd name="connsiteX179" fmla="*/ 446888 w 2647519"/>
                          <a:gd name="connsiteY179" fmla="*/ 2237422 h 2612594"/>
                          <a:gd name="connsiteX180" fmla="*/ 478787 w 2647519"/>
                          <a:gd name="connsiteY180" fmla="*/ 2272865 h 2612594"/>
                          <a:gd name="connsiteX181" fmla="*/ 482130 w 2647519"/>
                          <a:gd name="connsiteY181" fmla="*/ 2274569 h 2612594"/>
                          <a:gd name="connsiteX182" fmla="*/ 492608 w 2647519"/>
                          <a:gd name="connsiteY182" fmla="*/ 2265997 h 2612594"/>
                          <a:gd name="connsiteX183" fmla="*/ 583095 w 2647519"/>
                          <a:gd name="connsiteY183" fmla="*/ 2337434 h 2612594"/>
                          <a:gd name="connsiteX184" fmla="*/ 564998 w 2647519"/>
                          <a:gd name="connsiteY184" fmla="*/ 2343149 h 2612594"/>
                          <a:gd name="connsiteX185" fmla="*/ 571665 w 2647519"/>
                          <a:gd name="connsiteY185" fmla="*/ 2347912 h 2612594"/>
                          <a:gd name="connsiteX186" fmla="*/ 544995 w 2647519"/>
                          <a:gd name="connsiteY186" fmla="*/ 2348864 h 2612594"/>
                          <a:gd name="connsiteX187" fmla="*/ 527850 w 2647519"/>
                          <a:gd name="connsiteY187" fmla="*/ 2337434 h 2612594"/>
                          <a:gd name="connsiteX188" fmla="*/ 511658 w 2647519"/>
                          <a:gd name="connsiteY188" fmla="*/ 2325052 h 2612594"/>
                          <a:gd name="connsiteX189" fmla="*/ 471653 w 2647519"/>
                          <a:gd name="connsiteY189" fmla="*/ 2291714 h 2612594"/>
                          <a:gd name="connsiteX190" fmla="*/ 434505 w 2647519"/>
                          <a:gd name="connsiteY190" fmla="*/ 2258377 h 2612594"/>
                          <a:gd name="connsiteX191" fmla="*/ 400215 w 2647519"/>
                          <a:gd name="connsiteY191" fmla="*/ 2225039 h 2612594"/>
                          <a:gd name="connsiteX192" fmla="*/ 384023 w 2647519"/>
                          <a:gd name="connsiteY192" fmla="*/ 2208847 h 2612594"/>
                          <a:gd name="connsiteX193" fmla="*/ 368783 w 2647519"/>
                          <a:gd name="connsiteY193" fmla="*/ 2191702 h 2612594"/>
                          <a:gd name="connsiteX194" fmla="*/ 374498 w 2647519"/>
                          <a:gd name="connsiteY194" fmla="*/ 2184082 h 2612594"/>
                          <a:gd name="connsiteX195" fmla="*/ 393548 w 2647519"/>
                          <a:gd name="connsiteY195" fmla="*/ 2201227 h 2612594"/>
                          <a:gd name="connsiteX196" fmla="*/ 414503 w 2647519"/>
                          <a:gd name="connsiteY196" fmla="*/ 2217419 h 2612594"/>
                          <a:gd name="connsiteX197" fmla="*/ 440220 w 2647519"/>
                          <a:gd name="connsiteY197" fmla="*/ 2245042 h 2612594"/>
                          <a:gd name="connsiteX198" fmla="*/ 442406 w 2647519"/>
                          <a:gd name="connsiteY198" fmla="*/ 2246917 h 2612594"/>
                          <a:gd name="connsiteX199" fmla="*/ 414503 w 2647519"/>
                          <a:gd name="connsiteY199" fmla="*/ 2217419 h 2612594"/>
                          <a:gd name="connsiteX200" fmla="*/ 394500 w 2647519"/>
                          <a:gd name="connsiteY200" fmla="*/ 2201227 h 2612594"/>
                          <a:gd name="connsiteX201" fmla="*/ 375450 w 2647519"/>
                          <a:gd name="connsiteY201" fmla="*/ 2184082 h 2612594"/>
                          <a:gd name="connsiteX202" fmla="*/ 354495 w 2647519"/>
                          <a:gd name="connsiteY202" fmla="*/ 2158364 h 2612594"/>
                          <a:gd name="connsiteX203" fmla="*/ 334493 w 2647519"/>
                          <a:gd name="connsiteY203" fmla="*/ 2131694 h 2612594"/>
                          <a:gd name="connsiteX204" fmla="*/ 2432850 w 2647519"/>
                          <a:gd name="connsiteY204" fmla="*/ 1980247 h 2612594"/>
                          <a:gd name="connsiteX205" fmla="*/ 2432367 w 2647519"/>
                          <a:gd name="connsiteY205" fmla="*/ 1980454 h 2612594"/>
                          <a:gd name="connsiteX206" fmla="*/ 2421964 w 2647519"/>
                          <a:gd name="connsiteY206" fmla="*/ 2005422 h 2612594"/>
                          <a:gd name="connsiteX207" fmla="*/ 2422850 w 2647519"/>
                          <a:gd name="connsiteY207" fmla="*/ 1860918 h 2612594"/>
                          <a:gd name="connsiteX208" fmla="*/ 2397608 w 2647519"/>
                          <a:gd name="connsiteY208" fmla="*/ 1897379 h 2612594"/>
                          <a:gd name="connsiteX209" fmla="*/ 2385225 w 2647519"/>
                          <a:gd name="connsiteY209" fmla="*/ 1920239 h 2612594"/>
                          <a:gd name="connsiteX210" fmla="*/ 2372843 w 2647519"/>
                          <a:gd name="connsiteY210" fmla="*/ 1941194 h 2612594"/>
                          <a:gd name="connsiteX211" fmla="*/ 2343315 w 2647519"/>
                          <a:gd name="connsiteY211" fmla="*/ 1980247 h 2612594"/>
                          <a:gd name="connsiteX212" fmla="*/ 2317598 w 2647519"/>
                          <a:gd name="connsiteY212" fmla="*/ 2019299 h 2612594"/>
                          <a:gd name="connsiteX213" fmla="*/ 2294738 w 2647519"/>
                          <a:gd name="connsiteY213" fmla="*/ 2050732 h 2612594"/>
                          <a:gd name="connsiteX214" fmla="*/ 2292832 w 2647519"/>
                          <a:gd name="connsiteY214" fmla="*/ 2051897 h 2612594"/>
                          <a:gd name="connsiteX215" fmla="*/ 2291272 w 2647519"/>
                          <a:gd name="connsiteY215" fmla="*/ 2054208 h 2612594"/>
                          <a:gd name="connsiteX216" fmla="*/ 2293785 w 2647519"/>
                          <a:gd name="connsiteY216" fmla="*/ 2052637 h 2612594"/>
                          <a:gd name="connsiteX217" fmla="*/ 2316645 w 2647519"/>
                          <a:gd name="connsiteY217" fmla="*/ 2021205 h 2612594"/>
                          <a:gd name="connsiteX218" fmla="*/ 2342363 w 2647519"/>
                          <a:gd name="connsiteY218" fmla="*/ 1982152 h 2612594"/>
                          <a:gd name="connsiteX219" fmla="*/ 2371890 w 2647519"/>
                          <a:gd name="connsiteY219" fmla="*/ 1943100 h 2612594"/>
                          <a:gd name="connsiteX220" fmla="*/ 2384273 w 2647519"/>
                          <a:gd name="connsiteY220" fmla="*/ 1922145 h 2612594"/>
                          <a:gd name="connsiteX221" fmla="*/ 2396655 w 2647519"/>
                          <a:gd name="connsiteY221" fmla="*/ 1899285 h 2612594"/>
                          <a:gd name="connsiteX222" fmla="*/ 2422373 w 2647519"/>
                          <a:gd name="connsiteY222" fmla="*/ 1862137 h 2612594"/>
                          <a:gd name="connsiteX223" fmla="*/ 2521433 w 2647519"/>
                          <a:gd name="connsiteY223" fmla="*/ 1847850 h 2612594"/>
                          <a:gd name="connsiteX224" fmla="*/ 2509050 w 2647519"/>
                          <a:gd name="connsiteY224" fmla="*/ 1884997 h 2612594"/>
                          <a:gd name="connsiteX225" fmla="*/ 2487143 w 2647519"/>
                          <a:gd name="connsiteY225" fmla="*/ 1925002 h 2612594"/>
                          <a:gd name="connsiteX226" fmla="*/ 2465235 w 2647519"/>
                          <a:gd name="connsiteY226" fmla="*/ 1965960 h 2612594"/>
                          <a:gd name="connsiteX227" fmla="*/ 2445233 w 2647519"/>
                          <a:gd name="connsiteY227" fmla="*/ 1991677 h 2612594"/>
                          <a:gd name="connsiteX228" fmla="*/ 2458568 w 2647519"/>
                          <a:gd name="connsiteY228" fmla="*/ 1965007 h 2612594"/>
                          <a:gd name="connsiteX229" fmla="*/ 2469998 w 2647519"/>
                          <a:gd name="connsiteY229" fmla="*/ 1938337 h 2612594"/>
                          <a:gd name="connsiteX230" fmla="*/ 2478570 w 2647519"/>
                          <a:gd name="connsiteY230" fmla="*/ 1924050 h 2612594"/>
                          <a:gd name="connsiteX231" fmla="*/ 2490000 w 2647519"/>
                          <a:gd name="connsiteY231" fmla="*/ 1905000 h 2612594"/>
                          <a:gd name="connsiteX232" fmla="*/ 2500478 w 2647519"/>
                          <a:gd name="connsiteY232" fmla="*/ 1885950 h 2612594"/>
                          <a:gd name="connsiteX233" fmla="*/ 2521433 w 2647519"/>
                          <a:gd name="connsiteY233" fmla="*/ 1847850 h 2612594"/>
                          <a:gd name="connsiteX234" fmla="*/ 2459780 w 2647519"/>
                          <a:gd name="connsiteY234" fmla="*/ 1766202 h 2612594"/>
                          <a:gd name="connsiteX235" fmla="*/ 2436660 w 2647519"/>
                          <a:gd name="connsiteY235" fmla="*/ 1806892 h 2612594"/>
                          <a:gd name="connsiteX236" fmla="*/ 2436235 w 2647519"/>
                          <a:gd name="connsiteY236" fmla="*/ 1807870 h 2612594"/>
                          <a:gd name="connsiteX237" fmla="*/ 2459520 w 2647519"/>
                          <a:gd name="connsiteY237" fmla="*/ 1766887 h 2612594"/>
                          <a:gd name="connsiteX238" fmla="*/ 2472460 w 2647519"/>
                          <a:gd name="connsiteY238" fmla="*/ 1674043 h 2612594"/>
                          <a:gd name="connsiteX239" fmla="*/ 2444672 w 2647519"/>
                          <a:gd name="connsiteY239" fmla="*/ 1749965 h 2612594"/>
                          <a:gd name="connsiteX240" fmla="*/ 2386218 w 2647519"/>
                          <a:gd name="connsiteY240" fmla="*/ 1869449 h 2612594"/>
                          <a:gd name="connsiteX241" fmla="*/ 2377660 w 2647519"/>
                          <a:gd name="connsiteY241" fmla="*/ 1882980 h 2612594"/>
                          <a:gd name="connsiteX242" fmla="*/ 2377605 w 2647519"/>
                          <a:gd name="connsiteY242" fmla="*/ 1883092 h 2612594"/>
                          <a:gd name="connsiteX243" fmla="*/ 2357602 w 2647519"/>
                          <a:gd name="connsiteY243" fmla="*/ 1917382 h 2612594"/>
                          <a:gd name="connsiteX244" fmla="*/ 2337600 w 2647519"/>
                          <a:gd name="connsiteY244" fmla="*/ 1954530 h 2612594"/>
                          <a:gd name="connsiteX245" fmla="*/ 2314740 w 2647519"/>
                          <a:gd name="connsiteY245" fmla="*/ 1983105 h 2612594"/>
                          <a:gd name="connsiteX246" fmla="*/ 2295690 w 2647519"/>
                          <a:gd name="connsiteY246" fmla="*/ 2015490 h 2612594"/>
                          <a:gd name="connsiteX247" fmla="*/ 2183295 w 2647519"/>
                          <a:gd name="connsiteY247" fmla="*/ 2142172 h 2612594"/>
                          <a:gd name="connsiteX248" fmla="*/ 2146147 w 2647519"/>
                          <a:gd name="connsiteY248" fmla="*/ 2173605 h 2612594"/>
                          <a:gd name="connsiteX249" fmla="*/ 2142583 w 2647519"/>
                          <a:gd name="connsiteY249" fmla="*/ 2176315 h 2612594"/>
                          <a:gd name="connsiteX250" fmla="*/ 2141046 w 2647519"/>
                          <a:gd name="connsiteY250" fmla="*/ 2177871 h 2612594"/>
                          <a:gd name="connsiteX251" fmla="*/ 2125512 w 2647519"/>
                          <a:gd name="connsiteY251" fmla="*/ 2190534 h 2612594"/>
                          <a:gd name="connsiteX252" fmla="*/ 2112810 w 2647519"/>
                          <a:gd name="connsiteY252" fmla="*/ 2205037 h 2612594"/>
                          <a:gd name="connsiteX253" fmla="*/ 2066137 w 2647519"/>
                          <a:gd name="connsiteY253" fmla="*/ 2240280 h 2612594"/>
                          <a:gd name="connsiteX254" fmla="*/ 2058824 w 2647519"/>
                          <a:gd name="connsiteY254" fmla="*/ 2244900 h 2612594"/>
                          <a:gd name="connsiteX255" fmla="*/ 2038960 w 2647519"/>
                          <a:gd name="connsiteY255" fmla="*/ 2261093 h 2612594"/>
                          <a:gd name="connsiteX256" fmla="*/ 2036092 w 2647519"/>
                          <a:gd name="connsiteY256" fmla="*/ 2262956 h 2612594"/>
                          <a:gd name="connsiteX257" fmla="*/ 2031847 w 2647519"/>
                          <a:gd name="connsiteY257" fmla="*/ 2266950 h 2612594"/>
                          <a:gd name="connsiteX258" fmla="*/ 1994700 w 2647519"/>
                          <a:gd name="connsiteY258" fmla="*/ 2291715 h 2612594"/>
                          <a:gd name="connsiteX259" fmla="*/ 1957552 w 2647519"/>
                          <a:gd name="connsiteY259" fmla="*/ 2314575 h 2612594"/>
                          <a:gd name="connsiteX260" fmla="*/ 1953300 w 2647519"/>
                          <a:gd name="connsiteY260" fmla="*/ 2316730 h 2612594"/>
                          <a:gd name="connsiteX261" fmla="*/ 1928148 w 2647519"/>
                          <a:gd name="connsiteY261" fmla="*/ 2333067 h 2612594"/>
                          <a:gd name="connsiteX262" fmla="*/ 1920351 w 2647519"/>
                          <a:gd name="connsiteY262" fmla="*/ 2337000 h 2612594"/>
                          <a:gd name="connsiteX263" fmla="*/ 1912785 w 2647519"/>
                          <a:gd name="connsiteY263" fmla="*/ 2342197 h 2612594"/>
                          <a:gd name="connsiteX264" fmla="*/ 1887067 w 2647519"/>
                          <a:gd name="connsiteY264" fmla="*/ 2356485 h 2612594"/>
                          <a:gd name="connsiteX265" fmla="*/ 1863038 w 2647519"/>
                          <a:gd name="connsiteY265" fmla="*/ 2365909 h 2612594"/>
                          <a:gd name="connsiteX266" fmla="*/ 1809483 w 2647519"/>
                          <a:gd name="connsiteY266" fmla="*/ 2392922 h 2612594"/>
                          <a:gd name="connsiteX267" fmla="*/ 1683836 w 2647519"/>
                          <a:gd name="connsiteY267" fmla="*/ 2439784 h 2612594"/>
                          <a:gd name="connsiteX268" fmla="*/ 1596280 w 2647519"/>
                          <a:gd name="connsiteY268" fmla="*/ 2462297 h 2612594"/>
                          <a:gd name="connsiteX269" fmla="*/ 1667040 w 2647519"/>
                          <a:gd name="connsiteY269" fmla="*/ 2448877 h 2612594"/>
                          <a:gd name="connsiteX270" fmla="*/ 1680375 w 2647519"/>
                          <a:gd name="connsiteY270" fmla="*/ 2446019 h 2612594"/>
                          <a:gd name="connsiteX271" fmla="*/ 1723237 w 2647519"/>
                          <a:gd name="connsiteY271" fmla="*/ 2430779 h 2612594"/>
                          <a:gd name="connsiteX272" fmla="*/ 1749907 w 2647519"/>
                          <a:gd name="connsiteY272" fmla="*/ 2422207 h 2612594"/>
                          <a:gd name="connsiteX273" fmla="*/ 1792770 w 2647519"/>
                          <a:gd name="connsiteY273" fmla="*/ 2400299 h 2612594"/>
                          <a:gd name="connsiteX274" fmla="*/ 1841347 w 2647519"/>
                          <a:gd name="connsiteY274" fmla="*/ 2383154 h 2612594"/>
                          <a:gd name="connsiteX275" fmla="*/ 1872470 w 2647519"/>
                          <a:gd name="connsiteY275" fmla="*/ 2370949 h 2612594"/>
                          <a:gd name="connsiteX276" fmla="*/ 1886115 w 2647519"/>
                          <a:gd name="connsiteY276" fmla="*/ 2363152 h 2612594"/>
                          <a:gd name="connsiteX277" fmla="*/ 1898496 w 2647519"/>
                          <a:gd name="connsiteY277" fmla="*/ 2359343 h 2612594"/>
                          <a:gd name="connsiteX278" fmla="*/ 1915642 w 2647519"/>
                          <a:gd name="connsiteY278" fmla="*/ 2349817 h 2612594"/>
                          <a:gd name="connsiteX279" fmla="*/ 1920147 w 2647519"/>
                          <a:gd name="connsiteY279" fmla="*/ 2346686 h 2612594"/>
                          <a:gd name="connsiteX280" fmla="*/ 1931835 w 2647519"/>
                          <a:gd name="connsiteY280" fmla="*/ 2335530 h 2612594"/>
                          <a:gd name="connsiteX281" fmla="*/ 1957552 w 2647519"/>
                          <a:gd name="connsiteY281" fmla="*/ 2320290 h 2612594"/>
                          <a:gd name="connsiteX282" fmla="*/ 1986810 w 2647519"/>
                          <a:gd name="connsiteY282" fmla="*/ 2305948 h 2612594"/>
                          <a:gd name="connsiteX283" fmla="*/ 1997557 w 2647519"/>
                          <a:gd name="connsiteY283" fmla="*/ 2299334 h 2612594"/>
                          <a:gd name="connsiteX284" fmla="*/ 2034705 w 2647519"/>
                          <a:gd name="connsiteY284" fmla="*/ 2274569 h 2612594"/>
                          <a:gd name="connsiteX285" fmla="*/ 2050897 w 2647519"/>
                          <a:gd name="connsiteY285" fmla="*/ 2259329 h 2612594"/>
                          <a:gd name="connsiteX286" fmla="*/ 2068995 w 2647519"/>
                          <a:gd name="connsiteY286" fmla="*/ 2247899 h 2612594"/>
                          <a:gd name="connsiteX287" fmla="*/ 2115667 w 2647519"/>
                          <a:gd name="connsiteY287" fmla="*/ 2212657 h 2612594"/>
                          <a:gd name="connsiteX288" fmla="*/ 2149005 w 2647519"/>
                          <a:gd name="connsiteY288" fmla="*/ 2181224 h 2612594"/>
                          <a:gd name="connsiteX289" fmla="*/ 2186152 w 2647519"/>
                          <a:gd name="connsiteY289" fmla="*/ 2149792 h 2612594"/>
                          <a:gd name="connsiteX290" fmla="*/ 2298547 w 2647519"/>
                          <a:gd name="connsiteY290" fmla="*/ 2023109 h 2612594"/>
                          <a:gd name="connsiteX291" fmla="*/ 2314015 w 2647519"/>
                          <a:gd name="connsiteY291" fmla="*/ 1996814 h 2612594"/>
                          <a:gd name="connsiteX292" fmla="*/ 2314740 w 2647519"/>
                          <a:gd name="connsiteY292" fmla="*/ 1994534 h 2612594"/>
                          <a:gd name="connsiteX293" fmla="*/ 2339505 w 2647519"/>
                          <a:gd name="connsiteY293" fmla="*/ 1956434 h 2612594"/>
                          <a:gd name="connsiteX294" fmla="*/ 2347125 w 2647519"/>
                          <a:gd name="connsiteY294" fmla="*/ 1945004 h 2612594"/>
                          <a:gd name="connsiteX295" fmla="*/ 2357257 w 2647519"/>
                          <a:gd name="connsiteY295" fmla="*/ 1930951 h 2612594"/>
                          <a:gd name="connsiteX296" fmla="*/ 2360460 w 2647519"/>
                          <a:gd name="connsiteY296" fmla="*/ 1925002 h 2612594"/>
                          <a:gd name="connsiteX297" fmla="*/ 2380462 w 2647519"/>
                          <a:gd name="connsiteY297" fmla="*/ 1890712 h 2612594"/>
                          <a:gd name="connsiteX298" fmla="*/ 2419515 w 2647519"/>
                          <a:gd name="connsiteY298" fmla="*/ 1809749 h 2612594"/>
                          <a:gd name="connsiteX299" fmla="*/ 2457615 w 2647519"/>
                          <a:gd name="connsiteY299" fmla="*/ 1723072 h 2612594"/>
                          <a:gd name="connsiteX300" fmla="*/ 2468807 w 2647519"/>
                          <a:gd name="connsiteY300" fmla="*/ 1687829 h 2612594"/>
                          <a:gd name="connsiteX301" fmla="*/ 2576677 w 2647519"/>
                          <a:gd name="connsiteY301" fmla="*/ 1589722 h 2612594"/>
                          <a:gd name="connsiteX302" fmla="*/ 2573820 w 2647519"/>
                          <a:gd name="connsiteY302" fmla="*/ 1591627 h 2612594"/>
                          <a:gd name="connsiteX303" fmla="*/ 2573820 w 2647519"/>
                          <a:gd name="connsiteY303" fmla="*/ 1591627 h 2612594"/>
                          <a:gd name="connsiteX304" fmla="*/ 2585674 w 2647519"/>
                          <a:gd name="connsiteY304" fmla="*/ 1533271 h 2612594"/>
                          <a:gd name="connsiteX305" fmla="*/ 2585332 w 2647519"/>
                          <a:gd name="connsiteY305" fmla="*/ 1534956 h 2612594"/>
                          <a:gd name="connsiteX306" fmla="*/ 2588107 w 2647519"/>
                          <a:gd name="connsiteY306" fmla="*/ 1538287 h 2612594"/>
                          <a:gd name="connsiteX307" fmla="*/ 2596680 w 2647519"/>
                          <a:gd name="connsiteY307" fmla="*/ 1547812 h 2612594"/>
                          <a:gd name="connsiteX308" fmla="*/ 2602395 w 2647519"/>
                          <a:gd name="connsiteY308" fmla="*/ 1544002 h 2612594"/>
                          <a:gd name="connsiteX309" fmla="*/ 2602539 w 2647519"/>
                          <a:gd name="connsiteY309" fmla="*/ 1543271 h 2612594"/>
                          <a:gd name="connsiteX310" fmla="*/ 2598585 w 2647519"/>
                          <a:gd name="connsiteY310" fmla="*/ 1545907 h 2612594"/>
                          <a:gd name="connsiteX311" fmla="*/ 2589060 w 2647519"/>
                          <a:gd name="connsiteY311" fmla="*/ 1537334 h 2612594"/>
                          <a:gd name="connsiteX312" fmla="*/ 2577184 w 2647519"/>
                          <a:gd name="connsiteY312" fmla="*/ 1425070 h 2612594"/>
                          <a:gd name="connsiteX313" fmla="*/ 2576519 w 2647519"/>
                          <a:gd name="connsiteY313" fmla="*/ 1425107 h 2612594"/>
                          <a:gd name="connsiteX314" fmla="*/ 2575314 w 2647519"/>
                          <a:gd name="connsiteY314" fmla="*/ 1425174 h 2612594"/>
                          <a:gd name="connsiteX315" fmla="*/ 2575725 w 2647519"/>
                          <a:gd name="connsiteY315" fmla="*/ 1429702 h 2612594"/>
                          <a:gd name="connsiteX316" fmla="*/ 2574773 w 2647519"/>
                          <a:gd name="connsiteY316" fmla="*/ 1453515 h 2612594"/>
                          <a:gd name="connsiteX317" fmla="*/ 2570963 w 2647519"/>
                          <a:gd name="connsiteY317" fmla="*/ 1467802 h 2612594"/>
                          <a:gd name="connsiteX318" fmla="*/ 2548103 w 2647519"/>
                          <a:gd name="connsiteY318" fmla="*/ 1503997 h 2612594"/>
                          <a:gd name="connsiteX319" fmla="*/ 2542388 w 2647519"/>
                          <a:gd name="connsiteY319" fmla="*/ 1535430 h 2612594"/>
                          <a:gd name="connsiteX320" fmla="*/ 2536673 w 2647519"/>
                          <a:gd name="connsiteY320" fmla="*/ 1545907 h 2612594"/>
                          <a:gd name="connsiteX321" fmla="*/ 2527148 w 2647519"/>
                          <a:gd name="connsiteY321" fmla="*/ 1591627 h 2612594"/>
                          <a:gd name="connsiteX322" fmla="*/ 2516670 w 2647519"/>
                          <a:gd name="connsiteY322" fmla="*/ 1627822 h 2612594"/>
                          <a:gd name="connsiteX323" fmla="*/ 2505240 w 2647519"/>
                          <a:gd name="connsiteY323" fmla="*/ 1663065 h 2612594"/>
                          <a:gd name="connsiteX324" fmla="*/ 2498573 w 2647519"/>
                          <a:gd name="connsiteY324" fmla="*/ 1690687 h 2612594"/>
                          <a:gd name="connsiteX325" fmla="*/ 2490953 w 2647519"/>
                          <a:gd name="connsiteY325" fmla="*/ 1719262 h 2612594"/>
                          <a:gd name="connsiteX326" fmla="*/ 2497030 w 2647519"/>
                          <a:gd name="connsiteY326" fmla="*/ 1709810 h 2612594"/>
                          <a:gd name="connsiteX327" fmla="*/ 2502383 w 2647519"/>
                          <a:gd name="connsiteY327" fmla="*/ 1689734 h 2612594"/>
                          <a:gd name="connsiteX328" fmla="*/ 2507145 w 2647519"/>
                          <a:gd name="connsiteY328" fmla="*/ 1661159 h 2612594"/>
                          <a:gd name="connsiteX329" fmla="*/ 2518575 w 2647519"/>
                          <a:gd name="connsiteY329" fmla="*/ 1625917 h 2612594"/>
                          <a:gd name="connsiteX330" fmla="*/ 2529053 w 2647519"/>
                          <a:gd name="connsiteY330" fmla="*/ 1589722 h 2612594"/>
                          <a:gd name="connsiteX331" fmla="*/ 2538578 w 2647519"/>
                          <a:gd name="connsiteY331" fmla="*/ 1544002 h 2612594"/>
                          <a:gd name="connsiteX332" fmla="*/ 2544293 w 2647519"/>
                          <a:gd name="connsiteY332" fmla="*/ 1533524 h 2612594"/>
                          <a:gd name="connsiteX333" fmla="*/ 2550008 w 2647519"/>
                          <a:gd name="connsiteY333" fmla="*/ 1502092 h 2612594"/>
                          <a:gd name="connsiteX334" fmla="*/ 2572868 w 2647519"/>
                          <a:gd name="connsiteY334" fmla="*/ 1465897 h 2612594"/>
                          <a:gd name="connsiteX335" fmla="*/ 2557628 w 2647519"/>
                          <a:gd name="connsiteY335" fmla="*/ 1539239 h 2612594"/>
                          <a:gd name="connsiteX336" fmla="*/ 2546198 w 2647519"/>
                          <a:gd name="connsiteY336" fmla="*/ 1600199 h 2612594"/>
                          <a:gd name="connsiteX337" fmla="*/ 2520480 w 2647519"/>
                          <a:gd name="connsiteY337" fmla="*/ 1678304 h 2612594"/>
                          <a:gd name="connsiteX338" fmla="*/ 2515393 w 2647519"/>
                          <a:gd name="connsiteY338" fmla="*/ 1686218 h 2612594"/>
                          <a:gd name="connsiteX339" fmla="*/ 2513218 w 2647519"/>
                          <a:gd name="connsiteY339" fmla="*/ 1698069 h 2612594"/>
                          <a:gd name="connsiteX340" fmla="*/ 2506193 w 2647519"/>
                          <a:gd name="connsiteY340" fmla="*/ 1718310 h 2612594"/>
                          <a:gd name="connsiteX341" fmla="*/ 2479523 w 2647519"/>
                          <a:gd name="connsiteY341" fmla="*/ 1776412 h 2612594"/>
                          <a:gd name="connsiteX342" fmla="*/ 2467140 w 2647519"/>
                          <a:gd name="connsiteY342" fmla="*/ 1806892 h 2612594"/>
                          <a:gd name="connsiteX343" fmla="*/ 2459520 w 2647519"/>
                          <a:gd name="connsiteY343" fmla="*/ 1823085 h 2612594"/>
                          <a:gd name="connsiteX344" fmla="*/ 2449995 w 2647519"/>
                          <a:gd name="connsiteY344" fmla="*/ 1840230 h 2612594"/>
                          <a:gd name="connsiteX345" fmla="*/ 2424278 w 2647519"/>
                          <a:gd name="connsiteY345" fmla="*/ 1885950 h 2612594"/>
                          <a:gd name="connsiteX346" fmla="*/ 2396655 w 2647519"/>
                          <a:gd name="connsiteY346" fmla="*/ 1930717 h 2612594"/>
                          <a:gd name="connsiteX347" fmla="*/ 2361413 w 2647519"/>
                          <a:gd name="connsiteY347" fmla="*/ 1990725 h 2612594"/>
                          <a:gd name="connsiteX348" fmla="*/ 2322360 w 2647519"/>
                          <a:gd name="connsiteY348" fmla="*/ 2049780 h 2612594"/>
                          <a:gd name="connsiteX349" fmla="*/ 2296643 w 2647519"/>
                          <a:gd name="connsiteY349" fmla="*/ 2083117 h 2612594"/>
                          <a:gd name="connsiteX350" fmla="*/ 2269020 w 2647519"/>
                          <a:gd name="connsiteY350" fmla="*/ 2115502 h 2612594"/>
                          <a:gd name="connsiteX351" fmla="*/ 2259495 w 2647519"/>
                          <a:gd name="connsiteY351" fmla="*/ 2128837 h 2612594"/>
                          <a:gd name="connsiteX352" fmla="*/ 2249018 w 2647519"/>
                          <a:gd name="connsiteY352" fmla="*/ 2142172 h 2612594"/>
                          <a:gd name="connsiteX353" fmla="*/ 2232825 w 2647519"/>
                          <a:gd name="connsiteY353" fmla="*/ 2155507 h 2612594"/>
                          <a:gd name="connsiteX354" fmla="*/ 2206342 w 2647519"/>
                          <a:gd name="connsiteY354" fmla="*/ 2184829 h 2612594"/>
                          <a:gd name="connsiteX355" fmla="*/ 2207107 w 2647519"/>
                          <a:gd name="connsiteY355" fmla="*/ 2187892 h 2612594"/>
                          <a:gd name="connsiteX356" fmla="*/ 2179485 w 2647519"/>
                          <a:gd name="connsiteY356" fmla="*/ 2216467 h 2612594"/>
                          <a:gd name="connsiteX357" fmla="*/ 2149957 w 2647519"/>
                          <a:gd name="connsiteY357" fmla="*/ 2237422 h 2612594"/>
                          <a:gd name="connsiteX358" fmla="*/ 2126145 w 2647519"/>
                          <a:gd name="connsiteY358" fmla="*/ 2256472 h 2612594"/>
                          <a:gd name="connsiteX359" fmla="*/ 2103587 w 2647519"/>
                          <a:gd name="connsiteY359" fmla="*/ 2272957 h 2612594"/>
                          <a:gd name="connsiteX360" fmla="*/ 2107095 w 2647519"/>
                          <a:gd name="connsiteY360" fmla="*/ 2272665 h 2612594"/>
                          <a:gd name="connsiteX361" fmla="*/ 2131860 w 2647519"/>
                          <a:gd name="connsiteY361" fmla="*/ 2254567 h 2612594"/>
                          <a:gd name="connsiteX362" fmla="*/ 2155673 w 2647519"/>
                          <a:gd name="connsiteY362" fmla="*/ 2235517 h 2612594"/>
                          <a:gd name="connsiteX363" fmla="*/ 2185200 w 2647519"/>
                          <a:gd name="connsiteY363" fmla="*/ 2214562 h 2612594"/>
                          <a:gd name="connsiteX364" fmla="*/ 2212823 w 2647519"/>
                          <a:gd name="connsiteY364" fmla="*/ 2185987 h 2612594"/>
                          <a:gd name="connsiteX365" fmla="*/ 2211870 w 2647519"/>
                          <a:gd name="connsiteY365" fmla="*/ 2182177 h 2612594"/>
                          <a:gd name="connsiteX366" fmla="*/ 2238540 w 2647519"/>
                          <a:gd name="connsiteY366" fmla="*/ 2152650 h 2612594"/>
                          <a:gd name="connsiteX367" fmla="*/ 2254733 w 2647519"/>
                          <a:gd name="connsiteY367" fmla="*/ 2139315 h 2612594"/>
                          <a:gd name="connsiteX368" fmla="*/ 2265210 w 2647519"/>
                          <a:gd name="connsiteY368" fmla="*/ 2125980 h 2612594"/>
                          <a:gd name="connsiteX369" fmla="*/ 2274735 w 2647519"/>
                          <a:gd name="connsiteY369" fmla="*/ 2112645 h 2612594"/>
                          <a:gd name="connsiteX370" fmla="*/ 2302358 w 2647519"/>
                          <a:gd name="connsiteY370" fmla="*/ 2080260 h 2612594"/>
                          <a:gd name="connsiteX371" fmla="*/ 2328075 w 2647519"/>
                          <a:gd name="connsiteY371" fmla="*/ 2046922 h 2612594"/>
                          <a:gd name="connsiteX372" fmla="*/ 2367128 w 2647519"/>
                          <a:gd name="connsiteY372" fmla="*/ 1987867 h 2612594"/>
                          <a:gd name="connsiteX373" fmla="*/ 2402370 w 2647519"/>
                          <a:gd name="connsiteY373" fmla="*/ 1927860 h 2612594"/>
                          <a:gd name="connsiteX374" fmla="*/ 2429993 w 2647519"/>
                          <a:gd name="connsiteY374" fmla="*/ 1883092 h 2612594"/>
                          <a:gd name="connsiteX375" fmla="*/ 2455710 w 2647519"/>
                          <a:gd name="connsiteY375" fmla="*/ 1837372 h 2612594"/>
                          <a:gd name="connsiteX376" fmla="*/ 2465235 w 2647519"/>
                          <a:gd name="connsiteY376" fmla="*/ 1820227 h 2612594"/>
                          <a:gd name="connsiteX377" fmla="*/ 2472855 w 2647519"/>
                          <a:gd name="connsiteY377" fmla="*/ 1804035 h 2612594"/>
                          <a:gd name="connsiteX378" fmla="*/ 2485238 w 2647519"/>
                          <a:gd name="connsiteY378" fmla="*/ 1773555 h 2612594"/>
                          <a:gd name="connsiteX379" fmla="*/ 2511908 w 2647519"/>
                          <a:gd name="connsiteY379" fmla="*/ 1715452 h 2612594"/>
                          <a:gd name="connsiteX380" fmla="*/ 2522385 w 2647519"/>
                          <a:gd name="connsiteY380" fmla="*/ 1676400 h 2612594"/>
                          <a:gd name="connsiteX381" fmla="*/ 2548103 w 2647519"/>
                          <a:gd name="connsiteY381" fmla="*/ 1598295 h 2612594"/>
                          <a:gd name="connsiteX382" fmla="*/ 2559533 w 2647519"/>
                          <a:gd name="connsiteY382" fmla="*/ 1537335 h 2612594"/>
                          <a:gd name="connsiteX383" fmla="*/ 2574773 w 2647519"/>
                          <a:gd name="connsiteY383" fmla="*/ 1463992 h 2612594"/>
                          <a:gd name="connsiteX384" fmla="*/ 2578209 w 2647519"/>
                          <a:gd name="connsiteY384" fmla="*/ 1451109 h 2612594"/>
                          <a:gd name="connsiteX385" fmla="*/ 2575725 w 2647519"/>
                          <a:gd name="connsiteY385" fmla="*/ 1450657 h 2612594"/>
                          <a:gd name="connsiteX386" fmla="*/ 2576677 w 2647519"/>
                          <a:gd name="connsiteY386" fmla="*/ 1426845 h 2612594"/>
                          <a:gd name="connsiteX387" fmla="*/ 2597632 w 2647519"/>
                          <a:gd name="connsiteY387" fmla="*/ 1404937 h 2612594"/>
                          <a:gd name="connsiteX388" fmla="*/ 2586541 w 2647519"/>
                          <a:gd name="connsiteY388" fmla="*/ 1451152 h 2612594"/>
                          <a:gd name="connsiteX389" fmla="*/ 2586542 w 2647519"/>
                          <a:gd name="connsiteY389" fmla="*/ 1451152 h 2612594"/>
                          <a:gd name="connsiteX390" fmla="*/ 2597633 w 2647519"/>
                          <a:gd name="connsiteY390" fmla="*/ 1404938 h 2612594"/>
                          <a:gd name="connsiteX391" fmla="*/ 2606205 w 2647519"/>
                          <a:gd name="connsiteY391" fmla="*/ 1395412 h 2612594"/>
                          <a:gd name="connsiteX392" fmla="*/ 2600490 w 2647519"/>
                          <a:gd name="connsiteY392" fmla="*/ 1407795 h 2612594"/>
                          <a:gd name="connsiteX393" fmla="*/ 2599181 w 2647519"/>
                          <a:gd name="connsiteY393" fmla="*/ 1433750 h 2612594"/>
                          <a:gd name="connsiteX394" fmla="*/ 2598585 w 2647519"/>
                          <a:gd name="connsiteY394" fmla="*/ 1458277 h 2612594"/>
                          <a:gd name="connsiteX395" fmla="*/ 2589060 w 2647519"/>
                          <a:gd name="connsiteY395" fmla="*/ 1487586 h 2612594"/>
                          <a:gd name="connsiteX396" fmla="*/ 2589060 w 2647519"/>
                          <a:gd name="connsiteY396" fmla="*/ 1490934 h 2612594"/>
                          <a:gd name="connsiteX397" fmla="*/ 2600490 w 2647519"/>
                          <a:gd name="connsiteY397" fmla="*/ 1458277 h 2612594"/>
                          <a:gd name="connsiteX398" fmla="*/ 2602395 w 2647519"/>
                          <a:gd name="connsiteY398" fmla="*/ 1407794 h 2612594"/>
                          <a:gd name="connsiteX399" fmla="*/ 2606836 w 2647519"/>
                          <a:gd name="connsiteY399" fmla="*/ 1398173 h 2612594"/>
                          <a:gd name="connsiteX400" fmla="*/ 2565247 w 2647519"/>
                          <a:gd name="connsiteY400" fmla="*/ 1354454 h 2612594"/>
                          <a:gd name="connsiteX401" fmla="*/ 2559006 w 2647519"/>
                          <a:gd name="connsiteY401" fmla="*/ 1369207 h 2612594"/>
                          <a:gd name="connsiteX402" fmla="*/ 2556675 w 2647519"/>
                          <a:gd name="connsiteY402" fmla="*/ 1390650 h 2612594"/>
                          <a:gd name="connsiteX403" fmla="*/ 2553670 w 2647519"/>
                          <a:gd name="connsiteY403" fmla="*/ 1380633 h 2612594"/>
                          <a:gd name="connsiteX404" fmla="*/ 2552571 w 2647519"/>
                          <a:gd name="connsiteY404" fmla="*/ 1382047 h 2612594"/>
                          <a:gd name="connsiteX405" fmla="*/ 2555723 w 2647519"/>
                          <a:gd name="connsiteY405" fmla="*/ 1392555 h 2612594"/>
                          <a:gd name="connsiteX406" fmla="*/ 2553818 w 2647519"/>
                          <a:gd name="connsiteY406" fmla="*/ 1407795 h 2612594"/>
                          <a:gd name="connsiteX407" fmla="*/ 2557628 w 2647519"/>
                          <a:gd name="connsiteY407" fmla="*/ 1420177 h 2612594"/>
                          <a:gd name="connsiteX408" fmla="*/ 2560581 w 2647519"/>
                          <a:gd name="connsiteY408" fmla="*/ 1420013 h 2612594"/>
                          <a:gd name="connsiteX409" fmla="*/ 2558580 w 2647519"/>
                          <a:gd name="connsiteY409" fmla="*/ 1413509 h 2612594"/>
                          <a:gd name="connsiteX410" fmla="*/ 2560485 w 2647519"/>
                          <a:gd name="connsiteY410" fmla="*/ 1398269 h 2612594"/>
                          <a:gd name="connsiteX411" fmla="*/ 2565247 w 2647519"/>
                          <a:gd name="connsiteY411" fmla="*/ 1354454 h 2612594"/>
                          <a:gd name="connsiteX412" fmla="*/ 2645258 w 2647519"/>
                          <a:gd name="connsiteY412" fmla="*/ 1328737 h 2612594"/>
                          <a:gd name="connsiteX413" fmla="*/ 2647163 w 2647519"/>
                          <a:gd name="connsiteY413" fmla="*/ 1329689 h 2612594"/>
                          <a:gd name="connsiteX414" fmla="*/ 2646210 w 2647519"/>
                          <a:gd name="connsiteY414" fmla="*/ 1369694 h 2612594"/>
                          <a:gd name="connsiteX415" fmla="*/ 2647163 w 2647519"/>
                          <a:gd name="connsiteY415" fmla="*/ 1397317 h 2612594"/>
                          <a:gd name="connsiteX416" fmla="*/ 2644305 w 2647519"/>
                          <a:gd name="connsiteY416" fmla="*/ 1447799 h 2612594"/>
                          <a:gd name="connsiteX417" fmla="*/ 2641448 w 2647519"/>
                          <a:gd name="connsiteY417" fmla="*/ 1476374 h 2612594"/>
                          <a:gd name="connsiteX418" fmla="*/ 2632875 w 2647519"/>
                          <a:gd name="connsiteY418" fmla="*/ 1518284 h 2612594"/>
                          <a:gd name="connsiteX419" fmla="*/ 2630018 w 2647519"/>
                          <a:gd name="connsiteY419" fmla="*/ 1553527 h 2612594"/>
                          <a:gd name="connsiteX420" fmla="*/ 2615730 w 2647519"/>
                          <a:gd name="connsiteY420" fmla="*/ 1618297 h 2612594"/>
                          <a:gd name="connsiteX421" fmla="*/ 2602395 w 2647519"/>
                          <a:gd name="connsiteY421" fmla="*/ 1674494 h 2612594"/>
                          <a:gd name="connsiteX422" fmla="*/ 2578583 w 2647519"/>
                          <a:gd name="connsiteY422" fmla="*/ 1684972 h 2612594"/>
                          <a:gd name="connsiteX423" fmla="*/ 2580488 w 2647519"/>
                          <a:gd name="connsiteY423" fmla="*/ 1679257 h 2612594"/>
                          <a:gd name="connsiteX424" fmla="*/ 2584298 w 2647519"/>
                          <a:gd name="connsiteY424" fmla="*/ 1639252 h 2612594"/>
                          <a:gd name="connsiteX425" fmla="*/ 2598585 w 2647519"/>
                          <a:gd name="connsiteY425" fmla="*/ 1597342 h 2612594"/>
                          <a:gd name="connsiteX426" fmla="*/ 2610015 w 2647519"/>
                          <a:gd name="connsiteY426" fmla="*/ 1590675 h 2612594"/>
                          <a:gd name="connsiteX427" fmla="*/ 2610015 w 2647519"/>
                          <a:gd name="connsiteY427" fmla="*/ 1590674 h 2612594"/>
                          <a:gd name="connsiteX428" fmla="*/ 2622398 w 2647519"/>
                          <a:gd name="connsiteY428" fmla="*/ 1518284 h 2612594"/>
                          <a:gd name="connsiteX429" fmla="*/ 2629065 w 2647519"/>
                          <a:gd name="connsiteY429" fmla="*/ 1483994 h 2612594"/>
                          <a:gd name="connsiteX430" fmla="*/ 2634780 w 2647519"/>
                          <a:gd name="connsiteY430" fmla="*/ 1448752 h 2612594"/>
                          <a:gd name="connsiteX431" fmla="*/ 2639543 w 2647519"/>
                          <a:gd name="connsiteY431" fmla="*/ 1415414 h 2612594"/>
                          <a:gd name="connsiteX432" fmla="*/ 2641448 w 2647519"/>
                          <a:gd name="connsiteY432" fmla="*/ 1383982 h 2612594"/>
                          <a:gd name="connsiteX433" fmla="*/ 2642400 w 2647519"/>
                          <a:gd name="connsiteY433" fmla="*/ 1357312 h 2612594"/>
                          <a:gd name="connsiteX434" fmla="*/ 2644305 w 2647519"/>
                          <a:gd name="connsiteY434" fmla="*/ 1343024 h 2612594"/>
                          <a:gd name="connsiteX435" fmla="*/ 2645258 w 2647519"/>
                          <a:gd name="connsiteY435" fmla="*/ 1328737 h 2612594"/>
                          <a:gd name="connsiteX436" fmla="*/ 134151 w 2647519"/>
                          <a:gd name="connsiteY436" fmla="*/ 887095 h 2612594"/>
                          <a:gd name="connsiteX437" fmla="*/ 134625 w 2647519"/>
                          <a:gd name="connsiteY437" fmla="*/ 887332 h 2612594"/>
                          <a:gd name="connsiteX438" fmla="*/ 134670 w 2647519"/>
                          <a:gd name="connsiteY438" fmla="*/ 887199 h 2612594"/>
                          <a:gd name="connsiteX439" fmla="*/ 191618 w 2647519"/>
                          <a:gd name="connsiteY439" fmla="*/ 750570 h 2612594"/>
                          <a:gd name="connsiteX440" fmla="*/ 170663 w 2647519"/>
                          <a:gd name="connsiteY440" fmla="*/ 789622 h 2612594"/>
                          <a:gd name="connsiteX441" fmla="*/ 153518 w 2647519"/>
                          <a:gd name="connsiteY441" fmla="*/ 803910 h 2612594"/>
                          <a:gd name="connsiteX442" fmla="*/ 153477 w 2647519"/>
                          <a:gd name="connsiteY442" fmla="*/ 804822 h 2612594"/>
                          <a:gd name="connsiteX443" fmla="*/ 151819 w 2647519"/>
                          <a:gd name="connsiteY443" fmla="*/ 841286 h 2612594"/>
                          <a:gd name="connsiteX444" fmla="*/ 151867 w 2647519"/>
                          <a:gd name="connsiteY444" fmla="*/ 841199 h 2612594"/>
                          <a:gd name="connsiteX445" fmla="*/ 153518 w 2647519"/>
                          <a:gd name="connsiteY445" fmla="*/ 804862 h 2612594"/>
                          <a:gd name="connsiteX446" fmla="*/ 170663 w 2647519"/>
                          <a:gd name="connsiteY446" fmla="*/ 790574 h 2612594"/>
                          <a:gd name="connsiteX447" fmla="*/ 191618 w 2647519"/>
                          <a:gd name="connsiteY447" fmla="*/ 751522 h 2612594"/>
                          <a:gd name="connsiteX448" fmla="*/ 192332 w 2647519"/>
                          <a:gd name="connsiteY448" fmla="*/ 751998 h 2612594"/>
                          <a:gd name="connsiteX449" fmla="*/ 192689 w 2647519"/>
                          <a:gd name="connsiteY449" fmla="*/ 751284 h 2612594"/>
                          <a:gd name="connsiteX450" fmla="*/ 203047 w 2647519"/>
                          <a:gd name="connsiteY450" fmla="*/ 667702 h 2612594"/>
                          <a:gd name="connsiteX451" fmla="*/ 189712 w 2647519"/>
                          <a:gd name="connsiteY451" fmla="*/ 677227 h 2612594"/>
                          <a:gd name="connsiteX452" fmla="*/ 169710 w 2647519"/>
                          <a:gd name="connsiteY452" fmla="*/ 719137 h 2612594"/>
                          <a:gd name="connsiteX453" fmla="*/ 174286 w 2647519"/>
                          <a:gd name="connsiteY453" fmla="*/ 722798 h 2612594"/>
                          <a:gd name="connsiteX454" fmla="*/ 174435 w 2647519"/>
                          <a:gd name="connsiteY454" fmla="*/ 722155 h 2612594"/>
                          <a:gd name="connsiteX455" fmla="*/ 170663 w 2647519"/>
                          <a:gd name="connsiteY455" fmla="*/ 719137 h 2612594"/>
                          <a:gd name="connsiteX456" fmla="*/ 190665 w 2647519"/>
                          <a:gd name="connsiteY456" fmla="*/ 677227 h 2612594"/>
                          <a:gd name="connsiteX457" fmla="*/ 202473 w 2647519"/>
                          <a:gd name="connsiteY457" fmla="*/ 668793 h 2612594"/>
                          <a:gd name="connsiteX458" fmla="*/ 276390 w 2647519"/>
                          <a:gd name="connsiteY458" fmla="*/ 613410 h 2612594"/>
                          <a:gd name="connsiteX459" fmla="*/ 275187 w 2647519"/>
                          <a:gd name="connsiteY459" fmla="*/ 614373 h 2612594"/>
                          <a:gd name="connsiteX460" fmla="*/ 270080 w 2647519"/>
                          <a:gd name="connsiteY460" fmla="*/ 634008 h 2612594"/>
                          <a:gd name="connsiteX461" fmla="*/ 266865 w 2647519"/>
                          <a:gd name="connsiteY461" fmla="*/ 643890 h 2612594"/>
                          <a:gd name="connsiteX462" fmla="*/ 179235 w 2647519"/>
                          <a:gd name="connsiteY462" fmla="*/ 803910 h 2612594"/>
                          <a:gd name="connsiteX463" fmla="*/ 166852 w 2647519"/>
                          <a:gd name="connsiteY463" fmla="*/ 842962 h 2612594"/>
                          <a:gd name="connsiteX464" fmla="*/ 155422 w 2647519"/>
                          <a:gd name="connsiteY464" fmla="*/ 882967 h 2612594"/>
                          <a:gd name="connsiteX465" fmla="*/ 130657 w 2647519"/>
                          <a:gd name="connsiteY465" fmla="*/ 966787 h 2612594"/>
                          <a:gd name="connsiteX466" fmla="*/ 114465 w 2647519"/>
                          <a:gd name="connsiteY466" fmla="*/ 1023937 h 2612594"/>
                          <a:gd name="connsiteX467" fmla="*/ 106845 w 2647519"/>
                          <a:gd name="connsiteY467" fmla="*/ 1066800 h 2612594"/>
                          <a:gd name="connsiteX468" fmla="*/ 103035 w 2647519"/>
                          <a:gd name="connsiteY468" fmla="*/ 1088707 h 2612594"/>
                          <a:gd name="connsiteX469" fmla="*/ 100177 w 2647519"/>
                          <a:gd name="connsiteY469" fmla="*/ 1110615 h 2612594"/>
                          <a:gd name="connsiteX470" fmla="*/ 91605 w 2647519"/>
                          <a:gd name="connsiteY470" fmla="*/ 1169670 h 2612594"/>
                          <a:gd name="connsiteX471" fmla="*/ 88747 w 2647519"/>
                          <a:gd name="connsiteY471" fmla="*/ 1205865 h 2612594"/>
                          <a:gd name="connsiteX472" fmla="*/ 93510 w 2647519"/>
                          <a:gd name="connsiteY472" fmla="*/ 1243965 h 2612594"/>
                          <a:gd name="connsiteX473" fmla="*/ 95742 w 2647519"/>
                          <a:gd name="connsiteY473" fmla="*/ 1223205 h 2612594"/>
                          <a:gd name="connsiteX474" fmla="*/ 95415 w 2647519"/>
                          <a:gd name="connsiteY474" fmla="*/ 1216342 h 2612594"/>
                          <a:gd name="connsiteX475" fmla="*/ 99225 w 2647519"/>
                          <a:gd name="connsiteY475" fmla="*/ 1176337 h 2612594"/>
                          <a:gd name="connsiteX476" fmla="*/ 107797 w 2647519"/>
                          <a:gd name="connsiteY476" fmla="*/ 1117282 h 2612594"/>
                          <a:gd name="connsiteX477" fmla="*/ 114596 w 2647519"/>
                          <a:gd name="connsiteY477" fmla="*/ 1109123 h 2612594"/>
                          <a:gd name="connsiteX478" fmla="*/ 124469 w 2647519"/>
                          <a:gd name="connsiteY478" fmla="*/ 1043051 h 2612594"/>
                          <a:gd name="connsiteX479" fmla="*/ 123990 w 2647519"/>
                          <a:gd name="connsiteY479" fmla="*/ 1031557 h 2612594"/>
                          <a:gd name="connsiteX480" fmla="*/ 133400 w 2647519"/>
                          <a:gd name="connsiteY480" fmla="*/ 1004580 h 2612594"/>
                          <a:gd name="connsiteX481" fmla="*/ 138999 w 2647519"/>
                          <a:gd name="connsiteY481" fmla="*/ 981931 h 2612594"/>
                          <a:gd name="connsiteX482" fmla="*/ 137325 w 2647519"/>
                          <a:gd name="connsiteY482" fmla="*/ 985837 h 2612594"/>
                          <a:gd name="connsiteX483" fmla="*/ 131610 w 2647519"/>
                          <a:gd name="connsiteY483" fmla="*/ 983932 h 2612594"/>
                          <a:gd name="connsiteX484" fmla="*/ 117322 w 2647519"/>
                          <a:gd name="connsiteY484" fmla="*/ 1024890 h 2612594"/>
                          <a:gd name="connsiteX485" fmla="*/ 118275 w 2647519"/>
                          <a:gd name="connsiteY485" fmla="*/ 1047750 h 2612594"/>
                          <a:gd name="connsiteX486" fmla="*/ 111607 w 2647519"/>
                          <a:gd name="connsiteY486" fmla="*/ 1091565 h 2612594"/>
                          <a:gd name="connsiteX487" fmla="*/ 110655 w 2647519"/>
                          <a:gd name="connsiteY487" fmla="*/ 1099185 h 2612594"/>
                          <a:gd name="connsiteX488" fmla="*/ 101130 w 2647519"/>
                          <a:gd name="connsiteY488" fmla="*/ 1110615 h 2612594"/>
                          <a:gd name="connsiteX489" fmla="*/ 103987 w 2647519"/>
                          <a:gd name="connsiteY489" fmla="*/ 1088707 h 2612594"/>
                          <a:gd name="connsiteX490" fmla="*/ 107797 w 2647519"/>
                          <a:gd name="connsiteY490" fmla="*/ 1066800 h 2612594"/>
                          <a:gd name="connsiteX491" fmla="*/ 115417 w 2647519"/>
                          <a:gd name="connsiteY491" fmla="*/ 1023937 h 2612594"/>
                          <a:gd name="connsiteX492" fmla="*/ 131610 w 2647519"/>
                          <a:gd name="connsiteY492" fmla="*/ 966787 h 2612594"/>
                          <a:gd name="connsiteX493" fmla="*/ 156375 w 2647519"/>
                          <a:gd name="connsiteY493" fmla="*/ 882967 h 2612594"/>
                          <a:gd name="connsiteX494" fmla="*/ 167805 w 2647519"/>
                          <a:gd name="connsiteY494" fmla="*/ 842962 h 2612594"/>
                          <a:gd name="connsiteX495" fmla="*/ 180187 w 2647519"/>
                          <a:gd name="connsiteY495" fmla="*/ 803910 h 2612594"/>
                          <a:gd name="connsiteX496" fmla="*/ 267817 w 2647519"/>
                          <a:gd name="connsiteY496" fmla="*/ 643890 h 2612594"/>
                          <a:gd name="connsiteX497" fmla="*/ 276390 w 2647519"/>
                          <a:gd name="connsiteY497" fmla="*/ 613410 h 2612594"/>
                          <a:gd name="connsiteX498" fmla="*/ 293536 w 2647519"/>
                          <a:gd name="connsiteY498" fmla="*/ 518160 h 2612594"/>
                          <a:gd name="connsiteX499" fmla="*/ 293535 w 2647519"/>
                          <a:gd name="connsiteY499" fmla="*/ 518160 h 2612594"/>
                          <a:gd name="connsiteX500" fmla="*/ 298297 w 2647519"/>
                          <a:gd name="connsiteY500" fmla="*/ 521970 h 2612594"/>
                          <a:gd name="connsiteX501" fmla="*/ 298297 w 2647519"/>
                          <a:gd name="connsiteY501" fmla="*/ 521969 h 2612594"/>
                          <a:gd name="connsiteX502" fmla="*/ 465169 w 2647519"/>
                          <a:gd name="connsiteY502" fmla="*/ 382550 h 2612594"/>
                          <a:gd name="connsiteX503" fmla="*/ 464986 w 2647519"/>
                          <a:gd name="connsiteY503" fmla="*/ 382696 h 2612594"/>
                          <a:gd name="connsiteX504" fmla="*/ 464430 w 2647519"/>
                          <a:gd name="connsiteY504" fmla="*/ 383325 h 2612594"/>
                          <a:gd name="connsiteX505" fmla="*/ 456651 w 2647519"/>
                          <a:gd name="connsiteY505" fmla="*/ 391477 h 2612594"/>
                          <a:gd name="connsiteX506" fmla="*/ 454684 w 2647519"/>
                          <a:gd name="connsiteY506" fmla="*/ 394338 h 2612594"/>
                          <a:gd name="connsiteX507" fmla="*/ 453399 w 2647519"/>
                          <a:gd name="connsiteY507" fmla="*/ 395790 h 2612594"/>
                          <a:gd name="connsiteX508" fmla="*/ 447840 w 2647519"/>
                          <a:gd name="connsiteY508" fmla="*/ 403860 h 2612594"/>
                          <a:gd name="connsiteX509" fmla="*/ 389738 w 2647519"/>
                          <a:gd name="connsiteY509" fmla="*/ 472440 h 2612594"/>
                          <a:gd name="connsiteX510" fmla="*/ 373545 w 2647519"/>
                          <a:gd name="connsiteY510" fmla="*/ 491490 h 2612594"/>
                          <a:gd name="connsiteX511" fmla="*/ 357353 w 2647519"/>
                          <a:gd name="connsiteY511" fmla="*/ 511492 h 2612594"/>
                          <a:gd name="connsiteX512" fmla="*/ 285752 w 2647519"/>
                          <a:gd name="connsiteY512" fmla="*/ 590631 h 2612594"/>
                          <a:gd name="connsiteX513" fmla="*/ 358305 w 2647519"/>
                          <a:gd name="connsiteY513" fmla="*/ 510540 h 2612594"/>
                          <a:gd name="connsiteX514" fmla="*/ 374497 w 2647519"/>
                          <a:gd name="connsiteY514" fmla="*/ 490537 h 2612594"/>
                          <a:gd name="connsiteX515" fmla="*/ 390690 w 2647519"/>
                          <a:gd name="connsiteY515" fmla="*/ 471487 h 2612594"/>
                          <a:gd name="connsiteX516" fmla="*/ 448792 w 2647519"/>
                          <a:gd name="connsiteY516" fmla="*/ 402907 h 2612594"/>
                          <a:gd name="connsiteX517" fmla="*/ 454684 w 2647519"/>
                          <a:gd name="connsiteY517" fmla="*/ 394338 h 2612594"/>
                          <a:gd name="connsiteX518" fmla="*/ 464430 w 2647519"/>
                          <a:gd name="connsiteY518" fmla="*/ 383325 h 2612594"/>
                          <a:gd name="connsiteX519" fmla="*/ 489348 w 2647519"/>
                          <a:gd name="connsiteY519" fmla="*/ 316869 h 2612594"/>
                          <a:gd name="connsiteX520" fmla="*/ 481127 w 2647519"/>
                          <a:gd name="connsiteY520" fmla="*/ 319733 h 2612594"/>
                          <a:gd name="connsiteX521" fmla="*/ 475013 w 2647519"/>
                          <a:gd name="connsiteY521" fmla="*/ 322003 h 2612594"/>
                          <a:gd name="connsiteX522" fmla="*/ 473558 w 2647519"/>
                          <a:gd name="connsiteY522" fmla="*/ 323849 h 2612594"/>
                          <a:gd name="connsiteX523" fmla="*/ 463080 w 2647519"/>
                          <a:gd name="connsiteY523" fmla="*/ 333374 h 2612594"/>
                          <a:gd name="connsiteX524" fmla="*/ 436410 w 2647519"/>
                          <a:gd name="connsiteY524" fmla="*/ 350519 h 2612594"/>
                          <a:gd name="connsiteX525" fmla="*/ 418313 w 2647519"/>
                          <a:gd name="connsiteY525" fmla="*/ 370522 h 2612594"/>
                          <a:gd name="connsiteX526" fmla="*/ 401168 w 2647519"/>
                          <a:gd name="connsiteY526" fmla="*/ 390524 h 2612594"/>
                          <a:gd name="connsiteX527" fmla="*/ 389738 w 2647519"/>
                          <a:gd name="connsiteY527" fmla="*/ 401002 h 2612594"/>
                          <a:gd name="connsiteX528" fmla="*/ 389350 w 2647519"/>
                          <a:gd name="connsiteY528" fmla="*/ 400516 h 2612594"/>
                          <a:gd name="connsiteX529" fmla="*/ 378546 w 2647519"/>
                          <a:gd name="connsiteY529" fmla="*/ 413504 h 2612594"/>
                          <a:gd name="connsiteX530" fmla="*/ 360210 w 2647519"/>
                          <a:gd name="connsiteY530" fmla="*/ 436245 h 2612594"/>
                          <a:gd name="connsiteX531" fmla="*/ 330683 w 2647519"/>
                          <a:gd name="connsiteY531" fmla="*/ 468630 h 2612594"/>
                          <a:gd name="connsiteX532" fmla="*/ 335445 w 2647519"/>
                          <a:gd name="connsiteY532" fmla="*/ 474344 h 2612594"/>
                          <a:gd name="connsiteX533" fmla="*/ 335536 w 2647519"/>
                          <a:gd name="connsiteY533" fmla="*/ 474264 h 2612594"/>
                          <a:gd name="connsiteX534" fmla="*/ 331635 w 2647519"/>
                          <a:gd name="connsiteY534" fmla="*/ 469582 h 2612594"/>
                          <a:gd name="connsiteX535" fmla="*/ 361162 w 2647519"/>
                          <a:gd name="connsiteY535" fmla="*/ 437197 h 2612594"/>
                          <a:gd name="connsiteX536" fmla="*/ 390690 w 2647519"/>
                          <a:gd name="connsiteY536" fmla="*/ 401002 h 2612594"/>
                          <a:gd name="connsiteX537" fmla="*/ 402120 w 2647519"/>
                          <a:gd name="connsiteY537" fmla="*/ 390525 h 2612594"/>
                          <a:gd name="connsiteX538" fmla="*/ 419265 w 2647519"/>
                          <a:gd name="connsiteY538" fmla="*/ 370522 h 2612594"/>
                          <a:gd name="connsiteX539" fmla="*/ 437362 w 2647519"/>
                          <a:gd name="connsiteY539" fmla="*/ 350520 h 2612594"/>
                          <a:gd name="connsiteX540" fmla="*/ 464032 w 2647519"/>
                          <a:gd name="connsiteY540" fmla="*/ 333375 h 2612594"/>
                          <a:gd name="connsiteX541" fmla="*/ 474510 w 2647519"/>
                          <a:gd name="connsiteY541" fmla="*/ 323850 h 2612594"/>
                          <a:gd name="connsiteX542" fmla="*/ 485940 w 2647519"/>
                          <a:gd name="connsiteY542" fmla="*/ 319564 h 2612594"/>
                          <a:gd name="connsiteX543" fmla="*/ 489548 w 2647519"/>
                          <a:gd name="connsiteY543" fmla="*/ 318444 h 2612594"/>
                          <a:gd name="connsiteX544" fmla="*/ 1868970 w 2647519"/>
                          <a:gd name="connsiteY544" fmla="*/ 144780 h 2612594"/>
                          <a:gd name="connsiteX545" fmla="*/ 1917547 w 2647519"/>
                          <a:gd name="connsiteY545" fmla="*/ 166687 h 2612594"/>
                          <a:gd name="connsiteX546" fmla="*/ 1938502 w 2647519"/>
                          <a:gd name="connsiteY546" fmla="*/ 183832 h 2612594"/>
                          <a:gd name="connsiteX547" fmla="*/ 1891830 w 2647519"/>
                          <a:gd name="connsiteY547" fmla="*/ 160972 h 2612594"/>
                          <a:gd name="connsiteX548" fmla="*/ 1868970 w 2647519"/>
                          <a:gd name="connsiteY548" fmla="*/ 144780 h 2612594"/>
                          <a:gd name="connsiteX549" fmla="*/ 1710855 w 2647519"/>
                          <a:gd name="connsiteY549" fmla="*/ 75247 h 2612594"/>
                          <a:gd name="connsiteX550" fmla="*/ 1748955 w 2647519"/>
                          <a:gd name="connsiteY550" fmla="*/ 83819 h 2612594"/>
                          <a:gd name="connsiteX551" fmla="*/ 1802295 w 2647519"/>
                          <a:gd name="connsiteY551" fmla="*/ 110489 h 2612594"/>
                          <a:gd name="connsiteX552" fmla="*/ 1710855 w 2647519"/>
                          <a:gd name="connsiteY552" fmla="*/ 75247 h 2612594"/>
                          <a:gd name="connsiteX553" fmla="*/ 1137451 w 2647519"/>
                          <a:gd name="connsiteY553" fmla="*/ 68937 h 2612594"/>
                          <a:gd name="connsiteX554" fmla="*/ 1117448 w 2647519"/>
                          <a:gd name="connsiteY554" fmla="*/ 71437 h 2612594"/>
                          <a:gd name="connsiteX555" fmla="*/ 1074585 w 2647519"/>
                          <a:gd name="connsiteY555" fmla="*/ 77152 h 2612594"/>
                          <a:gd name="connsiteX556" fmla="*/ 1032675 w 2647519"/>
                          <a:gd name="connsiteY556" fmla="*/ 86677 h 2612594"/>
                          <a:gd name="connsiteX557" fmla="*/ 1014578 w 2647519"/>
                          <a:gd name="connsiteY557" fmla="*/ 92392 h 2612594"/>
                          <a:gd name="connsiteX558" fmla="*/ 993623 w 2647519"/>
                          <a:gd name="connsiteY558" fmla="*/ 98107 h 2612594"/>
                          <a:gd name="connsiteX559" fmla="*/ 947769 w 2647519"/>
                          <a:gd name="connsiteY559" fmla="*/ 107115 h 2612594"/>
                          <a:gd name="connsiteX560" fmla="*/ 939330 w 2647519"/>
                          <a:gd name="connsiteY560" fmla="*/ 110490 h 2612594"/>
                          <a:gd name="connsiteX561" fmla="*/ 881228 w 2647519"/>
                          <a:gd name="connsiteY561" fmla="*/ 130492 h 2612594"/>
                          <a:gd name="connsiteX562" fmla="*/ 824078 w 2647519"/>
                          <a:gd name="connsiteY562" fmla="*/ 153352 h 2612594"/>
                          <a:gd name="connsiteX563" fmla="*/ 784073 w 2647519"/>
                          <a:gd name="connsiteY563" fmla="*/ 171450 h 2612594"/>
                          <a:gd name="connsiteX564" fmla="*/ 757403 w 2647519"/>
                          <a:gd name="connsiteY564" fmla="*/ 181927 h 2612594"/>
                          <a:gd name="connsiteX565" fmla="*/ 691680 w 2647519"/>
                          <a:gd name="connsiteY565" fmla="*/ 212407 h 2612594"/>
                          <a:gd name="connsiteX566" fmla="*/ 660248 w 2647519"/>
                          <a:gd name="connsiteY566" fmla="*/ 232410 h 2612594"/>
                          <a:gd name="connsiteX567" fmla="*/ 629768 w 2647519"/>
                          <a:gd name="connsiteY567" fmla="*/ 252412 h 2612594"/>
                          <a:gd name="connsiteX568" fmla="*/ 581190 w 2647519"/>
                          <a:gd name="connsiteY568" fmla="*/ 288607 h 2612594"/>
                          <a:gd name="connsiteX569" fmla="*/ 535470 w 2647519"/>
                          <a:gd name="connsiteY569" fmla="*/ 324802 h 2612594"/>
                          <a:gd name="connsiteX570" fmla="*/ 491713 w 2647519"/>
                          <a:gd name="connsiteY570" fmla="*/ 362974 h 2612594"/>
                          <a:gd name="connsiteX571" fmla="*/ 495465 w 2647519"/>
                          <a:gd name="connsiteY571" fmla="*/ 367665 h 2612594"/>
                          <a:gd name="connsiteX572" fmla="*/ 504752 w 2647519"/>
                          <a:gd name="connsiteY572" fmla="*/ 361295 h 2612594"/>
                          <a:gd name="connsiteX573" fmla="*/ 512657 w 2647519"/>
                          <a:gd name="connsiteY573" fmla="*/ 355403 h 2612594"/>
                          <a:gd name="connsiteX574" fmla="*/ 541185 w 2647519"/>
                          <a:gd name="connsiteY574" fmla="*/ 330517 h 2612594"/>
                          <a:gd name="connsiteX575" fmla="*/ 586905 w 2647519"/>
                          <a:gd name="connsiteY575" fmla="*/ 294322 h 2612594"/>
                          <a:gd name="connsiteX576" fmla="*/ 635482 w 2647519"/>
                          <a:gd name="connsiteY576" fmla="*/ 258127 h 2612594"/>
                          <a:gd name="connsiteX577" fmla="*/ 665962 w 2647519"/>
                          <a:gd name="connsiteY577" fmla="*/ 238124 h 2612594"/>
                          <a:gd name="connsiteX578" fmla="*/ 697395 w 2647519"/>
                          <a:gd name="connsiteY578" fmla="*/ 218122 h 2612594"/>
                          <a:gd name="connsiteX579" fmla="*/ 763117 w 2647519"/>
                          <a:gd name="connsiteY579" fmla="*/ 187642 h 2612594"/>
                          <a:gd name="connsiteX580" fmla="*/ 788835 w 2647519"/>
                          <a:gd name="connsiteY580" fmla="*/ 174307 h 2612594"/>
                          <a:gd name="connsiteX581" fmla="*/ 828840 w 2647519"/>
                          <a:gd name="connsiteY581" fmla="*/ 156209 h 2612594"/>
                          <a:gd name="connsiteX582" fmla="*/ 885990 w 2647519"/>
                          <a:gd name="connsiteY582" fmla="*/ 133349 h 2612594"/>
                          <a:gd name="connsiteX583" fmla="*/ 944092 w 2647519"/>
                          <a:gd name="connsiteY583" fmla="*/ 113347 h 2612594"/>
                          <a:gd name="connsiteX584" fmla="*/ 968499 w 2647519"/>
                          <a:gd name="connsiteY584" fmla="*/ 108553 h 2612594"/>
                          <a:gd name="connsiteX585" fmla="*/ 980289 w 2647519"/>
                          <a:gd name="connsiteY585" fmla="*/ 104524 h 2612594"/>
                          <a:gd name="connsiteX586" fmla="*/ 1140765 w 2647519"/>
                          <a:gd name="connsiteY586" fmla="*/ 69904 h 2612594"/>
                          <a:gd name="connsiteX587" fmla="*/ 1478088 w 2647519"/>
                          <a:gd name="connsiteY587" fmla="*/ 48458 h 2612594"/>
                          <a:gd name="connsiteX588" fmla="*/ 1498447 w 2647519"/>
                          <a:gd name="connsiteY588" fmla="*/ 50482 h 2612594"/>
                          <a:gd name="connsiteX589" fmla="*/ 1526070 w 2647519"/>
                          <a:gd name="connsiteY589" fmla="*/ 60007 h 2612594"/>
                          <a:gd name="connsiteX590" fmla="*/ 1505115 w 2647519"/>
                          <a:gd name="connsiteY590" fmla="*/ 57150 h 2612594"/>
                          <a:gd name="connsiteX591" fmla="*/ 1461300 w 2647519"/>
                          <a:gd name="connsiteY591" fmla="*/ 48577 h 2612594"/>
                          <a:gd name="connsiteX592" fmla="*/ 1478088 w 2647519"/>
                          <a:gd name="connsiteY592" fmla="*/ 48458 h 2612594"/>
                          <a:gd name="connsiteX593" fmla="*/ 1588935 w 2647519"/>
                          <a:gd name="connsiteY593" fmla="*/ 40957 h 2612594"/>
                          <a:gd name="connsiteX594" fmla="*/ 1627987 w 2647519"/>
                          <a:gd name="connsiteY594" fmla="*/ 43814 h 2612594"/>
                          <a:gd name="connsiteX595" fmla="*/ 1675612 w 2647519"/>
                          <a:gd name="connsiteY595" fmla="*/ 62864 h 2612594"/>
                          <a:gd name="connsiteX596" fmla="*/ 1616557 w 2647519"/>
                          <a:gd name="connsiteY596" fmla="*/ 52387 h 2612594"/>
                          <a:gd name="connsiteX597" fmla="*/ 1588935 w 2647519"/>
                          <a:gd name="connsiteY597" fmla="*/ 40957 h 2612594"/>
                          <a:gd name="connsiteX598" fmla="*/ 1270324 w 2647519"/>
                          <a:gd name="connsiteY598" fmla="*/ 40719 h 2612594"/>
                          <a:gd name="connsiteX599" fmla="*/ 1160310 w 2647519"/>
                          <a:gd name="connsiteY599" fmla="*/ 46672 h 2612594"/>
                          <a:gd name="connsiteX600" fmla="*/ 1084110 w 2647519"/>
                          <a:gd name="connsiteY600" fmla="*/ 57149 h 2612594"/>
                          <a:gd name="connsiteX601" fmla="*/ 1047915 w 2647519"/>
                          <a:gd name="connsiteY601" fmla="*/ 66674 h 2612594"/>
                          <a:gd name="connsiteX602" fmla="*/ 1016482 w 2647519"/>
                          <a:gd name="connsiteY602" fmla="*/ 78104 h 2612594"/>
                          <a:gd name="connsiteX603" fmla="*/ 972667 w 2647519"/>
                          <a:gd name="connsiteY603" fmla="*/ 83819 h 2612594"/>
                          <a:gd name="connsiteX604" fmla="*/ 806932 w 2647519"/>
                          <a:gd name="connsiteY604" fmla="*/ 147637 h 2612594"/>
                          <a:gd name="connsiteX605" fmla="*/ 746925 w 2647519"/>
                          <a:gd name="connsiteY605" fmla="*/ 174307 h 2612594"/>
                          <a:gd name="connsiteX606" fmla="*/ 728827 w 2647519"/>
                          <a:gd name="connsiteY606" fmla="*/ 180974 h 2612594"/>
                          <a:gd name="connsiteX607" fmla="*/ 712635 w 2647519"/>
                          <a:gd name="connsiteY607" fmla="*/ 189547 h 2612594"/>
                          <a:gd name="connsiteX608" fmla="*/ 682155 w 2647519"/>
                          <a:gd name="connsiteY608" fmla="*/ 205739 h 2612594"/>
                          <a:gd name="connsiteX609" fmla="*/ 634530 w 2647519"/>
                          <a:gd name="connsiteY609" fmla="*/ 230504 h 2612594"/>
                          <a:gd name="connsiteX610" fmla="*/ 598335 w 2647519"/>
                          <a:gd name="connsiteY610" fmla="*/ 259079 h 2612594"/>
                          <a:gd name="connsiteX611" fmla="*/ 493560 w 2647519"/>
                          <a:gd name="connsiteY611" fmla="*/ 340994 h 2612594"/>
                          <a:gd name="connsiteX612" fmla="*/ 471664 w 2647519"/>
                          <a:gd name="connsiteY612" fmla="*/ 360034 h 2612594"/>
                          <a:gd name="connsiteX613" fmla="*/ 450243 w 2647519"/>
                          <a:gd name="connsiteY613" fmla="*/ 379593 h 2612594"/>
                          <a:gd name="connsiteX614" fmla="*/ 450697 w 2647519"/>
                          <a:gd name="connsiteY614" fmla="*/ 380047 h 2612594"/>
                          <a:gd name="connsiteX615" fmla="*/ 285915 w 2647519"/>
                          <a:gd name="connsiteY615" fmla="*/ 573404 h 2612594"/>
                          <a:gd name="connsiteX616" fmla="*/ 252577 w 2647519"/>
                          <a:gd name="connsiteY616" fmla="*/ 619124 h 2612594"/>
                          <a:gd name="connsiteX617" fmla="*/ 237337 w 2647519"/>
                          <a:gd name="connsiteY617" fmla="*/ 646747 h 2612594"/>
                          <a:gd name="connsiteX618" fmla="*/ 222097 w 2647519"/>
                          <a:gd name="connsiteY618" fmla="*/ 672464 h 2612594"/>
                          <a:gd name="connsiteX619" fmla="*/ 193522 w 2647519"/>
                          <a:gd name="connsiteY619" fmla="*/ 725804 h 2612594"/>
                          <a:gd name="connsiteX620" fmla="*/ 162439 w 2647519"/>
                          <a:gd name="connsiteY620" fmla="*/ 774785 h 2612594"/>
                          <a:gd name="connsiteX621" fmla="*/ 162090 w 2647519"/>
                          <a:gd name="connsiteY621" fmla="*/ 776287 h 2612594"/>
                          <a:gd name="connsiteX622" fmla="*/ 151612 w 2647519"/>
                          <a:gd name="connsiteY622" fmla="*/ 804862 h 2612594"/>
                          <a:gd name="connsiteX623" fmla="*/ 143992 w 2647519"/>
                          <a:gd name="connsiteY623" fmla="*/ 818197 h 2612594"/>
                          <a:gd name="connsiteX624" fmla="*/ 142087 w 2647519"/>
                          <a:gd name="connsiteY624" fmla="*/ 820102 h 2612594"/>
                          <a:gd name="connsiteX625" fmla="*/ 133634 w 2647519"/>
                          <a:gd name="connsiteY625" fmla="*/ 848201 h 2612594"/>
                          <a:gd name="connsiteX626" fmla="*/ 131610 w 2647519"/>
                          <a:gd name="connsiteY626" fmla="*/ 864870 h 2612594"/>
                          <a:gd name="connsiteX627" fmla="*/ 129705 w 2647519"/>
                          <a:gd name="connsiteY627" fmla="*/ 888682 h 2612594"/>
                          <a:gd name="connsiteX628" fmla="*/ 116370 w 2647519"/>
                          <a:gd name="connsiteY628" fmla="*/ 927735 h 2612594"/>
                          <a:gd name="connsiteX629" fmla="*/ 103987 w 2647519"/>
                          <a:gd name="connsiteY629" fmla="*/ 966787 h 2612594"/>
                          <a:gd name="connsiteX630" fmla="*/ 90652 w 2647519"/>
                          <a:gd name="connsiteY630" fmla="*/ 1023937 h 2612594"/>
                          <a:gd name="connsiteX631" fmla="*/ 83032 w 2647519"/>
                          <a:gd name="connsiteY631" fmla="*/ 1076325 h 2612594"/>
                          <a:gd name="connsiteX632" fmla="*/ 78270 w 2647519"/>
                          <a:gd name="connsiteY632" fmla="*/ 1128712 h 2612594"/>
                          <a:gd name="connsiteX633" fmla="*/ 84937 w 2647519"/>
                          <a:gd name="connsiteY633" fmla="*/ 1092517 h 2612594"/>
                          <a:gd name="connsiteX634" fmla="*/ 85555 w 2647519"/>
                          <a:gd name="connsiteY634" fmla="*/ 1089530 h 2612594"/>
                          <a:gd name="connsiteX635" fmla="*/ 86842 w 2647519"/>
                          <a:gd name="connsiteY635" fmla="*/ 1075372 h 2612594"/>
                          <a:gd name="connsiteX636" fmla="*/ 94462 w 2647519"/>
                          <a:gd name="connsiteY636" fmla="*/ 1022985 h 2612594"/>
                          <a:gd name="connsiteX637" fmla="*/ 96848 w 2647519"/>
                          <a:gd name="connsiteY637" fmla="*/ 1023781 h 2612594"/>
                          <a:gd name="connsiteX638" fmla="*/ 97055 w 2647519"/>
                          <a:gd name="connsiteY638" fmla="*/ 1022896 h 2612594"/>
                          <a:gd name="connsiteX639" fmla="*/ 94463 w 2647519"/>
                          <a:gd name="connsiteY639" fmla="*/ 1022032 h 2612594"/>
                          <a:gd name="connsiteX640" fmla="*/ 107798 w 2647519"/>
                          <a:gd name="connsiteY640" fmla="*/ 964882 h 2612594"/>
                          <a:gd name="connsiteX641" fmla="*/ 120180 w 2647519"/>
                          <a:gd name="connsiteY641" fmla="*/ 925829 h 2612594"/>
                          <a:gd name="connsiteX642" fmla="*/ 133454 w 2647519"/>
                          <a:gd name="connsiteY642" fmla="*/ 886956 h 2612594"/>
                          <a:gd name="connsiteX643" fmla="*/ 132563 w 2647519"/>
                          <a:gd name="connsiteY643" fmla="*/ 886777 h 2612594"/>
                          <a:gd name="connsiteX644" fmla="*/ 134468 w 2647519"/>
                          <a:gd name="connsiteY644" fmla="*/ 862965 h 2612594"/>
                          <a:gd name="connsiteX645" fmla="*/ 144945 w 2647519"/>
                          <a:gd name="connsiteY645" fmla="*/ 818197 h 2612594"/>
                          <a:gd name="connsiteX646" fmla="*/ 152565 w 2647519"/>
                          <a:gd name="connsiteY646" fmla="*/ 804862 h 2612594"/>
                          <a:gd name="connsiteX647" fmla="*/ 152821 w 2647519"/>
                          <a:gd name="connsiteY647" fmla="*/ 804166 h 2612594"/>
                          <a:gd name="connsiteX648" fmla="*/ 163043 w 2647519"/>
                          <a:gd name="connsiteY648" fmla="*/ 776287 h 2612594"/>
                          <a:gd name="connsiteX649" fmla="*/ 194475 w 2647519"/>
                          <a:gd name="connsiteY649" fmla="*/ 726757 h 2612594"/>
                          <a:gd name="connsiteX650" fmla="*/ 223050 w 2647519"/>
                          <a:gd name="connsiteY650" fmla="*/ 673417 h 2612594"/>
                          <a:gd name="connsiteX651" fmla="*/ 238290 w 2647519"/>
                          <a:gd name="connsiteY651" fmla="*/ 647700 h 2612594"/>
                          <a:gd name="connsiteX652" fmla="*/ 253530 w 2647519"/>
                          <a:gd name="connsiteY652" fmla="*/ 620077 h 2612594"/>
                          <a:gd name="connsiteX653" fmla="*/ 286868 w 2647519"/>
                          <a:gd name="connsiteY653" fmla="*/ 574357 h 2612594"/>
                          <a:gd name="connsiteX654" fmla="*/ 451650 w 2647519"/>
                          <a:gd name="connsiteY654" fmla="*/ 381000 h 2612594"/>
                          <a:gd name="connsiteX655" fmla="*/ 495465 w 2647519"/>
                          <a:gd name="connsiteY655" fmla="*/ 340995 h 2612594"/>
                          <a:gd name="connsiteX656" fmla="*/ 600240 w 2647519"/>
                          <a:gd name="connsiteY656" fmla="*/ 259080 h 2612594"/>
                          <a:gd name="connsiteX657" fmla="*/ 636435 w 2647519"/>
                          <a:gd name="connsiteY657" fmla="*/ 230505 h 2612594"/>
                          <a:gd name="connsiteX658" fmla="*/ 684060 w 2647519"/>
                          <a:gd name="connsiteY658" fmla="*/ 205740 h 2612594"/>
                          <a:gd name="connsiteX659" fmla="*/ 714540 w 2647519"/>
                          <a:gd name="connsiteY659" fmla="*/ 189547 h 2612594"/>
                          <a:gd name="connsiteX660" fmla="*/ 730733 w 2647519"/>
                          <a:gd name="connsiteY660" fmla="*/ 180975 h 2612594"/>
                          <a:gd name="connsiteX661" fmla="*/ 748830 w 2647519"/>
                          <a:gd name="connsiteY661" fmla="*/ 174307 h 2612594"/>
                          <a:gd name="connsiteX662" fmla="*/ 808838 w 2647519"/>
                          <a:gd name="connsiteY662" fmla="*/ 147637 h 2612594"/>
                          <a:gd name="connsiteX663" fmla="*/ 974573 w 2647519"/>
                          <a:gd name="connsiteY663" fmla="*/ 83820 h 2612594"/>
                          <a:gd name="connsiteX664" fmla="*/ 1018388 w 2647519"/>
                          <a:gd name="connsiteY664" fmla="*/ 78105 h 2612594"/>
                          <a:gd name="connsiteX665" fmla="*/ 1049820 w 2647519"/>
                          <a:gd name="connsiteY665" fmla="*/ 66675 h 2612594"/>
                          <a:gd name="connsiteX666" fmla="*/ 1086015 w 2647519"/>
                          <a:gd name="connsiteY666" fmla="*/ 57150 h 2612594"/>
                          <a:gd name="connsiteX667" fmla="*/ 1162215 w 2647519"/>
                          <a:gd name="connsiteY667" fmla="*/ 46672 h 2612594"/>
                          <a:gd name="connsiteX668" fmla="*/ 1272229 w 2647519"/>
                          <a:gd name="connsiteY668" fmla="*/ 41076 h 2612594"/>
                          <a:gd name="connsiteX669" fmla="*/ 1360655 w 2647519"/>
                          <a:gd name="connsiteY669" fmla="*/ 44043 h 2612594"/>
                          <a:gd name="connsiteX670" fmla="*/ 1404150 w 2647519"/>
                          <a:gd name="connsiteY670" fmla="*/ 0 h 2612594"/>
                          <a:gd name="connsiteX671" fmla="*/ 1448917 w 2647519"/>
                          <a:gd name="connsiteY671" fmla="*/ 2857 h 2612594"/>
                          <a:gd name="connsiteX672" fmla="*/ 1494637 w 2647519"/>
                          <a:gd name="connsiteY672" fmla="*/ 7620 h 2612594"/>
                          <a:gd name="connsiteX673" fmla="*/ 1525117 w 2647519"/>
                          <a:gd name="connsiteY673" fmla="*/ 15240 h 2612594"/>
                          <a:gd name="connsiteX674" fmla="*/ 1545120 w 2647519"/>
                          <a:gd name="connsiteY674" fmla="*/ 24765 h 2612594"/>
                          <a:gd name="connsiteX675" fmla="*/ 1569885 w 2647519"/>
                          <a:gd name="connsiteY675" fmla="*/ 20002 h 2612594"/>
                          <a:gd name="connsiteX676" fmla="*/ 1607032 w 2647519"/>
                          <a:gd name="connsiteY676" fmla="*/ 28575 h 2612594"/>
                          <a:gd name="connsiteX677" fmla="*/ 1629892 w 2647519"/>
                          <a:gd name="connsiteY677" fmla="*/ 35242 h 2612594"/>
                          <a:gd name="connsiteX678" fmla="*/ 1628940 w 2647519"/>
                          <a:gd name="connsiteY678" fmla="*/ 36195 h 2612594"/>
                          <a:gd name="connsiteX679" fmla="*/ 1627987 w 2647519"/>
                          <a:gd name="connsiteY679" fmla="*/ 42862 h 2612594"/>
                          <a:gd name="connsiteX680" fmla="*/ 1588935 w 2647519"/>
                          <a:gd name="connsiteY680" fmla="*/ 40005 h 2612594"/>
                          <a:gd name="connsiteX681" fmla="*/ 1575600 w 2647519"/>
                          <a:gd name="connsiteY681" fmla="*/ 36195 h 2612594"/>
                          <a:gd name="connsiteX682" fmla="*/ 1562265 w 2647519"/>
                          <a:gd name="connsiteY682" fmla="*/ 33337 h 2612594"/>
                          <a:gd name="connsiteX683" fmla="*/ 1536547 w 2647519"/>
                          <a:gd name="connsiteY683" fmla="*/ 27622 h 2612594"/>
                          <a:gd name="connsiteX684" fmla="*/ 1510830 w 2647519"/>
                          <a:gd name="connsiteY684" fmla="*/ 21907 h 2612594"/>
                          <a:gd name="connsiteX685" fmla="*/ 1484160 w 2647519"/>
                          <a:gd name="connsiteY685" fmla="*/ 18097 h 2612594"/>
                          <a:gd name="connsiteX686" fmla="*/ 1454633 w 2647519"/>
                          <a:gd name="connsiteY686" fmla="*/ 18097 h 2612594"/>
                          <a:gd name="connsiteX687" fmla="*/ 1430820 w 2647519"/>
                          <a:gd name="connsiteY687" fmla="*/ 18097 h 2612594"/>
                          <a:gd name="connsiteX688" fmla="*/ 1393673 w 2647519"/>
                          <a:gd name="connsiteY688" fmla="*/ 18097 h 2612594"/>
                          <a:gd name="connsiteX689" fmla="*/ 1391928 w 2647519"/>
                          <a:gd name="connsiteY689" fmla="*/ 17540 h 2612594"/>
                          <a:gd name="connsiteX690" fmla="*/ 1375575 w 2647519"/>
                          <a:gd name="connsiteY690" fmla="*/ 25717 h 2612594"/>
                          <a:gd name="connsiteX691" fmla="*/ 1381290 w 2647519"/>
                          <a:gd name="connsiteY691" fmla="*/ 35242 h 2612594"/>
                          <a:gd name="connsiteX692" fmla="*/ 1438440 w 2647519"/>
                          <a:gd name="connsiteY692" fmla="*/ 46672 h 2612594"/>
                          <a:gd name="connsiteX693" fmla="*/ 1413008 w 2647519"/>
                          <a:gd name="connsiteY693" fmla="*/ 47116 h 2612594"/>
                          <a:gd name="connsiteX694" fmla="*/ 1413437 w 2647519"/>
                          <a:gd name="connsiteY694" fmla="*/ 47149 h 2612594"/>
                          <a:gd name="connsiteX695" fmla="*/ 1440345 w 2647519"/>
                          <a:gd name="connsiteY695" fmla="*/ 46672 h 2612594"/>
                          <a:gd name="connsiteX696" fmla="*/ 1463205 w 2647519"/>
                          <a:gd name="connsiteY696" fmla="*/ 49530 h 2612594"/>
                          <a:gd name="connsiteX697" fmla="*/ 1507020 w 2647519"/>
                          <a:gd name="connsiteY697" fmla="*/ 58102 h 2612594"/>
                          <a:gd name="connsiteX698" fmla="*/ 1527975 w 2647519"/>
                          <a:gd name="connsiteY698" fmla="*/ 60960 h 2612594"/>
                          <a:gd name="connsiteX699" fmla="*/ 1563218 w 2647519"/>
                          <a:gd name="connsiteY699" fmla="*/ 68580 h 2612594"/>
                          <a:gd name="connsiteX700" fmla="*/ 1599413 w 2647519"/>
                          <a:gd name="connsiteY700" fmla="*/ 76200 h 2612594"/>
                          <a:gd name="connsiteX701" fmla="*/ 1634655 w 2647519"/>
                          <a:gd name="connsiteY701" fmla="*/ 84772 h 2612594"/>
                          <a:gd name="connsiteX702" fmla="*/ 1669898 w 2647519"/>
                          <a:gd name="connsiteY702" fmla="*/ 95250 h 2612594"/>
                          <a:gd name="connsiteX703" fmla="*/ 1687043 w 2647519"/>
                          <a:gd name="connsiteY703" fmla="*/ 100012 h 2612594"/>
                          <a:gd name="connsiteX704" fmla="*/ 1704188 w 2647519"/>
                          <a:gd name="connsiteY704" fmla="*/ 105727 h 2612594"/>
                          <a:gd name="connsiteX705" fmla="*/ 1704409 w 2647519"/>
                          <a:gd name="connsiteY705" fmla="*/ 105929 h 2612594"/>
                          <a:gd name="connsiteX706" fmla="*/ 1716704 w 2647519"/>
                          <a:gd name="connsiteY706" fmla="*/ 108049 h 2612594"/>
                          <a:gd name="connsiteX707" fmla="*/ 1746499 w 2647519"/>
                          <a:gd name="connsiteY707" fmla="*/ 119121 h 2612594"/>
                          <a:gd name="connsiteX708" fmla="*/ 1750661 w 2647519"/>
                          <a:gd name="connsiteY708" fmla="*/ 125427 h 2612594"/>
                          <a:gd name="connsiteX709" fmla="*/ 1751813 w 2647519"/>
                          <a:gd name="connsiteY709" fmla="*/ 125730 h 2612594"/>
                          <a:gd name="connsiteX710" fmla="*/ 1778483 w 2647519"/>
                          <a:gd name="connsiteY710" fmla="*/ 136207 h 2612594"/>
                          <a:gd name="connsiteX711" fmla="*/ 1801343 w 2647519"/>
                          <a:gd name="connsiteY711" fmla="*/ 145732 h 2612594"/>
                          <a:gd name="connsiteX712" fmla="*/ 1824203 w 2647519"/>
                          <a:gd name="connsiteY712" fmla="*/ 156210 h 2612594"/>
                          <a:gd name="connsiteX713" fmla="*/ 1841348 w 2647519"/>
                          <a:gd name="connsiteY713" fmla="*/ 165735 h 2612594"/>
                          <a:gd name="connsiteX714" fmla="*/ 1852778 w 2647519"/>
                          <a:gd name="connsiteY714" fmla="*/ 171450 h 2612594"/>
                          <a:gd name="connsiteX715" fmla="*/ 1865160 w 2647519"/>
                          <a:gd name="connsiteY715" fmla="*/ 178117 h 2612594"/>
                          <a:gd name="connsiteX716" fmla="*/ 1907070 w 2647519"/>
                          <a:gd name="connsiteY716" fmla="*/ 201930 h 2612594"/>
                          <a:gd name="connsiteX717" fmla="*/ 1960410 w 2647519"/>
                          <a:gd name="connsiteY717" fmla="*/ 236220 h 2612594"/>
                          <a:gd name="connsiteX718" fmla="*/ 1988033 w 2647519"/>
                          <a:gd name="connsiteY718" fmla="*/ 255270 h 2612594"/>
                          <a:gd name="connsiteX719" fmla="*/ 1988833 w 2647519"/>
                          <a:gd name="connsiteY719" fmla="*/ 255841 h 2612594"/>
                          <a:gd name="connsiteX720" fmla="*/ 2002949 w 2647519"/>
                          <a:gd name="connsiteY720" fmla="*/ 264417 h 2612594"/>
                          <a:gd name="connsiteX721" fmla="*/ 2540483 w 2647519"/>
                          <a:gd name="connsiteY721" fmla="*/ 1275397 h 2612594"/>
                          <a:gd name="connsiteX722" fmla="*/ 2540081 w 2647519"/>
                          <a:gd name="connsiteY722" fmla="*/ 1283368 h 2612594"/>
                          <a:gd name="connsiteX723" fmla="*/ 2550960 w 2647519"/>
                          <a:gd name="connsiteY723" fmla="*/ 1284922 h 2612594"/>
                          <a:gd name="connsiteX724" fmla="*/ 2561437 w 2647519"/>
                          <a:gd name="connsiteY724" fmla="*/ 1292542 h 2612594"/>
                          <a:gd name="connsiteX725" fmla="*/ 2566200 w 2647519"/>
                          <a:gd name="connsiteY725" fmla="*/ 1318259 h 2612594"/>
                          <a:gd name="connsiteX726" fmla="*/ 2584297 w 2647519"/>
                          <a:gd name="connsiteY726" fmla="*/ 1348739 h 2612594"/>
                          <a:gd name="connsiteX727" fmla="*/ 2591918 w 2647519"/>
                          <a:gd name="connsiteY727" fmla="*/ 1349432 h 2612594"/>
                          <a:gd name="connsiteX728" fmla="*/ 2591918 w 2647519"/>
                          <a:gd name="connsiteY728" fmla="*/ 1342072 h 2612594"/>
                          <a:gd name="connsiteX729" fmla="*/ 2599661 w 2647519"/>
                          <a:gd name="connsiteY729" fmla="*/ 1320563 h 2612594"/>
                          <a:gd name="connsiteX730" fmla="*/ 2599537 w 2647519"/>
                          <a:gd name="connsiteY730" fmla="*/ 1316355 h 2612594"/>
                          <a:gd name="connsiteX731" fmla="*/ 2607157 w 2647519"/>
                          <a:gd name="connsiteY731" fmla="*/ 1290637 h 2612594"/>
                          <a:gd name="connsiteX732" fmla="*/ 2617635 w 2647519"/>
                          <a:gd name="connsiteY732" fmla="*/ 1290637 h 2612594"/>
                          <a:gd name="connsiteX733" fmla="*/ 2633827 w 2647519"/>
                          <a:gd name="connsiteY733" fmla="*/ 1280160 h 2612594"/>
                          <a:gd name="connsiteX734" fmla="*/ 2635732 w 2647519"/>
                          <a:gd name="connsiteY734" fmla="*/ 1322070 h 2612594"/>
                          <a:gd name="connsiteX735" fmla="*/ 2630970 w 2647519"/>
                          <a:gd name="connsiteY735" fmla="*/ 1342072 h 2612594"/>
                          <a:gd name="connsiteX736" fmla="*/ 2625255 w 2647519"/>
                          <a:gd name="connsiteY736" fmla="*/ 1361122 h 2612594"/>
                          <a:gd name="connsiteX737" fmla="*/ 2622397 w 2647519"/>
                          <a:gd name="connsiteY737" fmla="*/ 1392555 h 2612594"/>
                          <a:gd name="connsiteX738" fmla="*/ 2621445 w 2647519"/>
                          <a:gd name="connsiteY738" fmla="*/ 1408747 h 2612594"/>
                          <a:gd name="connsiteX739" fmla="*/ 2619540 w 2647519"/>
                          <a:gd name="connsiteY739" fmla="*/ 1424940 h 2612594"/>
                          <a:gd name="connsiteX740" fmla="*/ 2615479 w 2647519"/>
                          <a:gd name="connsiteY740" fmla="*/ 1427648 h 2612594"/>
                          <a:gd name="connsiteX741" fmla="*/ 2615730 w 2647519"/>
                          <a:gd name="connsiteY741" fmla="*/ 1428749 h 2612594"/>
                          <a:gd name="connsiteX742" fmla="*/ 2619621 w 2647519"/>
                          <a:gd name="connsiteY742" fmla="*/ 1426155 h 2612594"/>
                          <a:gd name="connsiteX743" fmla="*/ 2621445 w 2647519"/>
                          <a:gd name="connsiteY743" fmla="*/ 1410652 h 2612594"/>
                          <a:gd name="connsiteX744" fmla="*/ 2622397 w 2647519"/>
                          <a:gd name="connsiteY744" fmla="*/ 1394460 h 2612594"/>
                          <a:gd name="connsiteX745" fmla="*/ 2625255 w 2647519"/>
                          <a:gd name="connsiteY745" fmla="*/ 1363027 h 2612594"/>
                          <a:gd name="connsiteX746" fmla="*/ 2630970 w 2647519"/>
                          <a:gd name="connsiteY746" fmla="*/ 1343977 h 2612594"/>
                          <a:gd name="connsiteX747" fmla="*/ 2635732 w 2647519"/>
                          <a:gd name="connsiteY747" fmla="*/ 1323975 h 2612594"/>
                          <a:gd name="connsiteX748" fmla="*/ 2643352 w 2647519"/>
                          <a:gd name="connsiteY748" fmla="*/ 1329690 h 2612594"/>
                          <a:gd name="connsiteX749" fmla="*/ 2642400 w 2647519"/>
                          <a:gd name="connsiteY749" fmla="*/ 1343977 h 2612594"/>
                          <a:gd name="connsiteX750" fmla="*/ 2640495 w 2647519"/>
                          <a:gd name="connsiteY750" fmla="*/ 1358265 h 2612594"/>
                          <a:gd name="connsiteX751" fmla="*/ 2639542 w 2647519"/>
                          <a:gd name="connsiteY751" fmla="*/ 1384935 h 2612594"/>
                          <a:gd name="connsiteX752" fmla="*/ 2637637 w 2647519"/>
                          <a:gd name="connsiteY752" fmla="*/ 1416367 h 2612594"/>
                          <a:gd name="connsiteX753" fmla="*/ 2632875 w 2647519"/>
                          <a:gd name="connsiteY753" fmla="*/ 1449705 h 2612594"/>
                          <a:gd name="connsiteX754" fmla="*/ 2627160 w 2647519"/>
                          <a:gd name="connsiteY754" fmla="*/ 1484947 h 2612594"/>
                          <a:gd name="connsiteX755" fmla="*/ 2620492 w 2647519"/>
                          <a:gd name="connsiteY755" fmla="*/ 1519237 h 2612594"/>
                          <a:gd name="connsiteX756" fmla="*/ 2608110 w 2647519"/>
                          <a:gd name="connsiteY756" fmla="*/ 1591627 h 2612594"/>
                          <a:gd name="connsiteX757" fmla="*/ 2596680 w 2647519"/>
                          <a:gd name="connsiteY757" fmla="*/ 1598295 h 2612594"/>
                          <a:gd name="connsiteX758" fmla="*/ 2582392 w 2647519"/>
                          <a:gd name="connsiteY758" fmla="*/ 1640205 h 2612594"/>
                          <a:gd name="connsiteX759" fmla="*/ 2578582 w 2647519"/>
                          <a:gd name="connsiteY759" fmla="*/ 1680210 h 2612594"/>
                          <a:gd name="connsiteX760" fmla="*/ 2576677 w 2647519"/>
                          <a:gd name="connsiteY760" fmla="*/ 1685925 h 2612594"/>
                          <a:gd name="connsiteX761" fmla="*/ 2560485 w 2647519"/>
                          <a:gd name="connsiteY761" fmla="*/ 1729740 h 2612594"/>
                          <a:gd name="connsiteX762" fmla="*/ 2555722 w 2647519"/>
                          <a:gd name="connsiteY762" fmla="*/ 1733550 h 2612594"/>
                          <a:gd name="connsiteX763" fmla="*/ 2535720 w 2647519"/>
                          <a:gd name="connsiteY763" fmla="*/ 1780222 h 2612594"/>
                          <a:gd name="connsiteX764" fmla="*/ 2556675 w 2647519"/>
                          <a:gd name="connsiteY764" fmla="*/ 1733550 h 2612594"/>
                          <a:gd name="connsiteX765" fmla="*/ 2561437 w 2647519"/>
                          <a:gd name="connsiteY765" fmla="*/ 1729740 h 2612594"/>
                          <a:gd name="connsiteX766" fmla="*/ 2530957 w 2647519"/>
                          <a:gd name="connsiteY766" fmla="*/ 1816417 h 2612594"/>
                          <a:gd name="connsiteX767" fmla="*/ 2514765 w 2647519"/>
                          <a:gd name="connsiteY767" fmla="*/ 1824990 h 2612594"/>
                          <a:gd name="connsiteX768" fmla="*/ 2511407 w 2647519"/>
                          <a:gd name="connsiteY768" fmla="*/ 1831707 h 2612594"/>
                          <a:gd name="connsiteX769" fmla="*/ 2511908 w 2647519"/>
                          <a:gd name="connsiteY769" fmla="*/ 1832609 h 2612594"/>
                          <a:gd name="connsiteX770" fmla="*/ 2515718 w 2647519"/>
                          <a:gd name="connsiteY770" fmla="*/ 1824989 h 2612594"/>
                          <a:gd name="connsiteX771" fmla="*/ 2531910 w 2647519"/>
                          <a:gd name="connsiteY771" fmla="*/ 1816417 h 2612594"/>
                          <a:gd name="connsiteX772" fmla="*/ 2520480 w 2647519"/>
                          <a:gd name="connsiteY772" fmla="*/ 1848802 h 2612594"/>
                          <a:gd name="connsiteX773" fmla="*/ 2499525 w 2647519"/>
                          <a:gd name="connsiteY773" fmla="*/ 1886902 h 2612594"/>
                          <a:gd name="connsiteX774" fmla="*/ 2489048 w 2647519"/>
                          <a:gd name="connsiteY774" fmla="*/ 1905952 h 2612594"/>
                          <a:gd name="connsiteX775" fmla="*/ 2477618 w 2647519"/>
                          <a:gd name="connsiteY775" fmla="*/ 1925002 h 2612594"/>
                          <a:gd name="connsiteX776" fmla="*/ 2469045 w 2647519"/>
                          <a:gd name="connsiteY776" fmla="*/ 1939289 h 2612594"/>
                          <a:gd name="connsiteX777" fmla="*/ 2456663 w 2647519"/>
                          <a:gd name="connsiteY777" fmla="*/ 1966912 h 2612594"/>
                          <a:gd name="connsiteX778" fmla="*/ 2443328 w 2647519"/>
                          <a:gd name="connsiteY778" fmla="*/ 1993582 h 2612594"/>
                          <a:gd name="connsiteX779" fmla="*/ 2422373 w 2647519"/>
                          <a:gd name="connsiteY779" fmla="*/ 2022157 h 2612594"/>
                          <a:gd name="connsiteX780" fmla="*/ 2401418 w 2647519"/>
                          <a:gd name="connsiteY780" fmla="*/ 2048827 h 2612594"/>
                          <a:gd name="connsiteX781" fmla="*/ 2402291 w 2647519"/>
                          <a:gd name="connsiteY781" fmla="*/ 2047029 h 2612594"/>
                          <a:gd name="connsiteX782" fmla="*/ 2378557 w 2647519"/>
                          <a:gd name="connsiteY782" fmla="*/ 2079307 h 2612594"/>
                          <a:gd name="connsiteX783" fmla="*/ 2327122 w 2647519"/>
                          <a:gd name="connsiteY783" fmla="*/ 2135505 h 2612594"/>
                          <a:gd name="connsiteX784" fmla="*/ 2316996 w 2647519"/>
                          <a:gd name="connsiteY784" fmla="*/ 2151085 h 2612594"/>
                          <a:gd name="connsiteX785" fmla="*/ 2327122 w 2647519"/>
                          <a:gd name="connsiteY785" fmla="*/ 2136457 h 2612594"/>
                          <a:gd name="connsiteX786" fmla="*/ 2378557 w 2647519"/>
                          <a:gd name="connsiteY786" fmla="*/ 2080259 h 2612594"/>
                          <a:gd name="connsiteX787" fmla="*/ 2339505 w 2647519"/>
                          <a:gd name="connsiteY787" fmla="*/ 2139314 h 2612594"/>
                          <a:gd name="connsiteX788" fmla="*/ 2319383 w 2647519"/>
                          <a:gd name="connsiteY788" fmla="*/ 2160389 h 2612594"/>
                          <a:gd name="connsiteX789" fmla="*/ 2303230 w 2647519"/>
                          <a:gd name="connsiteY789" fmla="*/ 2172263 h 2612594"/>
                          <a:gd name="connsiteX790" fmla="*/ 2302357 w 2647519"/>
                          <a:gd name="connsiteY790" fmla="*/ 2173605 h 2612594"/>
                          <a:gd name="connsiteX791" fmla="*/ 2292258 w 2647519"/>
                          <a:gd name="connsiteY791" fmla="*/ 2181374 h 2612594"/>
                          <a:gd name="connsiteX792" fmla="*/ 2291880 w 2647519"/>
                          <a:gd name="connsiteY792" fmla="*/ 2184082 h 2612594"/>
                          <a:gd name="connsiteX793" fmla="*/ 2247112 w 2647519"/>
                          <a:gd name="connsiteY793" fmla="*/ 2229802 h 2612594"/>
                          <a:gd name="connsiteX794" fmla="*/ 2199487 w 2647519"/>
                          <a:gd name="connsiteY794" fmla="*/ 2273617 h 2612594"/>
                          <a:gd name="connsiteX795" fmla="*/ 2197285 w 2647519"/>
                          <a:gd name="connsiteY795" fmla="*/ 2275215 h 2612594"/>
                          <a:gd name="connsiteX796" fmla="*/ 2181390 w 2647519"/>
                          <a:gd name="connsiteY796" fmla="*/ 2295524 h 2612594"/>
                          <a:gd name="connsiteX797" fmla="*/ 2143290 w 2647519"/>
                          <a:gd name="connsiteY797" fmla="*/ 2324099 h 2612594"/>
                          <a:gd name="connsiteX798" fmla="*/ 2107681 w 2647519"/>
                          <a:gd name="connsiteY798" fmla="*/ 2350806 h 2612594"/>
                          <a:gd name="connsiteX799" fmla="*/ 2107553 w 2647519"/>
                          <a:gd name="connsiteY799" fmla="*/ 2350961 h 2612594"/>
                          <a:gd name="connsiteX800" fmla="*/ 2143290 w 2647519"/>
                          <a:gd name="connsiteY800" fmla="*/ 2325052 h 2612594"/>
                          <a:gd name="connsiteX801" fmla="*/ 2181390 w 2647519"/>
                          <a:gd name="connsiteY801" fmla="*/ 2296477 h 2612594"/>
                          <a:gd name="connsiteX802" fmla="*/ 2149957 w 2647519"/>
                          <a:gd name="connsiteY802" fmla="*/ 2327909 h 2612594"/>
                          <a:gd name="connsiteX803" fmla="*/ 2124359 w 2647519"/>
                          <a:gd name="connsiteY803" fmla="*/ 2344578 h 2612594"/>
                          <a:gd name="connsiteX804" fmla="*/ 2106651 w 2647519"/>
                          <a:gd name="connsiteY804" fmla="*/ 2352057 h 2612594"/>
                          <a:gd name="connsiteX805" fmla="*/ 2106142 w 2647519"/>
                          <a:gd name="connsiteY805" fmla="*/ 2352675 h 2612594"/>
                          <a:gd name="connsiteX806" fmla="*/ 2087092 w 2647519"/>
                          <a:gd name="connsiteY806" fmla="*/ 2365057 h 2612594"/>
                          <a:gd name="connsiteX807" fmla="*/ 2079914 w 2647519"/>
                          <a:gd name="connsiteY807" fmla="*/ 2368384 h 2612594"/>
                          <a:gd name="connsiteX808" fmla="*/ 2061852 w 2647519"/>
                          <a:gd name="connsiteY808" fmla="*/ 2383036 h 2612594"/>
                          <a:gd name="connsiteX809" fmla="*/ 2044230 w 2647519"/>
                          <a:gd name="connsiteY809" fmla="*/ 2395537 h 2612594"/>
                          <a:gd name="connsiteX810" fmla="*/ 2017560 w 2647519"/>
                          <a:gd name="connsiteY810" fmla="*/ 2412682 h 2612594"/>
                          <a:gd name="connsiteX811" fmla="*/ 2008988 w 2647519"/>
                          <a:gd name="connsiteY811" fmla="*/ 2413635 h 2612594"/>
                          <a:gd name="connsiteX812" fmla="*/ 1999460 w 2647519"/>
                          <a:gd name="connsiteY812" fmla="*/ 2417870 h 2612594"/>
                          <a:gd name="connsiteX813" fmla="*/ 1997979 w 2647519"/>
                          <a:gd name="connsiteY813" fmla="*/ 2418995 h 2612594"/>
                          <a:gd name="connsiteX814" fmla="*/ 2009940 w 2647519"/>
                          <a:gd name="connsiteY814" fmla="*/ 2414587 h 2612594"/>
                          <a:gd name="connsiteX815" fmla="*/ 2018513 w 2647519"/>
                          <a:gd name="connsiteY815" fmla="*/ 2413635 h 2612594"/>
                          <a:gd name="connsiteX816" fmla="*/ 1984223 w 2647519"/>
                          <a:gd name="connsiteY816" fmla="*/ 2439352 h 2612594"/>
                          <a:gd name="connsiteX817" fmla="*/ 1962315 w 2647519"/>
                          <a:gd name="connsiteY817" fmla="*/ 2450783 h 2612594"/>
                          <a:gd name="connsiteX818" fmla="*/ 1940408 w 2647519"/>
                          <a:gd name="connsiteY818" fmla="*/ 2461260 h 2612594"/>
                          <a:gd name="connsiteX819" fmla="*/ 1924934 w 2647519"/>
                          <a:gd name="connsiteY819" fmla="*/ 2463581 h 2612594"/>
                          <a:gd name="connsiteX820" fmla="*/ 1922310 w 2647519"/>
                          <a:gd name="connsiteY820" fmla="*/ 2465070 h 2612594"/>
                          <a:gd name="connsiteX821" fmla="*/ 1849920 w 2647519"/>
                          <a:gd name="connsiteY821" fmla="*/ 2496502 h 2612594"/>
                          <a:gd name="connsiteX822" fmla="*/ 1846229 w 2647519"/>
                          <a:gd name="connsiteY822" fmla="*/ 2497341 h 2612594"/>
                          <a:gd name="connsiteX823" fmla="*/ 1824203 w 2647519"/>
                          <a:gd name="connsiteY823" fmla="*/ 2511742 h 2612594"/>
                          <a:gd name="connsiteX824" fmla="*/ 1836585 w 2647519"/>
                          <a:gd name="connsiteY824" fmla="*/ 2515552 h 2612594"/>
                          <a:gd name="connsiteX825" fmla="*/ 1790865 w 2647519"/>
                          <a:gd name="connsiteY825" fmla="*/ 2535555 h 2612594"/>
                          <a:gd name="connsiteX826" fmla="*/ 1794675 w 2647519"/>
                          <a:gd name="connsiteY826" fmla="*/ 2522220 h 2612594"/>
                          <a:gd name="connsiteX827" fmla="*/ 1779435 w 2647519"/>
                          <a:gd name="connsiteY827" fmla="*/ 2527935 h 2612594"/>
                          <a:gd name="connsiteX828" fmla="*/ 1765148 w 2647519"/>
                          <a:gd name="connsiteY828" fmla="*/ 2532697 h 2612594"/>
                          <a:gd name="connsiteX829" fmla="*/ 1735620 w 2647519"/>
                          <a:gd name="connsiteY829" fmla="*/ 2542222 h 2612594"/>
                          <a:gd name="connsiteX830" fmla="*/ 1731675 w 2647519"/>
                          <a:gd name="connsiteY830" fmla="*/ 2537487 h 2612594"/>
                          <a:gd name="connsiteX831" fmla="*/ 1717522 w 2647519"/>
                          <a:gd name="connsiteY831" fmla="*/ 2540317 h 2612594"/>
                          <a:gd name="connsiteX832" fmla="*/ 1700377 w 2647519"/>
                          <a:gd name="connsiteY832" fmla="*/ 2544127 h 2612594"/>
                          <a:gd name="connsiteX833" fmla="*/ 1665135 w 2647519"/>
                          <a:gd name="connsiteY833" fmla="*/ 2552700 h 2612594"/>
                          <a:gd name="connsiteX834" fmla="*/ 1663973 w 2647519"/>
                          <a:gd name="connsiteY834" fmla="*/ 2553240 h 2612594"/>
                          <a:gd name="connsiteX835" fmla="*/ 1697520 w 2647519"/>
                          <a:gd name="connsiteY835" fmla="*/ 2545079 h 2612594"/>
                          <a:gd name="connsiteX836" fmla="*/ 1714665 w 2647519"/>
                          <a:gd name="connsiteY836" fmla="*/ 2541269 h 2612594"/>
                          <a:gd name="connsiteX837" fmla="*/ 1728952 w 2647519"/>
                          <a:gd name="connsiteY837" fmla="*/ 2538412 h 2612594"/>
                          <a:gd name="connsiteX838" fmla="*/ 1734667 w 2647519"/>
                          <a:gd name="connsiteY838" fmla="*/ 2543174 h 2612594"/>
                          <a:gd name="connsiteX839" fmla="*/ 1764195 w 2647519"/>
                          <a:gd name="connsiteY839" fmla="*/ 2533649 h 2612594"/>
                          <a:gd name="connsiteX840" fmla="*/ 1778482 w 2647519"/>
                          <a:gd name="connsiteY840" fmla="*/ 2528887 h 2612594"/>
                          <a:gd name="connsiteX841" fmla="*/ 1793722 w 2647519"/>
                          <a:gd name="connsiteY841" fmla="*/ 2523172 h 2612594"/>
                          <a:gd name="connsiteX842" fmla="*/ 1789912 w 2647519"/>
                          <a:gd name="connsiteY842" fmla="*/ 2536507 h 2612594"/>
                          <a:gd name="connsiteX843" fmla="*/ 1749907 w 2647519"/>
                          <a:gd name="connsiteY843" fmla="*/ 2555557 h 2612594"/>
                          <a:gd name="connsiteX844" fmla="*/ 1747946 w 2647519"/>
                          <a:gd name="connsiteY844" fmla="*/ 2555008 h 2612594"/>
                          <a:gd name="connsiteX845" fmla="*/ 1720380 w 2647519"/>
                          <a:gd name="connsiteY845" fmla="*/ 2566034 h 2612594"/>
                          <a:gd name="connsiteX846" fmla="*/ 1697520 w 2647519"/>
                          <a:gd name="connsiteY846" fmla="*/ 2572702 h 2612594"/>
                          <a:gd name="connsiteX847" fmla="*/ 1663230 w 2647519"/>
                          <a:gd name="connsiteY847" fmla="*/ 2581274 h 2612594"/>
                          <a:gd name="connsiteX848" fmla="*/ 1649062 w 2647519"/>
                          <a:gd name="connsiteY848" fmla="*/ 2580084 h 2612594"/>
                          <a:gd name="connsiteX849" fmla="*/ 1619428 w 2647519"/>
                          <a:gd name="connsiteY849" fmla="*/ 2585850 h 2612594"/>
                          <a:gd name="connsiteX850" fmla="*/ 1618462 w 2647519"/>
                          <a:gd name="connsiteY850" fmla="*/ 2587942 h 2612594"/>
                          <a:gd name="connsiteX851" fmla="*/ 1539405 w 2647519"/>
                          <a:gd name="connsiteY851" fmla="*/ 2603182 h 2612594"/>
                          <a:gd name="connsiteX852" fmla="*/ 1521307 w 2647519"/>
                          <a:gd name="connsiteY852" fmla="*/ 2598419 h 2612594"/>
                          <a:gd name="connsiteX853" fmla="*/ 1506067 w 2647519"/>
                          <a:gd name="connsiteY853" fmla="*/ 2598419 h 2612594"/>
                          <a:gd name="connsiteX854" fmla="*/ 1479397 w 2647519"/>
                          <a:gd name="connsiteY854" fmla="*/ 2606992 h 2612594"/>
                          <a:gd name="connsiteX855" fmla="*/ 1455585 w 2647519"/>
                          <a:gd name="connsiteY855" fmla="*/ 2608897 h 2612594"/>
                          <a:gd name="connsiteX856" fmla="*/ 1431772 w 2647519"/>
                          <a:gd name="connsiteY856" fmla="*/ 2609849 h 2612594"/>
                          <a:gd name="connsiteX857" fmla="*/ 1429185 w 2647519"/>
                          <a:gd name="connsiteY857" fmla="*/ 2608741 h 2612594"/>
                          <a:gd name="connsiteX858" fmla="*/ 1407484 w 2647519"/>
                          <a:gd name="connsiteY858" fmla="*/ 2612588 h 2612594"/>
                          <a:gd name="connsiteX859" fmla="*/ 1381290 w 2647519"/>
                          <a:gd name="connsiteY859" fmla="*/ 2607944 h 2612594"/>
                          <a:gd name="connsiteX860" fmla="*/ 1382243 w 2647519"/>
                          <a:gd name="connsiteY860" fmla="*/ 2606992 h 2612594"/>
                          <a:gd name="connsiteX861" fmla="*/ 1387005 w 2647519"/>
                          <a:gd name="connsiteY861" fmla="*/ 2600324 h 2612594"/>
                          <a:gd name="connsiteX862" fmla="*/ 1365098 w 2647519"/>
                          <a:gd name="connsiteY862" fmla="*/ 2597467 h 2612594"/>
                          <a:gd name="connsiteX863" fmla="*/ 1375575 w 2647519"/>
                          <a:gd name="connsiteY863" fmla="*/ 2591752 h 2612594"/>
                          <a:gd name="connsiteX864" fmla="*/ 1407008 w 2647519"/>
                          <a:gd name="connsiteY864" fmla="*/ 2590799 h 2612594"/>
                          <a:gd name="connsiteX865" fmla="*/ 1437488 w 2647519"/>
                          <a:gd name="connsiteY865" fmla="*/ 2589847 h 2612594"/>
                          <a:gd name="connsiteX866" fmla="*/ 1481302 w 2647519"/>
                          <a:gd name="connsiteY866" fmla="*/ 2590799 h 2612594"/>
                          <a:gd name="connsiteX867" fmla="*/ 1511782 w 2647519"/>
                          <a:gd name="connsiteY867" fmla="*/ 2587942 h 2612594"/>
                          <a:gd name="connsiteX868" fmla="*/ 1568932 w 2647519"/>
                          <a:gd name="connsiteY868" fmla="*/ 2575559 h 2612594"/>
                          <a:gd name="connsiteX869" fmla="*/ 1607032 w 2647519"/>
                          <a:gd name="connsiteY869" fmla="*/ 2566987 h 2612594"/>
                          <a:gd name="connsiteX870" fmla="*/ 1635607 w 2647519"/>
                          <a:gd name="connsiteY870" fmla="*/ 2566034 h 2612594"/>
                          <a:gd name="connsiteX871" fmla="*/ 1637595 w 2647519"/>
                          <a:gd name="connsiteY871" fmla="*/ 2565111 h 2612594"/>
                          <a:gd name="connsiteX872" fmla="*/ 1609890 w 2647519"/>
                          <a:gd name="connsiteY872" fmla="*/ 2566035 h 2612594"/>
                          <a:gd name="connsiteX873" fmla="*/ 1571790 w 2647519"/>
                          <a:gd name="connsiteY873" fmla="*/ 2574607 h 2612594"/>
                          <a:gd name="connsiteX874" fmla="*/ 1514640 w 2647519"/>
                          <a:gd name="connsiteY874" fmla="*/ 2586990 h 2612594"/>
                          <a:gd name="connsiteX875" fmla="*/ 1484160 w 2647519"/>
                          <a:gd name="connsiteY875" fmla="*/ 2589847 h 2612594"/>
                          <a:gd name="connsiteX876" fmla="*/ 1440345 w 2647519"/>
                          <a:gd name="connsiteY876" fmla="*/ 2588895 h 2612594"/>
                          <a:gd name="connsiteX877" fmla="*/ 1409865 w 2647519"/>
                          <a:gd name="connsiteY877" fmla="*/ 2589847 h 2612594"/>
                          <a:gd name="connsiteX878" fmla="*/ 1378432 w 2647519"/>
                          <a:gd name="connsiteY878" fmla="*/ 2590800 h 2612594"/>
                          <a:gd name="connsiteX879" fmla="*/ 1379385 w 2647519"/>
                          <a:gd name="connsiteY879" fmla="*/ 2586990 h 2612594"/>
                          <a:gd name="connsiteX880" fmla="*/ 1386052 w 2647519"/>
                          <a:gd name="connsiteY880" fmla="*/ 2577465 h 2612594"/>
                          <a:gd name="connsiteX881" fmla="*/ 1679422 w 2647519"/>
                          <a:gd name="connsiteY881" fmla="*/ 2528887 h 2612594"/>
                          <a:gd name="connsiteX882" fmla="*/ 1878495 w 2647519"/>
                          <a:gd name="connsiteY882" fmla="*/ 2453640 h 2612594"/>
                          <a:gd name="connsiteX883" fmla="*/ 1930882 w 2647519"/>
                          <a:gd name="connsiteY883" fmla="*/ 2426017 h 2612594"/>
                          <a:gd name="connsiteX884" fmla="*/ 1960410 w 2647519"/>
                          <a:gd name="connsiteY884" fmla="*/ 2410777 h 2612594"/>
                          <a:gd name="connsiteX885" fmla="*/ 1990890 w 2647519"/>
                          <a:gd name="connsiteY885" fmla="*/ 2394585 h 2612594"/>
                          <a:gd name="connsiteX886" fmla="*/ 2048040 w 2647519"/>
                          <a:gd name="connsiteY886" fmla="*/ 2360295 h 2612594"/>
                          <a:gd name="connsiteX887" fmla="*/ 2093760 w 2647519"/>
                          <a:gd name="connsiteY887" fmla="*/ 2325052 h 2612594"/>
                          <a:gd name="connsiteX888" fmla="*/ 2179485 w 2647519"/>
                          <a:gd name="connsiteY888" fmla="*/ 2258377 h 2612594"/>
                          <a:gd name="connsiteX889" fmla="*/ 2203297 w 2647519"/>
                          <a:gd name="connsiteY889" fmla="*/ 2239327 h 2612594"/>
                          <a:gd name="connsiteX890" fmla="*/ 2226157 w 2647519"/>
                          <a:gd name="connsiteY890" fmla="*/ 2219325 h 2612594"/>
                          <a:gd name="connsiteX891" fmla="*/ 2260447 w 2647519"/>
                          <a:gd name="connsiteY891" fmla="*/ 2187892 h 2612594"/>
                          <a:gd name="connsiteX892" fmla="*/ 2274735 w 2647519"/>
                          <a:gd name="connsiteY892" fmla="*/ 2164080 h 2612594"/>
                          <a:gd name="connsiteX893" fmla="*/ 2295258 w 2647519"/>
                          <a:gd name="connsiteY893" fmla="*/ 2145267 h 2612594"/>
                          <a:gd name="connsiteX894" fmla="*/ 2295423 w 2647519"/>
                          <a:gd name="connsiteY894" fmla="*/ 2144085 h 2612594"/>
                          <a:gd name="connsiteX895" fmla="*/ 2275688 w 2647519"/>
                          <a:gd name="connsiteY895" fmla="*/ 2162175 h 2612594"/>
                          <a:gd name="connsiteX896" fmla="*/ 2261400 w 2647519"/>
                          <a:gd name="connsiteY896" fmla="*/ 2185987 h 2612594"/>
                          <a:gd name="connsiteX897" fmla="*/ 2227110 w 2647519"/>
                          <a:gd name="connsiteY897" fmla="*/ 2217420 h 2612594"/>
                          <a:gd name="connsiteX898" fmla="*/ 2204250 w 2647519"/>
                          <a:gd name="connsiteY898" fmla="*/ 2237422 h 2612594"/>
                          <a:gd name="connsiteX899" fmla="*/ 2180438 w 2647519"/>
                          <a:gd name="connsiteY899" fmla="*/ 2256472 h 2612594"/>
                          <a:gd name="connsiteX900" fmla="*/ 2094713 w 2647519"/>
                          <a:gd name="connsiteY900" fmla="*/ 2323147 h 2612594"/>
                          <a:gd name="connsiteX901" fmla="*/ 2048993 w 2647519"/>
                          <a:gd name="connsiteY901" fmla="*/ 2358390 h 2612594"/>
                          <a:gd name="connsiteX902" fmla="*/ 1991843 w 2647519"/>
                          <a:gd name="connsiteY902" fmla="*/ 2392680 h 2612594"/>
                          <a:gd name="connsiteX903" fmla="*/ 1961363 w 2647519"/>
                          <a:gd name="connsiteY903" fmla="*/ 2408872 h 2612594"/>
                          <a:gd name="connsiteX904" fmla="*/ 1931835 w 2647519"/>
                          <a:gd name="connsiteY904" fmla="*/ 2424112 h 2612594"/>
                          <a:gd name="connsiteX905" fmla="*/ 1879448 w 2647519"/>
                          <a:gd name="connsiteY905" fmla="*/ 2451735 h 2612594"/>
                          <a:gd name="connsiteX906" fmla="*/ 1680375 w 2647519"/>
                          <a:gd name="connsiteY906" fmla="*/ 2526982 h 2612594"/>
                          <a:gd name="connsiteX907" fmla="*/ 1387005 w 2647519"/>
                          <a:gd name="connsiteY907" fmla="*/ 2575560 h 2612594"/>
                          <a:gd name="connsiteX908" fmla="*/ 1365098 w 2647519"/>
                          <a:gd name="connsiteY908" fmla="*/ 2575560 h 2612594"/>
                          <a:gd name="connsiteX909" fmla="*/ 1362240 w 2647519"/>
                          <a:gd name="connsiteY909" fmla="*/ 2567940 h 2612594"/>
                          <a:gd name="connsiteX910" fmla="*/ 1339380 w 2647519"/>
                          <a:gd name="connsiteY910" fmla="*/ 2566987 h 2612594"/>
                          <a:gd name="connsiteX911" fmla="*/ 1318425 w 2647519"/>
                          <a:gd name="connsiteY911" fmla="*/ 2575560 h 2612594"/>
                          <a:gd name="connsiteX912" fmla="*/ 1257465 w 2647519"/>
                          <a:gd name="connsiteY912" fmla="*/ 2576512 h 2612594"/>
                          <a:gd name="connsiteX913" fmla="*/ 1212698 w 2647519"/>
                          <a:gd name="connsiteY913" fmla="*/ 2574607 h 2612594"/>
                          <a:gd name="connsiteX914" fmla="*/ 1190790 w 2647519"/>
                          <a:gd name="connsiteY914" fmla="*/ 2572702 h 2612594"/>
                          <a:gd name="connsiteX915" fmla="*/ 1168883 w 2647519"/>
                          <a:gd name="connsiteY915" fmla="*/ 2568892 h 2612594"/>
                          <a:gd name="connsiteX916" fmla="*/ 1182080 w 2647519"/>
                          <a:gd name="connsiteY916" fmla="*/ 2554816 h 2612594"/>
                          <a:gd name="connsiteX917" fmla="*/ 1179360 w 2647519"/>
                          <a:gd name="connsiteY917" fmla="*/ 2555557 h 2612594"/>
                          <a:gd name="connsiteX918" fmla="*/ 1130192 w 2647519"/>
                          <a:gd name="connsiteY918" fmla="*/ 2546452 h 2612594"/>
                          <a:gd name="connsiteX919" fmla="*/ 1127925 w 2647519"/>
                          <a:gd name="connsiteY919" fmla="*/ 2546985 h 2612594"/>
                          <a:gd name="connsiteX920" fmla="*/ 1033628 w 2647519"/>
                          <a:gd name="connsiteY920" fmla="*/ 2529840 h 2612594"/>
                          <a:gd name="connsiteX921" fmla="*/ 996480 w 2647519"/>
                          <a:gd name="connsiteY921" fmla="*/ 2522220 h 2612594"/>
                          <a:gd name="connsiteX922" fmla="*/ 964095 w 2647519"/>
                          <a:gd name="connsiteY922" fmla="*/ 2516505 h 2612594"/>
                          <a:gd name="connsiteX923" fmla="*/ 925043 w 2647519"/>
                          <a:gd name="connsiteY923" fmla="*/ 2498407 h 2612594"/>
                          <a:gd name="connsiteX924" fmla="*/ 876465 w 2647519"/>
                          <a:gd name="connsiteY924" fmla="*/ 2480310 h 2612594"/>
                          <a:gd name="connsiteX925" fmla="*/ 825983 w 2647519"/>
                          <a:gd name="connsiteY925" fmla="*/ 2460307 h 2612594"/>
                          <a:gd name="connsiteX926" fmla="*/ 834555 w 2647519"/>
                          <a:gd name="connsiteY926" fmla="*/ 2453640 h 2612594"/>
                          <a:gd name="connsiteX927" fmla="*/ 869798 w 2647519"/>
                          <a:gd name="connsiteY927" fmla="*/ 2460307 h 2612594"/>
                          <a:gd name="connsiteX928" fmla="*/ 885038 w 2647519"/>
                          <a:gd name="connsiteY928" fmla="*/ 2473642 h 2612594"/>
                          <a:gd name="connsiteX929" fmla="*/ 937425 w 2647519"/>
                          <a:gd name="connsiteY929" fmla="*/ 2488882 h 2612594"/>
                          <a:gd name="connsiteX930" fmla="*/ 1041248 w 2647519"/>
                          <a:gd name="connsiteY930" fmla="*/ 2515552 h 2612594"/>
                          <a:gd name="connsiteX931" fmla="*/ 1066965 w 2647519"/>
                          <a:gd name="connsiteY931" fmla="*/ 2520315 h 2612594"/>
                          <a:gd name="connsiteX932" fmla="*/ 1094588 w 2647519"/>
                          <a:gd name="connsiteY932" fmla="*/ 2525077 h 2612594"/>
                          <a:gd name="connsiteX933" fmla="*/ 1125068 w 2647519"/>
                          <a:gd name="connsiteY933" fmla="*/ 2531745 h 2612594"/>
                          <a:gd name="connsiteX934" fmla="*/ 1158657 w 2647519"/>
                          <a:gd name="connsiteY934" fmla="*/ 2539008 h 2612594"/>
                          <a:gd name="connsiteX935" fmla="*/ 1161262 w 2647519"/>
                          <a:gd name="connsiteY935" fmla="*/ 2538412 h 2612594"/>
                          <a:gd name="connsiteX936" fmla="*/ 1192695 w 2647519"/>
                          <a:gd name="connsiteY936" fmla="*/ 2543175 h 2612594"/>
                          <a:gd name="connsiteX937" fmla="*/ 1193647 w 2647519"/>
                          <a:gd name="connsiteY937" fmla="*/ 2541270 h 2612594"/>
                          <a:gd name="connsiteX938" fmla="*/ 1239367 w 2647519"/>
                          <a:gd name="connsiteY938" fmla="*/ 2543175 h 2612594"/>
                          <a:gd name="connsiteX939" fmla="*/ 1246987 w 2647519"/>
                          <a:gd name="connsiteY939" fmla="*/ 2544127 h 2612594"/>
                          <a:gd name="connsiteX940" fmla="*/ 1317472 w 2647519"/>
                          <a:gd name="connsiteY940" fmla="*/ 2544127 h 2612594"/>
                          <a:gd name="connsiteX941" fmla="*/ 1368907 w 2647519"/>
                          <a:gd name="connsiteY941" fmla="*/ 2546032 h 2612594"/>
                          <a:gd name="connsiteX942" fmla="*/ 1429867 w 2647519"/>
                          <a:gd name="connsiteY942" fmla="*/ 2541270 h 2612594"/>
                          <a:gd name="connsiteX943" fmla="*/ 1437487 w 2647519"/>
                          <a:gd name="connsiteY943" fmla="*/ 2541270 h 2612594"/>
                          <a:gd name="connsiteX944" fmla="*/ 1440345 w 2647519"/>
                          <a:gd name="connsiteY944" fmla="*/ 2548890 h 2612594"/>
                          <a:gd name="connsiteX945" fmla="*/ 1500352 w 2647519"/>
                          <a:gd name="connsiteY945" fmla="*/ 2541270 h 2612594"/>
                          <a:gd name="connsiteX946" fmla="*/ 1540357 w 2647519"/>
                          <a:gd name="connsiteY946" fmla="*/ 2531745 h 2612594"/>
                          <a:gd name="connsiteX947" fmla="*/ 1563217 w 2647519"/>
                          <a:gd name="connsiteY947" fmla="*/ 2527935 h 2612594"/>
                          <a:gd name="connsiteX948" fmla="*/ 1577505 w 2647519"/>
                          <a:gd name="connsiteY948" fmla="*/ 2526030 h 2612594"/>
                          <a:gd name="connsiteX949" fmla="*/ 1608937 w 2647519"/>
                          <a:gd name="connsiteY949" fmla="*/ 2518410 h 2612594"/>
                          <a:gd name="connsiteX950" fmla="*/ 1634655 w 2647519"/>
                          <a:gd name="connsiteY950" fmla="*/ 2512695 h 2612594"/>
                          <a:gd name="connsiteX951" fmla="*/ 1660372 w 2647519"/>
                          <a:gd name="connsiteY951" fmla="*/ 2506027 h 2612594"/>
                          <a:gd name="connsiteX952" fmla="*/ 1707545 w 2647519"/>
                          <a:gd name="connsiteY952" fmla="*/ 2497863 h 2612594"/>
                          <a:gd name="connsiteX953" fmla="*/ 1713713 w 2647519"/>
                          <a:gd name="connsiteY953" fmla="*/ 2495550 h 2612594"/>
                          <a:gd name="connsiteX954" fmla="*/ 1664183 w 2647519"/>
                          <a:gd name="connsiteY954" fmla="*/ 2504122 h 2612594"/>
                          <a:gd name="connsiteX955" fmla="*/ 1638465 w 2647519"/>
                          <a:gd name="connsiteY955" fmla="*/ 2510790 h 2612594"/>
                          <a:gd name="connsiteX956" fmla="*/ 1612748 w 2647519"/>
                          <a:gd name="connsiteY956" fmla="*/ 2516505 h 2612594"/>
                          <a:gd name="connsiteX957" fmla="*/ 1581315 w 2647519"/>
                          <a:gd name="connsiteY957" fmla="*/ 2524125 h 2612594"/>
                          <a:gd name="connsiteX958" fmla="*/ 1567028 w 2647519"/>
                          <a:gd name="connsiteY958" fmla="*/ 2526030 h 2612594"/>
                          <a:gd name="connsiteX959" fmla="*/ 1544168 w 2647519"/>
                          <a:gd name="connsiteY959" fmla="*/ 2529840 h 2612594"/>
                          <a:gd name="connsiteX960" fmla="*/ 1482255 w 2647519"/>
                          <a:gd name="connsiteY960" fmla="*/ 2535555 h 2612594"/>
                          <a:gd name="connsiteX961" fmla="*/ 1440345 w 2647519"/>
                          <a:gd name="connsiteY961" fmla="*/ 2539365 h 2612594"/>
                          <a:gd name="connsiteX962" fmla="*/ 1432725 w 2647519"/>
                          <a:gd name="connsiteY962" fmla="*/ 2539365 h 2612594"/>
                          <a:gd name="connsiteX963" fmla="*/ 1371765 w 2647519"/>
                          <a:gd name="connsiteY963" fmla="*/ 2544127 h 2612594"/>
                          <a:gd name="connsiteX964" fmla="*/ 1320330 w 2647519"/>
                          <a:gd name="connsiteY964" fmla="*/ 2542222 h 2612594"/>
                          <a:gd name="connsiteX965" fmla="*/ 1249845 w 2647519"/>
                          <a:gd name="connsiteY965" fmla="*/ 2542222 h 2612594"/>
                          <a:gd name="connsiteX966" fmla="*/ 1242225 w 2647519"/>
                          <a:gd name="connsiteY966" fmla="*/ 2541270 h 2612594"/>
                          <a:gd name="connsiteX967" fmla="*/ 1212698 w 2647519"/>
                          <a:gd name="connsiteY967" fmla="*/ 2528887 h 2612594"/>
                          <a:gd name="connsiteX968" fmla="*/ 1196505 w 2647519"/>
                          <a:gd name="connsiteY968" fmla="*/ 2539365 h 2612594"/>
                          <a:gd name="connsiteX969" fmla="*/ 1196464 w 2647519"/>
                          <a:gd name="connsiteY969" fmla="*/ 2539447 h 2612594"/>
                          <a:gd name="connsiteX970" fmla="*/ 1209840 w 2647519"/>
                          <a:gd name="connsiteY970" fmla="*/ 2530792 h 2612594"/>
                          <a:gd name="connsiteX971" fmla="*/ 1239368 w 2647519"/>
                          <a:gd name="connsiteY971" fmla="*/ 2543174 h 2612594"/>
                          <a:gd name="connsiteX972" fmla="*/ 1193648 w 2647519"/>
                          <a:gd name="connsiteY972" fmla="*/ 2541269 h 2612594"/>
                          <a:gd name="connsiteX973" fmla="*/ 1194008 w 2647519"/>
                          <a:gd name="connsiteY973" fmla="*/ 2541036 h 2612594"/>
                          <a:gd name="connsiteX974" fmla="*/ 1164120 w 2647519"/>
                          <a:gd name="connsiteY974" fmla="*/ 2536507 h 2612594"/>
                          <a:gd name="connsiteX975" fmla="*/ 1128878 w 2647519"/>
                          <a:gd name="connsiteY975" fmla="*/ 2528887 h 2612594"/>
                          <a:gd name="connsiteX976" fmla="*/ 1098398 w 2647519"/>
                          <a:gd name="connsiteY976" fmla="*/ 2522220 h 2612594"/>
                          <a:gd name="connsiteX977" fmla="*/ 1070775 w 2647519"/>
                          <a:gd name="connsiteY977" fmla="*/ 2517457 h 2612594"/>
                          <a:gd name="connsiteX978" fmla="*/ 1045058 w 2647519"/>
                          <a:gd name="connsiteY978" fmla="*/ 2512695 h 2612594"/>
                          <a:gd name="connsiteX979" fmla="*/ 941235 w 2647519"/>
                          <a:gd name="connsiteY979" fmla="*/ 2486025 h 2612594"/>
                          <a:gd name="connsiteX980" fmla="*/ 888848 w 2647519"/>
                          <a:gd name="connsiteY980" fmla="*/ 2470785 h 2612594"/>
                          <a:gd name="connsiteX981" fmla="*/ 873608 w 2647519"/>
                          <a:gd name="connsiteY981" fmla="*/ 2457450 h 2612594"/>
                          <a:gd name="connsiteX982" fmla="*/ 838365 w 2647519"/>
                          <a:gd name="connsiteY982" fmla="*/ 2450782 h 2612594"/>
                          <a:gd name="connsiteX983" fmla="*/ 785978 w 2647519"/>
                          <a:gd name="connsiteY983" fmla="*/ 2424112 h 2612594"/>
                          <a:gd name="connsiteX984" fmla="*/ 770738 w 2647519"/>
                          <a:gd name="connsiteY984" fmla="*/ 2425065 h 2612594"/>
                          <a:gd name="connsiteX985" fmla="*/ 716445 w 2647519"/>
                          <a:gd name="connsiteY985" fmla="*/ 2397442 h 2612594"/>
                          <a:gd name="connsiteX986" fmla="*/ 706920 w 2647519"/>
                          <a:gd name="connsiteY986" fmla="*/ 2380297 h 2612594"/>
                          <a:gd name="connsiteX987" fmla="*/ 708825 w 2647519"/>
                          <a:gd name="connsiteY987" fmla="*/ 2379345 h 2612594"/>
                          <a:gd name="connsiteX988" fmla="*/ 742163 w 2647519"/>
                          <a:gd name="connsiteY988" fmla="*/ 2397442 h 2612594"/>
                          <a:gd name="connsiteX989" fmla="*/ 775500 w 2647519"/>
                          <a:gd name="connsiteY989" fmla="*/ 2415540 h 2612594"/>
                          <a:gd name="connsiteX990" fmla="*/ 785025 w 2647519"/>
                          <a:gd name="connsiteY990" fmla="*/ 2409825 h 2612594"/>
                          <a:gd name="connsiteX991" fmla="*/ 745973 w 2647519"/>
                          <a:gd name="connsiteY991" fmla="*/ 2384107 h 2612594"/>
                          <a:gd name="connsiteX992" fmla="*/ 713588 w 2647519"/>
                          <a:gd name="connsiteY992" fmla="*/ 2369820 h 2612594"/>
                          <a:gd name="connsiteX993" fmla="*/ 668820 w 2647519"/>
                          <a:gd name="connsiteY993" fmla="*/ 2344102 h 2612594"/>
                          <a:gd name="connsiteX994" fmla="*/ 630720 w 2647519"/>
                          <a:gd name="connsiteY994" fmla="*/ 2319337 h 2612594"/>
                          <a:gd name="connsiteX995" fmla="*/ 570713 w 2647519"/>
                          <a:gd name="connsiteY995" fmla="*/ 2293620 h 2612594"/>
                          <a:gd name="connsiteX996" fmla="*/ 547853 w 2647519"/>
                          <a:gd name="connsiteY996" fmla="*/ 2274570 h 2612594"/>
                          <a:gd name="connsiteX997" fmla="*/ 552615 w 2647519"/>
                          <a:gd name="connsiteY997" fmla="*/ 2272665 h 2612594"/>
                          <a:gd name="connsiteX998" fmla="*/ 575475 w 2647519"/>
                          <a:gd name="connsiteY998" fmla="*/ 2279332 h 2612594"/>
                          <a:gd name="connsiteX999" fmla="*/ 527850 w 2647519"/>
                          <a:gd name="connsiteY999" fmla="*/ 2229802 h 2612594"/>
                          <a:gd name="connsiteX1000" fmla="*/ 501180 w 2647519"/>
                          <a:gd name="connsiteY1000" fmla="*/ 2207895 h 2612594"/>
                          <a:gd name="connsiteX1001" fmla="*/ 476415 w 2647519"/>
                          <a:gd name="connsiteY1001" fmla="*/ 2185987 h 2612594"/>
                          <a:gd name="connsiteX1002" fmla="*/ 444983 w 2647519"/>
                          <a:gd name="connsiteY1002" fmla="*/ 2160270 h 2612594"/>
                          <a:gd name="connsiteX1003" fmla="*/ 399263 w 2647519"/>
                          <a:gd name="connsiteY1003" fmla="*/ 2109787 h 2612594"/>
                          <a:gd name="connsiteX1004" fmla="*/ 396126 w 2647519"/>
                          <a:gd name="connsiteY1004" fmla="*/ 2099983 h 2612594"/>
                          <a:gd name="connsiteX1005" fmla="*/ 386880 w 2647519"/>
                          <a:gd name="connsiteY1005" fmla="*/ 2090737 h 2612594"/>
                          <a:gd name="connsiteX1006" fmla="*/ 355448 w 2647519"/>
                          <a:gd name="connsiteY1006" fmla="*/ 2056447 h 2612594"/>
                          <a:gd name="connsiteX1007" fmla="*/ 351638 w 2647519"/>
                          <a:gd name="connsiteY1007" fmla="*/ 2039302 h 2612594"/>
                          <a:gd name="connsiteX1008" fmla="*/ 339255 w 2647519"/>
                          <a:gd name="connsiteY1008" fmla="*/ 2022157 h 2612594"/>
                          <a:gd name="connsiteX1009" fmla="*/ 337780 w 2647519"/>
                          <a:gd name="connsiteY1009" fmla="*/ 2019844 h 2612594"/>
                          <a:gd name="connsiteX1010" fmla="*/ 323062 w 2647519"/>
                          <a:gd name="connsiteY1010" fmla="*/ 2009774 h 2612594"/>
                          <a:gd name="connsiteX1011" fmla="*/ 294487 w 2647519"/>
                          <a:gd name="connsiteY1011" fmla="*/ 1968817 h 2612594"/>
                          <a:gd name="connsiteX1012" fmla="*/ 278295 w 2647519"/>
                          <a:gd name="connsiteY1012" fmla="*/ 1930717 h 2612594"/>
                          <a:gd name="connsiteX1013" fmla="*/ 276390 w 2647519"/>
                          <a:gd name="connsiteY1013" fmla="*/ 1930717 h 2612594"/>
                          <a:gd name="connsiteX1014" fmla="*/ 254483 w 2647519"/>
                          <a:gd name="connsiteY1014" fmla="*/ 1888807 h 2612594"/>
                          <a:gd name="connsiteX1015" fmla="*/ 233528 w 2647519"/>
                          <a:gd name="connsiteY1015" fmla="*/ 1846897 h 2612594"/>
                          <a:gd name="connsiteX1016" fmla="*/ 211620 w 2647519"/>
                          <a:gd name="connsiteY1016" fmla="*/ 1798320 h 2612594"/>
                          <a:gd name="connsiteX1017" fmla="*/ 191618 w 2647519"/>
                          <a:gd name="connsiteY1017" fmla="*/ 1748790 h 2612594"/>
                          <a:gd name="connsiteX1018" fmla="*/ 211620 w 2647519"/>
                          <a:gd name="connsiteY1018" fmla="*/ 1782127 h 2612594"/>
                          <a:gd name="connsiteX1019" fmla="*/ 231623 w 2647519"/>
                          <a:gd name="connsiteY1019" fmla="*/ 1824037 h 2612594"/>
                          <a:gd name="connsiteX1020" fmla="*/ 238290 w 2647519"/>
                          <a:gd name="connsiteY1020" fmla="*/ 1846897 h 2612594"/>
                          <a:gd name="connsiteX1021" fmla="*/ 241046 w 2647519"/>
                          <a:gd name="connsiteY1021" fmla="*/ 1850938 h 2612594"/>
                          <a:gd name="connsiteX1022" fmla="*/ 237654 w 2647519"/>
                          <a:gd name="connsiteY1022" fmla="*/ 1833303 h 2612594"/>
                          <a:gd name="connsiteX1023" fmla="*/ 228809 w 2647519"/>
                          <a:gd name="connsiteY1023" fmla="*/ 1817250 h 2612594"/>
                          <a:gd name="connsiteX1024" fmla="*/ 214411 w 2647519"/>
                          <a:gd name="connsiteY1024" fmla="*/ 1784874 h 2612594"/>
                          <a:gd name="connsiteX1025" fmla="*/ 197332 w 2647519"/>
                          <a:gd name="connsiteY1025" fmla="*/ 1756409 h 2612594"/>
                          <a:gd name="connsiteX1026" fmla="*/ 176377 w 2647519"/>
                          <a:gd name="connsiteY1026" fmla="*/ 1699259 h 2612594"/>
                          <a:gd name="connsiteX1027" fmla="*/ 158424 w 2647519"/>
                          <a:gd name="connsiteY1027" fmla="*/ 1640674 h 2612594"/>
                          <a:gd name="connsiteX1028" fmla="*/ 152529 w 2647519"/>
                          <a:gd name="connsiteY1028" fmla="*/ 1623596 h 2612594"/>
                          <a:gd name="connsiteX1029" fmla="*/ 126853 w 2647519"/>
                          <a:gd name="connsiteY1029" fmla="*/ 1521108 h 2612594"/>
                          <a:gd name="connsiteX1030" fmla="*/ 115498 w 2647519"/>
                          <a:gd name="connsiteY1030" fmla="*/ 1446707 h 2612594"/>
                          <a:gd name="connsiteX1031" fmla="*/ 115417 w 2647519"/>
                          <a:gd name="connsiteY1031" fmla="*/ 1448752 h 2612594"/>
                          <a:gd name="connsiteX1032" fmla="*/ 116370 w 2647519"/>
                          <a:gd name="connsiteY1032" fmla="*/ 1463992 h 2612594"/>
                          <a:gd name="connsiteX1033" fmla="*/ 121132 w 2647519"/>
                          <a:gd name="connsiteY1033" fmla="*/ 1499235 h 2612594"/>
                          <a:gd name="connsiteX1034" fmla="*/ 126847 w 2647519"/>
                          <a:gd name="connsiteY1034" fmla="*/ 1535430 h 2612594"/>
                          <a:gd name="connsiteX1035" fmla="*/ 117322 w 2647519"/>
                          <a:gd name="connsiteY1035" fmla="*/ 1503997 h 2612594"/>
                          <a:gd name="connsiteX1036" fmla="*/ 110655 w 2647519"/>
                          <a:gd name="connsiteY1036" fmla="*/ 1463992 h 2612594"/>
                          <a:gd name="connsiteX1037" fmla="*/ 103035 w 2647519"/>
                          <a:gd name="connsiteY1037" fmla="*/ 1463992 h 2612594"/>
                          <a:gd name="connsiteX1038" fmla="*/ 98272 w 2647519"/>
                          <a:gd name="connsiteY1038" fmla="*/ 1427797 h 2612594"/>
                          <a:gd name="connsiteX1039" fmla="*/ 91605 w 2647519"/>
                          <a:gd name="connsiteY1039" fmla="*/ 1404937 h 2612594"/>
                          <a:gd name="connsiteX1040" fmla="*/ 85890 w 2647519"/>
                          <a:gd name="connsiteY1040" fmla="*/ 1383030 h 2612594"/>
                          <a:gd name="connsiteX1041" fmla="*/ 69697 w 2647519"/>
                          <a:gd name="connsiteY1041" fmla="*/ 1365885 h 2612594"/>
                          <a:gd name="connsiteX1042" fmla="*/ 64935 w 2647519"/>
                          <a:gd name="connsiteY1042" fmla="*/ 1365885 h 2612594"/>
                          <a:gd name="connsiteX1043" fmla="*/ 60172 w 2647519"/>
                          <a:gd name="connsiteY1043" fmla="*/ 1342072 h 2612594"/>
                          <a:gd name="connsiteX1044" fmla="*/ 58267 w 2647519"/>
                          <a:gd name="connsiteY1044" fmla="*/ 1311592 h 2612594"/>
                          <a:gd name="connsiteX1045" fmla="*/ 62077 w 2647519"/>
                          <a:gd name="connsiteY1045" fmla="*/ 1268730 h 2612594"/>
                          <a:gd name="connsiteX1046" fmla="*/ 63982 w 2647519"/>
                          <a:gd name="connsiteY1046" fmla="*/ 1253490 h 2612594"/>
                          <a:gd name="connsiteX1047" fmla="*/ 67226 w 2647519"/>
                          <a:gd name="connsiteY1047" fmla="*/ 1243037 h 2612594"/>
                          <a:gd name="connsiteX1048" fmla="*/ 65649 w 2647519"/>
                          <a:gd name="connsiteY1048" fmla="*/ 1219200 h 2612594"/>
                          <a:gd name="connsiteX1049" fmla="*/ 67792 w 2647519"/>
                          <a:gd name="connsiteY1049" fmla="*/ 1183957 h 2612594"/>
                          <a:gd name="connsiteX1050" fmla="*/ 71602 w 2647519"/>
                          <a:gd name="connsiteY1050" fmla="*/ 1176814 h 2612594"/>
                          <a:gd name="connsiteX1051" fmla="*/ 71602 w 2647519"/>
                          <a:gd name="connsiteY1051" fmla="*/ 1172527 h 2612594"/>
                          <a:gd name="connsiteX1052" fmla="*/ 63982 w 2647519"/>
                          <a:gd name="connsiteY1052" fmla="*/ 1186815 h 2612594"/>
                          <a:gd name="connsiteX1053" fmla="*/ 57315 w 2647519"/>
                          <a:gd name="connsiteY1053" fmla="*/ 1177290 h 2612594"/>
                          <a:gd name="connsiteX1054" fmla="*/ 44932 w 2647519"/>
                          <a:gd name="connsiteY1054" fmla="*/ 1160145 h 2612594"/>
                          <a:gd name="connsiteX1055" fmla="*/ 42670 w 2647519"/>
                          <a:gd name="connsiteY1055" fmla="*/ 1146572 h 2612594"/>
                          <a:gd name="connsiteX1056" fmla="*/ 42075 w 2647519"/>
                          <a:gd name="connsiteY1056" fmla="*/ 1147762 h 2612594"/>
                          <a:gd name="connsiteX1057" fmla="*/ 38265 w 2647519"/>
                          <a:gd name="connsiteY1057" fmla="*/ 1185862 h 2612594"/>
                          <a:gd name="connsiteX1058" fmla="*/ 35407 w 2647519"/>
                          <a:gd name="connsiteY1058" fmla="*/ 1223962 h 2612594"/>
                          <a:gd name="connsiteX1059" fmla="*/ 32550 w 2647519"/>
                          <a:gd name="connsiteY1059" fmla="*/ 1253490 h 2612594"/>
                          <a:gd name="connsiteX1060" fmla="*/ 32550 w 2647519"/>
                          <a:gd name="connsiteY1060" fmla="*/ 1314449 h 2612594"/>
                          <a:gd name="connsiteX1061" fmla="*/ 33502 w 2647519"/>
                          <a:gd name="connsiteY1061" fmla="*/ 1345882 h 2612594"/>
                          <a:gd name="connsiteX1062" fmla="*/ 35407 w 2647519"/>
                          <a:gd name="connsiteY1062" fmla="*/ 1377314 h 2612594"/>
                          <a:gd name="connsiteX1063" fmla="*/ 26835 w 2647519"/>
                          <a:gd name="connsiteY1063" fmla="*/ 1406842 h 2612594"/>
                          <a:gd name="connsiteX1064" fmla="*/ 24930 w 2647519"/>
                          <a:gd name="connsiteY1064" fmla="*/ 1406842 h 2612594"/>
                          <a:gd name="connsiteX1065" fmla="*/ 19215 w 2647519"/>
                          <a:gd name="connsiteY1065" fmla="*/ 1349692 h 2612594"/>
                          <a:gd name="connsiteX1066" fmla="*/ 19215 w 2647519"/>
                          <a:gd name="connsiteY1066" fmla="*/ 1290637 h 2612594"/>
                          <a:gd name="connsiteX1067" fmla="*/ 23977 w 2647519"/>
                          <a:gd name="connsiteY1067" fmla="*/ 1244917 h 2612594"/>
                          <a:gd name="connsiteX1068" fmla="*/ 32546 w 2647519"/>
                          <a:gd name="connsiteY1068" fmla="*/ 1253485 h 2612594"/>
                          <a:gd name="connsiteX1069" fmla="*/ 24930 w 2647519"/>
                          <a:gd name="connsiteY1069" fmla="*/ 1243965 h 2612594"/>
                          <a:gd name="connsiteX1070" fmla="*/ 23025 w 2647519"/>
                          <a:gd name="connsiteY1070" fmla="*/ 1209675 h 2612594"/>
                          <a:gd name="connsiteX1071" fmla="*/ 24930 w 2647519"/>
                          <a:gd name="connsiteY1071" fmla="*/ 1157287 h 2612594"/>
                          <a:gd name="connsiteX1072" fmla="*/ 25882 w 2647519"/>
                          <a:gd name="connsiteY1072" fmla="*/ 1143000 h 2612594"/>
                          <a:gd name="connsiteX1073" fmla="*/ 28740 w 2647519"/>
                          <a:gd name="connsiteY1073" fmla="*/ 1119187 h 2612594"/>
                          <a:gd name="connsiteX1074" fmla="*/ 40170 w 2647519"/>
                          <a:gd name="connsiteY1074" fmla="*/ 1076325 h 2612594"/>
                          <a:gd name="connsiteX1075" fmla="*/ 45865 w 2647519"/>
                          <a:gd name="connsiteY1075" fmla="*/ 1047851 h 2612594"/>
                          <a:gd name="connsiteX1076" fmla="*/ 43980 w 2647519"/>
                          <a:gd name="connsiteY1076" fmla="*/ 1041082 h 2612594"/>
                          <a:gd name="connsiteX1077" fmla="*/ 37312 w 2647519"/>
                          <a:gd name="connsiteY1077" fmla="*/ 1079182 h 2612594"/>
                          <a:gd name="connsiteX1078" fmla="*/ 25882 w 2647519"/>
                          <a:gd name="connsiteY1078" fmla="*/ 1122045 h 2612594"/>
                          <a:gd name="connsiteX1079" fmla="*/ 23025 w 2647519"/>
                          <a:gd name="connsiteY1079" fmla="*/ 1145857 h 2612594"/>
                          <a:gd name="connsiteX1080" fmla="*/ 22072 w 2647519"/>
                          <a:gd name="connsiteY1080" fmla="*/ 1160145 h 2612594"/>
                          <a:gd name="connsiteX1081" fmla="*/ 20167 w 2647519"/>
                          <a:gd name="connsiteY1081" fmla="*/ 1212532 h 2612594"/>
                          <a:gd name="connsiteX1082" fmla="*/ 22072 w 2647519"/>
                          <a:gd name="connsiteY1082" fmla="*/ 1246822 h 2612594"/>
                          <a:gd name="connsiteX1083" fmla="*/ 17310 w 2647519"/>
                          <a:gd name="connsiteY1083" fmla="*/ 1292542 h 2612594"/>
                          <a:gd name="connsiteX1084" fmla="*/ 17310 w 2647519"/>
                          <a:gd name="connsiteY1084" fmla="*/ 1351597 h 2612594"/>
                          <a:gd name="connsiteX1085" fmla="*/ 23025 w 2647519"/>
                          <a:gd name="connsiteY1085" fmla="*/ 1408747 h 2612594"/>
                          <a:gd name="connsiteX1086" fmla="*/ 24930 w 2647519"/>
                          <a:gd name="connsiteY1086" fmla="*/ 1408747 h 2612594"/>
                          <a:gd name="connsiteX1087" fmla="*/ 37312 w 2647519"/>
                          <a:gd name="connsiteY1087" fmla="*/ 1463040 h 2612594"/>
                          <a:gd name="connsiteX1088" fmla="*/ 43980 w 2647519"/>
                          <a:gd name="connsiteY1088" fmla="*/ 1507807 h 2612594"/>
                          <a:gd name="connsiteX1089" fmla="*/ 58267 w 2647519"/>
                          <a:gd name="connsiteY1089" fmla="*/ 1553527 h 2612594"/>
                          <a:gd name="connsiteX1090" fmla="*/ 80770 w 2647519"/>
                          <a:gd name="connsiteY1090" fmla="*/ 1651843 h 2612594"/>
                          <a:gd name="connsiteX1091" fmla="*/ 82734 w 2647519"/>
                          <a:gd name="connsiteY1091" fmla="*/ 1670685 h 2612594"/>
                          <a:gd name="connsiteX1092" fmla="*/ 86843 w 2647519"/>
                          <a:gd name="connsiteY1092" fmla="*/ 1670685 h 2612594"/>
                          <a:gd name="connsiteX1093" fmla="*/ 107798 w 2647519"/>
                          <a:gd name="connsiteY1093" fmla="*/ 1721167 h 2612594"/>
                          <a:gd name="connsiteX1094" fmla="*/ 115418 w 2647519"/>
                          <a:gd name="connsiteY1094" fmla="*/ 1746885 h 2612594"/>
                          <a:gd name="connsiteX1095" fmla="*/ 101130 w 2647519"/>
                          <a:gd name="connsiteY1095" fmla="*/ 1724977 h 2612594"/>
                          <a:gd name="connsiteX1096" fmla="*/ 85890 w 2647519"/>
                          <a:gd name="connsiteY1096" fmla="*/ 1690687 h 2612594"/>
                          <a:gd name="connsiteX1097" fmla="*/ 84938 w 2647519"/>
                          <a:gd name="connsiteY1097" fmla="*/ 1700212 h 2612594"/>
                          <a:gd name="connsiteX1098" fmla="*/ 76651 w 2647519"/>
                          <a:gd name="connsiteY1098" fmla="*/ 1674524 h 2612594"/>
                          <a:gd name="connsiteX1099" fmla="*/ 70650 w 2647519"/>
                          <a:gd name="connsiteY1099" fmla="*/ 1675447 h 2612594"/>
                          <a:gd name="connsiteX1100" fmla="*/ 63982 w 2647519"/>
                          <a:gd name="connsiteY1100" fmla="*/ 1653540 h 2612594"/>
                          <a:gd name="connsiteX1101" fmla="*/ 41122 w 2647519"/>
                          <a:gd name="connsiteY1101" fmla="*/ 1601152 h 2612594"/>
                          <a:gd name="connsiteX1102" fmla="*/ 26835 w 2647519"/>
                          <a:gd name="connsiteY1102" fmla="*/ 1554480 h 2612594"/>
                          <a:gd name="connsiteX1103" fmla="*/ 25882 w 2647519"/>
                          <a:gd name="connsiteY1103" fmla="*/ 1515427 h 2612594"/>
                          <a:gd name="connsiteX1104" fmla="*/ 19215 w 2647519"/>
                          <a:gd name="connsiteY1104" fmla="*/ 1469707 h 2612594"/>
                          <a:gd name="connsiteX1105" fmla="*/ 14452 w 2647519"/>
                          <a:gd name="connsiteY1105" fmla="*/ 1423987 h 2612594"/>
                          <a:gd name="connsiteX1106" fmla="*/ 3975 w 2647519"/>
                          <a:gd name="connsiteY1106" fmla="*/ 1390650 h 2612594"/>
                          <a:gd name="connsiteX1107" fmla="*/ 10642 w 2647519"/>
                          <a:gd name="connsiteY1107" fmla="*/ 1213485 h 2612594"/>
                          <a:gd name="connsiteX1108" fmla="*/ 17310 w 2647519"/>
                          <a:gd name="connsiteY1108" fmla="*/ 1167765 h 2612594"/>
                          <a:gd name="connsiteX1109" fmla="*/ 11595 w 2647519"/>
                          <a:gd name="connsiteY1109" fmla="*/ 1143000 h 2612594"/>
                          <a:gd name="connsiteX1110" fmla="*/ 23025 w 2647519"/>
                          <a:gd name="connsiteY1110" fmla="*/ 1074420 h 2612594"/>
                          <a:gd name="connsiteX1111" fmla="*/ 25882 w 2647519"/>
                          <a:gd name="connsiteY1111" fmla="*/ 1058227 h 2612594"/>
                          <a:gd name="connsiteX1112" fmla="*/ 33502 w 2647519"/>
                          <a:gd name="connsiteY1112" fmla="*/ 1002982 h 2612594"/>
                          <a:gd name="connsiteX1113" fmla="*/ 53505 w 2647519"/>
                          <a:gd name="connsiteY1113" fmla="*/ 962977 h 2612594"/>
                          <a:gd name="connsiteX1114" fmla="*/ 48742 w 2647519"/>
                          <a:gd name="connsiteY1114" fmla="*/ 1017270 h 2612594"/>
                          <a:gd name="connsiteX1115" fmla="*/ 53503 w 2647519"/>
                          <a:gd name="connsiteY1115" fmla="*/ 1007964 h 2612594"/>
                          <a:gd name="connsiteX1116" fmla="*/ 56362 w 2647519"/>
                          <a:gd name="connsiteY1116" fmla="*/ 985718 h 2612594"/>
                          <a:gd name="connsiteX1117" fmla="*/ 57315 w 2647519"/>
                          <a:gd name="connsiteY1117" fmla="*/ 961072 h 2612594"/>
                          <a:gd name="connsiteX1118" fmla="*/ 65887 w 2647519"/>
                          <a:gd name="connsiteY1118" fmla="*/ 929639 h 2612594"/>
                          <a:gd name="connsiteX1119" fmla="*/ 79222 w 2647519"/>
                          <a:gd name="connsiteY1119" fmla="*/ 882014 h 2612594"/>
                          <a:gd name="connsiteX1120" fmla="*/ 95415 w 2647519"/>
                          <a:gd name="connsiteY1120" fmla="*/ 833437 h 2612594"/>
                          <a:gd name="connsiteX1121" fmla="*/ 96628 w 2647519"/>
                          <a:gd name="connsiteY1121" fmla="*/ 832072 h 2612594"/>
                          <a:gd name="connsiteX1122" fmla="*/ 103988 w 2647519"/>
                          <a:gd name="connsiteY1122" fmla="*/ 793432 h 2612594"/>
                          <a:gd name="connsiteX1123" fmla="*/ 114465 w 2647519"/>
                          <a:gd name="connsiteY1123" fmla="*/ 765809 h 2612594"/>
                          <a:gd name="connsiteX1124" fmla="*/ 126848 w 2647519"/>
                          <a:gd name="connsiteY1124" fmla="*/ 742949 h 2612594"/>
                          <a:gd name="connsiteX1125" fmla="*/ 151613 w 2647519"/>
                          <a:gd name="connsiteY1125" fmla="*/ 695324 h 2612594"/>
                          <a:gd name="connsiteX1126" fmla="*/ 171615 w 2647519"/>
                          <a:gd name="connsiteY1126" fmla="*/ 652462 h 2612594"/>
                          <a:gd name="connsiteX1127" fmla="*/ 200190 w 2647519"/>
                          <a:gd name="connsiteY1127" fmla="*/ 597217 h 2612594"/>
                          <a:gd name="connsiteX1128" fmla="*/ 221145 w 2647519"/>
                          <a:gd name="connsiteY1128" fmla="*/ 573404 h 2612594"/>
                          <a:gd name="connsiteX1129" fmla="*/ 238290 w 2647519"/>
                          <a:gd name="connsiteY1129" fmla="*/ 540067 h 2612594"/>
                          <a:gd name="connsiteX1130" fmla="*/ 252578 w 2647519"/>
                          <a:gd name="connsiteY1130" fmla="*/ 519112 h 2612594"/>
                          <a:gd name="connsiteX1131" fmla="*/ 267818 w 2647519"/>
                          <a:gd name="connsiteY1131" fmla="*/ 511492 h 2612594"/>
                          <a:gd name="connsiteX1132" fmla="*/ 271628 w 2647519"/>
                          <a:gd name="connsiteY1132" fmla="*/ 505777 h 2612594"/>
                          <a:gd name="connsiteX1133" fmla="*/ 286868 w 2647519"/>
                          <a:gd name="connsiteY1133" fmla="*/ 475297 h 2612594"/>
                          <a:gd name="connsiteX1134" fmla="*/ 316395 w 2647519"/>
                          <a:gd name="connsiteY1134" fmla="*/ 441007 h 2612594"/>
                          <a:gd name="connsiteX1135" fmla="*/ 317199 w 2647519"/>
                          <a:gd name="connsiteY1135" fmla="*/ 455339 h 2612594"/>
                          <a:gd name="connsiteX1136" fmla="*/ 315045 w 2647519"/>
                          <a:gd name="connsiteY1136" fmla="*/ 461363 h 2612594"/>
                          <a:gd name="connsiteX1137" fmla="*/ 345922 w 2647519"/>
                          <a:gd name="connsiteY1137" fmla="*/ 429577 h 2612594"/>
                          <a:gd name="connsiteX1138" fmla="*/ 361162 w 2647519"/>
                          <a:gd name="connsiteY1138" fmla="*/ 409575 h 2612594"/>
                          <a:gd name="connsiteX1139" fmla="*/ 381165 w 2647519"/>
                          <a:gd name="connsiteY1139" fmla="*/ 390525 h 2612594"/>
                          <a:gd name="connsiteX1140" fmla="*/ 382889 w 2647519"/>
                          <a:gd name="connsiteY1140" fmla="*/ 392440 h 2612594"/>
                          <a:gd name="connsiteX1141" fmla="*/ 382118 w 2647519"/>
                          <a:gd name="connsiteY1141" fmla="*/ 391477 h 2612594"/>
                          <a:gd name="connsiteX1142" fmla="*/ 406883 w 2647519"/>
                          <a:gd name="connsiteY1142" fmla="*/ 366712 h 2612594"/>
                          <a:gd name="connsiteX1143" fmla="*/ 431648 w 2647519"/>
                          <a:gd name="connsiteY1143" fmla="*/ 343852 h 2612594"/>
                          <a:gd name="connsiteX1144" fmla="*/ 458318 w 2647519"/>
                          <a:gd name="connsiteY1144" fmla="*/ 315277 h 2612594"/>
                          <a:gd name="connsiteX1145" fmla="*/ 495465 w 2647519"/>
                          <a:gd name="connsiteY1145" fmla="*/ 287654 h 2612594"/>
                          <a:gd name="connsiteX1146" fmla="*/ 535470 w 2647519"/>
                          <a:gd name="connsiteY1146" fmla="*/ 258127 h 2612594"/>
                          <a:gd name="connsiteX1147" fmla="*/ 559389 w 2647519"/>
                          <a:gd name="connsiteY1147" fmla="*/ 241440 h 2612594"/>
                          <a:gd name="connsiteX1148" fmla="*/ 575475 w 2647519"/>
                          <a:gd name="connsiteY1148" fmla="*/ 226694 h 2612594"/>
                          <a:gd name="connsiteX1149" fmla="*/ 604050 w 2647519"/>
                          <a:gd name="connsiteY1149" fmla="*/ 209549 h 2612594"/>
                          <a:gd name="connsiteX1150" fmla="*/ 634530 w 2647519"/>
                          <a:gd name="connsiteY1150" fmla="*/ 193357 h 2612594"/>
                          <a:gd name="connsiteX1151" fmla="*/ 638565 w 2647519"/>
                          <a:gd name="connsiteY1151" fmla="*/ 191282 h 2612594"/>
                          <a:gd name="connsiteX1152" fmla="*/ 648937 w 2647519"/>
                          <a:gd name="connsiteY1152" fmla="*/ 181094 h 2612594"/>
                          <a:gd name="connsiteX1153" fmla="*/ 665963 w 2647519"/>
                          <a:gd name="connsiteY1153" fmla="*/ 168592 h 2612594"/>
                          <a:gd name="connsiteX1154" fmla="*/ 684656 w 2647519"/>
                          <a:gd name="connsiteY1154" fmla="*/ 159067 h 2612594"/>
                          <a:gd name="connsiteX1155" fmla="*/ 697880 w 2647519"/>
                          <a:gd name="connsiteY1155" fmla="*/ 156023 h 2612594"/>
                          <a:gd name="connsiteX1156" fmla="*/ 700252 w 2647519"/>
                          <a:gd name="connsiteY1156" fmla="*/ 154304 h 2612594"/>
                          <a:gd name="connsiteX1157" fmla="*/ 959332 w 2647519"/>
                          <a:gd name="connsiteY1157" fmla="*/ 49529 h 2612594"/>
                          <a:gd name="connsiteX1158" fmla="*/ 968945 w 2647519"/>
                          <a:gd name="connsiteY1158" fmla="*/ 47439 h 2612594"/>
                          <a:gd name="connsiteX1159" fmla="*/ 995527 w 2647519"/>
                          <a:gd name="connsiteY1159" fmla="*/ 38099 h 2612594"/>
                          <a:gd name="connsiteX1160" fmla="*/ 1013863 w 2647519"/>
                          <a:gd name="connsiteY1160" fmla="*/ 34408 h 2612594"/>
                          <a:gd name="connsiteX1161" fmla="*/ 1023424 w 2647519"/>
                          <a:gd name="connsiteY1161" fmla="*/ 34327 h 2612594"/>
                          <a:gd name="connsiteX1162" fmla="*/ 1026960 w 2647519"/>
                          <a:gd name="connsiteY1162" fmla="*/ 33337 h 2612594"/>
                          <a:gd name="connsiteX1163" fmla="*/ 1244130 w 2647519"/>
                          <a:gd name="connsiteY1163" fmla="*/ 4762 h 2612594"/>
                          <a:gd name="connsiteX1164" fmla="*/ 1305804 w 2647519"/>
                          <a:gd name="connsiteY1164" fmla="*/ 4524 h 2612594"/>
                          <a:gd name="connsiteX1165" fmla="*/ 1371765 w 2647519"/>
                          <a:gd name="connsiteY1165" fmla="*/ 5714 h 2612594"/>
                          <a:gd name="connsiteX1166" fmla="*/ 1372993 w 2647519"/>
                          <a:gd name="connsiteY1166" fmla="*/ 6635 h 2612594"/>
                          <a:gd name="connsiteX1167" fmla="*/ 1405103 w 2647519"/>
                          <a:gd name="connsiteY1167" fmla="*/ 2857 h 2612594"/>
                          <a:gd name="connsiteX1168" fmla="*/ 1434630 w 2647519"/>
                          <a:gd name="connsiteY1168" fmla="*/ 7619 h 2612594"/>
                          <a:gd name="connsiteX1169" fmla="*/ 1464158 w 2647519"/>
                          <a:gd name="connsiteY1169" fmla="*/ 13334 h 2612594"/>
                          <a:gd name="connsiteX1170" fmla="*/ 1479392 w 2647519"/>
                          <a:gd name="connsiteY1170" fmla="*/ 16797 h 2612594"/>
                          <a:gd name="connsiteX1171" fmla="*/ 1463205 w 2647519"/>
                          <a:gd name="connsiteY1171" fmla="*/ 12382 h 2612594"/>
                          <a:gd name="connsiteX1172" fmla="*/ 1433677 w 2647519"/>
                          <a:gd name="connsiteY1172" fmla="*/ 6667 h 2612594"/>
                          <a:gd name="connsiteX1173" fmla="*/ 1404150 w 2647519"/>
                          <a:gd name="connsiteY1173" fmla="*/ 1905 h 2612594"/>
                          <a:gd name="connsiteX1174" fmla="*/ 1404150 w 2647519"/>
                          <a:gd name="connsiteY1174" fmla="*/ 0 h 261259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  <a:cxn ang="0">
                            <a:pos x="connsiteX69" y="connsiteY69"/>
                          </a:cxn>
                          <a:cxn ang="0">
                            <a:pos x="connsiteX70" y="connsiteY70"/>
                          </a:cxn>
                          <a:cxn ang="0">
                            <a:pos x="connsiteX71" y="connsiteY71"/>
                          </a:cxn>
                          <a:cxn ang="0">
                            <a:pos x="connsiteX72" y="connsiteY72"/>
                          </a:cxn>
                          <a:cxn ang="0">
                            <a:pos x="connsiteX73" y="connsiteY73"/>
                          </a:cxn>
                          <a:cxn ang="0">
                            <a:pos x="connsiteX74" y="connsiteY74"/>
                          </a:cxn>
                          <a:cxn ang="0">
                            <a:pos x="connsiteX75" y="connsiteY75"/>
                          </a:cxn>
                          <a:cxn ang="0">
                            <a:pos x="connsiteX76" y="connsiteY76"/>
                          </a:cxn>
                          <a:cxn ang="0">
                            <a:pos x="connsiteX77" y="connsiteY77"/>
                          </a:cxn>
                          <a:cxn ang="0">
                            <a:pos x="connsiteX78" y="connsiteY78"/>
                          </a:cxn>
                          <a:cxn ang="0">
                            <a:pos x="connsiteX79" y="connsiteY79"/>
                          </a:cxn>
                          <a:cxn ang="0">
                            <a:pos x="connsiteX80" y="connsiteY80"/>
                          </a:cxn>
                          <a:cxn ang="0">
                            <a:pos x="connsiteX81" y="connsiteY81"/>
                          </a:cxn>
                          <a:cxn ang="0">
                            <a:pos x="connsiteX82" y="connsiteY82"/>
                          </a:cxn>
                          <a:cxn ang="0">
                            <a:pos x="connsiteX83" y="connsiteY83"/>
                          </a:cxn>
                          <a:cxn ang="0">
                            <a:pos x="connsiteX84" y="connsiteY84"/>
                          </a:cxn>
                          <a:cxn ang="0">
                            <a:pos x="connsiteX85" y="connsiteY85"/>
                          </a:cxn>
                          <a:cxn ang="0">
                            <a:pos x="connsiteX86" y="connsiteY86"/>
                          </a:cxn>
                          <a:cxn ang="0">
                            <a:pos x="connsiteX87" y="connsiteY87"/>
                          </a:cxn>
                          <a:cxn ang="0">
                            <a:pos x="connsiteX88" y="connsiteY88"/>
                          </a:cxn>
                          <a:cxn ang="0">
                            <a:pos x="connsiteX89" y="connsiteY89"/>
                          </a:cxn>
                          <a:cxn ang="0">
                            <a:pos x="connsiteX90" y="connsiteY90"/>
                          </a:cxn>
                          <a:cxn ang="0">
                            <a:pos x="connsiteX91" y="connsiteY91"/>
                          </a:cxn>
                          <a:cxn ang="0">
                            <a:pos x="connsiteX92" y="connsiteY92"/>
                          </a:cxn>
                          <a:cxn ang="0">
                            <a:pos x="connsiteX93" y="connsiteY93"/>
                          </a:cxn>
                          <a:cxn ang="0">
                            <a:pos x="connsiteX94" y="connsiteY94"/>
                          </a:cxn>
                          <a:cxn ang="0">
                            <a:pos x="connsiteX95" y="connsiteY95"/>
                          </a:cxn>
                          <a:cxn ang="0">
                            <a:pos x="connsiteX96" y="connsiteY96"/>
                          </a:cxn>
                          <a:cxn ang="0">
                            <a:pos x="connsiteX97" y="connsiteY97"/>
                          </a:cxn>
                          <a:cxn ang="0">
                            <a:pos x="connsiteX98" y="connsiteY98"/>
                          </a:cxn>
                          <a:cxn ang="0">
                            <a:pos x="connsiteX99" y="connsiteY99"/>
                          </a:cxn>
                          <a:cxn ang="0">
                            <a:pos x="connsiteX100" y="connsiteY100"/>
                          </a:cxn>
                          <a:cxn ang="0">
                            <a:pos x="connsiteX101" y="connsiteY101"/>
                          </a:cxn>
                          <a:cxn ang="0">
                            <a:pos x="connsiteX102" y="connsiteY102"/>
                          </a:cxn>
                          <a:cxn ang="0">
                            <a:pos x="connsiteX103" y="connsiteY103"/>
                          </a:cxn>
                          <a:cxn ang="0">
                            <a:pos x="connsiteX104" y="connsiteY104"/>
                          </a:cxn>
                          <a:cxn ang="0">
                            <a:pos x="connsiteX105" y="connsiteY105"/>
                          </a:cxn>
                          <a:cxn ang="0">
                            <a:pos x="connsiteX106" y="connsiteY106"/>
                          </a:cxn>
                          <a:cxn ang="0">
                            <a:pos x="connsiteX107" y="connsiteY107"/>
                          </a:cxn>
                          <a:cxn ang="0">
                            <a:pos x="connsiteX108" y="connsiteY108"/>
                          </a:cxn>
                          <a:cxn ang="0">
                            <a:pos x="connsiteX109" y="connsiteY109"/>
                          </a:cxn>
                          <a:cxn ang="0">
                            <a:pos x="connsiteX110" y="connsiteY110"/>
                          </a:cxn>
                          <a:cxn ang="0">
                            <a:pos x="connsiteX111" y="connsiteY111"/>
                          </a:cxn>
                          <a:cxn ang="0">
                            <a:pos x="connsiteX112" y="connsiteY112"/>
                          </a:cxn>
                          <a:cxn ang="0">
                            <a:pos x="connsiteX113" y="connsiteY113"/>
                          </a:cxn>
                          <a:cxn ang="0">
                            <a:pos x="connsiteX114" y="connsiteY114"/>
                          </a:cxn>
                          <a:cxn ang="0">
                            <a:pos x="connsiteX115" y="connsiteY115"/>
                          </a:cxn>
                          <a:cxn ang="0">
                            <a:pos x="connsiteX116" y="connsiteY116"/>
                          </a:cxn>
                          <a:cxn ang="0">
                            <a:pos x="connsiteX117" y="connsiteY117"/>
                          </a:cxn>
                          <a:cxn ang="0">
                            <a:pos x="connsiteX118" y="connsiteY118"/>
                          </a:cxn>
                          <a:cxn ang="0">
                            <a:pos x="connsiteX119" y="connsiteY119"/>
                          </a:cxn>
                          <a:cxn ang="0">
                            <a:pos x="connsiteX120" y="connsiteY120"/>
                          </a:cxn>
                          <a:cxn ang="0">
                            <a:pos x="connsiteX121" y="connsiteY121"/>
                          </a:cxn>
                          <a:cxn ang="0">
                            <a:pos x="connsiteX122" y="connsiteY122"/>
                          </a:cxn>
                          <a:cxn ang="0">
                            <a:pos x="connsiteX123" y="connsiteY123"/>
                          </a:cxn>
                          <a:cxn ang="0">
                            <a:pos x="connsiteX124" y="connsiteY124"/>
                          </a:cxn>
                          <a:cxn ang="0">
                            <a:pos x="connsiteX125" y="connsiteY125"/>
                          </a:cxn>
                          <a:cxn ang="0">
                            <a:pos x="connsiteX126" y="connsiteY126"/>
                          </a:cxn>
                          <a:cxn ang="0">
                            <a:pos x="connsiteX127" y="connsiteY127"/>
                          </a:cxn>
                          <a:cxn ang="0">
                            <a:pos x="connsiteX128" y="connsiteY128"/>
                          </a:cxn>
                          <a:cxn ang="0">
                            <a:pos x="connsiteX129" y="connsiteY129"/>
                          </a:cxn>
                          <a:cxn ang="0">
                            <a:pos x="connsiteX130" y="connsiteY130"/>
                          </a:cxn>
                          <a:cxn ang="0">
                            <a:pos x="connsiteX131" y="connsiteY131"/>
                          </a:cxn>
                          <a:cxn ang="0">
                            <a:pos x="connsiteX132" y="connsiteY132"/>
                          </a:cxn>
                          <a:cxn ang="0">
                            <a:pos x="connsiteX133" y="connsiteY133"/>
                          </a:cxn>
                          <a:cxn ang="0">
                            <a:pos x="connsiteX134" y="connsiteY134"/>
                          </a:cxn>
                          <a:cxn ang="0">
                            <a:pos x="connsiteX135" y="connsiteY135"/>
                          </a:cxn>
                          <a:cxn ang="0">
                            <a:pos x="connsiteX136" y="connsiteY136"/>
                          </a:cxn>
                          <a:cxn ang="0">
                            <a:pos x="connsiteX137" y="connsiteY137"/>
                          </a:cxn>
                          <a:cxn ang="0">
                            <a:pos x="connsiteX138" y="connsiteY138"/>
                          </a:cxn>
                          <a:cxn ang="0">
                            <a:pos x="connsiteX139" y="connsiteY139"/>
                          </a:cxn>
                          <a:cxn ang="0">
                            <a:pos x="connsiteX140" y="connsiteY140"/>
                          </a:cxn>
                          <a:cxn ang="0">
                            <a:pos x="connsiteX141" y="connsiteY141"/>
                          </a:cxn>
                          <a:cxn ang="0">
                            <a:pos x="connsiteX142" y="connsiteY142"/>
                          </a:cxn>
                          <a:cxn ang="0">
                            <a:pos x="connsiteX143" y="connsiteY143"/>
                          </a:cxn>
                          <a:cxn ang="0">
                            <a:pos x="connsiteX144" y="connsiteY144"/>
                          </a:cxn>
                          <a:cxn ang="0">
                            <a:pos x="connsiteX145" y="connsiteY145"/>
                          </a:cxn>
                          <a:cxn ang="0">
                            <a:pos x="connsiteX146" y="connsiteY146"/>
                          </a:cxn>
                          <a:cxn ang="0">
                            <a:pos x="connsiteX147" y="connsiteY147"/>
                          </a:cxn>
                          <a:cxn ang="0">
                            <a:pos x="connsiteX148" y="connsiteY148"/>
                          </a:cxn>
                          <a:cxn ang="0">
                            <a:pos x="connsiteX149" y="connsiteY149"/>
                          </a:cxn>
                          <a:cxn ang="0">
                            <a:pos x="connsiteX150" y="connsiteY150"/>
                          </a:cxn>
                          <a:cxn ang="0">
                            <a:pos x="connsiteX151" y="connsiteY151"/>
                          </a:cxn>
                          <a:cxn ang="0">
                            <a:pos x="connsiteX152" y="connsiteY152"/>
                          </a:cxn>
                          <a:cxn ang="0">
                            <a:pos x="connsiteX153" y="connsiteY153"/>
                          </a:cxn>
                          <a:cxn ang="0">
                            <a:pos x="connsiteX154" y="connsiteY154"/>
                          </a:cxn>
                          <a:cxn ang="0">
                            <a:pos x="connsiteX155" y="connsiteY155"/>
                          </a:cxn>
                          <a:cxn ang="0">
                            <a:pos x="connsiteX156" y="connsiteY156"/>
                          </a:cxn>
                          <a:cxn ang="0">
                            <a:pos x="connsiteX157" y="connsiteY157"/>
                          </a:cxn>
                          <a:cxn ang="0">
                            <a:pos x="connsiteX158" y="connsiteY158"/>
                          </a:cxn>
                          <a:cxn ang="0">
                            <a:pos x="connsiteX159" y="connsiteY159"/>
                          </a:cxn>
                          <a:cxn ang="0">
                            <a:pos x="connsiteX160" y="connsiteY160"/>
                          </a:cxn>
                          <a:cxn ang="0">
                            <a:pos x="connsiteX161" y="connsiteY161"/>
                          </a:cxn>
                          <a:cxn ang="0">
                            <a:pos x="connsiteX162" y="connsiteY162"/>
                          </a:cxn>
                          <a:cxn ang="0">
                            <a:pos x="connsiteX163" y="connsiteY163"/>
                          </a:cxn>
                          <a:cxn ang="0">
                            <a:pos x="connsiteX164" y="connsiteY164"/>
                          </a:cxn>
                          <a:cxn ang="0">
                            <a:pos x="connsiteX165" y="connsiteY165"/>
                          </a:cxn>
                          <a:cxn ang="0">
                            <a:pos x="connsiteX166" y="connsiteY166"/>
                          </a:cxn>
                          <a:cxn ang="0">
                            <a:pos x="connsiteX167" y="connsiteY167"/>
                          </a:cxn>
                          <a:cxn ang="0">
                            <a:pos x="connsiteX168" y="connsiteY168"/>
                          </a:cxn>
                          <a:cxn ang="0">
                            <a:pos x="connsiteX169" y="connsiteY169"/>
                          </a:cxn>
                          <a:cxn ang="0">
                            <a:pos x="connsiteX170" y="connsiteY170"/>
                          </a:cxn>
                          <a:cxn ang="0">
                            <a:pos x="connsiteX171" y="connsiteY171"/>
                          </a:cxn>
                          <a:cxn ang="0">
                            <a:pos x="connsiteX172" y="connsiteY172"/>
                          </a:cxn>
                          <a:cxn ang="0">
                            <a:pos x="connsiteX173" y="connsiteY173"/>
                          </a:cxn>
                          <a:cxn ang="0">
                            <a:pos x="connsiteX174" y="connsiteY174"/>
                          </a:cxn>
                          <a:cxn ang="0">
                            <a:pos x="connsiteX175" y="connsiteY175"/>
                          </a:cxn>
                          <a:cxn ang="0">
                            <a:pos x="connsiteX176" y="connsiteY176"/>
                          </a:cxn>
                          <a:cxn ang="0">
                            <a:pos x="connsiteX177" y="connsiteY177"/>
                          </a:cxn>
                          <a:cxn ang="0">
                            <a:pos x="connsiteX178" y="connsiteY178"/>
                          </a:cxn>
                          <a:cxn ang="0">
                            <a:pos x="connsiteX179" y="connsiteY179"/>
                          </a:cxn>
                          <a:cxn ang="0">
                            <a:pos x="connsiteX180" y="connsiteY180"/>
                          </a:cxn>
                          <a:cxn ang="0">
                            <a:pos x="connsiteX181" y="connsiteY181"/>
                          </a:cxn>
                          <a:cxn ang="0">
                            <a:pos x="connsiteX182" y="connsiteY182"/>
                          </a:cxn>
                          <a:cxn ang="0">
                            <a:pos x="connsiteX183" y="connsiteY183"/>
                          </a:cxn>
                          <a:cxn ang="0">
                            <a:pos x="connsiteX184" y="connsiteY184"/>
                          </a:cxn>
                          <a:cxn ang="0">
                            <a:pos x="connsiteX185" y="connsiteY185"/>
                          </a:cxn>
                          <a:cxn ang="0">
                            <a:pos x="connsiteX186" y="connsiteY186"/>
                          </a:cxn>
                          <a:cxn ang="0">
                            <a:pos x="connsiteX187" y="connsiteY187"/>
                          </a:cxn>
                          <a:cxn ang="0">
                            <a:pos x="connsiteX188" y="connsiteY188"/>
                          </a:cxn>
                          <a:cxn ang="0">
                            <a:pos x="connsiteX189" y="connsiteY189"/>
                          </a:cxn>
                          <a:cxn ang="0">
                            <a:pos x="connsiteX190" y="connsiteY190"/>
                          </a:cxn>
                          <a:cxn ang="0">
                            <a:pos x="connsiteX191" y="connsiteY191"/>
                          </a:cxn>
                          <a:cxn ang="0">
                            <a:pos x="connsiteX192" y="connsiteY192"/>
                          </a:cxn>
                          <a:cxn ang="0">
                            <a:pos x="connsiteX193" y="connsiteY193"/>
                          </a:cxn>
                          <a:cxn ang="0">
                            <a:pos x="connsiteX194" y="connsiteY194"/>
                          </a:cxn>
                          <a:cxn ang="0">
                            <a:pos x="connsiteX195" y="connsiteY195"/>
                          </a:cxn>
                          <a:cxn ang="0">
                            <a:pos x="connsiteX196" y="connsiteY196"/>
                          </a:cxn>
                          <a:cxn ang="0">
                            <a:pos x="connsiteX197" y="connsiteY197"/>
                          </a:cxn>
                          <a:cxn ang="0">
                            <a:pos x="connsiteX198" y="connsiteY198"/>
                          </a:cxn>
                          <a:cxn ang="0">
                            <a:pos x="connsiteX199" y="connsiteY199"/>
                          </a:cxn>
                          <a:cxn ang="0">
                            <a:pos x="connsiteX200" y="connsiteY200"/>
                          </a:cxn>
                          <a:cxn ang="0">
                            <a:pos x="connsiteX201" y="connsiteY201"/>
                          </a:cxn>
                          <a:cxn ang="0">
                            <a:pos x="connsiteX202" y="connsiteY202"/>
                          </a:cxn>
                          <a:cxn ang="0">
                            <a:pos x="connsiteX203" y="connsiteY203"/>
                          </a:cxn>
                          <a:cxn ang="0">
                            <a:pos x="connsiteX204" y="connsiteY204"/>
                          </a:cxn>
                          <a:cxn ang="0">
                            <a:pos x="connsiteX205" y="connsiteY205"/>
                          </a:cxn>
                          <a:cxn ang="0">
                            <a:pos x="connsiteX206" y="connsiteY206"/>
                          </a:cxn>
                          <a:cxn ang="0">
                            <a:pos x="connsiteX207" y="connsiteY207"/>
                          </a:cxn>
                          <a:cxn ang="0">
                            <a:pos x="connsiteX208" y="connsiteY208"/>
                          </a:cxn>
                          <a:cxn ang="0">
                            <a:pos x="connsiteX209" y="connsiteY209"/>
                          </a:cxn>
                          <a:cxn ang="0">
                            <a:pos x="connsiteX210" y="connsiteY210"/>
                          </a:cxn>
                          <a:cxn ang="0">
                            <a:pos x="connsiteX211" y="connsiteY211"/>
                          </a:cxn>
                          <a:cxn ang="0">
                            <a:pos x="connsiteX212" y="connsiteY212"/>
                          </a:cxn>
                          <a:cxn ang="0">
                            <a:pos x="connsiteX213" y="connsiteY213"/>
                          </a:cxn>
                          <a:cxn ang="0">
                            <a:pos x="connsiteX214" y="connsiteY214"/>
                          </a:cxn>
                          <a:cxn ang="0">
                            <a:pos x="connsiteX215" y="connsiteY215"/>
                          </a:cxn>
                          <a:cxn ang="0">
                            <a:pos x="connsiteX216" y="connsiteY216"/>
                          </a:cxn>
                          <a:cxn ang="0">
                            <a:pos x="connsiteX217" y="connsiteY217"/>
                          </a:cxn>
                          <a:cxn ang="0">
                            <a:pos x="connsiteX218" y="connsiteY218"/>
                          </a:cxn>
                          <a:cxn ang="0">
                            <a:pos x="connsiteX219" y="connsiteY219"/>
                          </a:cxn>
                          <a:cxn ang="0">
                            <a:pos x="connsiteX220" y="connsiteY220"/>
                          </a:cxn>
                          <a:cxn ang="0">
                            <a:pos x="connsiteX221" y="connsiteY221"/>
                          </a:cxn>
                          <a:cxn ang="0">
                            <a:pos x="connsiteX222" y="connsiteY222"/>
                          </a:cxn>
                          <a:cxn ang="0">
                            <a:pos x="connsiteX223" y="connsiteY223"/>
                          </a:cxn>
                          <a:cxn ang="0">
                            <a:pos x="connsiteX224" y="connsiteY224"/>
                          </a:cxn>
                          <a:cxn ang="0">
                            <a:pos x="connsiteX225" y="connsiteY225"/>
                          </a:cxn>
                          <a:cxn ang="0">
                            <a:pos x="connsiteX226" y="connsiteY226"/>
                          </a:cxn>
                          <a:cxn ang="0">
                            <a:pos x="connsiteX227" y="connsiteY227"/>
                          </a:cxn>
                          <a:cxn ang="0">
                            <a:pos x="connsiteX228" y="connsiteY228"/>
                          </a:cxn>
                          <a:cxn ang="0">
                            <a:pos x="connsiteX229" y="connsiteY229"/>
                          </a:cxn>
                          <a:cxn ang="0">
                            <a:pos x="connsiteX230" y="connsiteY230"/>
                          </a:cxn>
                          <a:cxn ang="0">
                            <a:pos x="connsiteX231" y="connsiteY231"/>
                          </a:cxn>
                          <a:cxn ang="0">
                            <a:pos x="connsiteX232" y="connsiteY232"/>
                          </a:cxn>
                          <a:cxn ang="0">
                            <a:pos x="connsiteX233" y="connsiteY233"/>
                          </a:cxn>
                          <a:cxn ang="0">
                            <a:pos x="connsiteX234" y="connsiteY234"/>
                          </a:cxn>
                          <a:cxn ang="0">
                            <a:pos x="connsiteX235" y="connsiteY235"/>
                          </a:cxn>
                          <a:cxn ang="0">
                            <a:pos x="connsiteX236" y="connsiteY236"/>
                          </a:cxn>
                          <a:cxn ang="0">
                            <a:pos x="connsiteX237" y="connsiteY237"/>
                          </a:cxn>
                          <a:cxn ang="0">
                            <a:pos x="connsiteX238" y="connsiteY238"/>
                          </a:cxn>
                          <a:cxn ang="0">
                            <a:pos x="connsiteX239" y="connsiteY239"/>
                          </a:cxn>
                          <a:cxn ang="0">
                            <a:pos x="connsiteX240" y="connsiteY240"/>
                          </a:cxn>
                          <a:cxn ang="0">
                            <a:pos x="connsiteX241" y="connsiteY241"/>
                          </a:cxn>
                          <a:cxn ang="0">
                            <a:pos x="connsiteX242" y="connsiteY242"/>
                          </a:cxn>
                          <a:cxn ang="0">
                            <a:pos x="connsiteX243" y="connsiteY243"/>
                          </a:cxn>
                          <a:cxn ang="0">
                            <a:pos x="connsiteX244" y="connsiteY244"/>
                          </a:cxn>
                          <a:cxn ang="0">
                            <a:pos x="connsiteX245" y="connsiteY245"/>
                          </a:cxn>
                          <a:cxn ang="0">
                            <a:pos x="connsiteX246" y="connsiteY246"/>
                          </a:cxn>
                          <a:cxn ang="0">
                            <a:pos x="connsiteX247" y="connsiteY247"/>
                          </a:cxn>
                          <a:cxn ang="0">
                            <a:pos x="connsiteX248" y="connsiteY248"/>
                          </a:cxn>
                          <a:cxn ang="0">
                            <a:pos x="connsiteX249" y="connsiteY249"/>
                          </a:cxn>
                          <a:cxn ang="0">
                            <a:pos x="connsiteX250" y="connsiteY250"/>
                          </a:cxn>
                          <a:cxn ang="0">
                            <a:pos x="connsiteX251" y="connsiteY251"/>
                          </a:cxn>
                          <a:cxn ang="0">
                            <a:pos x="connsiteX252" y="connsiteY252"/>
                          </a:cxn>
                          <a:cxn ang="0">
                            <a:pos x="connsiteX253" y="connsiteY253"/>
                          </a:cxn>
                          <a:cxn ang="0">
                            <a:pos x="connsiteX254" y="connsiteY254"/>
                          </a:cxn>
                          <a:cxn ang="0">
                            <a:pos x="connsiteX255" y="connsiteY255"/>
                          </a:cxn>
                          <a:cxn ang="0">
                            <a:pos x="connsiteX256" y="connsiteY256"/>
                          </a:cxn>
                          <a:cxn ang="0">
                            <a:pos x="connsiteX257" y="connsiteY257"/>
                          </a:cxn>
                          <a:cxn ang="0">
                            <a:pos x="connsiteX258" y="connsiteY258"/>
                          </a:cxn>
                          <a:cxn ang="0">
                            <a:pos x="connsiteX259" y="connsiteY259"/>
                          </a:cxn>
                          <a:cxn ang="0">
                            <a:pos x="connsiteX260" y="connsiteY260"/>
                          </a:cxn>
                          <a:cxn ang="0">
                            <a:pos x="connsiteX261" y="connsiteY261"/>
                          </a:cxn>
                          <a:cxn ang="0">
                            <a:pos x="connsiteX262" y="connsiteY262"/>
                          </a:cxn>
                          <a:cxn ang="0">
                            <a:pos x="connsiteX263" y="connsiteY263"/>
                          </a:cxn>
                          <a:cxn ang="0">
                            <a:pos x="connsiteX264" y="connsiteY264"/>
                          </a:cxn>
                          <a:cxn ang="0">
                            <a:pos x="connsiteX265" y="connsiteY265"/>
                          </a:cxn>
                          <a:cxn ang="0">
                            <a:pos x="connsiteX266" y="connsiteY266"/>
                          </a:cxn>
                          <a:cxn ang="0">
                            <a:pos x="connsiteX267" y="connsiteY267"/>
                          </a:cxn>
                          <a:cxn ang="0">
                            <a:pos x="connsiteX268" y="connsiteY268"/>
                          </a:cxn>
                          <a:cxn ang="0">
                            <a:pos x="connsiteX269" y="connsiteY269"/>
                          </a:cxn>
                          <a:cxn ang="0">
                            <a:pos x="connsiteX270" y="connsiteY270"/>
                          </a:cxn>
                          <a:cxn ang="0">
                            <a:pos x="connsiteX271" y="connsiteY271"/>
                          </a:cxn>
                          <a:cxn ang="0">
                            <a:pos x="connsiteX272" y="connsiteY272"/>
                          </a:cxn>
                          <a:cxn ang="0">
                            <a:pos x="connsiteX273" y="connsiteY273"/>
                          </a:cxn>
                          <a:cxn ang="0">
                            <a:pos x="connsiteX274" y="connsiteY274"/>
                          </a:cxn>
                          <a:cxn ang="0">
                            <a:pos x="connsiteX275" y="connsiteY275"/>
                          </a:cxn>
                          <a:cxn ang="0">
                            <a:pos x="connsiteX276" y="connsiteY276"/>
                          </a:cxn>
                          <a:cxn ang="0">
                            <a:pos x="connsiteX277" y="connsiteY277"/>
                          </a:cxn>
                          <a:cxn ang="0">
                            <a:pos x="connsiteX278" y="connsiteY278"/>
                          </a:cxn>
                          <a:cxn ang="0">
                            <a:pos x="connsiteX279" y="connsiteY279"/>
                          </a:cxn>
                          <a:cxn ang="0">
                            <a:pos x="connsiteX280" y="connsiteY280"/>
                          </a:cxn>
                          <a:cxn ang="0">
                            <a:pos x="connsiteX281" y="connsiteY281"/>
                          </a:cxn>
                          <a:cxn ang="0">
                            <a:pos x="connsiteX282" y="connsiteY282"/>
                          </a:cxn>
                          <a:cxn ang="0">
                            <a:pos x="connsiteX283" y="connsiteY283"/>
                          </a:cxn>
                          <a:cxn ang="0">
                            <a:pos x="connsiteX284" y="connsiteY284"/>
                          </a:cxn>
                          <a:cxn ang="0">
                            <a:pos x="connsiteX285" y="connsiteY285"/>
                          </a:cxn>
                          <a:cxn ang="0">
                            <a:pos x="connsiteX286" y="connsiteY286"/>
                          </a:cxn>
                          <a:cxn ang="0">
                            <a:pos x="connsiteX287" y="connsiteY287"/>
                          </a:cxn>
                          <a:cxn ang="0">
                            <a:pos x="connsiteX288" y="connsiteY288"/>
                          </a:cxn>
                          <a:cxn ang="0">
                            <a:pos x="connsiteX289" y="connsiteY289"/>
                          </a:cxn>
                          <a:cxn ang="0">
                            <a:pos x="connsiteX290" y="connsiteY290"/>
                          </a:cxn>
                          <a:cxn ang="0">
                            <a:pos x="connsiteX291" y="connsiteY291"/>
                          </a:cxn>
                          <a:cxn ang="0">
                            <a:pos x="connsiteX292" y="connsiteY292"/>
                          </a:cxn>
                          <a:cxn ang="0">
                            <a:pos x="connsiteX293" y="connsiteY293"/>
                          </a:cxn>
                          <a:cxn ang="0">
                            <a:pos x="connsiteX294" y="connsiteY294"/>
                          </a:cxn>
                          <a:cxn ang="0">
                            <a:pos x="connsiteX295" y="connsiteY295"/>
                          </a:cxn>
                          <a:cxn ang="0">
                            <a:pos x="connsiteX296" y="connsiteY296"/>
                          </a:cxn>
                          <a:cxn ang="0">
                            <a:pos x="connsiteX297" y="connsiteY297"/>
                          </a:cxn>
                          <a:cxn ang="0">
                            <a:pos x="connsiteX298" y="connsiteY298"/>
                          </a:cxn>
                          <a:cxn ang="0">
                            <a:pos x="connsiteX299" y="connsiteY299"/>
                          </a:cxn>
                          <a:cxn ang="0">
                            <a:pos x="connsiteX300" y="connsiteY300"/>
                          </a:cxn>
                          <a:cxn ang="0">
                            <a:pos x="connsiteX301" y="connsiteY301"/>
                          </a:cxn>
                          <a:cxn ang="0">
                            <a:pos x="connsiteX302" y="connsiteY302"/>
                          </a:cxn>
                          <a:cxn ang="0">
                            <a:pos x="connsiteX303" y="connsiteY303"/>
                          </a:cxn>
                          <a:cxn ang="0">
                            <a:pos x="connsiteX304" y="connsiteY304"/>
                          </a:cxn>
                          <a:cxn ang="0">
                            <a:pos x="connsiteX305" y="connsiteY305"/>
                          </a:cxn>
                          <a:cxn ang="0">
                            <a:pos x="connsiteX306" y="connsiteY306"/>
                          </a:cxn>
                          <a:cxn ang="0">
                            <a:pos x="connsiteX307" y="connsiteY307"/>
                          </a:cxn>
                          <a:cxn ang="0">
                            <a:pos x="connsiteX308" y="connsiteY308"/>
                          </a:cxn>
                          <a:cxn ang="0">
                            <a:pos x="connsiteX309" y="connsiteY309"/>
                          </a:cxn>
                          <a:cxn ang="0">
                            <a:pos x="connsiteX310" y="connsiteY310"/>
                          </a:cxn>
                          <a:cxn ang="0">
                            <a:pos x="connsiteX311" y="connsiteY311"/>
                          </a:cxn>
                          <a:cxn ang="0">
                            <a:pos x="connsiteX312" y="connsiteY312"/>
                          </a:cxn>
                          <a:cxn ang="0">
                            <a:pos x="connsiteX313" y="connsiteY313"/>
                          </a:cxn>
                          <a:cxn ang="0">
                            <a:pos x="connsiteX314" y="connsiteY314"/>
                          </a:cxn>
                          <a:cxn ang="0">
                            <a:pos x="connsiteX315" y="connsiteY315"/>
                          </a:cxn>
                          <a:cxn ang="0">
                            <a:pos x="connsiteX316" y="connsiteY316"/>
                          </a:cxn>
                          <a:cxn ang="0">
                            <a:pos x="connsiteX317" y="connsiteY317"/>
                          </a:cxn>
                          <a:cxn ang="0">
                            <a:pos x="connsiteX318" y="connsiteY318"/>
                          </a:cxn>
                          <a:cxn ang="0">
                            <a:pos x="connsiteX319" y="connsiteY319"/>
                          </a:cxn>
                          <a:cxn ang="0">
                            <a:pos x="connsiteX320" y="connsiteY320"/>
                          </a:cxn>
                          <a:cxn ang="0">
                            <a:pos x="connsiteX321" y="connsiteY321"/>
                          </a:cxn>
                          <a:cxn ang="0">
                            <a:pos x="connsiteX322" y="connsiteY322"/>
                          </a:cxn>
                          <a:cxn ang="0">
                            <a:pos x="connsiteX323" y="connsiteY323"/>
                          </a:cxn>
                          <a:cxn ang="0">
                            <a:pos x="connsiteX324" y="connsiteY324"/>
                          </a:cxn>
                          <a:cxn ang="0">
                            <a:pos x="connsiteX325" y="connsiteY325"/>
                          </a:cxn>
                          <a:cxn ang="0">
                            <a:pos x="connsiteX326" y="connsiteY326"/>
                          </a:cxn>
                          <a:cxn ang="0">
                            <a:pos x="connsiteX327" y="connsiteY327"/>
                          </a:cxn>
                          <a:cxn ang="0">
                            <a:pos x="connsiteX328" y="connsiteY328"/>
                          </a:cxn>
                          <a:cxn ang="0">
                            <a:pos x="connsiteX329" y="connsiteY329"/>
                          </a:cxn>
                          <a:cxn ang="0">
                            <a:pos x="connsiteX330" y="connsiteY330"/>
                          </a:cxn>
                          <a:cxn ang="0">
                            <a:pos x="connsiteX331" y="connsiteY331"/>
                          </a:cxn>
                          <a:cxn ang="0">
                            <a:pos x="connsiteX332" y="connsiteY332"/>
                          </a:cxn>
                          <a:cxn ang="0">
                            <a:pos x="connsiteX333" y="connsiteY333"/>
                          </a:cxn>
                          <a:cxn ang="0">
                            <a:pos x="connsiteX334" y="connsiteY334"/>
                          </a:cxn>
                          <a:cxn ang="0">
                            <a:pos x="connsiteX335" y="connsiteY335"/>
                          </a:cxn>
                          <a:cxn ang="0">
                            <a:pos x="connsiteX336" y="connsiteY336"/>
                          </a:cxn>
                          <a:cxn ang="0">
                            <a:pos x="connsiteX337" y="connsiteY337"/>
                          </a:cxn>
                          <a:cxn ang="0">
                            <a:pos x="connsiteX338" y="connsiteY338"/>
                          </a:cxn>
                          <a:cxn ang="0">
                            <a:pos x="connsiteX339" y="connsiteY339"/>
                          </a:cxn>
                          <a:cxn ang="0">
                            <a:pos x="connsiteX340" y="connsiteY340"/>
                          </a:cxn>
                          <a:cxn ang="0">
                            <a:pos x="connsiteX341" y="connsiteY341"/>
                          </a:cxn>
                          <a:cxn ang="0">
                            <a:pos x="connsiteX342" y="connsiteY342"/>
                          </a:cxn>
                          <a:cxn ang="0">
                            <a:pos x="connsiteX343" y="connsiteY343"/>
                          </a:cxn>
                          <a:cxn ang="0">
                            <a:pos x="connsiteX344" y="connsiteY344"/>
                          </a:cxn>
                          <a:cxn ang="0">
                            <a:pos x="connsiteX345" y="connsiteY345"/>
                          </a:cxn>
                          <a:cxn ang="0">
                            <a:pos x="connsiteX346" y="connsiteY346"/>
                          </a:cxn>
                          <a:cxn ang="0">
                            <a:pos x="connsiteX347" y="connsiteY347"/>
                          </a:cxn>
                          <a:cxn ang="0">
                            <a:pos x="connsiteX348" y="connsiteY348"/>
                          </a:cxn>
                          <a:cxn ang="0">
                            <a:pos x="connsiteX349" y="connsiteY349"/>
                          </a:cxn>
                          <a:cxn ang="0">
                            <a:pos x="connsiteX350" y="connsiteY350"/>
                          </a:cxn>
                          <a:cxn ang="0">
                            <a:pos x="connsiteX351" y="connsiteY351"/>
                          </a:cxn>
                          <a:cxn ang="0">
                            <a:pos x="connsiteX352" y="connsiteY352"/>
                          </a:cxn>
                          <a:cxn ang="0">
                            <a:pos x="connsiteX353" y="connsiteY353"/>
                          </a:cxn>
                          <a:cxn ang="0">
                            <a:pos x="connsiteX354" y="connsiteY354"/>
                          </a:cxn>
                          <a:cxn ang="0">
                            <a:pos x="connsiteX355" y="connsiteY355"/>
                          </a:cxn>
                          <a:cxn ang="0">
                            <a:pos x="connsiteX356" y="connsiteY356"/>
                          </a:cxn>
                          <a:cxn ang="0">
                            <a:pos x="connsiteX357" y="connsiteY357"/>
                          </a:cxn>
                          <a:cxn ang="0">
                            <a:pos x="connsiteX358" y="connsiteY358"/>
                          </a:cxn>
                          <a:cxn ang="0">
                            <a:pos x="connsiteX359" y="connsiteY359"/>
                          </a:cxn>
                          <a:cxn ang="0">
                            <a:pos x="connsiteX360" y="connsiteY360"/>
                          </a:cxn>
                          <a:cxn ang="0">
                            <a:pos x="connsiteX361" y="connsiteY361"/>
                          </a:cxn>
                          <a:cxn ang="0">
                            <a:pos x="connsiteX362" y="connsiteY362"/>
                          </a:cxn>
                          <a:cxn ang="0">
                            <a:pos x="connsiteX363" y="connsiteY363"/>
                          </a:cxn>
                          <a:cxn ang="0">
                            <a:pos x="connsiteX364" y="connsiteY364"/>
                          </a:cxn>
                          <a:cxn ang="0">
                            <a:pos x="connsiteX365" y="connsiteY365"/>
                          </a:cxn>
                          <a:cxn ang="0">
                            <a:pos x="connsiteX366" y="connsiteY366"/>
                          </a:cxn>
                          <a:cxn ang="0">
                            <a:pos x="connsiteX367" y="connsiteY367"/>
                          </a:cxn>
                          <a:cxn ang="0">
                            <a:pos x="connsiteX368" y="connsiteY368"/>
                          </a:cxn>
                          <a:cxn ang="0">
                            <a:pos x="connsiteX369" y="connsiteY369"/>
                          </a:cxn>
                          <a:cxn ang="0">
                            <a:pos x="connsiteX370" y="connsiteY370"/>
                          </a:cxn>
                          <a:cxn ang="0">
                            <a:pos x="connsiteX371" y="connsiteY371"/>
                          </a:cxn>
                          <a:cxn ang="0">
                            <a:pos x="connsiteX372" y="connsiteY372"/>
                          </a:cxn>
                          <a:cxn ang="0">
                            <a:pos x="connsiteX373" y="connsiteY373"/>
                          </a:cxn>
                          <a:cxn ang="0">
                            <a:pos x="connsiteX374" y="connsiteY374"/>
                          </a:cxn>
                          <a:cxn ang="0">
                            <a:pos x="connsiteX375" y="connsiteY375"/>
                          </a:cxn>
                          <a:cxn ang="0">
                            <a:pos x="connsiteX376" y="connsiteY376"/>
                          </a:cxn>
                          <a:cxn ang="0">
                            <a:pos x="connsiteX377" y="connsiteY377"/>
                          </a:cxn>
                          <a:cxn ang="0">
                            <a:pos x="connsiteX378" y="connsiteY378"/>
                          </a:cxn>
                          <a:cxn ang="0">
                            <a:pos x="connsiteX379" y="connsiteY379"/>
                          </a:cxn>
                          <a:cxn ang="0">
                            <a:pos x="connsiteX380" y="connsiteY380"/>
                          </a:cxn>
                          <a:cxn ang="0">
                            <a:pos x="connsiteX381" y="connsiteY381"/>
                          </a:cxn>
                          <a:cxn ang="0">
                            <a:pos x="connsiteX382" y="connsiteY382"/>
                          </a:cxn>
                          <a:cxn ang="0">
                            <a:pos x="connsiteX383" y="connsiteY383"/>
                          </a:cxn>
                          <a:cxn ang="0">
                            <a:pos x="connsiteX384" y="connsiteY384"/>
                          </a:cxn>
                          <a:cxn ang="0">
                            <a:pos x="connsiteX385" y="connsiteY385"/>
                          </a:cxn>
                          <a:cxn ang="0">
                            <a:pos x="connsiteX386" y="connsiteY386"/>
                          </a:cxn>
                          <a:cxn ang="0">
                            <a:pos x="connsiteX387" y="connsiteY387"/>
                          </a:cxn>
                          <a:cxn ang="0">
                            <a:pos x="connsiteX388" y="connsiteY388"/>
                          </a:cxn>
                          <a:cxn ang="0">
                            <a:pos x="connsiteX389" y="connsiteY389"/>
                          </a:cxn>
                          <a:cxn ang="0">
                            <a:pos x="connsiteX390" y="connsiteY390"/>
                          </a:cxn>
                          <a:cxn ang="0">
                            <a:pos x="connsiteX391" y="connsiteY391"/>
                          </a:cxn>
                          <a:cxn ang="0">
                            <a:pos x="connsiteX392" y="connsiteY392"/>
                          </a:cxn>
                          <a:cxn ang="0">
                            <a:pos x="connsiteX393" y="connsiteY393"/>
                          </a:cxn>
                          <a:cxn ang="0">
                            <a:pos x="connsiteX394" y="connsiteY394"/>
                          </a:cxn>
                          <a:cxn ang="0">
                            <a:pos x="connsiteX395" y="connsiteY395"/>
                          </a:cxn>
                          <a:cxn ang="0">
                            <a:pos x="connsiteX396" y="connsiteY396"/>
                          </a:cxn>
                          <a:cxn ang="0">
                            <a:pos x="connsiteX397" y="connsiteY397"/>
                          </a:cxn>
                          <a:cxn ang="0">
                            <a:pos x="connsiteX398" y="connsiteY398"/>
                          </a:cxn>
                          <a:cxn ang="0">
                            <a:pos x="connsiteX399" y="connsiteY399"/>
                          </a:cxn>
                          <a:cxn ang="0">
                            <a:pos x="connsiteX400" y="connsiteY400"/>
                          </a:cxn>
                          <a:cxn ang="0">
                            <a:pos x="connsiteX401" y="connsiteY401"/>
                          </a:cxn>
                          <a:cxn ang="0">
                            <a:pos x="connsiteX402" y="connsiteY402"/>
                          </a:cxn>
                          <a:cxn ang="0">
                            <a:pos x="connsiteX403" y="connsiteY403"/>
                          </a:cxn>
                          <a:cxn ang="0">
                            <a:pos x="connsiteX404" y="connsiteY404"/>
                          </a:cxn>
                          <a:cxn ang="0">
                            <a:pos x="connsiteX405" y="connsiteY405"/>
                          </a:cxn>
                          <a:cxn ang="0">
                            <a:pos x="connsiteX406" y="connsiteY406"/>
                          </a:cxn>
                          <a:cxn ang="0">
                            <a:pos x="connsiteX407" y="connsiteY407"/>
                          </a:cxn>
                          <a:cxn ang="0">
                            <a:pos x="connsiteX408" y="connsiteY408"/>
                          </a:cxn>
                          <a:cxn ang="0">
                            <a:pos x="connsiteX409" y="connsiteY409"/>
                          </a:cxn>
                          <a:cxn ang="0">
                            <a:pos x="connsiteX410" y="connsiteY410"/>
                          </a:cxn>
                          <a:cxn ang="0">
                            <a:pos x="connsiteX411" y="connsiteY411"/>
                          </a:cxn>
                          <a:cxn ang="0">
                            <a:pos x="connsiteX412" y="connsiteY412"/>
                          </a:cxn>
                          <a:cxn ang="0">
                            <a:pos x="connsiteX413" y="connsiteY413"/>
                          </a:cxn>
                          <a:cxn ang="0">
                            <a:pos x="connsiteX414" y="connsiteY414"/>
                          </a:cxn>
                          <a:cxn ang="0">
                            <a:pos x="connsiteX415" y="connsiteY415"/>
                          </a:cxn>
                          <a:cxn ang="0">
                            <a:pos x="connsiteX416" y="connsiteY416"/>
                          </a:cxn>
                          <a:cxn ang="0">
                            <a:pos x="connsiteX417" y="connsiteY417"/>
                          </a:cxn>
                          <a:cxn ang="0">
                            <a:pos x="connsiteX418" y="connsiteY418"/>
                          </a:cxn>
                          <a:cxn ang="0">
                            <a:pos x="connsiteX419" y="connsiteY419"/>
                          </a:cxn>
                          <a:cxn ang="0">
                            <a:pos x="connsiteX420" y="connsiteY420"/>
                          </a:cxn>
                          <a:cxn ang="0">
                            <a:pos x="connsiteX421" y="connsiteY421"/>
                          </a:cxn>
                          <a:cxn ang="0">
                            <a:pos x="connsiteX422" y="connsiteY422"/>
                          </a:cxn>
                          <a:cxn ang="0">
                            <a:pos x="connsiteX423" y="connsiteY423"/>
                          </a:cxn>
                          <a:cxn ang="0">
                            <a:pos x="connsiteX424" y="connsiteY424"/>
                          </a:cxn>
                          <a:cxn ang="0">
                            <a:pos x="connsiteX425" y="connsiteY425"/>
                          </a:cxn>
                          <a:cxn ang="0">
                            <a:pos x="connsiteX426" y="connsiteY426"/>
                          </a:cxn>
                          <a:cxn ang="0">
                            <a:pos x="connsiteX427" y="connsiteY427"/>
                          </a:cxn>
                          <a:cxn ang="0">
                            <a:pos x="connsiteX428" y="connsiteY428"/>
                          </a:cxn>
                          <a:cxn ang="0">
                            <a:pos x="connsiteX429" y="connsiteY429"/>
                          </a:cxn>
                          <a:cxn ang="0">
                            <a:pos x="connsiteX430" y="connsiteY430"/>
                          </a:cxn>
                          <a:cxn ang="0">
                            <a:pos x="connsiteX431" y="connsiteY431"/>
                          </a:cxn>
                          <a:cxn ang="0">
                            <a:pos x="connsiteX432" y="connsiteY432"/>
                          </a:cxn>
                          <a:cxn ang="0">
                            <a:pos x="connsiteX433" y="connsiteY433"/>
                          </a:cxn>
                          <a:cxn ang="0">
                            <a:pos x="connsiteX434" y="connsiteY434"/>
                          </a:cxn>
                          <a:cxn ang="0">
                            <a:pos x="connsiteX435" y="connsiteY435"/>
                          </a:cxn>
                          <a:cxn ang="0">
                            <a:pos x="connsiteX436" y="connsiteY436"/>
                          </a:cxn>
                          <a:cxn ang="0">
                            <a:pos x="connsiteX437" y="connsiteY437"/>
                          </a:cxn>
                          <a:cxn ang="0">
                            <a:pos x="connsiteX438" y="connsiteY438"/>
                          </a:cxn>
                          <a:cxn ang="0">
                            <a:pos x="connsiteX439" y="connsiteY439"/>
                          </a:cxn>
                          <a:cxn ang="0">
                            <a:pos x="connsiteX440" y="connsiteY440"/>
                          </a:cxn>
                          <a:cxn ang="0">
                            <a:pos x="connsiteX441" y="connsiteY441"/>
                          </a:cxn>
                          <a:cxn ang="0">
                            <a:pos x="connsiteX442" y="connsiteY442"/>
                          </a:cxn>
                          <a:cxn ang="0">
                            <a:pos x="connsiteX443" y="connsiteY443"/>
                          </a:cxn>
                          <a:cxn ang="0">
                            <a:pos x="connsiteX444" y="connsiteY444"/>
                          </a:cxn>
                          <a:cxn ang="0">
                            <a:pos x="connsiteX445" y="connsiteY445"/>
                          </a:cxn>
                          <a:cxn ang="0">
                            <a:pos x="connsiteX446" y="connsiteY446"/>
                          </a:cxn>
                          <a:cxn ang="0">
                            <a:pos x="connsiteX447" y="connsiteY447"/>
                          </a:cxn>
                          <a:cxn ang="0">
                            <a:pos x="connsiteX448" y="connsiteY448"/>
                          </a:cxn>
                          <a:cxn ang="0">
                            <a:pos x="connsiteX449" y="connsiteY449"/>
                          </a:cxn>
                          <a:cxn ang="0">
                            <a:pos x="connsiteX450" y="connsiteY450"/>
                          </a:cxn>
                          <a:cxn ang="0">
                            <a:pos x="connsiteX451" y="connsiteY451"/>
                          </a:cxn>
                          <a:cxn ang="0">
                            <a:pos x="connsiteX452" y="connsiteY452"/>
                          </a:cxn>
                          <a:cxn ang="0">
                            <a:pos x="connsiteX453" y="connsiteY453"/>
                          </a:cxn>
                          <a:cxn ang="0">
                            <a:pos x="connsiteX454" y="connsiteY454"/>
                          </a:cxn>
                          <a:cxn ang="0">
                            <a:pos x="connsiteX455" y="connsiteY455"/>
                          </a:cxn>
                          <a:cxn ang="0">
                            <a:pos x="connsiteX456" y="connsiteY456"/>
                          </a:cxn>
                          <a:cxn ang="0">
                            <a:pos x="connsiteX457" y="connsiteY457"/>
                          </a:cxn>
                          <a:cxn ang="0">
                            <a:pos x="connsiteX458" y="connsiteY458"/>
                          </a:cxn>
                          <a:cxn ang="0">
                            <a:pos x="connsiteX459" y="connsiteY459"/>
                          </a:cxn>
                          <a:cxn ang="0">
                            <a:pos x="connsiteX460" y="connsiteY460"/>
                          </a:cxn>
                          <a:cxn ang="0">
                            <a:pos x="connsiteX461" y="connsiteY461"/>
                          </a:cxn>
                          <a:cxn ang="0">
                            <a:pos x="connsiteX462" y="connsiteY462"/>
                          </a:cxn>
                          <a:cxn ang="0">
                            <a:pos x="connsiteX463" y="connsiteY463"/>
                          </a:cxn>
                          <a:cxn ang="0">
                            <a:pos x="connsiteX464" y="connsiteY464"/>
                          </a:cxn>
                          <a:cxn ang="0">
                            <a:pos x="connsiteX465" y="connsiteY465"/>
                          </a:cxn>
                          <a:cxn ang="0">
                            <a:pos x="connsiteX466" y="connsiteY466"/>
                          </a:cxn>
                          <a:cxn ang="0">
                            <a:pos x="connsiteX467" y="connsiteY467"/>
                          </a:cxn>
                          <a:cxn ang="0">
                            <a:pos x="connsiteX468" y="connsiteY468"/>
                          </a:cxn>
                          <a:cxn ang="0">
                            <a:pos x="connsiteX469" y="connsiteY469"/>
                          </a:cxn>
                          <a:cxn ang="0">
                            <a:pos x="connsiteX470" y="connsiteY470"/>
                          </a:cxn>
                          <a:cxn ang="0">
                            <a:pos x="connsiteX471" y="connsiteY471"/>
                          </a:cxn>
                          <a:cxn ang="0">
                            <a:pos x="connsiteX472" y="connsiteY472"/>
                          </a:cxn>
                          <a:cxn ang="0">
                            <a:pos x="connsiteX473" y="connsiteY473"/>
                          </a:cxn>
                          <a:cxn ang="0">
                            <a:pos x="connsiteX474" y="connsiteY474"/>
                          </a:cxn>
                          <a:cxn ang="0">
                            <a:pos x="connsiteX475" y="connsiteY475"/>
                          </a:cxn>
                          <a:cxn ang="0">
                            <a:pos x="connsiteX476" y="connsiteY476"/>
                          </a:cxn>
                          <a:cxn ang="0">
                            <a:pos x="connsiteX477" y="connsiteY477"/>
                          </a:cxn>
                          <a:cxn ang="0">
                            <a:pos x="connsiteX478" y="connsiteY478"/>
                          </a:cxn>
                          <a:cxn ang="0">
                            <a:pos x="connsiteX479" y="connsiteY479"/>
                          </a:cxn>
                          <a:cxn ang="0">
                            <a:pos x="connsiteX480" y="connsiteY480"/>
                          </a:cxn>
                          <a:cxn ang="0">
                            <a:pos x="connsiteX481" y="connsiteY481"/>
                          </a:cxn>
                          <a:cxn ang="0">
                            <a:pos x="connsiteX482" y="connsiteY482"/>
                          </a:cxn>
                          <a:cxn ang="0">
                            <a:pos x="connsiteX483" y="connsiteY483"/>
                          </a:cxn>
                          <a:cxn ang="0">
                            <a:pos x="connsiteX484" y="connsiteY484"/>
                          </a:cxn>
                          <a:cxn ang="0">
                            <a:pos x="connsiteX485" y="connsiteY485"/>
                          </a:cxn>
                          <a:cxn ang="0">
                            <a:pos x="connsiteX486" y="connsiteY486"/>
                          </a:cxn>
                          <a:cxn ang="0">
                            <a:pos x="connsiteX487" y="connsiteY487"/>
                          </a:cxn>
                          <a:cxn ang="0">
                            <a:pos x="connsiteX488" y="connsiteY488"/>
                          </a:cxn>
                          <a:cxn ang="0">
                            <a:pos x="connsiteX489" y="connsiteY489"/>
                          </a:cxn>
                          <a:cxn ang="0">
                            <a:pos x="connsiteX490" y="connsiteY490"/>
                          </a:cxn>
                          <a:cxn ang="0">
                            <a:pos x="connsiteX491" y="connsiteY491"/>
                          </a:cxn>
                          <a:cxn ang="0">
                            <a:pos x="connsiteX492" y="connsiteY492"/>
                          </a:cxn>
                          <a:cxn ang="0">
                            <a:pos x="connsiteX493" y="connsiteY493"/>
                          </a:cxn>
                          <a:cxn ang="0">
                            <a:pos x="connsiteX494" y="connsiteY494"/>
                          </a:cxn>
                          <a:cxn ang="0">
                            <a:pos x="connsiteX495" y="connsiteY495"/>
                          </a:cxn>
                          <a:cxn ang="0">
                            <a:pos x="connsiteX496" y="connsiteY496"/>
                          </a:cxn>
                          <a:cxn ang="0">
                            <a:pos x="connsiteX497" y="connsiteY497"/>
                          </a:cxn>
                          <a:cxn ang="0">
                            <a:pos x="connsiteX498" y="connsiteY498"/>
                          </a:cxn>
                          <a:cxn ang="0">
                            <a:pos x="connsiteX499" y="connsiteY499"/>
                          </a:cxn>
                          <a:cxn ang="0">
                            <a:pos x="connsiteX500" y="connsiteY500"/>
                          </a:cxn>
                          <a:cxn ang="0">
                            <a:pos x="connsiteX501" y="connsiteY501"/>
                          </a:cxn>
                          <a:cxn ang="0">
                            <a:pos x="connsiteX502" y="connsiteY502"/>
                          </a:cxn>
                          <a:cxn ang="0">
                            <a:pos x="connsiteX503" y="connsiteY503"/>
                          </a:cxn>
                          <a:cxn ang="0">
                            <a:pos x="connsiteX504" y="connsiteY504"/>
                          </a:cxn>
                          <a:cxn ang="0">
                            <a:pos x="connsiteX505" y="connsiteY505"/>
                          </a:cxn>
                          <a:cxn ang="0">
                            <a:pos x="connsiteX506" y="connsiteY506"/>
                          </a:cxn>
                          <a:cxn ang="0">
                            <a:pos x="connsiteX507" y="connsiteY507"/>
                          </a:cxn>
                          <a:cxn ang="0">
                            <a:pos x="connsiteX508" y="connsiteY508"/>
                          </a:cxn>
                          <a:cxn ang="0">
                            <a:pos x="connsiteX509" y="connsiteY509"/>
                          </a:cxn>
                          <a:cxn ang="0">
                            <a:pos x="connsiteX510" y="connsiteY510"/>
                          </a:cxn>
                          <a:cxn ang="0">
                            <a:pos x="connsiteX511" y="connsiteY511"/>
                          </a:cxn>
                          <a:cxn ang="0">
                            <a:pos x="connsiteX512" y="connsiteY512"/>
                          </a:cxn>
                          <a:cxn ang="0">
                            <a:pos x="connsiteX513" y="connsiteY513"/>
                          </a:cxn>
                          <a:cxn ang="0">
                            <a:pos x="connsiteX514" y="connsiteY514"/>
                          </a:cxn>
                          <a:cxn ang="0">
                            <a:pos x="connsiteX515" y="connsiteY515"/>
                          </a:cxn>
                          <a:cxn ang="0">
                            <a:pos x="connsiteX516" y="connsiteY516"/>
                          </a:cxn>
                          <a:cxn ang="0">
                            <a:pos x="connsiteX517" y="connsiteY517"/>
                          </a:cxn>
                          <a:cxn ang="0">
                            <a:pos x="connsiteX518" y="connsiteY518"/>
                          </a:cxn>
                          <a:cxn ang="0">
                            <a:pos x="connsiteX519" y="connsiteY519"/>
                          </a:cxn>
                          <a:cxn ang="0">
                            <a:pos x="connsiteX520" y="connsiteY520"/>
                          </a:cxn>
                          <a:cxn ang="0">
                            <a:pos x="connsiteX521" y="connsiteY521"/>
                          </a:cxn>
                          <a:cxn ang="0">
                            <a:pos x="connsiteX522" y="connsiteY522"/>
                          </a:cxn>
                          <a:cxn ang="0">
                            <a:pos x="connsiteX523" y="connsiteY523"/>
                          </a:cxn>
                          <a:cxn ang="0">
                            <a:pos x="connsiteX524" y="connsiteY524"/>
                          </a:cxn>
                          <a:cxn ang="0">
                            <a:pos x="connsiteX525" y="connsiteY525"/>
                          </a:cxn>
                          <a:cxn ang="0">
                            <a:pos x="connsiteX526" y="connsiteY526"/>
                          </a:cxn>
                          <a:cxn ang="0">
                            <a:pos x="connsiteX527" y="connsiteY527"/>
                          </a:cxn>
                          <a:cxn ang="0">
                            <a:pos x="connsiteX528" y="connsiteY528"/>
                          </a:cxn>
                          <a:cxn ang="0">
                            <a:pos x="connsiteX529" y="connsiteY529"/>
                          </a:cxn>
                          <a:cxn ang="0">
                            <a:pos x="connsiteX530" y="connsiteY530"/>
                          </a:cxn>
                          <a:cxn ang="0">
                            <a:pos x="connsiteX531" y="connsiteY531"/>
                          </a:cxn>
                          <a:cxn ang="0">
                            <a:pos x="connsiteX532" y="connsiteY532"/>
                          </a:cxn>
                          <a:cxn ang="0">
                            <a:pos x="connsiteX533" y="connsiteY533"/>
                          </a:cxn>
                          <a:cxn ang="0">
                            <a:pos x="connsiteX534" y="connsiteY534"/>
                          </a:cxn>
                          <a:cxn ang="0">
                            <a:pos x="connsiteX535" y="connsiteY535"/>
                          </a:cxn>
                          <a:cxn ang="0">
                            <a:pos x="connsiteX536" y="connsiteY536"/>
                          </a:cxn>
                          <a:cxn ang="0">
                            <a:pos x="connsiteX537" y="connsiteY537"/>
                          </a:cxn>
                          <a:cxn ang="0">
                            <a:pos x="connsiteX538" y="connsiteY538"/>
                          </a:cxn>
                          <a:cxn ang="0">
                            <a:pos x="connsiteX539" y="connsiteY539"/>
                          </a:cxn>
                          <a:cxn ang="0">
                            <a:pos x="connsiteX540" y="connsiteY540"/>
                          </a:cxn>
                          <a:cxn ang="0">
                            <a:pos x="connsiteX541" y="connsiteY541"/>
                          </a:cxn>
                          <a:cxn ang="0">
                            <a:pos x="connsiteX542" y="connsiteY542"/>
                          </a:cxn>
                          <a:cxn ang="0">
                            <a:pos x="connsiteX543" y="connsiteY543"/>
                          </a:cxn>
                          <a:cxn ang="0">
                            <a:pos x="connsiteX544" y="connsiteY544"/>
                          </a:cxn>
                          <a:cxn ang="0">
                            <a:pos x="connsiteX545" y="connsiteY545"/>
                          </a:cxn>
                          <a:cxn ang="0">
                            <a:pos x="connsiteX546" y="connsiteY546"/>
                          </a:cxn>
                          <a:cxn ang="0">
                            <a:pos x="connsiteX547" y="connsiteY547"/>
                          </a:cxn>
                          <a:cxn ang="0">
                            <a:pos x="connsiteX548" y="connsiteY548"/>
                          </a:cxn>
                          <a:cxn ang="0">
                            <a:pos x="connsiteX549" y="connsiteY549"/>
                          </a:cxn>
                          <a:cxn ang="0">
                            <a:pos x="connsiteX550" y="connsiteY550"/>
                          </a:cxn>
                          <a:cxn ang="0">
                            <a:pos x="connsiteX551" y="connsiteY551"/>
                          </a:cxn>
                          <a:cxn ang="0">
                            <a:pos x="connsiteX552" y="connsiteY552"/>
                          </a:cxn>
                          <a:cxn ang="0">
                            <a:pos x="connsiteX553" y="connsiteY553"/>
                          </a:cxn>
                          <a:cxn ang="0">
                            <a:pos x="connsiteX554" y="connsiteY554"/>
                          </a:cxn>
                          <a:cxn ang="0">
                            <a:pos x="connsiteX555" y="connsiteY555"/>
                          </a:cxn>
                          <a:cxn ang="0">
                            <a:pos x="connsiteX556" y="connsiteY556"/>
                          </a:cxn>
                          <a:cxn ang="0">
                            <a:pos x="connsiteX557" y="connsiteY557"/>
                          </a:cxn>
                          <a:cxn ang="0">
                            <a:pos x="connsiteX558" y="connsiteY558"/>
                          </a:cxn>
                          <a:cxn ang="0">
                            <a:pos x="connsiteX559" y="connsiteY559"/>
                          </a:cxn>
                          <a:cxn ang="0">
                            <a:pos x="connsiteX560" y="connsiteY560"/>
                          </a:cxn>
                          <a:cxn ang="0">
                            <a:pos x="connsiteX561" y="connsiteY561"/>
                          </a:cxn>
                          <a:cxn ang="0">
                            <a:pos x="connsiteX562" y="connsiteY562"/>
                          </a:cxn>
                          <a:cxn ang="0">
                            <a:pos x="connsiteX563" y="connsiteY563"/>
                          </a:cxn>
                          <a:cxn ang="0">
                            <a:pos x="connsiteX564" y="connsiteY564"/>
                          </a:cxn>
                          <a:cxn ang="0">
                            <a:pos x="connsiteX565" y="connsiteY565"/>
                          </a:cxn>
                          <a:cxn ang="0">
                            <a:pos x="connsiteX566" y="connsiteY566"/>
                          </a:cxn>
                          <a:cxn ang="0">
                            <a:pos x="connsiteX567" y="connsiteY567"/>
                          </a:cxn>
                          <a:cxn ang="0">
                            <a:pos x="connsiteX568" y="connsiteY568"/>
                          </a:cxn>
                          <a:cxn ang="0">
                            <a:pos x="connsiteX569" y="connsiteY569"/>
                          </a:cxn>
                          <a:cxn ang="0">
                            <a:pos x="connsiteX570" y="connsiteY570"/>
                          </a:cxn>
                          <a:cxn ang="0">
                            <a:pos x="connsiteX571" y="connsiteY571"/>
                          </a:cxn>
                          <a:cxn ang="0">
                            <a:pos x="connsiteX572" y="connsiteY572"/>
                          </a:cxn>
                          <a:cxn ang="0">
                            <a:pos x="connsiteX573" y="connsiteY573"/>
                          </a:cxn>
                          <a:cxn ang="0">
                            <a:pos x="connsiteX574" y="connsiteY574"/>
                          </a:cxn>
                          <a:cxn ang="0">
                            <a:pos x="connsiteX575" y="connsiteY575"/>
                          </a:cxn>
                          <a:cxn ang="0">
                            <a:pos x="connsiteX576" y="connsiteY576"/>
                          </a:cxn>
                          <a:cxn ang="0">
                            <a:pos x="connsiteX577" y="connsiteY577"/>
                          </a:cxn>
                          <a:cxn ang="0">
                            <a:pos x="connsiteX578" y="connsiteY578"/>
                          </a:cxn>
                          <a:cxn ang="0">
                            <a:pos x="connsiteX579" y="connsiteY579"/>
                          </a:cxn>
                          <a:cxn ang="0">
                            <a:pos x="connsiteX580" y="connsiteY580"/>
                          </a:cxn>
                          <a:cxn ang="0">
                            <a:pos x="connsiteX581" y="connsiteY581"/>
                          </a:cxn>
                          <a:cxn ang="0">
                            <a:pos x="connsiteX582" y="connsiteY582"/>
                          </a:cxn>
                          <a:cxn ang="0">
                            <a:pos x="connsiteX583" y="connsiteY583"/>
                          </a:cxn>
                          <a:cxn ang="0">
                            <a:pos x="connsiteX584" y="connsiteY584"/>
                          </a:cxn>
                          <a:cxn ang="0">
                            <a:pos x="connsiteX585" y="connsiteY585"/>
                          </a:cxn>
                          <a:cxn ang="0">
                            <a:pos x="connsiteX586" y="connsiteY586"/>
                          </a:cxn>
                          <a:cxn ang="0">
                            <a:pos x="connsiteX587" y="connsiteY587"/>
                          </a:cxn>
                          <a:cxn ang="0">
                            <a:pos x="connsiteX588" y="connsiteY588"/>
                          </a:cxn>
                          <a:cxn ang="0">
                            <a:pos x="connsiteX589" y="connsiteY589"/>
                          </a:cxn>
                          <a:cxn ang="0">
                            <a:pos x="connsiteX590" y="connsiteY590"/>
                          </a:cxn>
                          <a:cxn ang="0">
                            <a:pos x="connsiteX591" y="connsiteY591"/>
                          </a:cxn>
                          <a:cxn ang="0">
                            <a:pos x="connsiteX592" y="connsiteY592"/>
                          </a:cxn>
                          <a:cxn ang="0">
                            <a:pos x="connsiteX593" y="connsiteY593"/>
                          </a:cxn>
                          <a:cxn ang="0">
                            <a:pos x="connsiteX594" y="connsiteY594"/>
                          </a:cxn>
                          <a:cxn ang="0">
                            <a:pos x="connsiteX595" y="connsiteY595"/>
                          </a:cxn>
                          <a:cxn ang="0">
                            <a:pos x="connsiteX596" y="connsiteY596"/>
                          </a:cxn>
                          <a:cxn ang="0">
                            <a:pos x="connsiteX597" y="connsiteY597"/>
                          </a:cxn>
                          <a:cxn ang="0">
                            <a:pos x="connsiteX598" y="connsiteY598"/>
                          </a:cxn>
                          <a:cxn ang="0">
                            <a:pos x="connsiteX599" y="connsiteY599"/>
                          </a:cxn>
                          <a:cxn ang="0">
                            <a:pos x="connsiteX600" y="connsiteY600"/>
                          </a:cxn>
                          <a:cxn ang="0">
                            <a:pos x="connsiteX601" y="connsiteY601"/>
                          </a:cxn>
                          <a:cxn ang="0">
                            <a:pos x="connsiteX602" y="connsiteY602"/>
                          </a:cxn>
                          <a:cxn ang="0">
                            <a:pos x="connsiteX603" y="connsiteY603"/>
                          </a:cxn>
                          <a:cxn ang="0">
                            <a:pos x="connsiteX604" y="connsiteY604"/>
                          </a:cxn>
                          <a:cxn ang="0">
                            <a:pos x="connsiteX605" y="connsiteY605"/>
                          </a:cxn>
                          <a:cxn ang="0">
                            <a:pos x="connsiteX606" y="connsiteY606"/>
                          </a:cxn>
                          <a:cxn ang="0">
                            <a:pos x="connsiteX607" y="connsiteY607"/>
                          </a:cxn>
                          <a:cxn ang="0">
                            <a:pos x="connsiteX608" y="connsiteY608"/>
                          </a:cxn>
                          <a:cxn ang="0">
                            <a:pos x="connsiteX609" y="connsiteY609"/>
                          </a:cxn>
                          <a:cxn ang="0">
                            <a:pos x="connsiteX610" y="connsiteY610"/>
                          </a:cxn>
                          <a:cxn ang="0">
                            <a:pos x="connsiteX611" y="connsiteY611"/>
                          </a:cxn>
                          <a:cxn ang="0">
                            <a:pos x="connsiteX612" y="connsiteY612"/>
                          </a:cxn>
                          <a:cxn ang="0">
                            <a:pos x="connsiteX613" y="connsiteY613"/>
                          </a:cxn>
                          <a:cxn ang="0">
                            <a:pos x="connsiteX614" y="connsiteY614"/>
                          </a:cxn>
                          <a:cxn ang="0">
                            <a:pos x="connsiteX615" y="connsiteY615"/>
                          </a:cxn>
                          <a:cxn ang="0">
                            <a:pos x="connsiteX616" y="connsiteY616"/>
                          </a:cxn>
                          <a:cxn ang="0">
                            <a:pos x="connsiteX617" y="connsiteY617"/>
                          </a:cxn>
                          <a:cxn ang="0">
                            <a:pos x="connsiteX618" y="connsiteY618"/>
                          </a:cxn>
                          <a:cxn ang="0">
                            <a:pos x="connsiteX619" y="connsiteY619"/>
                          </a:cxn>
                          <a:cxn ang="0">
                            <a:pos x="connsiteX620" y="connsiteY620"/>
                          </a:cxn>
                          <a:cxn ang="0">
                            <a:pos x="connsiteX621" y="connsiteY621"/>
                          </a:cxn>
                          <a:cxn ang="0">
                            <a:pos x="connsiteX622" y="connsiteY622"/>
                          </a:cxn>
                          <a:cxn ang="0">
                            <a:pos x="connsiteX623" y="connsiteY623"/>
                          </a:cxn>
                          <a:cxn ang="0">
                            <a:pos x="connsiteX624" y="connsiteY624"/>
                          </a:cxn>
                          <a:cxn ang="0">
                            <a:pos x="connsiteX625" y="connsiteY625"/>
                          </a:cxn>
                          <a:cxn ang="0">
                            <a:pos x="connsiteX626" y="connsiteY626"/>
                          </a:cxn>
                          <a:cxn ang="0">
                            <a:pos x="connsiteX627" y="connsiteY627"/>
                          </a:cxn>
                          <a:cxn ang="0">
                            <a:pos x="connsiteX628" y="connsiteY628"/>
                          </a:cxn>
                          <a:cxn ang="0">
                            <a:pos x="connsiteX629" y="connsiteY629"/>
                          </a:cxn>
                          <a:cxn ang="0">
                            <a:pos x="connsiteX630" y="connsiteY630"/>
                          </a:cxn>
                          <a:cxn ang="0">
                            <a:pos x="connsiteX631" y="connsiteY631"/>
                          </a:cxn>
                          <a:cxn ang="0">
                            <a:pos x="connsiteX632" y="connsiteY632"/>
                          </a:cxn>
                          <a:cxn ang="0">
                            <a:pos x="connsiteX633" y="connsiteY633"/>
                          </a:cxn>
                          <a:cxn ang="0">
                            <a:pos x="connsiteX634" y="connsiteY634"/>
                          </a:cxn>
                          <a:cxn ang="0">
                            <a:pos x="connsiteX635" y="connsiteY635"/>
                          </a:cxn>
                          <a:cxn ang="0">
                            <a:pos x="connsiteX636" y="connsiteY636"/>
                          </a:cxn>
                          <a:cxn ang="0">
                            <a:pos x="connsiteX637" y="connsiteY637"/>
                          </a:cxn>
                          <a:cxn ang="0">
                            <a:pos x="connsiteX638" y="connsiteY638"/>
                          </a:cxn>
                          <a:cxn ang="0">
                            <a:pos x="connsiteX639" y="connsiteY639"/>
                          </a:cxn>
                          <a:cxn ang="0">
                            <a:pos x="connsiteX640" y="connsiteY640"/>
                          </a:cxn>
                          <a:cxn ang="0">
                            <a:pos x="connsiteX641" y="connsiteY641"/>
                          </a:cxn>
                          <a:cxn ang="0">
                            <a:pos x="connsiteX642" y="connsiteY642"/>
                          </a:cxn>
                          <a:cxn ang="0">
                            <a:pos x="connsiteX643" y="connsiteY643"/>
                          </a:cxn>
                          <a:cxn ang="0">
                            <a:pos x="connsiteX644" y="connsiteY644"/>
                          </a:cxn>
                          <a:cxn ang="0">
                            <a:pos x="connsiteX645" y="connsiteY645"/>
                          </a:cxn>
                          <a:cxn ang="0">
                            <a:pos x="connsiteX646" y="connsiteY646"/>
                          </a:cxn>
                          <a:cxn ang="0">
                            <a:pos x="connsiteX647" y="connsiteY647"/>
                          </a:cxn>
                          <a:cxn ang="0">
                            <a:pos x="connsiteX648" y="connsiteY648"/>
                          </a:cxn>
                          <a:cxn ang="0">
                            <a:pos x="connsiteX649" y="connsiteY649"/>
                          </a:cxn>
                          <a:cxn ang="0">
                            <a:pos x="connsiteX650" y="connsiteY650"/>
                          </a:cxn>
                          <a:cxn ang="0">
                            <a:pos x="connsiteX651" y="connsiteY651"/>
                          </a:cxn>
                          <a:cxn ang="0">
                            <a:pos x="connsiteX652" y="connsiteY652"/>
                          </a:cxn>
                          <a:cxn ang="0">
                            <a:pos x="connsiteX653" y="connsiteY653"/>
                          </a:cxn>
                          <a:cxn ang="0">
                            <a:pos x="connsiteX654" y="connsiteY654"/>
                          </a:cxn>
                          <a:cxn ang="0">
                            <a:pos x="connsiteX655" y="connsiteY655"/>
                          </a:cxn>
                          <a:cxn ang="0">
                            <a:pos x="connsiteX656" y="connsiteY656"/>
                          </a:cxn>
                          <a:cxn ang="0">
                            <a:pos x="connsiteX657" y="connsiteY657"/>
                          </a:cxn>
                          <a:cxn ang="0">
                            <a:pos x="connsiteX658" y="connsiteY658"/>
                          </a:cxn>
                          <a:cxn ang="0">
                            <a:pos x="connsiteX659" y="connsiteY659"/>
                          </a:cxn>
                          <a:cxn ang="0">
                            <a:pos x="connsiteX660" y="connsiteY660"/>
                          </a:cxn>
                          <a:cxn ang="0">
                            <a:pos x="connsiteX661" y="connsiteY661"/>
                          </a:cxn>
                          <a:cxn ang="0">
                            <a:pos x="connsiteX662" y="connsiteY662"/>
                          </a:cxn>
                          <a:cxn ang="0">
                            <a:pos x="connsiteX663" y="connsiteY663"/>
                          </a:cxn>
                          <a:cxn ang="0">
                            <a:pos x="connsiteX664" y="connsiteY664"/>
                          </a:cxn>
                          <a:cxn ang="0">
                            <a:pos x="connsiteX665" y="connsiteY665"/>
                          </a:cxn>
                          <a:cxn ang="0">
                            <a:pos x="connsiteX666" y="connsiteY666"/>
                          </a:cxn>
                          <a:cxn ang="0">
                            <a:pos x="connsiteX667" y="connsiteY667"/>
                          </a:cxn>
                          <a:cxn ang="0">
                            <a:pos x="connsiteX668" y="connsiteY668"/>
                          </a:cxn>
                          <a:cxn ang="0">
                            <a:pos x="connsiteX669" y="connsiteY669"/>
                          </a:cxn>
                          <a:cxn ang="0">
                            <a:pos x="connsiteX670" y="connsiteY670"/>
                          </a:cxn>
                          <a:cxn ang="0">
                            <a:pos x="connsiteX671" y="connsiteY671"/>
                          </a:cxn>
                          <a:cxn ang="0">
                            <a:pos x="connsiteX672" y="connsiteY672"/>
                          </a:cxn>
                          <a:cxn ang="0">
                            <a:pos x="connsiteX673" y="connsiteY673"/>
                          </a:cxn>
                          <a:cxn ang="0">
                            <a:pos x="connsiteX674" y="connsiteY674"/>
                          </a:cxn>
                          <a:cxn ang="0">
                            <a:pos x="connsiteX675" y="connsiteY675"/>
                          </a:cxn>
                          <a:cxn ang="0">
                            <a:pos x="connsiteX676" y="connsiteY676"/>
                          </a:cxn>
                          <a:cxn ang="0">
                            <a:pos x="connsiteX677" y="connsiteY677"/>
                          </a:cxn>
                          <a:cxn ang="0">
                            <a:pos x="connsiteX678" y="connsiteY678"/>
                          </a:cxn>
                          <a:cxn ang="0">
                            <a:pos x="connsiteX679" y="connsiteY679"/>
                          </a:cxn>
                          <a:cxn ang="0">
                            <a:pos x="connsiteX680" y="connsiteY680"/>
                          </a:cxn>
                          <a:cxn ang="0">
                            <a:pos x="connsiteX681" y="connsiteY681"/>
                          </a:cxn>
                          <a:cxn ang="0">
                            <a:pos x="connsiteX682" y="connsiteY682"/>
                          </a:cxn>
                          <a:cxn ang="0">
                            <a:pos x="connsiteX683" y="connsiteY683"/>
                          </a:cxn>
                          <a:cxn ang="0">
                            <a:pos x="connsiteX684" y="connsiteY684"/>
                          </a:cxn>
                          <a:cxn ang="0">
                            <a:pos x="connsiteX685" y="connsiteY685"/>
                          </a:cxn>
                          <a:cxn ang="0">
                            <a:pos x="connsiteX686" y="connsiteY686"/>
                          </a:cxn>
                          <a:cxn ang="0">
                            <a:pos x="connsiteX687" y="connsiteY687"/>
                          </a:cxn>
                          <a:cxn ang="0">
                            <a:pos x="connsiteX688" y="connsiteY688"/>
                          </a:cxn>
                          <a:cxn ang="0">
                            <a:pos x="connsiteX689" y="connsiteY689"/>
                          </a:cxn>
                          <a:cxn ang="0">
                            <a:pos x="connsiteX690" y="connsiteY690"/>
                          </a:cxn>
                          <a:cxn ang="0">
                            <a:pos x="connsiteX691" y="connsiteY691"/>
                          </a:cxn>
                          <a:cxn ang="0">
                            <a:pos x="connsiteX692" y="connsiteY692"/>
                          </a:cxn>
                          <a:cxn ang="0">
                            <a:pos x="connsiteX693" y="connsiteY693"/>
                          </a:cxn>
                          <a:cxn ang="0">
                            <a:pos x="connsiteX694" y="connsiteY694"/>
                          </a:cxn>
                          <a:cxn ang="0">
                            <a:pos x="connsiteX695" y="connsiteY695"/>
                          </a:cxn>
                          <a:cxn ang="0">
                            <a:pos x="connsiteX696" y="connsiteY696"/>
                          </a:cxn>
                          <a:cxn ang="0">
                            <a:pos x="connsiteX697" y="connsiteY697"/>
                          </a:cxn>
                          <a:cxn ang="0">
                            <a:pos x="connsiteX698" y="connsiteY698"/>
                          </a:cxn>
                          <a:cxn ang="0">
                            <a:pos x="connsiteX699" y="connsiteY699"/>
                          </a:cxn>
                          <a:cxn ang="0">
                            <a:pos x="connsiteX700" y="connsiteY700"/>
                          </a:cxn>
                          <a:cxn ang="0">
                            <a:pos x="connsiteX701" y="connsiteY701"/>
                          </a:cxn>
                          <a:cxn ang="0">
                            <a:pos x="connsiteX702" y="connsiteY702"/>
                          </a:cxn>
                          <a:cxn ang="0">
                            <a:pos x="connsiteX703" y="connsiteY703"/>
                          </a:cxn>
                          <a:cxn ang="0">
                            <a:pos x="connsiteX704" y="connsiteY704"/>
                          </a:cxn>
                          <a:cxn ang="0">
                            <a:pos x="connsiteX705" y="connsiteY705"/>
                          </a:cxn>
                          <a:cxn ang="0">
                            <a:pos x="connsiteX706" y="connsiteY706"/>
                          </a:cxn>
                          <a:cxn ang="0">
                            <a:pos x="connsiteX707" y="connsiteY707"/>
                          </a:cxn>
                          <a:cxn ang="0">
                            <a:pos x="connsiteX708" y="connsiteY708"/>
                          </a:cxn>
                          <a:cxn ang="0">
                            <a:pos x="connsiteX709" y="connsiteY709"/>
                          </a:cxn>
                          <a:cxn ang="0">
                            <a:pos x="connsiteX710" y="connsiteY710"/>
                          </a:cxn>
                          <a:cxn ang="0">
                            <a:pos x="connsiteX711" y="connsiteY711"/>
                          </a:cxn>
                          <a:cxn ang="0">
                            <a:pos x="connsiteX712" y="connsiteY712"/>
                          </a:cxn>
                          <a:cxn ang="0">
                            <a:pos x="connsiteX713" y="connsiteY713"/>
                          </a:cxn>
                          <a:cxn ang="0">
                            <a:pos x="connsiteX714" y="connsiteY714"/>
                          </a:cxn>
                          <a:cxn ang="0">
                            <a:pos x="connsiteX715" y="connsiteY715"/>
                          </a:cxn>
                          <a:cxn ang="0">
                            <a:pos x="connsiteX716" y="connsiteY716"/>
                          </a:cxn>
                          <a:cxn ang="0">
                            <a:pos x="connsiteX717" y="connsiteY717"/>
                          </a:cxn>
                          <a:cxn ang="0">
                            <a:pos x="connsiteX718" y="connsiteY718"/>
                          </a:cxn>
                          <a:cxn ang="0">
                            <a:pos x="connsiteX719" y="connsiteY719"/>
                          </a:cxn>
                          <a:cxn ang="0">
                            <a:pos x="connsiteX720" y="connsiteY720"/>
                          </a:cxn>
                          <a:cxn ang="0">
                            <a:pos x="connsiteX721" y="connsiteY721"/>
                          </a:cxn>
                          <a:cxn ang="0">
                            <a:pos x="connsiteX722" y="connsiteY722"/>
                          </a:cxn>
                          <a:cxn ang="0">
                            <a:pos x="connsiteX723" y="connsiteY723"/>
                          </a:cxn>
                          <a:cxn ang="0">
                            <a:pos x="connsiteX724" y="connsiteY724"/>
                          </a:cxn>
                          <a:cxn ang="0">
                            <a:pos x="connsiteX725" y="connsiteY725"/>
                          </a:cxn>
                          <a:cxn ang="0">
                            <a:pos x="connsiteX726" y="connsiteY726"/>
                          </a:cxn>
                          <a:cxn ang="0">
                            <a:pos x="connsiteX727" y="connsiteY727"/>
                          </a:cxn>
                          <a:cxn ang="0">
                            <a:pos x="connsiteX728" y="connsiteY728"/>
                          </a:cxn>
                          <a:cxn ang="0">
                            <a:pos x="connsiteX729" y="connsiteY729"/>
                          </a:cxn>
                          <a:cxn ang="0">
                            <a:pos x="connsiteX730" y="connsiteY730"/>
                          </a:cxn>
                          <a:cxn ang="0">
                            <a:pos x="connsiteX731" y="connsiteY731"/>
                          </a:cxn>
                          <a:cxn ang="0">
                            <a:pos x="connsiteX732" y="connsiteY732"/>
                          </a:cxn>
                          <a:cxn ang="0">
                            <a:pos x="connsiteX733" y="connsiteY733"/>
                          </a:cxn>
                          <a:cxn ang="0">
                            <a:pos x="connsiteX734" y="connsiteY734"/>
                          </a:cxn>
                          <a:cxn ang="0">
                            <a:pos x="connsiteX735" y="connsiteY735"/>
                          </a:cxn>
                          <a:cxn ang="0">
                            <a:pos x="connsiteX736" y="connsiteY736"/>
                          </a:cxn>
                          <a:cxn ang="0">
                            <a:pos x="connsiteX737" y="connsiteY737"/>
                          </a:cxn>
                          <a:cxn ang="0">
                            <a:pos x="connsiteX738" y="connsiteY738"/>
                          </a:cxn>
                          <a:cxn ang="0">
                            <a:pos x="connsiteX739" y="connsiteY739"/>
                          </a:cxn>
                          <a:cxn ang="0">
                            <a:pos x="connsiteX740" y="connsiteY740"/>
                          </a:cxn>
                          <a:cxn ang="0">
                            <a:pos x="connsiteX741" y="connsiteY741"/>
                          </a:cxn>
                          <a:cxn ang="0">
                            <a:pos x="connsiteX742" y="connsiteY742"/>
                          </a:cxn>
                          <a:cxn ang="0">
                            <a:pos x="connsiteX743" y="connsiteY743"/>
                          </a:cxn>
                          <a:cxn ang="0">
                            <a:pos x="connsiteX744" y="connsiteY744"/>
                          </a:cxn>
                          <a:cxn ang="0">
                            <a:pos x="connsiteX745" y="connsiteY745"/>
                          </a:cxn>
                          <a:cxn ang="0">
                            <a:pos x="connsiteX746" y="connsiteY746"/>
                          </a:cxn>
                          <a:cxn ang="0">
                            <a:pos x="connsiteX747" y="connsiteY747"/>
                          </a:cxn>
                          <a:cxn ang="0">
                            <a:pos x="connsiteX748" y="connsiteY748"/>
                          </a:cxn>
                          <a:cxn ang="0">
                            <a:pos x="connsiteX749" y="connsiteY749"/>
                          </a:cxn>
                          <a:cxn ang="0">
                            <a:pos x="connsiteX750" y="connsiteY750"/>
                          </a:cxn>
                          <a:cxn ang="0">
                            <a:pos x="connsiteX751" y="connsiteY751"/>
                          </a:cxn>
                          <a:cxn ang="0">
                            <a:pos x="connsiteX752" y="connsiteY752"/>
                          </a:cxn>
                          <a:cxn ang="0">
                            <a:pos x="connsiteX753" y="connsiteY753"/>
                          </a:cxn>
                          <a:cxn ang="0">
                            <a:pos x="connsiteX754" y="connsiteY754"/>
                          </a:cxn>
                          <a:cxn ang="0">
                            <a:pos x="connsiteX755" y="connsiteY755"/>
                          </a:cxn>
                          <a:cxn ang="0">
                            <a:pos x="connsiteX756" y="connsiteY756"/>
                          </a:cxn>
                          <a:cxn ang="0">
                            <a:pos x="connsiteX757" y="connsiteY757"/>
                          </a:cxn>
                          <a:cxn ang="0">
                            <a:pos x="connsiteX758" y="connsiteY758"/>
                          </a:cxn>
                          <a:cxn ang="0">
                            <a:pos x="connsiteX759" y="connsiteY759"/>
                          </a:cxn>
                          <a:cxn ang="0">
                            <a:pos x="connsiteX760" y="connsiteY760"/>
                          </a:cxn>
                          <a:cxn ang="0">
                            <a:pos x="connsiteX761" y="connsiteY761"/>
                          </a:cxn>
                          <a:cxn ang="0">
                            <a:pos x="connsiteX762" y="connsiteY762"/>
                          </a:cxn>
                          <a:cxn ang="0">
                            <a:pos x="connsiteX763" y="connsiteY763"/>
                          </a:cxn>
                          <a:cxn ang="0">
                            <a:pos x="connsiteX764" y="connsiteY764"/>
                          </a:cxn>
                          <a:cxn ang="0">
                            <a:pos x="connsiteX765" y="connsiteY765"/>
                          </a:cxn>
                          <a:cxn ang="0">
                            <a:pos x="connsiteX766" y="connsiteY766"/>
                          </a:cxn>
                          <a:cxn ang="0">
                            <a:pos x="connsiteX767" y="connsiteY767"/>
                          </a:cxn>
                          <a:cxn ang="0">
                            <a:pos x="connsiteX768" y="connsiteY768"/>
                          </a:cxn>
                          <a:cxn ang="0">
                            <a:pos x="connsiteX769" y="connsiteY769"/>
                          </a:cxn>
                          <a:cxn ang="0">
                            <a:pos x="connsiteX770" y="connsiteY770"/>
                          </a:cxn>
                          <a:cxn ang="0">
                            <a:pos x="connsiteX771" y="connsiteY771"/>
                          </a:cxn>
                          <a:cxn ang="0">
                            <a:pos x="connsiteX772" y="connsiteY772"/>
                          </a:cxn>
                          <a:cxn ang="0">
                            <a:pos x="connsiteX773" y="connsiteY773"/>
                          </a:cxn>
                          <a:cxn ang="0">
                            <a:pos x="connsiteX774" y="connsiteY774"/>
                          </a:cxn>
                          <a:cxn ang="0">
                            <a:pos x="connsiteX775" y="connsiteY775"/>
                          </a:cxn>
                          <a:cxn ang="0">
                            <a:pos x="connsiteX776" y="connsiteY776"/>
                          </a:cxn>
                          <a:cxn ang="0">
                            <a:pos x="connsiteX777" y="connsiteY777"/>
                          </a:cxn>
                          <a:cxn ang="0">
                            <a:pos x="connsiteX778" y="connsiteY778"/>
                          </a:cxn>
                          <a:cxn ang="0">
                            <a:pos x="connsiteX779" y="connsiteY779"/>
                          </a:cxn>
                          <a:cxn ang="0">
                            <a:pos x="connsiteX780" y="connsiteY780"/>
                          </a:cxn>
                          <a:cxn ang="0">
                            <a:pos x="connsiteX781" y="connsiteY781"/>
                          </a:cxn>
                          <a:cxn ang="0">
                            <a:pos x="connsiteX782" y="connsiteY782"/>
                          </a:cxn>
                          <a:cxn ang="0">
                            <a:pos x="connsiteX783" y="connsiteY783"/>
                          </a:cxn>
                          <a:cxn ang="0">
                            <a:pos x="connsiteX784" y="connsiteY784"/>
                          </a:cxn>
                          <a:cxn ang="0">
                            <a:pos x="connsiteX785" y="connsiteY785"/>
                          </a:cxn>
                          <a:cxn ang="0">
                            <a:pos x="connsiteX786" y="connsiteY786"/>
                          </a:cxn>
                          <a:cxn ang="0">
                            <a:pos x="connsiteX787" y="connsiteY787"/>
                          </a:cxn>
                          <a:cxn ang="0">
                            <a:pos x="connsiteX788" y="connsiteY788"/>
                          </a:cxn>
                          <a:cxn ang="0">
                            <a:pos x="connsiteX789" y="connsiteY789"/>
                          </a:cxn>
                          <a:cxn ang="0">
                            <a:pos x="connsiteX790" y="connsiteY790"/>
                          </a:cxn>
                          <a:cxn ang="0">
                            <a:pos x="connsiteX791" y="connsiteY791"/>
                          </a:cxn>
                          <a:cxn ang="0">
                            <a:pos x="connsiteX792" y="connsiteY792"/>
                          </a:cxn>
                          <a:cxn ang="0">
                            <a:pos x="connsiteX793" y="connsiteY793"/>
                          </a:cxn>
                          <a:cxn ang="0">
                            <a:pos x="connsiteX794" y="connsiteY794"/>
                          </a:cxn>
                          <a:cxn ang="0">
                            <a:pos x="connsiteX795" y="connsiteY795"/>
                          </a:cxn>
                          <a:cxn ang="0">
                            <a:pos x="connsiteX796" y="connsiteY796"/>
                          </a:cxn>
                          <a:cxn ang="0">
                            <a:pos x="connsiteX797" y="connsiteY797"/>
                          </a:cxn>
                          <a:cxn ang="0">
                            <a:pos x="connsiteX798" y="connsiteY798"/>
                          </a:cxn>
                          <a:cxn ang="0">
                            <a:pos x="connsiteX799" y="connsiteY799"/>
                          </a:cxn>
                          <a:cxn ang="0">
                            <a:pos x="connsiteX800" y="connsiteY800"/>
                          </a:cxn>
                          <a:cxn ang="0">
                            <a:pos x="connsiteX801" y="connsiteY801"/>
                          </a:cxn>
                          <a:cxn ang="0">
                            <a:pos x="connsiteX802" y="connsiteY802"/>
                          </a:cxn>
                          <a:cxn ang="0">
                            <a:pos x="connsiteX803" y="connsiteY803"/>
                          </a:cxn>
                          <a:cxn ang="0">
                            <a:pos x="connsiteX804" y="connsiteY804"/>
                          </a:cxn>
                          <a:cxn ang="0">
                            <a:pos x="connsiteX805" y="connsiteY805"/>
                          </a:cxn>
                          <a:cxn ang="0">
                            <a:pos x="connsiteX806" y="connsiteY806"/>
                          </a:cxn>
                          <a:cxn ang="0">
                            <a:pos x="connsiteX807" y="connsiteY807"/>
                          </a:cxn>
                          <a:cxn ang="0">
                            <a:pos x="connsiteX808" y="connsiteY808"/>
                          </a:cxn>
                          <a:cxn ang="0">
                            <a:pos x="connsiteX809" y="connsiteY809"/>
                          </a:cxn>
                          <a:cxn ang="0">
                            <a:pos x="connsiteX810" y="connsiteY810"/>
                          </a:cxn>
                          <a:cxn ang="0">
                            <a:pos x="connsiteX811" y="connsiteY811"/>
                          </a:cxn>
                          <a:cxn ang="0">
                            <a:pos x="connsiteX812" y="connsiteY812"/>
                          </a:cxn>
                          <a:cxn ang="0">
                            <a:pos x="connsiteX813" y="connsiteY813"/>
                          </a:cxn>
                          <a:cxn ang="0">
                            <a:pos x="connsiteX814" y="connsiteY814"/>
                          </a:cxn>
                          <a:cxn ang="0">
                            <a:pos x="connsiteX815" y="connsiteY815"/>
                          </a:cxn>
                          <a:cxn ang="0">
                            <a:pos x="connsiteX816" y="connsiteY816"/>
                          </a:cxn>
                          <a:cxn ang="0">
                            <a:pos x="connsiteX817" y="connsiteY817"/>
                          </a:cxn>
                          <a:cxn ang="0">
                            <a:pos x="connsiteX818" y="connsiteY818"/>
                          </a:cxn>
                          <a:cxn ang="0">
                            <a:pos x="connsiteX819" y="connsiteY819"/>
                          </a:cxn>
                          <a:cxn ang="0">
                            <a:pos x="connsiteX820" y="connsiteY820"/>
                          </a:cxn>
                          <a:cxn ang="0">
                            <a:pos x="connsiteX821" y="connsiteY821"/>
                          </a:cxn>
                          <a:cxn ang="0">
                            <a:pos x="connsiteX822" y="connsiteY822"/>
                          </a:cxn>
                          <a:cxn ang="0">
                            <a:pos x="connsiteX823" y="connsiteY823"/>
                          </a:cxn>
                          <a:cxn ang="0">
                            <a:pos x="connsiteX824" y="connsiteY824"/>
                          </a:cxn>
                          <a:cxn ang="0">
                            <a:pos x="connsiteX825" y="connsiteY825"/>
                          </a:cxn>
                          <a:cxn ang="0">
                            <a:pos x="connsiteX826" y="connsiteY826"/>
                          </a:cxn>
                          <a:cxn ang="0">
                            <a:pos x="connsiteX827" y="connsiteY827"/>
                          </a:cxn>
                          <a:cxn ang="0">
                            <a:pos x="connsiteX828" y="connsiteY828"/>
                          </a:cxn>
                          <a:cxn ang="0">
                            <a:pos x="connsiteX829" y="connsiteY829"/>
                          </a:cxn>
                          <a:cxn ang="0">
                            <a:pos x="connsiteX830" y="connsiteY830"/>
                          </a:cxn>
                          <a:cxn ang="0">
                            <a:pos x="connsiteX831" y="connsiteY831"/>
                          </a:cxn>
                          <a:cxn ang="0">
                            <a:pos x="connsiteX832" y="connsiteY832"/>
                          </a:cxn>
                          <a:cxn ang="0">
                            <a:pos x="connsiteX833" y="connsiteY833"/>
                          </a:cxn>
                          <a:cxn ang="0">
                            <a:pos x="connsiteX834" y="connsiteY834"/>
                          </a:cxn>
                          <a:cxn ang="0">
                            <a:pos x="connsiteX835" y="connsiteY835"/>
                          </a:cxn>
                          <a:cxn ang="0">
                            <a:pos x="connsiteX836" y="connsiteY836"/>
                          </a:cxn>
                          <a:cxn ang="0">
                            <a:pos x="connsiteX837" y="connsiteY837"/>
                          </a:cxn>
                          <a:cxn ang="0">
                            <a:pos x="connsiteX838" y="connsiteY838"/>
                          </a:cxn>
                          <a:cxn ang="0">
                            <a:pos x="connsiteX839" y="connsiteY839"/>
                          </a:cxn>
                          <a:cxn ang="0">
                            <a:pos x="connsiteX840" y="connsiteY840"/>
                          </a:cxn>
                          <a:cxn ang="0">
                            <a:pos x="connsiteX841" y="connsiteY841"/>
                          </a:cxn>
                          <a:cxn ang="0">
                            <a:pos x="connsiteX842" y="connsiteY842"/>
                          </a:cxn>
                          <a:cxn ang="0">
                            <a:pos x="connsiteX843" y="connsiteY843"/>
                          </a:cxn>
                          <a:cxn ang="0">
                            <a:pos x="connsiteX844" y="connsiteY844"/>
                          </a:cxn>
                          <a:cxn ang="0">
                            <a:pos x="connsiteX845" y="connsiteY845"/>
                          </a:cxn>
                          <a:cxn ang="0">
                            <a:pos x="connsiteX846" y="connsiteY846"/>
                          </a:cxn>
                          <a:cxn ang="0">
                            <a:pos x="connsiteX847" y="connsiteY847"/>
                          </a:cxn>
                          <a:cxn ang="0">
                            <a:pos x="connsiteX848" y="connsiteY848"/>
                          </a:cxn>
                          <a:cxn ang="0">
                            <a:pos x="connsiteX849" y="connsiteY849"/>
                          </a:cxn>
                          <a:cxn ang="0">
                            <a:pos x="connsiteX850" y="connsiteY850"/>
                          </a:cxn>
                          <a:cxn ang="0">
                            <a:pos x="connsiteX851" y="connsiteY851"/>
                          </a:cxn>
                          <a:cxn ang="0">
                            <a:pos x="connsiteX852" y="connsiteY852"/>
                          </a:cxn>
                          <a:cxn ang="0">
                            <a:pos x="connsiteX853" y="connsiteY853"/>
                          </a:cxn>
                          <a:cxn ang="0">
                            <a:pos x="connsiteX854" y="connsiteY854"/>
                          </a:cxn>
                          <a:cxn ang="0">
                            <a:pos x="connsiteX855" y="connsiteY855"/>
                          </a:cxn>
                          <a:cxn ang="0">
                            <a:pos x="connsiteX856" y="connsiteY856"/>
                          </a:cxn>
                          <a:cxn ang="0">
                            <a:pos x="connsiteX857" y="connsiteY857"/>
                          </a:cxn>
                          <a:cxn ang="0">
                            <a:pos x="connsiteX858" y="connsiteY858"/>
                          </a:cxn>
                          <a:cxn ang="0">
                            <a:pos x="connsiteX859" y="connsiteY859"/>
                          </a:cxn>
                          <a:cxn ang="0">
                            <a:pos x="connsiteX860" y="connsiteY860"/>
                          </a:cxn>
                          <a:cxn ang="0">
                            <a:pos x="connsiteX861" y="connsiteY861"/>
                          </a:cxn>
                          <a:cxn ang="0">
                            <a:pos x="connsiteX862" y="connsiteY862"/>
                          </a:cxn>
                          <a:cxn ang="0">
                            <a:pos x="connsiteX863" y="connsiteY863"/>
                          </a:cxn>
                          <a:cxn ang="0">
                            <a:pos x="connsiteX864" y="connsiteY864"/>
                          </a:cxn>
                          <a:cxn ang="0">
                            <a:pos x="connsiteX865" y="connsiteY865"/>
                          </a:cxn>
                          <a:cxn ang="0">
                            <a:pos x="connsiteX866" y="connsiteY866"/>
                          </a:cxn>
                          <a:cxn ang="0">
                            <a:pos x="connsiteX867" y="connsiteY867"/>
                          </a:cxn>
                          <a:cxn ang="0">
                            <a:pos x="connsiteX868" y="connsiteY868"/>
                          </a:cxn>
                          <a:cxn ang="0">
                            <a:pos x="connsiteX869" y="connsiteY869"/>
                          </a:cxn>
                          <a:cxn ang="0">
                            <a:pos x="connsiteX870" y="connsiteY870"/>
                          </a:cxn>
                          <a:cxn ang="0">
                            <a:pos x="connsiteX871" y="connsiteY871"/>
                          </a:cxn>
                          <a:cxn ang="0">
                            <a:pos x="connsiteX872" y="connsiteY872"/>
                          </a:cxn>
                          <a:cxn ang="0">
                            <a:pos x="connsiteX873" y="connsiteY873"/>
                          </a:cxn>
                          <a:cxn ang="0">
                            <a:pos x="connsiteX874" y="connsiteY874"/>
                          </a:cxn>
                          <a:cxn ang="0">
                            <a:pos x="connsiteX875" y="connsiteY875"/>
                          </a:cxn>
                          <a:cxn ang="0">
                            <a:pos x="connsiteX876" y="connsiteY876"/>
                          </a:cxn>
                          <a:cxn ang="0">
                            <a:pos x="connsiteX877" y="connsiteY877"/>
                          </a:cxn>
                          <a:cxn ang="0">
                            <a:pos x="connsiteX878" y="connsiteY878"/>
                          </a:cxn>
                          <a:cxn ang="0">
                            <a:pos x="connsiteX879" y="connsiteY879"/>
                          </a:cxn>
                          <a:cxn ang="0">
                            <a:pos x="connsiteX880" y="connsiteY880"/>
                          </a:cxn>
                          <a:cxn ang="0">
                            <a:pos x="connsiteX881" y="connsiteY881"/>
                          </a:cxn>
                          <a:cxn ang="0">
                            <a:pos x="connsiteX882" y="connsiteY882"/>
                          </a:cxn>
                          <a:cxn ang="0">
                            <a:pos x="connsiteX883" y="connsiteY883"/>
                          </a:cxn>
                          <a:cxn ang="0">
                            <a:pos x="connsiteX884" y="connsiteY884"/>
                          </a:cxn>
                          <a:cxn ang="0">
                            <a:pos x="connsiteX885" y="connsiteY885"/>
                          </a:cxn>
                          <a:cxn ang="0">
                            <a:pos x="connsiteX886" y="connsiteY886"/>
                          </a:cxn>
                          <a:cxn ang="0">
                            <a:pos x="connsiteX887" y="connsiteY887"/>
                          </a:cxn>
                          <a:cxn ang="0">
                            <a:pos x="connsiteX888" y="connsiteY888"/>
                          </a:cxn>
                          <a:cxn ang="0">
                            <a:pos x="connsiteX889" y="connsiteY889"/>
                          </a:cxn>
                          <a:cxn ang="0">
                            <a:pos x="connsiteX890" y="connsiteY890"/>
                          </a:cxn>
                          <a:cxn ang="0">
                            <a:pos x="connsiteX891" y="connsiteY891"/>
                          </a:cxn>
                          <a:cxn ang="0">
                            <a:pos x="connsiteX892" y="connsiteY892"/>
                          </a:cxn>
                          <a:cxn ang="0">
                            <a:pos x="connsiteX893" y="connsiteY893"/>
                          </a:cxn>
                          <a:cxn ang="0">
                            <a:pos x="connsiteX894" y="connsiteY894"/>
                          </a:cxn>
                          <a:cxn ang="0">
                            <a:pos x="connsiteX895" y="connsiteY895"/>
                          </a:cxn>
                          <a:cxn ang="0">
                            <a:pos x="connsiteX896" y="connsiteY896"/>
                          </a:cxn>
                          <a:cxn ang="0">
                            <a:pos x="connsiteX897" y="connsiteY897"/>
                          </a:cxn>
                          <a:cxn ang="0">
                            <a:pos x="connsiteX898" y="connsiteY898"/>
                          </a:cxn>
                          <a:cxn ang="0">
                            <a:pos x="connsiteX899" y="connsiteY899"/>
                          </a:cxn>
                          <a:cxn ang="0">
                            <a:pos x="connsiteX900" y="connsiteY900"/>
                          </a:cxn>
                          <a:cxn ang="0">
                            <a:pos x="connsiteX901" y="connsiteY901"/>
                          </a:cxn>
                          <a:cxn ang="0">
                            <a:pos x="connsiteX902" y="connsiteY902"/>
                          </a:cxn>
                          <a:cxn ang="0">
                            <a:pos x="connsiteX903" y="connsiteY903"/>
                          </a:cxn>
                          <a:cxn ang="0">
                            <a:pos x="connsiteX904" y="connsiteY904"/>
                          </a:cxn>
                          <a:cxn ang="0">
                            <a:pos x="connsiteX905" y="connsiteY905"/>
                          </a:cxn>
                          <a:cxn ang="0">
                            <a:pos x="connsiteX906" y="connsiteY906"/>
                          </a:cxn>
                          <a:cxn ang="0">
                            <a:pos x="connsiteX907" y="connsiteY907"/>
                          </a:cxn>
                          <a:cxn ang="0">
                            <a:pos x="connsiteX908" y="connsiteY908"/>
                          </a:cxn>
                          <a:cxn ang="0">
                            <a:pos x="connsiteX909" y="connsiteY909"/>
                          </a:cxn>
                          <a:cxn ang="0">
                            <a:pos x="connsiteX910" y="connsiteY910"/>
                          </a:cxn>
                          <a:cxn ang="0">
                            <a:pos x="connsiteX911" y="connsiteY911"/>
                          </a:cxn>
                          <a:cxn ang="0">
                            <a:pos x="connsiteX912" y="connsiteY912"/>
                          </a:cxn>
                          <a:cxn ang="0">
                            <a:pos x="connsiteX913" y="connsiteY913"/>
                          </a:cxn>
                          <a:cxn ang="0">
                            <a:pos x="connsiteX914" y="connsiteY914"/>
                          </a:cxn>
                          <a:cxn ang="0">
                            <a:pos x="connsiteX915" y="connsiteY915"/>
                          </a:cxn>
                          <a:cxn ang="0">
                            <a:pos x="connsiteX916" y="connsiteY916"/>
                          </a:cxn>
                          <a:cxn ang="0">
                            <a:pos x="connsiteX917" y="connsiteY917"/>
                          </a:cxn>
                          <a:cxn ang="0">
                            <a:pos x="connsiteX918" y="connsiteY918"/>
                          </a:cxn>
                          <a:cxn ang="0">
                            <a:pos x="connsiteX919" y="connsiteY919"/>
                          </a:cxn>
                          <a:cxn ang="0">
                            <a:pos x="connsiteX920" y="connsiteY920"/>
                          </a:cxn>
                          <a:cxn ang="0">
                            <a:pos x="connsiteX921" y="connsiteY921"/>
                          </a:cxn>
                          <a:cxn ang="0">
                            <a:pos x="connsiteX922" y="connsiteY922"/>
                          </a:cxn>
                          <a:cxn ang="0">
                            <a:pos x="connsiteX923" y="connsiteY923"/>
                          </a:cxn>
                          <a:cxn ang="0">
                            <a:pos x="connsiteX924" y="connsiteY924"/>
                          </a:cxn>
                          <a:cxn ang="0">
                            <a:pos x="connsiteX925" y="connsiteY925"/>
                          </a:cxn>
                          <a:cxn ang="0">
                            <a:pos x="connsiteX926" y="connsiteY926"/>
                          </a:cxn>
                          <a:cxn ang="0">
                            <a:pos x="connsiteX927" y="connsiteY927"/>
                          </a:cxn>
                          <a:cxn ang="0">
                            <a:pos x="connsiteX928" y="connsiteY928"/>
                          </a:cxn>
                          <a:cxn ang="0">
                            <a:pos x="connsiteX929" y="connsiteY929"/>
                          </a:cxn>
                          <a:cxn ang="0">
                            <a:pos x="connsiteX930" y="connsiteY930"/>
                          </a:cxn>
                          <a:cxn ang="0">
                            <a:pos x="connsiteX931" y="connsiteY931"/>
                          </a:cxn>
                          <a:cxn ang="0">
                            <a:pos x="connsiteX932" y="connsiteY932"/>
                          </a:cxn>
                          <a:cxn ang="0">
                            <a:pos x="connsiteX933" y="connsiteY933"/>
                          </a:cxn>
                          <a:cxn ang="0">
                            <a:pos x="connsiteX934" y="connsiteY934"/>
                          </a:cxn>
                          <a:cxn ang="0">
                            <a:pos x="connsiteX935" y="connsiteY935"/>
                          </a:cxn>
                          <a:cxn ang="0">
                            <a:pos x="connsiteX936" y="connsiteY936"/>
                          </a:cxn>
                          <a:cxn ang="0">
                            <a:pos x="connsiteX937" y="connsiteY937"/>
                          </a:cxn>
                          <a:cxn ang="0">
                            <a:pos x="connsiteX938" y="connsiteY938"/>
                          </a:cxn>
                          <a:cxn ang="0">
                            <a:pos x="connsiteX939" y="connsiteY939"/>
                          </a:cxn>
                          <a:cxn ang="0">
                            <a:pos x="connsiteX940" y="connsiteY940"/>
                          </a:cxn>
                          <a:cxn ang="0">
                            <a:pos x="connsiteX941" y="connsiteY941"/>
                          </a:cxn>
                          <a:cxn ang="0">
                            <a:pos x="connsiteX942" y="connsiteY942"/>
                          </a:cxn>
                          <a:cxn ang="0">
                            <a:pos x="connsiteX943" y="connsiteY943"/>
                          </a:cxn>
                          <a:cxn ang="0">
                            <a:pos x="connsiteX944" y="connsiteY944"/>
                          </a:cxn>
                          <a:cxn ang="0">
                            <a:pos x="connsiteX945" y="connsiteY945"/>
                          </a:cxn>
                          <a:cxn ang="0">
                            <a:pos x="connsiteX946" y="connsiteY946"/>
                          </a:cxn>
                          <a:cxn ang="0">
                            <a:pos x="connsiteX947" y="connsiteY947"/>
                          </a:cxn>
                          <a:cxn ang="0">
                            <a:pos x="connsiteX948" y="connsiteY948"/>
                          </a:cxn>
                          <a:cxn ang="0">
                            <a:pos x="connsiteX949" y="connsiteY949"/>
                          </a:cxn>
                          <a:cxn ang="0">
                            <a:pos x="connsiteX950" y="connsiteY950"/>
                          </a:cxn>
                          <a:cxn ang="0">
                            <a:pos x="connsiteX951" y="connsiteY951"/>
                          </a:cxn>
                          <a:cxn ang="0">
                            <a:pos x="connsiteX952" y="connsiteY952"/>
                          </a:cxn>
                          <a:cxn ang="0">
                            <a:pos x="connsiteX953" y="connsiteY953"/>
                          </a:cxn>
                          <a:cxn ang="0">
                            <a:pos x="connsiteX954" y="connsiteY954"/>
                          </a:cxn>
                          <a:cxn ang="0">
                            <a:pos x="connsiteX955" y="connsiteY955"/>
                          </a:cxn>
                          <a:cxn ang="0">
                            <a:pos x="connsiteX956" y="connsiteY956"/>
                          </a:cxn>
                          <a:cxn ang="0">
                            <a:pos x="connsiteX957" y="connsiteY957"/>
                          </a:cxn>
                          <a:cxn ang="0">
                            <a:pos x="connsiteX958" y="connsiteY958"/>
                          </a:cxn>
                          <a:cxn ang="0">
                            <a:pos x="connsiteX959" y="connsiteY959"/>
                          </a:cxn>
                          <a:cxn ang="0">
                            <a:pos x="connsiteX960" y="connsiteY960"/>
                          </a:cxn>
                          <a:cxn ang="0">
                            <a:pos x="connsiteX961" y="connsiteY961"/>
                          </a:cxn>
                          <a:cxn ang="0">
                            <a:pos x="connsiteX962" y="connsiteY962"/>
                          </a:cxn>
                          <a:cxn ang="0">
                            <a:pos x="connsiteX963" y="connsiteY963"/>
                          </a:cxn>
                          <a:cxn ang="0">
                            <a:pos x="connsiteX964" y="connsiteY964"/>
                          </a:cxn>
                          <a:cxn ang="0">
                            <a:pos x="connsiteX965" y="connsiteY965"/>
                          </a:cxn>
                          <a:cxn ang="0">
                            <a:pos x="connsiteX966" y="connsiteY966"/>
                          </a:cxn>
                          <a:cxn ang="0">
                            <a:pos x="connsiteX967" y="connsiteY967"/>
                          </a:cxn>
                          <a:cxn ang="0">
                            <a:pos x="connsiteX968" y="connsiteY968"/>
                          </a:cxn>
                          <a:cxn ang="0">
                            <a:pos x="connsiteX969" y="connsiteY969"/>
                          </a:cxn>
                          <a:cxn ang="0">
                            <a:pos x="connsiteX970" y="connsiteY970"/>
                          </a:cxn>
                          <a:cxn ang="0">
                            <a:pos x="connsiteX971" y="connsiteY971"/>
                          </a:cxn>
                          <a:cxn ang="0">
                            <a:pos x="connsiteX972" y="connsiteY972"/>
                          </a:cxn>
                          <a:cxn ang="0">
                            <a:pos x="connsiteX973" y="connsiteY973"/>
                          </a:cxn>
                          <a:cxn ang="0">
                            <a:pos x="connsiteX974" y="connsiteY974"/>
                          </a:cxn>
                          <a:cxn ang="0">
                            <a:pos x="connsiteX975" y="connsiteY975"/>
                          </a:cxn>
                          <a:cxn ang="0">
                            <a:pos x="connsiteX976" y="connsiteY976"/>
                          </a:cxn>
                          <a:cxn ang="0">
                            <a:pos x="connsiteX977" y="connsiteY977"/>
                          </a:cxn>
                          <a:cxn ang="0">
                            <a:pos x="connsiteX978" y="connsiteY978"/>
                          </a:cxn>
                          <a:cxn ang="0">
                            <a:pos x="connsiteX979" y="connsiteY979"/>
                          </a:cxn>
                          <a:cxn ang="0">
                            <a:pos x="connsiteX980" y="connsiteY980"/>
                          </a:cxn>
                          <a:cxn ang="0">
                            <a:pos x="connsiteX981" y="connsiteY981"/>
                          </a:cxn>
                          <a:cxn ang="0">
                            <a:pos x="connsiteX982" y="connsiteY982"/>
                          </a:cxn>
                          <a:cxn ang="0">
                            <a:pos x="connsiteX983" y="connsiteY983"/>
                          </a:cxn>
                          <a:cxn ang="0">
                            <a:pos x="connsiteX984" y="connsiteY984"/>
                          </a:cxn>
                          <a:cxn ang="0">
                            <a:pos x="connsiteX985" y="connsiteY985"/>
                          </a:cxn>
                          <a:cxn ang="0">
                            <a:pos x="connsiteX986" y="connsiteY986"/>
                          </a:cxn>
                          <a:cxn ang="0">
                            <a:pos x="connsiteX987" y="connsiteY987"/>
                          </a:cxn>
                          <a:cxn ang="0">
                            <a:pos x="connsiteX988" y="connsiteY988"/>
                          </a:cxn>
                          <a:cxn ang="0">
                            <a:pos x="connsiteX989" y="connsiteY989"/>
                          </a:cxn>
                          <a:cxn ang="0">
                            <a:pos x="connsiteX990" y="connsiteY990"/>
                          </a:cxn>
                          <a:cxn ang="0">
                            <a:pos x="connsiteX991" y="connsiteY991"/>
                          </a:cxn>
                          <a:cxn ang="0">
                            <a:pos x="connsiteX992" y="connsiteY992"/>
                          </a:cxn>
                          <a:cxn ang="0">
                            <a:pos x="connsiteX993" y="connsiteY993"/>
                          </a:cxn>
                          <a:cxn ang="0">
                            <a:pos x="connsiteX994" y="connsiteY994"/>
                          </a:cxn>
                          <a:cxn ang="0">
                            <a:pos x="connsiteX995" y="connsiteY995"/>
                          </a:cxn>
                          <a:cxn ang="0">
                            <a:pos x="connsiteX996" y="connsiteY996"/>
                          </a:cxn>
                          <a:cxn ang="0">
                            <a:pos x="connsiteX997" y="connsiteY997"/>
                          </a:cxn>
                          <a:cxn ang="0">
                            <a:pos x="connsiteX998" y="connsiteY998"/>
                          </a:cxn>
                          <a:cxn ang="0">
                            <a:pos x="connsiteX999" y="connsiteY999"/>
                          </a:cxn>
                          <a:cxn ang="0">
                            <a:pos x="connsiteX1000" y="connsiteY1000"/>
                          </a:cxn>
                          <a:cxn ang="0">
                            <a:pos x="connsiteX1001" y="connsiteY1001"/>
                          </a:cxn>
                          <a:cxn ang="0">
                            <a:pos x="connsiteX1002" y="connsiteY1002"/>
                          </a:cxn>
                          <a:cxn ang="0">
                            <a:pos x="connsiteX1003" y="connsiteY1003"/>
                          </a:cxn>
                          <a:cxn ang="0">
                            <a:pos x="connsiteX1004" y="connsiteY1004"/>
                          </a:cxn>
                          <a:cxn ang="0">
                            <a:pos x="connsiteX1005" y="connsiteY1005"/>
                          </a:cxn>
                          <a:cxn ang="0">
                            <a:pos x="connsiteX1006" y="connsiteY1006"/>
                          </a:cxn>
                          <a:cxn ang="0">
                            <a:pos x="connsiteX1007" y="connsiteY1007"/>
                          </a:cxn>
                          <a:cxn ang="0">
                            <a:pos x="connsiteX1008" y="connsiteY1008"/>
                          </a:cxn>
                          <a:cxn ang="0">
                            <a:pos x="connsiteX1009" y="connsiteY1009"/>
                          </a:cxn>
                          <a:cxn ang="0">
                            <a:pos x="connsiteX1010" y="connsiteY1010"/>
                          </a:cxn>
                          <a:cxn ang="0">
                            <a:pos x="connsiteX1011" y="connsiteY1011"/>
                          </a:cxn>
                          <a:cxn ang="0">
                            <a:pos x="connsiteX1012" y="connsiteY1012"/>
                          </a:cxn>
                          <a:cxn ang="0">
                            <a:pos x="connsiteX1013" y="connsiteY1013"/>
                          </a:cxn>
                          <a:cxn ang="0">
                            <a:pos x="connsiteX1014" y="connsiteY1014"/>
                          </a:cxn>
                          <a:cxn ang="0">
                            <a:pos x="connsiteX1015" y="connsiteY1015"/>
                          </a:cxn>
                          <a:cxn ang="0">
                            <a:pos x="connsiteX1016" y="connsiteY1016"/>
                          </a:cxn>
                          <a:cxn ang="0">
                            <a:pos x="connsiteX1017" y="connsiteY1017"/>
                          </a:cxn>
                          <a:cxn ang="0">
                            <a:pos x="connsiteX1018" y="connsiteY1018"/>
                          </a:cxn>
                          <a:cxn ang="0">
                            <a:pos x="connsiteX1019" y="connsiteY1019"/>
                          </a:cxn>
                          <a:cxn ang="0">
                            <a:pos x="connsiteX1020" y="connsiteY1020"/>
                          </a:cxn>
                          <a:cxn ang="0">
                            <a:pos x="connsiteX1021" y="connsiteY1021"/>
                          </a:cxn>
                          <a:cxn ang="0">
                            <a:pos x="connsiteX1022" y="connsiteY1022"/>
                          </a:cxn>
                          <a:cxn ang="0">
                            <a:pos x="connsiteX1023" y="connsiteY1023"/>
                          </a:cxn>
                          <a:cxn ang="0">
                            <a:pos x="connsiteX1024" y="connsiteY1024"/>
                          </a:cxn>
                          <a:cxn ang="0">
                            <a:pos x="connsiteX1025" y="connsiteY1025"/>
                          </a:cxn>
                          <a:cxn ang="0">
                            <a:pos x="connsiteX1026" y="connsiteY1026"/>
                          </a:cxn>
                          <a:cxn ang="0">
                            <a:pos x="connsiteX1027" y="connsiteY1027"/>
                          </a:cxn>
                          <a:cxn ang="0">
                            <a:pos x="connsiteX1028" y="connsiteY1028"/>
                          </a:cxn>
                          <a:cxn ang="0">
                            <a:pos x="connsiteX1029" y="connsiteY1029"/>
                          </a:cxn>
                          <a:cxn ang="0">
                            <a:pos x="connsiteX1030" y="connsiteY1030"/>
                          </a:cxn>
                          <a:cxn ang="0">
                            <a:pos x="connsiteX1031" y="connsiteY1031"/>
                          </a:cxn>
                          <a:cxn ang="0">
                            <a:pos x="connsiteX1032" y="connsiteY1032"/>
                          </a:cxn>
                          <a:cxn ang="0">
                            <a:pos x="connsiteX1033" y="connsiteY1033"/>
                          </a:cxn>
                          <a:cxn ang="0">
                            <a:pos x="connsiteX1034" y="connsiteY1034"/>
                          </a:cxn>
                          <a:cxn ang="0">
                            <a:pos x="connsiteX1035" y="connsiteY1035"/>
                          </a:cxn>
                          <a:cxn ang="0">
                            <a:pos x="connsiteX1036" y="connsiteY1036"/>
                          </a:cxn>
                          <a:cxn ang="0">
                            <a:pos x="connsiteX1037" y="connsiteY1037"/>
                          </a:cxn>
                          <a:cxn ang="0">
                            <a:pos x="connsiteX1038" y="connsiteY1038"/>
                          </a:cxn>
                          <a:cxn ang="0">
                            <a:pos x="connsiteX1039" y="connsiteY1039"/>
                          </a:cxn>
                          <a:cxn ang="0">
                            <a:pos x="connsiteX1040" y="connsiteY1040"/>
                          </a:cxn>
                          <a:cxn ang="0">
                            <a:pos x="connsiteX1041" y="connsiteY1041"/>
                          </a:cxn>
                          <a:cxn ang="0">
                            <a:pos x="connsiteX1042" y="connsiteY1042"/>
                          </a:cxn>
                          <a:cxn ang="0">
                            <a:pos x="connsiteX1043" y="connsiteY1043"/>
                          </a:cxn>
                          <a:cxn ang="0">
                            <a:pos x="connsiteX1044" y="connsiteY1044"/>
                          </a:cxn>
                          <a:cxn ang="0">
                            <a:pos x="connsiteX1045" y="connsiteY1045"/>
                          </a:cxn>
                          <a:cxn ang="0">
                            <a:pos x="connsiteX1046" y="connsiteY1046"/>
                          </a:cxn>
                          <a:cxn ang="0">
                            <a:pos x="connsiteX1047" y="connsiteY1047"/>
                          </a:cxn>
                          <a:cxn ang="0">
                            <a:pos x="connsiteX1048" y="connsiteY1048"/>
                          </a:cxn>
                          <a:cxn ang="0">
                            <a:pos x="connsiteX1049" y="connsiteY1049"/>
                          </a:cxn>
                          <a:cxn ang="0">
                            <a:pos x="connsiteX1050" y="connsiteY1050"/>
                          </a:cxn>
                          <a:cxn ang="0">
                            <a:pos x="connsiteX1051" y="connsiteY1051"/>
                          </a:cxn>
                          <a:cxn ang="0">
                            <a:pos x="connsiteX1052" y="connsiteY1052"/>
                          </a:cxn>
                          <a:cxn ang="0">
                            <a:pos x="connsiteX1053" y="connsiteY1053"/>
                          </a:cxn>
                          <a:cxn ang="0">
                            <a:pos x="connsiteX1054" y="connsiteY1054"/>
                          </a:cxn>
                          <a:cxn ang="0">
                            <a:pos x="connsiteX1055" y="connsiteY1055"/>
                          </a:cxn>
                          <a:cxn ang="0">
                            <a:pos x="connsiteX1056" y="connsiteY1056"/>
                          </a:cxn>
                          <a:cxn ang="0">
                            <a:pos x="connsiteX1057" y="connsiteY1057"/>
                          </a:cxn>
                          <a:cxn ang="0">
                            <a:pos x="connsiteX1058" y="connsiteY1058"/>
                          </a:cxn>
                          <a:cxn ang="0">
                            <a:pos x="connsiteX1059" y="connsiteY1059"/>
                          </a:cxn>
                          <a:cxn ang="0">
                            <a:pos x="connsiteX1060" y="connsiteY1060"/>
                          </a:cxn>
                          <a:cxn ang="0">
                            <a:pos x="connsiteX1061" y="connsiteY1061"/>
                          </a:cxn>
                          <a:cxn ang="0">
                            <a:pos x="connsiteX1062" y="connsiteY1062"/>
                          </a:cxn>
                          <a:cxn ang="0">
                            <a:pos x="connsiteX1063" y="connsiteY1063"/>
                          </a:cxn>
                          <a:cxn ang="0">
                            <a:pos x="connsiteX1064" y="connsiteY1064"/>
                          </a:cxn>
                          <a:cxn ang="0">
                            <a:pos x="connsiteX1065" y="connsiteY1065"/>
                          </a:cxn>
                          <a:cxn ang="0">
                            <a:pos x="connsiteX1066" y="connsiteY1066"/>
                          </a:cxn>
                          <a:cxn ang="0">
                            <a:pos x="connsiteX1067" y="connsiteY1067"/>
                          </a:cxn>
                          <a:cxn ang="0">
                            <a:pos x="connsiteX1068" y="connsiteY1068"/>
                          </a:cxn>
                          <a:cxn ang="0">
                            <a:pos x="connsiteX1069" y="connsiteY1069"/>
                          </a:cxn>
                          <a:cxn ang="0">
                            <a:pos x="connsiteX1070" y="connsiteY1070"/>
                          </a:cxn>
                          <a:cxn ang="0">
                            <a:pos x="connsiteX1071" y="connsiteY1071"/>
                          </a:cxn>
                          <a:cxn ang="0">
                            <a:pos x="connsiteX1072" y="connsiteY1072"/>
                          </a:cxn>
                          <a:cxn ang="0">
                            <a:pos x="connsiteX1073" y="connsiteY1073"/>
                          </a:cxn>
                          <a:cxn ang="0">
                            <a:pos x="connsiteX1074" y="connsiteY1074"/>
                          </a:cxn>
                          <a:cxn ang="0">
                            <a:pos x="connsiteX1075" y="connsiteY1075"/>
                          </a:cxn>
                          <a:cxn ang="0">
                            <a:pos x="connsiteX1076" y="connsiteY1076"/>
                          </a:cxn>
                          <a:cxn ang="0">
                            <a:pos x="connsiteX1077" y="connsiteY1077"/>
                          </a:cxn>
                          <a:cxn ang="0">
                            <a:pos x="connsiteX1078" y="connsiteY1078"/>
                          </a:cxn>
                          <a:cxn ang="0">
                            <a:pos x="connsiteX1079" y="connsiteY1079"/>
                          </a:cxn>
                          <a:cxn ang="0">
                            <a:pos x="connsiteX1080" y="connsiteY1080"/>
                          </a:cxn>
                          <a:cxn ang="0">
                            <a:pos x="connsiteX1081" y="connsiteY1081"/>
                          </a:cxn>
                          <a:cxn ang="0">
                            <a:pos x="connsiteX1082" y="connsiteY1082"/>
                          </a:cxn>
                          <a:cxn ang="0">
                            <a:pos x="connsiteX1083" y="connsiteY1083"/>
                          </a:cxn>
                          <a:cxn ang="0">
                            <a:pos x="connsiteX1084" y="connsiteY1084"/>
                          </a:cxn>
                          <a:cxn ang="0">
                            <a:pos x="connsiteX1085" y="connsiteY1085"/>
                          </a:cxn>
                          <a:cxn ang="0">
                            <a:pos x="connsiteX1086" y="connsiteY1086"/>
                          </a:cxn>
                          <a:cxn ang="0">
                            <a:pos x="connsiteX1087" y="connsiteY1087"/>
                          </a:cxn>
                          <a:cxn ang="0">
                            <a:pos x="connsiteX1088" y="connsiteY1088"/>
                          </a:cxn>
                          <a:cxn ang="0">
                            <a:pos x="connsiteX1089" y="connsiteY1089"/>
                          </a:cxn>
                          <a:cxn ang="0">
                            <a:pos x="connsiteX1090" y="connsiteY1090"/>
                          </a:cxn>
                          <a:cxn ang="0">
                            <a:pos x="connsiteX1091" y="connsiteY1091"/>
                          </a:cxn>
                          <a:cxn ang="0">
                            <a:pos x="connsiteX1092" y="connsiteY1092"/>
                          </a:cxn>
                          <a:cxn ang="0">
                            <a:pos x="connsiteX1093" y="connsiteY1093"/>
                          </a:cxn>
                          <a:cxn ang="0">
                            <a:pos x="connsiteX1094" y="connsiteY1094"/>
                          </a:cxn>
                          <a:cxn ang="0">
                            <a:pos x="connsiteX1095" y="connsiteY1095"/>
                          </a:cxn>
                          <a:cxn ang="0">
                            <a:pos x="connsiteX1096" y="connsiteY1096"/>
                          </a:cxn>
                          <a:cxn ang="0">
                            <a:pos x="connsiteX1097" y="connsiteY1097"/>
                          </a:cxn>
                          <a:cxn ang="0">
                            <a:pos x="connsiteX1098" y="connsiteY1098"/>
                          </a:cxn>
                          <a:cxn ang="0">
                            <a:pos x="connsiteX1099" y="connsiteY1099"/>
                          </a:cxn>
                          <a:cxn ang="0">
                            <a:pos x="connsiteX1100" y="connsiteY1100"/>
                          </a:cxn>
                          <a:cxn ang="0">
                            <a:pos x="connsiteX1101" y="connsiteY1101"/>
                          </a:cxn>
                          <a:cxn ang="0">
                            <a:pos x="connsiteX1102" y="connsiteY1102"/>
                          </a:cxn>
                          <a:cxn ang="0">
                            <a:pos x="connsiteX1103" y="connsiteY1103"/>
                          </a:cxn>
                          <a:cxn ang="0">
                            <a:pos x="connsiteX1104" y="connsiteY1104"/>
                          </a:cxn>
                          <a:cxn ang="0">
                            <a:pos x="connsiteX1105" y="connsiteY1105"/>
                          </a:cxn>
                          <a:cxn ang="0">
                            <a:pos x="connsiteX1106" y="connsiteY1106"/>
                          </a:cxn>
                          <a:cxn ang="0">
                            <a:pos x="connsiteX1107" y="connsiteY1107"/>
                          </a:cxn>
                          <a:cxn ang="0">
                            <a:pos x="connsiteX1108" y="connsiteY1108"/>
                          </a:cxn>
                          <a:cxn ang="0">
                            <a:pos x="connsiteX1109" y="connsiteY1109"/>
                          </a:cxn>
                          <a:cxn ang="0">
                            <a:pos x="connsiteX1110" y="connsiteY1110"/>
                          </a:cxn>
                          <a:cxn ang="0">
                            <a:pos x="connsiteX1111" y="connsiteY1111"/>
                          </a:cxn>
                          <a:cxn ang="0">
                            <a:pos x="connsiteX1112" y="connsiteY1112"/>
                          </a:cxn>
                          <a:cxn ang="0">
                            <a:pos x="connsiteX1113" y="connsiteY1113"/>
                          </a:cxn>
                          <a:cxn ang="0">
                            <a:pos x="connsiteX1114" y="connsiteY1114"/>
                          </a:cxn>
                          <a:cxn ang="0">
                            <a:pos x="connsiteX1115" y="connsiteY1115"/>
                          </a:cxn>
                          <a:cxn ang="0">
                            <a:pos x="connsiteX1116" y="connsiteY1116"/>
                          </a:cxn>
                          <a:cxn ang="0">
                            <a:pos x="connsiteX1117" y="connsiteY1117"/>
                          </a:cxn>
                          <a:cxn ang="0">
                            <a:pos x="connsiteX1118" y="connsiteY1118"/>
                          </a:cxn>
                          <a:cxn ang="0">
                            <a:pos x="connsiteX1119" y="connsiteY1119"/>
                          </a:cxn>
                          <a:cxn ang="0">
                            <a:pos x="connsiteX1120" y="connsiteY1120"/>
                          </a:cxn>
                          <a:cxn ang="0">
                            <a:pos x="connsiteX1121" y="connsiteY1121"/>
                          </a:cxn>
                          <a:cxn ang="0">
                            <a:pos x="connsiteX1122" y="connsiteY1122"/>
                          </a:cxn>
                          <a:cxn ang="0">
                            <a:pos x="connsiteX1123" y="connsiteY1123"/>
                          </a:cxn>
                          <a:cxn ang="0">
                            <a:pos x="connsiteX1124" y="connsiteY1124"/>
                          </a:cxn>
                          <a:cxn ang="0">
                            <a:pos x="connsiteX1125" y="connsiteY1125"/>
                          </a:cxn>
                          <a:cxn ang="0">
                            <a:pos x="connsiteX1126" y="connsiteY1126"/>
                          </a:cxn>
                          <a:cxn ang="0">
                            <a:pos x="connsiteX1127" y="connsiteY1127"/>
                          </a:cxn>
                          <a:cxn ang="0">
                            <a:pos x="connsiteX1128" y="connsiteY1128"/>
                          </a:cxn>
                          <a:cxn ang="0">
                            <a:pos x="connsiteX1129" y="connsiteY1129"/>
                          </a:cxn>
                          <a:cxn ang="0">
                            <a:pos x="connsiteX1130" y="connsiteY1130"/>
                          </a:cxn>
                          <a:cxn ang="0">
                            <a:pos x="connsiteX1131" y="connsiteY1131"/>
                          </a:cxn>
                          <a:cxn ang="0">
                            <a:pos x="connsiteX1132" y="connsiteY1132"/>
                          </a:cxn>
                          <a:cxn ang="0">
                            <a:pos x="connsiteX1133" y="connsiteY1133"/>
                          </a:cxn>
                          <a:cxn ang="0">
                            <a:pos x="connsiteX1134" y="connsiteY1134"/>
                          </a:cxn>
                          <a:cxn ang="0">
                            <a:pos x="connsiteX1135" y="connsiteY1135"/>
                          </a:cxn>
                          <a:cxn ang="0">
                            <a:pos x="connsiteX1136" y="connsiteY1136"/>
                          </a:cxn>
                          <a:cxn ang="0">
                            <a:pos x="connsiteX1137" y="connsiteY1137"/>
                          </a:cxn>
                          <a:cxn ang="0">
                            <a:pos x="connsiteX1138" y="connsiteY1138"/>
                          </a:cxn>
                          <a:cxn ang="0">
                            <a:pos x="connsiteX1139" y="connsiteY1139"/>
                          </a:cxn>
                          <a:cxn ang="0">
                            <a:pos x="connsiteX1140" y="connsiteY1140"/>
                          </a:cxn>
                          <a:cxn ang="0">
                            <a:pos x="connsiteX1141" y="connsiteY1141"/>
                          </a:cxn>
                          <a:cxn ang="0">
                            <a:pos x="connsiteX1142" y="connsiteY1142"/>
                          </a:cxn>
                          <a:cxn ang="0">
                            <a:pos x="connsiteX1143" y="connsiteY1143"/>
                          </a:cxn>
                          <a:cxn ang="0">
                            <a:pos x="connsiteX1144" y="connsiteY1144"/>
                          </a:cxn>
                          <a:cxn ang="0">
                            <a:pos x="connsiteX1145" y="connsiteY1145"/>
                          </a:cxn>
                          <a:cxn ang="0">
                            <a:pos x="connsiteX1146" y="connsiteY1146"/>
                          </a:cxn>
                          <a:cxn ang="0">
                            <a:pos x="connsiteX1147" y="connsiteY1147"/>
                          </a:cxn>
                          <a:cxn ang="0">
                            <a:pos x="connsiteX1148" y="connsiteY1148"/>
                          </a:cxn>
                          <a:cxn ang="0">
                            <a:pos x="connsiteX1149" y="connsiteY1149"/>
                          </a:cxn>
                          <a:cxn ang="0">
                            <a:pos x="connsiteX1150" y="connsiteY1150"/>
                          </a:cxn>
                          <a:cxn ang="0">
                            <a:pos x="connsiteX1151" y="connsiteY1151"/>
                          </a:cxn>
                          <a:cxn ang="0">
                            <a:pos x="connsiteX1152" y="connsiteY1152"/>
                          </a:cxn>
                          <a:cxn ang="0">
                            <a:pos x="connsiteX1153" y="connsiteY1153"/>
                          </a:cxn>
                          <a:cxn ang="0">
                            <a:pos x="connsiteX1154" y="connsiteY1154"/>
                          </a:cxn>
                          <a:cxn ang="0">
                            <a:pos x="connsiteX1155" y="connsiteY1155"/>
                          </a:cxn>
                          <a:cxn ang="0">
                            <a:pos x="connsiteX1156" y="connsiteY1156"/>
                          </a:cxn>
                          <a:cxn ang="0">
                            <a:pos x="connsiteX1157" y="connsiteY1157"/>
                          </a:cxn>
                          <a:cxn ang="0">
                            <a:pos x="connsiteX1158" y="connsiteY1158"/>
                          </a:cxn>
                          <a:cxn ang="0">
                            <a:pos x="connsiteX1159" y="connsiteY1159"/>
                          </a:cxn>
                          <a:cxn ang="0">
                            <a:pos x="connsiteX1160" y="connsiteY1160"/>
                          </a:cxn>
                          <a:cxn ang="0">
                            <a:pos x="connsiteX1161" y="connsiteY1161"/>
                          </a:cxn>
                          <a:cxn ang="0">
                            <a:pos x="connsiteX1162" y="connsiteY1162"/>
                          </a:cxn>
                          <a:cxn ang="0">
                            <a:pos x="connsiteX1163" y="connsiteY1163"/>
                          </a:cxn>
                          <a:cxn ang="0">
                            <a:pos x="connsiteX1164" y="connsiteY1164"/>
                          </a:cxn>
                          <a:cxn ang="0">
                            <a:pos x="connsiteX1165" y="connsiteY1165"/>
                          </a:cxn>
                          <a:cxn ang="0">
                            <a:pos x="connsiteX1166" y="connsiteY1166"/>
                          </a:cxn>
                          <a:cxn ang="0">
                            <a:pos x="connsiteX1167" y="connsiteY1167"/>
                          </a:cxn>
                          <a:cxn ang="0">
                            <a:pos x="connsiteX1168" y="connsiteY1168"/>
                          </a:cxn>
                          <a:cxn ang="0">
                            <a:pos x="connsiteX1169" y="connsiteY1169"/>
                          </a:cxn>
                          <a:cxn ang="0">
                            <a:pos x="connsiteX1170" y="connsiteY1170"/>
                          </a:cxn>
                          <a:cxn ang="0">
                            <a:pos x="connsiteX1171" y="connsiteY1171"/>
                          </a:cxn>
                          <a:cxn ang="0">
                            <a:pos x="connsiteX1172" y="connsiteY1172"/>
                          </a:cxn>
                          <a:cxn ang="0">
                            <a:pos x="connsiteX1173" y="connsiteY1173"/>
                          </a:cxn>
                          <a:cxn ang="0">
                            <a:pos x="connsiteX1174" y="connsiteY1174"/>
                          </a:cxn>
                        </a:cxnLst>
                        <a:rect l="l" t="t" r="r" b="b"/>
                        <a:pathLst>
                          <a:path w="2647519" h="2612594">
                            <a:moveTo>
                              <a:pt x="1439383" y="2598425"/>
                            </a:moveTo>
                            <a:lnTo>
                              <a:pt x="1427010" y="2605087"/>
                            </a:lnTo>
                            <a:lnTo>
                              <a:pt x="1427751" y="2605405"/>
                            </a:lnTo>
                            <a:close/>
                            <a:moveTo>
                              <a:pt x="1542263" y="2530792"/>
                            </a:moveTo>
                            <a:cubicBezTo>
                              <a:pt x="1527023" y="2534602"/>
                              <a:pt x="1516545" y="2538412"/>
                              <a:pt x="1502258" y="2540317"/>
                            </a:cubicBezTo>
                            <a:cubicBezTo>
                              <a:pt x="1487970" y="2542222"/>
                              <a:pt x="1470825" y="2545079"/>
                              <a:pt x="1442250" y="2547937"/>
                            </a:cubicBezTo>
                            <a:cubicBezTo>
                              <a:pt x="1442250" y="2545079"/>
                              <a:pt x="1440345" y="2543174"/>
                              <a:pt x="1439393" y="2540317"/>
                            </a:cubicBezTo>
                            <a:cubicBezTo>
                              <a:pt x="1452728" y="2540317"/>
                              <a:pt x="1465110" y="2538412"/>
                              <a:pt x="1481303" y="2536507"/>
                            </a:cubicBezTo>
                            <a:cubicBezTo>
                              <a:pt x="1496543" y="2534602"/>
                              <a:pt x="1515593" y="2533649"/>
                              <a:pt x="1542263" y="2530792"/>
                            </a:cubicBezTo>
                            <a:close/>
                            <a:moveTo>
                              <a:pt x="1646324" y="2520821"/>
                            </a:moveTo>
                            <a:lnTo>
                              <a:pt x="1643880" y="2521511"/>
                            </a:lnTo>
                            <a:lnTo>
                              <a:pt x="1645133" y="2521267"/>
                            </a:lnTo>
                            <a:close/>
                            <a:moveTo>
                              <a:pt x="899801" y="2506503"/>
                            </a:moveTo>
                            <a:cubicBezTo>
                              <a:pt x="908612" y="2507932"/>
                              <a:pt x="922185" y="2511742"/>
                              <a:pt x="942187" y="2517457"/>
                            </a:cubicBezTo>
                            <a:cubicBezTo>
                              <a:pt x="947902" y="2518409"/>
                              <a:pt x="954570" y="2518409"/>
                              <a:pt x="960285" y="2518409"/>
                            </a:cubicBezTo>
                            <a:cubicBezTo>
                              <a:pt x="977430" y="2526982"/>
                              <a:pt x="993622" y="2535555"/>
                              <a:pt x="1010767" y="2543175"/>
                            </a:cubicBezTo>
                            <a:cubicBezTo>
                              <a:pt x="1017435" y="2544127"/>
                              <a:pt x="1026007" y="2546032"/>
                              <a:pt x="1033627" y="2547937"/>
                            </a:cubicBezTo>
                            <a:lnTo>
                              <a:pt x="1035057" y="2548414"/>
                            </a:lnTo>
                            <a:lnTo>
                              <a:pt x="1040295" y="2543175"/>
                            </a:lnTo>
                            <a:cubicBezTo>
                              <a:pt x="1046962" y="2545080"/>
                              <a:pt x="1053630" y="2546985"/>
                              <a:pt x="1060297" y="2548890"/>
                            </a:cubicBezTo>
                            <a:cubicBezTo>
                              <a:pt x="1066965" y="2550795"/>
                              <a:pt x="1073632" y="2551747"/>
                              <a:pt x="1080300" y="2553652"/>
                            </a:cubicBezTo>
                            <a:lnTo>
                              <a:pt x="1119713" y="2562818"/>
                            </a:lnTo>
                            <a:lnTo>
                              <a:pt x="1120305" y="2562225"/>
                            </a:lnTo>
                            <a:cubicBezTo>
                              <a:pt x="1134592" y="2564130"/>
                              <a:pt x="1150785" y="2566987"/>
                              <a:pt x="1166025" y="2569845"/>
                            </a:cubicBezTo>
                            <a:cubicBezTo>
                              <a:pt x="1172692" y="2570797"/>
                              <a:pt x="1180312" y="2571750"/>
                              <a:pt x="1187932" y="2573655"/>
                            </a:cubicBezTo>
                            <a:cubicBezTo>
                              <a:pt x="1195552" y="2574607"/>
                              <a:pt x="1203172" y="2575560"/>
                              <a:pt x="1209840" y="2575560"/>
                            </a:cubicBezTo>
                            <a:cubicBezTo>
                              <a:pt x="1223175" y="2575560"/>
                              <a:pt x="1237462" y="2576512"/>
                              <a:pt x="1254607" y="2577465"/>
                            </a:cubicBezTo>
                            <a:cubicBezTo>
                              <a:pt x="1271752" y="2577465"/>
                              <a:pt x="1291755" y="2578417"/>
                              <a:pt x="1315567" y="2576512"/>
                            </a:cubicBezTo>
                            <a:lnTo>
                              <a:pt x="1318213" y="2576512"/>
                            </a:lnTo>
                            <a:lnTo>
                              <a:pt x="1324140" y="2573178"/>
                            </a:lnTo>
                            <a:cubicBezTo>
                              <a:pt x="1328188" y="2571750"/>
                              <a:pt x="1333189" y="2570321"/>
                              <a:pt x="1337475" y="2568892"/>
                            </a:cubicBezTo>
                            <a:cubicBezTo>
                              <a:pt x="1342238" y="2568892"/>
                              <a:pt x="1347000" y="2568654"/>
                              <a:pt x="1351048" y="2568654"/>
                            </a:cubicBezTo>
                            <a:cubicBezTo>
                              <a:pt x="1355096" y="2568654"/>
                              <a:pt x="1358430" y="2568892"/>
                              <a:pt x="1360335" y="2569844"/>
                            </a:cubicBezTo>
                            <a:lnTo>
                              <a:pt x="1362835" y="2576512"/>
                            </a:lnTo>
                            <a:lnTo>
                              <a:pt x="1384147" y="2576512"/>
                            </a:lnTo>
                            <a:cubicBezTo>
                              <a:pt x="1382242" y="2579370"/>
                              <a:pt x="1379385" y="2583180"/>
                              <a:pt x="1377480" y="2586037"/>
                            </a:cubicBezTo>
                            <a:cubicBezTo>
                              <a:pt x="1376527" y="2586990"/>
                              <a:pt x="1375575" y="2587942"/>
                              <a:pt x="1373670" y="2590800"/>
                            </a:cubicBezTo>
                            <a:cubicBezTo>
                              <a:pt x="1370812" y="2592705"/>
                              <a:pt x="1366050" y="2594610"/>
                              <a:pt x="1361287" y="2596515"/>
                            </a:cubicBezTo>
                            <a:cubicBezTo>
                              <a:pt x="1352715" y="2596515"/>
                              <a:pt x="1347000" y="2596515"/>
                              <a:pt x="1338427" y="2596515"/>
                            </a:cubicBezTo>
                            <a:cubicBezTo>
                              <a:pt x="1328902" y="2595562"/>
                              <a:pt x="1318425" y="2595562"/>
                              <a:pt x="1308900" y="2594610"/>
                            </a:cubicBezTo>
                            <a:cubicBezTo>
                              <a:pt x="1286992" y="2593657"/>
                              <a:pt x="1266037" y="2593657"/>
                              <a:pt x="1245082" y="2592705"/>
                            </a:cubicBezTo>
                            <a:cubicBezTo>
                              <a:pt x="1229842" y="2591752"/>
                              <a:pt x="1213650" y="2590800"/>
                              <a:pt x="1197457" y="2588895"/>
                            </a:cubicBezTo>
                            <a:cubicBezTo>
                              <a:pt x="1184122" y="2587942"/>
                              <a:pt x="1169835" y="2585085"/>
                              <a:pt x="1155547" y="2583180"/>
                            </a:cubicBezTo>
                            <a:cubicBezTo>
                              <a:pt x="1141260" y="2581275"/>
                              <a:pt x="1127925" y="2579370"/>
                              <a:pt x="1113637" y="2576512"/>
                            </a:cubicBezTo>
                            <a:cubicBezTo>
                              <a:pt x="1092682" y="2572702"/>
                              <a:pt x="1069822" y="2570797"/>
                              <a:pt x="1049820" y="2566987"/>
                            </a:cubicBezTo>
                            <a:cubicBezTo>
                              <a:pt x="1029817" y="2562225"/>
                              <a:pt x="1011720" y="2557462"/>
                              <a:pt x="1000290" y="2550795"/>
                            </a:cubicBezTo>
                            <a:lnTo>
                              <a:pt x="1000863" y="2550379"/>
                            </a:lnTo>
                            <a:lnTo>
                              <a:pt x="971715" y="2541270"/>
                            </a:lnTo>
                            <a:cubicBezTo>
                              <a:pt x="964095" y="2537459"/>
                              <a:pt x="955522" y="2533650"/>
                              <a:pt x="945997" y="2529840"/>
                            </a:cubicBezTo>
                            <a:cubicBezTo>
                              <a:pt x="935520" y="2526982"/>
                              <a:pt x="925995" y="2524125"/>
                              <a:pt x="916470" y="2520315"/>
                            </a:cubicBezTo>
                            <a:cubicBezTo>
                              <a:pt x="905992" y="2516505"/>
                              <a:pt x="896467" y="2513647"/>
                              <a:pt x="885990" y="2509837"/>
                            </a:cubicBezTo>
                            <a:cubicBezTo>
                              <a:pt x="886943" y="2506027"/>
                              <a:pt x="890991" y="2505075"/>
                              <a:pt x="899801" y="2506503"/>
                            </a:cubicBezTo>
                            <a:close/>
                            <a:moveTo>
                              <a:pt x="1460492" y="2486082"/>
                            </a:moveTo>
                            <a:lnTo>
                              <a:pt x="1445939" y="2488303"/>
                            </a:lnTo>
                            <a:lnTo>
                              <a:pt x="1345293" y="2493385"/>
                            </a:lnTo>
                            <a:lnTo>
                              <a:pt x="1378432" y="2497454"/>
                            </a:lnTo>
                            <a:cubicBezTo>
                              <a:pt x="1380337" y="2496502"/>
                              <a:pt x="1383195" y="2496502"/>
                              <a:pt x="1387005" y="2495549"/>
                            </a:cubicBezTo>
                            <a:cubicBezTo>
                              <a:pt x="1407007" y="2492692"/>
                              <a:pt x="1426057" y="2490787"/>
                              <a:pt x="1446060" y="2488882"/>
                            </a:cubicBezTo>
                            <a:cubicBezTo>
                              <a:pt x="1448203" y="2488406"/>
                              <a:pt x="1451716" y="2487751"/>
                              <a:pt x="1455778" y="2486992"/>
                            </a:cubicBezTo>
                            <a:close/>
                            <a:moveTo>
                              <a:pt x="1550918" y="2472281"/>
                            </a:moveTo>
                            <a:lnTo>
                              <a:pt x="1501488" y="2479825"/>
                            </a:lnTo>
                            <a:lnTo>
                              <a:pt x="1518450" y="2480309"/>
                            </a:lnTo>
                            <a:cubicBezTo>
                              <a:pt x="1528928" y="2479833"/>
                              <a:pt x="1536786" y="2477928"/>
                              <a:pt x="1542858" y="2475785"/>
                            </a:cubicBezTo>
                            <a:close/>
                            <a:moveTo>
                              <a:pt x="1731355" y="2470078"/>
                            </a:moveTo>
                            <a:lnTo>
                              <a:pt x="1576323" y="2511364"/>
                            </a:lnTo>
                            <a:lnTo>
                              <a:pt x="1654777" y="2493883"/>
                            </a:lnTo>
                            <a:close/>
                            <a:moveTo>
                              <a:pt x="737400" y="2450782"/>
                            </a:moveTo>
                            <a:cubicBezTo>
                              <a:pt x="787882" y="2468879"/>
                              <a:pt x="820267" y="2485072"/>
                              <a:pt x="846937" y="2497454"/>
                            </a:cubicBezTo>
                            <a:cubicBezTo>
                              <a:pt x="859320" y="2502217"/>
                              <a:pt x="872655" y="2506027"/>
                              <a:pt x="885990" y="2509837"/>
                            </a:cubicBezTo>
                            <a:cubicBezTo>
                              <a:pt x="896467" y="2513647"/>
                              <a:pt x="905992" y="2516504"/>
                              <a:pt x="915517" y="2520314"/>
                            </a:cubicBezTo>
                            <a:cubicBezTo>
                              <a:pt x="925042" y="2524124"/>
                              <a:pt x="934567" y="2526982"/>
                              <a:pt x="945045" y="2529839"/>
                            </a:cubicBezTo>
                            <a:cubicBezTo>
                              <a:pt x="954570" y="2533649"/>
                              <a:pt x="963142" y="2537459"/>
                              <a:pt x="970762" y="2541269"/>
                            </a:cubicBezTo>
                            <a:cubicBezTo>
                              <a:pt x="968857" y="2542222"/>
                              <a:pt x="966952" y="2544127"/>
                              <a:pt x="965047" y="2546032"/>
                            </a:cubicBezTo>
                            <a:cubicBezTo>
                              <a:pt x="960285" y="2545079"/>
                              <a:pt x="954570" y="2544127"/>
                              <a:pt x="949807" y="2543174"/>
                            </a:cubicBezTo>
                            <a:cubicBezTo>
                              <a:pt x="931710" y="2537459"/>
                              <a:pt x="913612" y="2529839"/>
                              <a:pt x="895515" y="2523172"/>
                            </a:cubicBezTo>
                            <a:lnTo>
                              <a:pt x="868845" y="2512694"/>
                            </a:lnTo>
                            <a:cubicBezTo>
                              <a:pt x="860272" y="2508884"/>
                              <a:pt x="850747" y="2505074"/>
                              <a:pt x="842175" y="2501264"/>
                            </a:cubicBezTo>
                            <a:cubicBezTo>
                              <a:pt x="829792" y="2497454"/>
                              <a:pt x="818362" y="2492692"/>
                              <a:pt x="806932" y="2488882"/>
                            </a:cubicBezTo>
                            <a:cubicBezTo>
                              <a:pt x="796455" y="2484119"/>
                              <a:pt x="785977" y="2480309"/>
                              <a:pt x="776452" y="2475547"/>
                            </a:cubicBezTo>
                            <a:cubicBezTo>
                              <a:pt x="766927" y="2471737"/>
                              <a:pt x="759307" y="2466974"/>
                              <a:pt x="752640" y="2463164"/>
                            </a:cubicBezTo>
                            <a:cubicBezTo>
                              <a:pt x="745972" y="2458402"/>
                              <a:pt x="741210" y="2454592"/>
                              <a:pt x="737400" y="2450782"/>
                            </a:cubicBezTo>
                            <a:close/>
                            <a:moveTo>
                              <a:pt x="782168" y="2426970"/>
                            </a:moveTo>
                            <a:cubicBezTo>
                              <a:pt x="800265" y="2436495"/>
                              <a:pt x="815505" y="2445067"/>
                              <a:pt x="834555" y="2453640"/>
                            </a:cubicBezTo>
                            <a:cubicBezTo>
                              <a:pt x="832650" y="2454592"/>
                              <a:pt x="830745" y="2455545"/>
                              <a:pt x="827888" y="2457450"/>
                            </a:cubicBezTo>
                            <a:cubicBezTo>
                              <a:pt x="807885" y="2447925"/>
                              <a:pt x="786930" y="2437447"/>
                              <a:pt x="766928" y="2427922"/>
                            </a:cubicBezTo>
                            <a:cubicBezTo>
                              <a:pt x="772643" y="2427922"/>
                              <a:pt x="776453" y="2427922"/>
                              <a:pt x="782168" y="2426970"/>
                            </a:cubicBezTo>
                            <a:close/>
                            <a:moveTo>
                              <a:pt x="588810" y="2362200"/>
                            </a:moveTo>
                            <a:cubicBezTo>
                              <a:pt x="620242" y="2375535"/>
                              <a:pt x="636435" y="2387917"/>
                              <a:pt x="653580" y="2398395"/>
                            </a:cubicBezTo>
                            <a:cubicBezTo>
                              <a:pt x="657390" y="2403157"/>
                              <a:pt x="669772" y="2412682"/>
                              <a:pt x="666915" y="2413635"/>
                            </a:cubicBezTo>
                            <a:cubicBezTo>
                              <a:pt x="655485" y="2407920"/>
                              <a:pt x="645007" y="2403157"/>
                              <a:pt x="636435" y="2397442"/>
                            </a:cubicBezTo>
                            <a:cubicBezTo>
                              <a:pt x="627862" y="2392680"/>
                              <a:pt x="620242" y="2387917"/>
                              <a:pt x="613575" y="2383155"/>
                            </a:cubicBezTo>
                            <a:cubicBezTo>
                              <a:pt x="601192" y="2374582"/>
                              <a:pt x="593572" y="2367915"/>
                              <a:pt x="588810" y="2362200"/>
                            </a:cubicBezTo>
                            <a:close/>
                            <a:moveTo>
                              <a:pt x="702387" y="2337759"/>
                            </a:moveTo>
                            <a:lnTo>
                              <a:pt x="702396" y="2338030"/>
                            </a:lnTo>
                            <a:lnTo>
                              <a:pt x="705613" y="2341924"/>
                            </a:lnTo>
                            <a:lnTo>
                              <a:pt x="705967" y="2340292"/>
                            </a:lnTo>
                            <a:close/>
                            <a:moveTo>
                              <a:pt x="2093409" y="2275234"/>
                            </a:moveTo>
                            <a:lnTo>
                              <a:pt x="2089950" y="2275522"/>
                            </a:lnTo>
                            <a:cubicBezTo>
                              <a:pt x="2073757" y="2288857"/>
                              <a:pt x="2052802" y="2303145"/>
                              <a:pt x="2032800" y="2316480"/>
                            </a:cubicBezTo>
                            <a:cubicBezTo>
                              <a:pt x="2012797" y="2329815"/>
                              <a:pt x="1991842" y="2340292"/>
                              <a:pt x="1976602" y="2346960"/>
                            </a:cubicBezTo>
                            <a:cubicBezTo>
                              <a:pt x="1964220" y="2354580"/>
                              <a:pt x="1950885" y="2362200"/>
                              <a:pt x="1936597" y="2370772"/>
                            </a:cubicBezTo>
                            <a:cubicBezTo>
                              <a:pt x="1928977" y="2373630"/>
                              <a:pt x="1922310" y="2377440"/>
                              <a:pt x="1914690" y="2380297"/>
                            </a:cubicBezTo>
                            <a:cubicBezTo>
                              <a:pt x="1907070" y="2383155"/>
                              <a:pt x="1899450" y="2386012"/>
                              <a:pt x="1891830" y="2389822"/>
                            </a:cubicBezTo>
                            <a:cubicBezTo>
                              <a:pt x="1886115" y="2394585"/>
                              <a:pt x="1874685" y="2399347"/>
                              <a:pt x="1864207" y="2404110"/>
                            </a:cubicBezTo>
                            <a:cubicBezTo>
                              <a:pt x="1853730" y="2408872"/>
                              <a:pt x="1844205" y="2412682"/>
                              <a:pt x="1843252" y="2416492"/>
                            </a:cubicBezTo>
                            <a:cubicBezTo>
                              <a:pt x="1833727" y="2420302"/>
                              <a:pt x="1823250" y="2425065"/>
                              <a:pt x="1812772" y="2428875"/>
                            </a:cubicBezTo>
                            <a:cubicBezTo>
                              <a:pt x="1802295" y="2433637"/>
                              <a:pt x="1791817" y="2436495"/>
                              <a:pt x="1781340" y="2440305"/>
                            </a:cubicBezTo>
                            <a:cubicBezTo>
                              <a:pt x="1779435" y="2442210"/>
                              <a:pt x="1775625" y="2446020"/>
                              <a:pt x="1772767" y="2448877"/>
                            </a:cubicBezTo>
                            <a:cubicBezTo>
                              <a:pt x="1768005" y="2450782"/>
                              <a:pt x="1764195" y="2451735"/>
                              <a:pt x="1759432" y="2453640"/>
                            </a:cubicBezTo>
                            <a:cubicBezTo>
                              <a:pt x="1748002" y="2456497"/>
                              <a:pt x="1736572" y="2457450"/>
                              <a:pt x="1726095" y="2459355"/>
                            </a:cubicBezTo>
                            <a:cubicBezTo>
                              <a:pt x="1710855" y="2464117"/>
                              <a:pt x="1696567" y="2468880"/>
                              <a:pt x="1683232" y="2472690"/>
                            </a:cubicBezTo>
                            <a:cubicBezTo>
                              <a:pt x="1669897" y="2476500"/>
                              <a:pt x="1656562" y="2480310"/>
                              <a:pt x="1644180" y="2485072"/>
                            </a:cubicBezTo>
                            <a:cubicBezTo>
                              <a:pt x="1630845" y="2489835"/>
                              <a:pt x="1616557" y="2492692"/>
                              <a:pt x="1601317" y="2497455"/>
                            </a:cubicBezTo>
                            <a:cubicBezTo>
                              <a:pt x="1586077" y="2502217"/>
                              <a:pt x="1568932" y="2506980"/>
                              <a:pt x="1547977" y="2510790"/>
                            </a:cubicBezTo>
                            <a:cubicBezTo>
                              <a:pt x="1498447" y="2513647"/>
                              <a:pt x="1480350" y="2519362"/>
                              <a:pt x="1472730" y="2523172"/>
                            </a:cubicBezTo>
                            <a:cubicBezTo>
                              <a:pt x="1471777" y="2524125"/>
                              <a:pt x="1471777" y="2525077"/>
                              <a:pt x="1470825" y="2526030"/>
                            </a:cubicBezTo>
                            <a:lnTo>
                              <a:pt x="1434646" y="2535075"/>
                            </a:lnTo>
                            <a:lnTo>
                              <a:pt x="1435583" y="2535555"/>
                            </a:lnTo>
                            <a:lnTo>
                              <a:pt x="1475761" y="2525510"/>
                            </a:lnTo>
                            <a:lnTo>
                              <a:pt x="1476540" y="2523172"/>
                            </a:lnTo>
                            <a:cubicBezTo>
                              <a:pt x="1484160" y="2518410"/>
                              <a:pt x="1503210" y="2513647"/>
                              <a:pt x="1551788" y="2510790"/>
                            </a:cubicBezTo>
                            <a:cubicBezTo>
                              <a:pt x="1571790" y="2506980"/>
                              <a:pt x="1588935" y="2502217"/>
                              <a:pt x="1605128" y="2497455"/>
                            </a:cubicBezTo>
                            <a:cubicBezTo>
                              <a:pt x="1620368" y="2492692"/>
                              <a:pt x="1634655" y="2489835"/>
                              <a:pt x="1647990" y="2485072"/>
                            </a:cubicBezTo>
                            <a:cubicBezTo>
                              <a:pt x="1661325" y="2481262"/>
                              <a:pt x="1673708" y="2477452"/>
                              <a:pt x="1687043" y="2472690"/>
                            </a:cubicBezTo>
                            <a:cubicBezTo>
                              <a:pt x="1700378" y="2468880"/>
                              <a:pt x="1713713" y="2464117"/>
                              <a:pt x="1729905" y="2459355"/>
                            </a:cubicBezTo>
                            <a:cubicBezTo>
                              <a:pt x="1741335" y="2457450"/>
                              <a:pt x="1752765" y="2456497"/>
                              <a:pt x="1763243" y="2453640"/>
                            </a:cubicBezTo>
                            <a:lnTo>
                              <a:pt x="1740675" y="2467181"/>
                            </a:lnTo>
                            <a:lnTo>
                              <a:pt x="1741335" y="2466975"/>
                            </a:lnTo>
                            <a:cubicBezTo>
                              <a:pt x="1748955" y="2462212"/>
                              <a:pt x="1758480" y="2456497"/>
                              <a:pt x="1765148" y="2452687"/>
                            </a:cubicBezTo>
                            <a:cubicBezTo>
                              <a:pt x="1769910" y="2450782"/>
                              <a:pt x="1773720" y="2449830"/>
                              <a:pt x="1778483" y="2447925"/>
                            </a:cubicBezTo>
                            <a:lnTo>
                              <a:pt x="1779371" y="2447679"/>
                            </a:lnTo>
                            <a:lnTo>
                              <a:pt x="1785150" y="2441257"/>
                            </a:lnTo>
                            <a:cubicBezTo>
                              <a:pt x="1795628" y="2437447"/>
                              <a:pt x="1806105" y="2433637"/>
                              <a:pt x="1816583" y="2429827"/>
                            </a:cubicBezTo>
                            <a:cubicBezTo>
                              <a:pt x="1827060" y="2425065"/>
                              <a:pt x="1837538" y="2421255"/>
                              <a:pt x="1847063" y="2417445"/>
                            </a:cubicBezTo>
                            <a:cubicBezTo>
                              <a:pt x="1848015" y="2413635"/>
                              <a:pt x="1857540" y="2409825"/>
                              <a:pt x="1868018" y="2405062"/>
                            </a:cubicBezTo>
                            <a:cubicBezTo>
                              <a:pt x="1878495" y="2400300"/>
                              <a:pt x="1889925" y="2395537"/>
                              <a:pt x="1895640" y="2390775"/>
                            </a:cubicBezTo>
                            <a:cubicBezTo>
                              <a:pt x="1903260" y="2387917"/>
                              <a:pt x="1910880" y="2385060"/>
                              <a:pt x="1918500" y="2381250"/>
                            </a:cubicBezTo>
                            <a:lnTo>
                              <a:pt x="1934176" y="2374435"/>
                            </a:lnTo>
                            <a:lnTo>
                              <a:pt x="1942313" y="2368867"/>
                            </a:lnTo>
                            <a:cubicBezTo>
                              <a:pt x="1955648" y="2360295"/>
                              <a:pt x="1969935" y="2352675"/>
                              <a:pt x="1982318" y="2345055"/>
                            </a:cubicBezTo>
                            <a:cubicBezTo>
                              <a:pt x="1997558" y="2339340"/>
                              <a:pt x="2017560" y="2327910"/>
                              <a:pt x="2038515" y="2314575"/>
                            </a:cubicBezTo>
                            <a:close/>
                            <a:moveTo>
                              <a:pt x="460060" y="2262062"/>
                            </a:moveTo>
                            <a:lnTo>
                              <a:pt x="463676" y="2265164"/>
                            </a:lnTo>
                            <a:lnTo>
                              <a:pt x="464911" y="2265793"/>
                            </a:lnTo>
                            <a:close/>
                            <a:moveTo>
                              <a:pt x="2099802" y="2237197"/>
                            </a:moveTo>
                            <a:lnTo>
                              <a:pt x="2099475" y="2237422"/>
                            </a:lnTo>
                            <a:lnTo>
                              <a:pt x="2099475" y="2237694"/>
                            </a:lnTo>
                            <a:lnTo>
                              <a:pt x="2100989" y="2237910"/>
                            </a:lnTo>
                            <a:lnTo>
                              <a:pt x="2101380" y="2237422"/>
                            </a:lnTo>
                            <a:close/>
                            <a:moveTo>
                              <a:pt x="2120380" y="2222979"/>
                            </a:moveTo>
                            <a:lnTo>
                              <a:pt x="2114756" y="2226864"/>
                            </a:lnTo>
                            <a:lnTo>
                              <a:pt x="2113762" y="2227897"/>
                            </a:lnTo>
                            <a:lnTo>
                              <a:pt x="2117618" y="2225429"/>
                            </a:lnTo>
                            <a:close/>
                            <a:moveTo>
                              <a:pt x="382287" y="2175002"/>
                            </a:moveTo>
                            <a:lnTo>
                              <a:pt x="418261" y="2217358"/>
                            </a:lnTo>
                            <a:lnTo>
                              <a:pt x="389737" y="2183129"/>
                            </a:lnTo>
                            <a:close/>
                            <a:moveTo>
                              <a:pt x="2187820" y="2174974"/>
                            </a:moveTo>
                            <a:lnTo>
                              <a:pt x="2187735" y="2175004"/>
                            </a:lnTo>
                            <a:lnTo>
                              <a:pt x="2187105" y="2179320"/>
                            </a:lnTo>
                            <a:cubicBezTo>
                              <a:pt x="2179485" y="2186940"/>
                              <a:pt x="2176627" y="2191702"/>
                              <a:pt x="2171865" y="2196465"/>
                            </a:cubicBezTo>
                            <a:cubicBezTo>
                              <a:pt x="2168055" y="2201227"/>
                              <a:pt x="2163292" y="2206942"/>
                              <a:pt x="2153767" y="2216467"/>
                            </a:cubicBezTo>
                            <a:lnTo>
                              <a:pt x="2154858" y="2216216"/>
                            </a:lnTo>
                            <a:lnTo>
                              <a:pt x="2171865" y="2197417"/>
                            </a:lnTo>
                            <a:cubicBezTo>
                              <a:pt x="2175675" y="2192655"/>
                              <a:pt x="2179485" y="2187892"/>
                              <a:pt x="2187105" y="2180272"/>
                            </a:cubicBezTo>
                            <a:cubicBezTo>
                              <a:pt x="2188296" y="2177177"/>
                              <a:pt x="2188475" y="2175510"/>
                              <a:pt x="2187820" y="2174974"/>
                            </a:cubicBezTo>
                            <a:close/>
                            <a:moveTo>
                              <a:pt x="475386" y="2153525"/>
                            </a:moveTo>
                            <a:lnTo>
                              <a:pt x="477272" y="2155822"/>
                            </a:lnTo>
                            <a:lnTo>
                              <a:pt x="477367" y="2155507"/>
                            </a:lnTo>
                            <a:close/>
                            <a:moveTo>
                              <a:pt x="334493" y="2131694"/>
                            </a:moveTo>
                            <a:cubicBezTo>
                              <a:pt x="337350" y="2128837"/>
                              <a:pt x="346875" y="2133599"/>
                              <a:pt x="359258" y="2147887"/>
                            </a:cubicBezTo>
                            <a:lnTo>
                              <a:pt x="360474" y="2149319"/>
                            </a:lnTo>
                            <a:lnTo>
                              <a:pt x="371759" y="2151816"/>
                            </a:lnTo>
                            <a:cubicBezTo>
                              <a:pt x="377593" y="2155745"/>
                              <a:pt x="385451" y="2163127"/>
                              <a:pt x="397357" y="2175509"/>
                            </a:cubicBezTo>
                            <a:cubicBezTo>
                              <a:pt x="409740" y="2185987"/>
                              <a:pt x="423075" y="2195512"/>
                              <a:pt x="432600" y="2204084"/>
                            </a:cubicBezTo>
                            <a:cubicBezTo>
                              <a:pt x="442125" y="2212657"/>
                              <a:pt x="447840" y="2220277"/>
                              <a:pt x="447840" y="2225039"/>
                            </a:cubicBezTo>
                            <a:cubicBezTo>
                              <a:pt x="450697" y="2228849"/>
                              <a:pt x="452602" y="2231707"/>
                              <a:pt x="456412" y="2235517"/>
                            </a:cubicBezTo>
                            <a:cubicBezTo>
                              <a:pt x="468795" y="2245994"/>
                              <a:pt x="479272" y="2255519"/>
                              <a:pt x="492607" y="2265997"/>
                            </a:cubicBezTo>
                            <a:cubicBezTo>
                              <a:pt x="489750" y="2269807"/>
                              <a:pt x="484987" y="2271712"/>
                              <a:pt x="482130" y="2274569"/>
                            </a:cubicBezTo>
                            <a:lnTo>
                              <a:pt x="448422" y="2237115"/>
                            </a:lnTo>
                            <a:lnTo>
                              <a:pt x="446888" y="2237422"/>
                            </a:lnTo>
                            <a:lnTo>
                              <a:pt x="478787" y="2272865"/>
                            </a:lnTo>
                            <a:lnTo>
                              <a:pt x="482130" y="2274569"/>
                            </a:lnTo>
                            <a:cubicBezTo>
                              <a:pt x="484988" y="2271712"/>
                              <a:pt x="488798" y="2268854"/>
                              <a:pt x="492608" y="2265997"/>
                            </a:cubicBezTo>
                            <a:cubicBezTo>
                              <a:pt x="521183" y="2290762"/>
                              <a:pt x="551663" y="2315527"/>
                              <a:pt x="583095" y="2337434"/>
                            </a:cubicBezTo>
                            <a:cubicBezTo>
                              <a:pt x="577380" y="2339339"/>
                              <a:pt x="572618" y="2341244"/>
                              <a:pt x="564998" y="2343149"/>
                            </a:cubicBezTo>
                            <a:cubicBezTo>
                              <a:pt x="567855" y="2345054"/>
                              <a:pt x="568808" y="2346007"/>
                              <a:pt x="571665" y="2347912"/>
                            </a:cubicBezTo>
                            <a:cubicBezTo>
                              <a:pt x="562140" y="2347912"/>
                              <a:pt x="554520" y="2348864"/>
                              <a:pt x="544995" y="2348864"/>
                            </a:cubicBezTo>
                            <a:cubicBezTo>
                              <a:pt x="539280" y="2345054"/>
                              <a:pt x="533565" y="2341244"/>
                              <a:pt x="527850" y="2337434"/>
                            </a:cubicBezTo>
                            <a:cubicBezTo>
                              <a:pt x="522135" y="2333624"/>
                              <a:pt x="517373" y="2328862"/>
                              <a:pt x="511658" y="2325052"/>
                            </a:cubicBezTo>
                            <a:cubicBezTo>
                              <a:pt x="498323" y="2313622"/>
                              <a:pt x="484035" y="2303144"/>
                              <a:pt x="471653" y="2291714"/>
                            </a:cubicBezTo>
                            <a:cubicBezTo>
                              <a:pt x="459270" y="2280284"/>
                              <a:pt x="446888" y="2268854"/>
                              <a:pt x="434505" y="2258377"/>
                            </a:cubicBezTo>
                            <a:cubicBezTo>
                              <a:pt x="422123" y="2246947"/>
                              <a:pt x="411645" y="2235517"/>
                              <a:pt x="400215" y="2225039"/>
                            </a:cubicBezTo>
                            <a:cubicBezTo>
                              <a:pt x="394500" y="2219324"/>
                              <a:pt x="388785" y="2213609"/>
                              <a:pt x="384023" y="2208847"/>
                            </a:cubicBezTo>
                            <a:cubicBezTo>
                              <a:pt x="379260" y="2203132"/>
                              <a:pt x="373545" y="2197417"/>
                              <a:pt x="368783" y="2191702"/>
                            </a:cubicBezTo>
                            <a:cubicBezTo>
                              <a:pt x="369735" y="2189797"/>
                              <a:pt x="379260" y="2195512"/>
                              <a:pt x="374498" y="2184082"/>
                            </a:cubicBezTo>
                            <a:cubicBezTo>
                              <a:pt x="381165" y="2189797"/>
                              <a:pt x="387833" y="2195512"/>
                              <a:pt x="393548" y="2201227"/>
                            </a:cubicBezTo>
                            <a:cubicBezTo>
                              <a:pt x="401168" y="2206942"/>
                              <a:pt x="407835" y="2212657"/>
                              <a:pt x="414503" y="2217419"/>
                            </a:cubicBezTo>
                            <a:cubicBezTo>
                              <a:pt x="423075" y="2226944"/>
                              <a:pt x="431648" y="2235517"/>
                              <a:pt x="440220" y="2245042"/>
                            </a:cubicBezTo>
                            <a:lnTo>
                              <a:pt x="442406" y="2246917"/>
                            </a:lnTo>
                            <a:lnTo>
                              <a:pt x="414503" y="2217419"/>
                            </a:lnTo>
                            <a:cubicBezTo>
                              <a:pt x="407835" y="2211704"/>
                              <a:pt x="401168" y="2206942"/>
                              <a:pt x="394500" y="2201227"/>
                            </a:cubicBezTo>
                            <a:cubicBezTo>
                              <a:pt x="387833" y="2195512"/>
                              <a:pt x="382118" y="2189797"/>
                              <a:pt x="375450" y="2184082"/>
                            </a:cubicBezTo>
                            <a:cubicBezTo>
                              <a:pt x="368783" y="2175509"/>
                              <a:pt x="361163" y="2166937"/>
                              <a:pt x="354495" y="2158364"/>
                            </a:cubicBezTo>
                            <a:cubicBezTo>
                              <a:pt x="347828" y="2149792"/>
                              <a:pt x="341160" y="2140267"/>
                              <a:pt x="334493" y="2131694"/>
                            </a:cubicBezTo>
                            <a:close/>
                            <a:moveTo>
                              <a:pt x="2432850" y="1980247"/>
                            </a:moveTo>
                            <a:lnTo>
                              <a:pt x="2432367" y="1980454"/>
                            </a:lnTo>
                            <a:lnTo>
                              <a:pt x="2421964" y="2005422"/>
                            </a:lnTo>
                            <a:close/>
                            <a:moveTo>
                              <a:pt x="2422850" y="1860918"/>
                            </a:moveTo>
                            <a:lnTo>
                              <a:pt x="2397608" y="1897379"/>
                            </a:lnTo>
                            <a:cubicBezTo>
                              <a:pt x="2392845" y="1904999"/>
                              <a:pt x="2389035" y="1912619"/>
                              <a:pt x="2385225" y="1920239"/>
                            </a:cubicBezTo>
                            <a:cubicBezTo>
                              <a:pt x="2380463" y="1927859"/>
                              <a:pt x="2376653" y="1934527"/>
                              <a:pt x="2372843" y="1941194"/>
                            </a:cubicBezTo>
                            <a:cubicBezTo>
                              <a:pt x="2363318" y="1954529"/>
                              <a:pt x="2353793" y="1967864"/>
                              <a:pt x="2343315" y="1980247"/>
                            </a:cubicBezTo>
                            <a:cubicBezTo>
                              <a:pt x="2334743" y="1993582"/>
                              <a:pt x="2327123" y="2005964"/>
                              <a:pt x="2317598" y="2019299"/>
                            </a:cubicBezTo>
                            <a:cubicBezTo>
                              <a:pt x="2309978" y="2029777"/>
                              <a:pt x="2302358" y="2040254"/>
                              <a:pt x="2294738" y="2050732"/>
                            </a:cubicBezTo>
                            <a:lnTo>
                              <a:pt x="2292832" y="2051897"/>
                            </a:lnTo>
                            <a:lnTo>
                              <a:pt x="2291272" y="2054208"/>
                            </a:lnTo>
                            <a:lnTo>
                              <a:pt x="2293785" y="2052637"/>
                            </a:lnTo>
                            <a:cubicBezTo>
                              <a:pt x="2301405" y="2042160"/>
                              <a:pt x="2309025" y="2031682"/>
                              <a:pt x="2316645" y="2021205"/>
                            </a:cubicBezTo>
                            <a:cubicBezTo>
                              <a:pt x="2325218" y="2007870"/>
                              <a:pt x="2333790" y="1995487"/>
                              <a:pt x="2342363" y="1982152"/>
                            </a:cubicBezTo>
                            <a:cubicBezTo>
                              <a:pt x="2352840" y="1969770"/>
                              <a:pt x="2362365" y="1956435"/>
                              <a:pt x="2371890" y="1943100"/>
                            </a:cubicBezTo>
                            <a:cubicBezTo>
                              <a:pt x="2375700" y="1936432"/>
                              <a:pt x="2380463" y="1929765"/>
                              <a:pt x="2384273" y="1922145"/>
                            </a:cubicBezTo>
                            <a:cubicBezTo>
                              <a:pt x="2388083" y="1914525"/>
                              <a:pt x="2392845" y="1906905"/>
                              <a:pt x="2396655" y="1899285"/>
                            </a:cubicBezTo>
                            <a:cubicBezTo>
                              <a:pt x="2405228" y="1884045"/>
                              <a:pt x="2414753" y="1870710"/>
                              <a:pt x="2422373" y="1862137"/>
                            </a:cubicBezTo>
                            <a:close/>
                            <a:moveTo>
                              <a:pt x="2521433" y="1847850"/>
                            </a:moveTo>
                            <a:cubicBezTo>
                              <a:pt x="2518575" y="1860232"/>
                              <a:pt x="2514765" y="1871662"/>
                              <a:pt x="2509050" y="1884997"/>
                            </a:cubicBezTo>
                            <a:cubicBezTo>
                              <a:pt x="2503335" y="1897380"/>
                              <a:pt x="2496668" y="1910715"/>
                              <a:pt x="2487143" y="1925002"/>
                            </a:cubicBezTo>
                            <a:cubicBezTo>
                              <a:pt x="2479523" y="1940242"/>
                              <a:pt x="2471903" y="1954530"/>
                              <a:pt x="2465235" y="1965960"/>
                            </a:cubicBezTo>
                            <a:cubicBezTo>
                              <a:pt x="2457615" y="1977390"/>
                              <a:pt x="2450948" y="1985962"/>
                              <a:pt x="2445233" y="1991677"/>
                            </a:cubicBezTo>
                            <a:lnTo>
                              <a:pt x="2458568" y="1965007"/>
                            </a:lnTo>
                            <a:cubicBezTo>
                              <a:pt x="2461425" y="1956435"/>
                              <a:pt x="2466188" y="1947862"/>
                              <a:pt x="2469998" y="1938337"/>
                            </a:cubicBezTo>
                            <a:cubicBezTo>
                              <a:pt x="2473808" y="1932622"/>
                              <a:pt x="2475713" y="1928812"/>
                              <a:pt x="2478570" y="1924050"/>
                            </a:cubicBezTo>
                            <a:cubicBezTo>
                              <a:pt x="2482380" y="1917382"/>
                              <a:pt x="2486190" y="1911667"/>
                              <a:pt x="2490000" y="1905000"/>
                            </a:cubicBezTo>
                            <a:cubicBezTo>
                              <a:pt x="2493810" y="1898332"/>
                              <a:pt x="2496668" y="1892617"/>
                              <a:pt x="2500478" y="1885950"/>
                            </a:cubicBezTo>
                            <a:cubicBezTo>
                              <a:pt x="2507145" y="1873567"/>
                              <a:pt x="2514765" y="1861185"/>
                              <a:pt x="2521433" y="1847850"/>
                            </a:cubicBezTo>
                            <a:close/>
                            <a:moveTo>
                              <a:pt x="2459780" y="1766202"/>
                            </a:moveTo>
                            <a:lnTo>
                              <a:pt x="2436660" y="1806892"/>
                            </a:lnTo>
                            <a:lnTo>
                              <a:pt x="2436235" y="1807870"/>
                            </a:lnTo>
                            <a:lnTo>
                              <a:pt x="2459520" y="1766887"/>
                            </a:lnTo>
                            <a:close/>
                            <a:moveTo>
                              <a:pt x="2472460" y="1674043"/>
                            </a:moveTo>
                            <a:lnTo>
                              <a:pt x="2444672" y="1749965"/>
                            </a:lnTo>
                            <a:cubicBezTo>
                              <a:pt x="2427321" y="1790989"/>
                              <a:pt x="2407787" y="1830865"/>
                              <a:pt x="2386218" y="1869449"/>
                            </a:cubicBezTo>
                            <a:lnTo>
                              <a:pt x="2377660" y="1882980"/>
                            </a:lnTo>
                            <a:lnTo>
                              <a:pt x="2377605" y="1883092"/>
                            </a:lnTo>
                            <a:cubicBezTo>
                              <a:pt x="2373795" y="1892617"/>
                              <a:pt x="2366175" y="1905000"/>
                              <a:pt x="2357602" y="1917382"/>
                            </a:cubicBezTo>
                            <a:cubicBezTo>
                              <a:pt x="2349030" y="1929765"/>
                              <a:pt x="2341410" y="1943100"/>
                              <a:pt x="2337600" y="1954530"/>
                            </a:cubicBezTo>
                            <a:cubicBezTo>
                              <a:pt x="2330932" y="1963102"/>
                              <a:pt x="2322360" y="1972627"/>
                              <a:pt x="2314740" y="1983105"/>
                            </a:cubicBezTo>
                            <a:cubicBezTo>
                              <a:pt x="2307120" y="1993582"/>
                              <a:pt x="2300452" y="2005012"/>
                              <a:pt x="2295690" y="2015490"/>
                            </a:cubicBezTo>
                            <a:cubicBezTo>
                              <a:pt x="2268067" y="2053590"/>
                              <a:pt x="2223300" y="2102167"/>
                              <a:pt x="2183295" y="2142172"/>
                            </a:cubicBezTo>
                            <a:cubicBezTo>
                              <a:pt x="2170912" y="2152650"/>
                              <a:pt x="2158530" y="2163127"/>
                              <a:pt x="2146147" y="2173605"/>
                            </a:cubicBezTo>
                            <a:lnTo>
                              <a:pt x="2142583" y="2176315"/>
                            </a:lnTo>
                            <a:lnTo>
                              <a:pt x="2141046" y="2177871"/>
                            </a:lnTo>
                            <a:lnTo>
                              <a:pt x="2125512" y="2190534"/>
                            </a:lnTo>
                            <a:lnTo>
                              <a:pt x="2112810" y="2205037"/>
                            </a:lnTo>
                            <a:cubicBezTo>
                              <a:pt x="2097570" y="2217420"/>
                              <a:pt x="2082330" y="2228850"/>
                              <a:pt x="2066137" y="2240280"/>
                            </a:cubicBezTo>
                            <a:lnTo>
                              <a:pt x="2058824" y="2244900"/>
                            </a:lnTo>
                            <a:lnTo>
                              <a:pt x="2038960" y="2261093"/>
                            </a:lnTo>
                            <a:lnTo>
                              <a:pt x="2036092" y="2262956"/>
                            </a:lnTo>
                            <a:lnTo>
                              <a:pt x="2031847" y="2266950"/>
                            </a:lnTo>
                            <a:cubicBezTo>
                              <a:pt x="2019465" y="2275522"/>
                              <a:pt x="2007082" y="2284095"/>
                              <a:pt x="1994700" y="2291715"/>
                            </a:cubicBezTo>
                            <a:cubicBezTo>
                              <a:pt x="1982317" y="2299335"/>
                              <a:pt x="1969935" y="2306955"/>
                              <a:pt x="1957552" y="2314575"/>
                            </a:cubicBezTo>
                            <a:lnTo>
                              <a:pt x="1953300" y="2316730"/>
                            </a:lnTo>
                            <a:lnTo>
                              <a:pt x="1928148" y="2333067"/>
                            </a:lnTo>
                            <a:lnTo>
                              <a:pt x="1920351" y="2337000"/>
                            </a:lnTo>
                            <a:lnTo>
                              <a:pt x="1912785" y="2342197"/>
                            </a:lnTo>
                            <a:cubicBezTo>
                              <a:pt x="1905165" y="2346960"/>
                              <a:pt x="1896592" y="2351722"/>
                              <a:pt x="1887067" y="2356485"/>
                            </a:cubicBezTo>
                            <a:lnTo>
                              <a:pt x="1863038" y="2365909"/>
                            </a:lnTo>
                            <a:lnTo>
                              <a:pt x="1809483" y="2392922"/>
                            </a:lnTo>
                            <a:cubicBezTo>
                              <a:pt x="1768715" y="2410756"/>
                              <a:pt x="1726785" y="2426426"/>
                              <a:pt x="1683836" y="2439784"/>
                            </a:cubicBezTo>
                            <a:lnTo>
                              <a:pt x="1596280" y="2462297"/>
                            </a:lnTo>
                            <a:lnTo>
                              <a:pt x="1667040" y="2448877"/>
                            </a:lnTo>
                            <a:cubicBezTo>
                              <a:pt x="1671802" y="2447924"/>
                              <a:pt x="1675612" y="2446972"/>
                              <a:pt x="1680375" y="2446019"/>
                            </a:cubicBezTo>
                            <a:cubicBezTo>
                              <a:pt x="1690852" y="2437447"/>
                              <a:pt x="1711807" y="2432684"/>
                              <a:pt x="1723237" y="2430779"/>
                            </a:cubicBezTo>
                            <a:cubicBezTo>
                              <a:pt x="1732762" y="2427922"/>
                              <a:pt x="1742287" y="2425064"/>
                              <a:pt x="1749907" y="2422207"/>
                            </a:cubicBezTo>
                            <a:cubicBezTo>
                              <a:pt x="1761337" y="2411729"/>
                              <a:pt x="1783245" y="2406014"/>
                              <a:pt x="1792770" y="2400299"/>
                            </a:cubicBezTo>
                            <a:cubicBezTo>
                              <a:pt x="1808962" y="2394584"/>
                              <a:pt x="1825155" y="2388869"/>
                              <a:pt x="1841347" y="2383154"/>
                            </a:cubicBezTo>
                            <a:lnTo>
                              <a:pt x="1872470" y="2370949"/>
                            </a:lnTo>
                            <a:lnTo>
                              <a:pt x="1886115" y="2363152"/>
                            </a:lnTo>
                            <a:lnTo>
                              <a:pt x="1898496" y="2359343"/>
                            </a:lnTo>
                            <a:lnTo>
                              <a:pt x="1915642" y="2349817"/>
                            </a:lnTo>
                            <a:lnTo>
                              <a:pt x="1920147" y="2346686"/>
                            </a:lnTo>
                            <a:lnTo>
                              <a:pt x="1931835" y="2335530"/>
                            </a:lnTo>
                            <a:cubicBezTo>
                              <a:pt x="1939455" y="2330767"/>
                              <a:pt x="1948980" y="2325052"/>
                              <a:pt x="1957552" y="2320290"/>
                            </a:cubicBezTo>
                            <a:lnTo>
                              <a:pt x="1986810" y="2305948"/>
                            </a:lnTo>
                            <a:lnTo>
                              <a:pt x="1997557" y="2299334"/>
                            </a:lnTo>
                            <a:cubicBezTo>
                              <a:pt x="2009940" y="2291714"/>
                              <a:pt x="2022322" y="2283142"/>
                              <a:pt x="2034705" y="2274569"/>
                            </a:cubicBezTo>
                            <a:cubicBezTo>
                              <a:pt x="2037562" y="2268854"/>
                              <a:pt x="2044230" y="2264092"/>
                              <a:pt x="2050897" y="2259329"/>
                            </a:cubicBezTo>
                            <a:cubicBezTo>
                              <a:pt x="2057565" y="2254567"/>
                              <a:pt x="2064232" y="2249804"/>
                              <a:pt x="2068995" y="2247899"/>
                            </a:cubicBezTo>
                            <a:cubicBezTo>
                              <a:pt x="2084235" y="2236469"/>
                              <a:pt x="2100427" y="2225039"/>
                              <a:pt x="2115667" y="2212657"/>
                            </a:cubicBezTo>
                            <a:cubicBezTo>
                              <a:pt x="2121382" y="2199322"/>
                              <a:pt x="2139480" y="2187892"/>
                              <a:pt x="2149005" y="2181224"/>
                            </a:cubicBezTo>
                            <a:cubicBezTo>
                              <a:pt x="2161387" y="2170747"/>
                              <a:pt x="2173770" y="2160269"/>
                              <a:pt x="2186152" y="2149792"/>
                            </a:cubicBezTo>
                            <a:cubicBezTo>
                              <a:pt x="2226157" y="2109787"/>
                              <a:pt x="2270925" y="2061209"/>
                              <a:pt x="2298547" y="2023109"/>
                            </a:cubicBezTo>
                            <a:lnTo>
                              <a:pt x="2314015" y="1996814"/>
                            </a:lnTo>
                            <a:lnTo>
                              <a:pt x="2314740" y="1994534"/>
                            </a:lnTo>
                            <a:cubicBezTo>
                              <a:pt x="2322360" y="1983104"/>
                              <a:pt x="2331885" y="1969769"/>
                              <a:pt x="2339505" y="1956434"/>
                            </a:cubicBezTo>
                            <a:cubicBezTo>
                              <a:pt x="2342363" y="1952624"/>
                              <a:pt x="2344268" y="1948814"/>
                              <a:pt x="2347125" y="1945004"/>
                            </a:cubicBezTo>
                            <a:lnTo>
                              <a:pt x="2357257" y="1930951"/>
                            </a:lnTo>
                            <a:lnTo>
                              <a:pt x="2360460" y="1925002"/>
                            </a:lnTo>
                            <a:cubicBezTo>
                              <a:pt x="2369032" y="1912619"/>
                              <a:pt x="2375700" y="1900237"/>
                              <a:pt x="2380462" y="1890712"/>
                            </a:cubicBezTo>
                            <a:cubicBezTo>
                              <a:pt x="2395702" y="1864042"/>
                              <a:pt x="2407132" y="1837372"/>
                              <a:pt x="2419515" y="1809749"/>
                            </a:cubicBezTo>
                            <a:cubicBezTo>
                              <a:pt x="2430945" y="1782127"/>
                              <a:pt x="2443327" y="1754504"/>
                              <a:pt x="2457615" y="1723072"/>
                            </a:cubicBezTo>
                            <a:cubicBezTo>
                              <a:pt x="2459044" y="1714500"/>
                              <a:pt x="2464759" y="1699974"/>
                              <a:pt x="2468807" y="1687829"/>
                            </a:cubicBezTo>
                            <a:close/>
                            <a:moveTo>
                              <a:pt x="2576677" y="1589722"/>
                            </a:moveTo>
                            <a:lnTo>
                              <a:pt x="2573820" y="1591627"/>
                            </a:lnTo>
                            <a:lnTo>
                              <a:pt x="2573820" y="1591627"/>
                            </a:lnTo>
                            <a:close/>
                            <a:moveTo>
                              <a:pt x="2585674" y="1533271"/>
                            </a:moveTo>
                            <a:lnTo>
                              <a:pt x="2585332" y="1534956"/>
                            </a:lnTo>
                            <a:lnTo>
                              <a:pt x="2588107" y="1538287"/>
                            </a:lnTo>
                            <a:cubicBezTo>
                              <a:pt x="2590965" y="1541145"/>
                              <a:pt x="2593822" y="1544955"/>
                              <a:pt x="2596680" y="1547812"/>
                            </a:cubicBezTo>
                            <a:cubicBezTo>
                              <a:pt x="2598585" y="1545907"/>
                              <a:pt x="2600490" y="1544002"/>
                              <a:pt x="2602395" y="1544002"/>
                            </a:cubicBezTo>
                            <a:lnTo>
                              <a:pt x="2602539" y="1543271"/>
                            </a:lnTo>
                            <a:lnTo>
                              <a:pt x="2598585" y="1545907"/>
                            </a:lnTo>
                            <a:cubicBezTo>
                              <a:pt x="2594775" y="1544002"/>
                              <a:pt x="2591918" y="1540192"/>
                              <a:pt x="2589060" y="1537334"/>
                            </a:cubicBezTo>
                            <a:close/>
                            <a:moveTo>
                              <a:pt x="2577184" y="1425070"/>
                            </a:moveTo>
                            <a:lnTo>
                              <a:pt x="2576519" y="1425107"/>
                            </a:lnTo>
                            <a:lnTo>
                              <a:pt x="2575314" y="1425174"/>
                            </a:lnTo>
                            <a:lnTo>
                              <a:pt x="2575725" y="1429702"/>
                            </a:lnTo>
                            <a:cubicBezTo>
                              <a:pt x="2575725" y="1438275"/>
                              <a:pt x="2575725" y="1444942"/>
                              <a:pt x="2574773" y="1453515"/>
                            </a:cubicBezTo>
                            <a:cubicBezTo>
                              <a:pt x="2573820" y="1458277"/>
                              <a:pt x="2572868" y="1462087"/>
                              <a:pt x="2570963" y="1467802"/>
                            </a:cubicBezTo>
                            <a:cubicBezTo>
                              <a:pt x="2563343" y="1480185"/>
                              <a:pt x="2555723" y="1492567"/>
                              <a:pt x="2548103" y="1503997"/>
                            </a:cubicBezTo>
                            <a:cubicBezTo>
                              <a:pt x="2546198" y="1515427"/>
                              <a:pt x="2545245" y="1524952"/>
                              <a:pt x="2542388" y="1535430"/>
                            </a:cubicBezTo>
                            <a:lnTo>
                              <a:pt x="2536673" y="1545907"/>
                            </a:lnTo>
                            <a:cubicBezTo>
                              <a:pt x="2533815" y="1561147"/>
                              <a:pt x="2530958" y="1575435"/>
                              <a:pt x="2527148" y="1591627"/>
                            </a:cubicBezTo>
                            <a:cubicBezTo>
                              <a:pt x="2523338" y="1604010"/>
                              <a:pt x="2520480" y="1615440"/>
                              <a:pt x="2516670" y="1627822"/>
                            </a:cubicBezTo>
                            <a:cubicBezTo>
                              <a:pt x="2512860" y="1640205"/>
                              <a:pt x="2510003" y="1651635"/>
                              <a:pt x="2505240" y="1663065"/>
                            </a:cubicBezTo>
                            <a:cubicBezTo>
                              <a:pt x="2503335" y="1672590"/>
                              <a:pt x="2501430" y="1681162"/>
                              <a:pt x="2498573" y="1690687"/>
                            </a:cubicBezTo>
                            <a:cubicBezTo>
                              <a:pt x="2496668" y="1700212"/>
                              <a:pt x="2494763" y="1709737"/>
                              <a:pt x="2490953" y="1719262"/>
                            </a:cubicBezTo>
                            <a:lnTo>
                              <a:pt x="2497030" y="1709810"/>
                            </a:lnTo>
                            <a:lnTo>
                              <a:pt x="2502383" y="1689734"/>
                            </a:lnTo>
                            <a:cubicBezTo>
                              <a:pt x="2503335" y="1679257"/>
                              <a:pt x="2505240" y="1670684"/>
                              <a:pt x="2507145" y="1661159"/>
                            </a:cubicBezTo>
                            <a:cubicBezTo>
                              <a:pt x="2510955" y="1649729"/>
                              <a:pt x="2514765" y="1637347"/>
                              <a:pt x="2518575" y="1625917"/>
                            </a:cubicBezTo>
                            <a:cubicBezTo>
                              <a:pt x="2522385" y="1613534"/>
                              <a:pt x="2525243" y="1602104"/>
                              <a:pt x="2529053" y="1589722"/>
                            </a:cubicBezTo>
                            <a:cubicBezTo>
                              <a:pt x="2532863" y="1574482"/>
                              <a:pt x="2534768" y="1560194"/>
                              <a:pt x="2538578" y="1544002"/>
                            </a:cubicBezTo>
                            <a:lnTo>
                              <a:pt x="2544293" y="1533524"/>
                            </a:lnTo>
                            <a:cubicBezTo>
                              <a:pt x="2547150" y="1523047"/>
                              <a:pt x="2548103" y="1513522"/>
                              <a:pt x="2550008" y="1502092"/>
                            </a:cubicBezTo>
                            <a:cubicBezTo>
                              <a:pt x="2557628" y="1489709"/>
                              <a:pt x="2565248" y="1478279"/>
                              <a:pt x="2572868" y="1465897"/>
                            </a:cubicBezTo>
                            <a:cubicBezTo>
                              <a:pt x="2568105" y="1490662"/>
                              <a:pt x="2563343" y="1514474"/>
                              <a:pt x="2557628" y="1539239"/>
                            </a:cubicBezTo>
                            <a:cubicBezTo>
                              <a:pt x="2555723" y="1562099"/>
                              <a:pt x="2542388" y="1593532"/>
                              <a:pt x="2546198" y="1600199"/>
                            </a:cubicBezTo>
                            <a:cubicBezTo>
                              <a:pt x="2537625" y="1626869"/>
                              <a:pt x="2530005" y="1652587"/>
                              <a:pt x="2520480" y="1678304"/>
                            </a:cubicBezTo>
                            <a:lnTo>
                              <a:pt x="2515393" y="1686218"/>
                            </a:lnTo>
                            <a:lnTo>
                              <a:pt x="2513218" y="1698069"/>
                            </a:lnTo>
                            <a:cubicBezTo>
                              <a:pt x="2512146" y="1704261"/>
                              <a:pt x="2510479" y="1710690"/>
                              <a:pt x="2506193" y="1718310"/>
                            </a:cubicBezTo>
                            <a:cubicBezTo>
                              <a:pt x="2492858" y="1737360"/>
                              <a:pt x="2486190" y="1756410"/>
                              <a:pt x="2479523" y="1776412"/>
                            </a:cubicBezTo>
                            <a:cubicBezTo>
                              <a:pt x="2475713" y="1785937"/>
                              <a:pt x="2471903" y="1796415"/>
                              <a:pt x="2467140" y="1806892"/>
                            </a:cubicBezTo>
                            <a:cubicBezTo>
                              <a:pt x="2465235" y="1812607"/>
                              <a:pt x="2462378" y="1817370"/>
                              <a:pt x="2459520" y="1823085"/>
                            </a:cubicBezTo>
                            <a:cubicBezTo>
                              <a:pt x="2456663" y="1828800"/>
                              <a:pt x="2453805" y="1834515"/>
                              <a:pt x="2449995" y="1840230"/>
                            </a:cubicBezTo>
                            <a:cubicBezTo>
                              <a:pt x="2441423" y="1855470"/>
                              <a:pt x="2432850" y="1871662"/>
                              <a:pt x="2424278" y="1885950"/>
                            </a:cubicBezTo>
                            <a:cubicBezTo>
                              <a:pt x="2417610" y="1903095"/>
                              <a:pt x="2406180" y="1914525"/>
                              <a:pt x="2396655" y="1930717"/>
                            </a:cubicBezTo>
                            <a:cubicBezTo>
                              <a:pt x="2389035" y="1948815"/>
                              <a:pt x="2375700" y="1970722"/>
                              <a:pt x="2361413" y="1990725"/>
                            </a:cubicBezTo>
                            <a:cubicBezTo>
                              <a:pt x="2347125" y="2010727"/>
                              <a:pt x="2332838" y="2031682"/>
                              <a:pt x="2322360" y="2049780"/>
                            </a:cubicBezTo>
                            <a:cubicBezTo>
                              <a:pt x="2313788" y="2061210"/>
                              <a:pt x="2305215" y="2072640"/>
                              <a:pt x="2296643" y="2083117"/>
                            </a:cubicBezTo>
                            <a:cubicBezTo>
                              <a:pt x="2287118" y="2093595"/>
                              <a:pt x="2278545" y="2104072"/>
                              <a:pt x="2269020" y="2115502"/>
                            </a:cubicBezTo>
                            <a:cubicBezTo>
                              <a:pt x="2266163" y="2120265"/>
                              <a:pt x="2262353" y="2124075"/>
                              <a:pt x="2259495" y="2128837"/>
                            </a:cubicBezTo>
                            <a:cubicBezTo>
                              <a:pt x="2255685" y="2133600"/>
                              <a:pt x="2252828" y="2137410"/>
                              <a:pt x="2249018" y="2142172"/>
                            </a:cubicBezTo>
                            <a:cubicBezTo>
                              <a:pt x="2243303" y="2146935"/>
                              <a:pt x="2237588" y="2151697"/>
                              <a:pt x="2232825" y="2155507"/>
                            </a:cubicBezTo>
                            <a:lnTo>
                              <a:pt x="2206342" y="2184829"/>
                            </a:lnTo>
                            <a:lnTo>
                              <a:pt x="2207107" y="2187892"/>
                            </a:lnTo>
                            <a:cubicBezTo>
                              <a:pt x="2195677" y="2200275"/>
                              <a:pt x="2188057" y="2208847"/>
                              <a:pt x="2179485" y="2216467"/>
                            </a:cubicBezTo>
                            <a:cubicBezTo>
                              <a:pt x="2169960" y="2223135"/>
                              <a:pt x="2159482" y="2229802"/>
                              <a:pt x="2149957" y="2237422"/>
                            </a:cubicBezTo>
                            <a:lnTo>
                              <a:pt x="2126145" y="2256472"/>
                            </a:lnTo>
                            <a:lnTo>
                              <a:pt x="2103587" y="2272957"/>
                            </a:lnTo>
                            <a:lnTo>
                              <a:pt x="2107095" y="2272665"/>
                            </a:lnTo>
                            <a:lnTo>
                              <a:pt x="2131860" y="2254567"/>
                            </a:lnTo>
                            <a:lnTo>
                              <a:pt x="2155673" y="2235517"/>
                            </a:lnTo>
                            <a:cubicBezTo>
                              <a:pt x="2165198" y="2228850"/>
                              <a:pt x="2175675" y="2222182"/>
                              <a:pt x="2185200" y="2214562"/>
                            </a:cubicBezTo>
                            <a:cubicBezTo>
                              <a:pt x="2192820" y="2206942"/>
                              <a:pt x="2201393" y="2198370"/>
                              <a:pt x="2212823" y="2185987"/>
                            </a:cubicBezTo>
                            <a:cubicBezTo>
                              <a:pt x="2212823" y="2185035"/>
                              <a:pt x="2212823" y="2184082"/>
                              <a:pt x="2211870" y="2182177"/>
                            </a:cubicBezTo>
                            <a:cubicBezTo>
                              <a:pt x="2221395" y="2172652"/>
                              <a:pt x="2229968" y="2163127"/>
                              <a:pt x="2238540" y="2152650"/>
                            </a:cubicBezTo>
                            <a:cubicBezTo>
                              <a:pt x="2243303" y="2148840"/>
                              <a:pt x="2249018" y="2144077"/>
                              <a:pt x="2254733" y="2139315"/>
                            </a:cubicBezTo>
                            <a:cubicBezTo>
                              <a:pt x="2257590" y="2135505"/>
                              <a:pt x="2261400" y="2130742"/>
                              <a:pt x="2265210" y="2125980"/>
                            </a:cubicBezTo>
                            <a:cubicBezTo>
                              <a:pt x="2268068" y="2121217"/>
                              <a:pt x="2271878" y="2116455"/>
                              <a:pt x="2274735" y="2112645"/>
                            </a:cubicBezTo>
                            <a:cubicBezTo>
                              <a:pt x="2284260" y="2102167"/>
                              <a:pt x="2292833" y="2090737"/>
                              <a:pt x="2302358" y="2080260"/>
                            </a:cubicBezTo>
                            <a:cubicBezTo>
                              <a:pt x="2310930" y="2069782"/>
                              <a:pt x="2319503" y="2058352"/>
                              <a:pt x="2328075" y="2046922"/>
                            </a:cubicBezTo>
                            <a:cubicBezTo>
                              <a:pt x="2338553" y="2028825"/>
                              <a:pt x="2352840" y="2007870"/>
                              <a:pt x="2367128" y="1987867"/>
                            </a:cubicBezTo>
                            <a:cubicBezTo>
                              <a:pt x="2381415" y="1966912"/>
                              <a:pt x="2394750" y="1945957"/>
                              <a:pt x="2402370" y="1927860"/>
                            </a:cubicBezTo>
                            <a:cubicBezTo>
                              <a:pt x="2411895" y="1911667"/>
                              <a:pt x="2423325" y="1900237"/>
                              <a:pt x="2429993" y="1883092"/>
                            </a:cubicBezTo>
                            <a:cubicBezTo>
                              <a:pt x="2438565" y="1868805"/>
                              <a:pt x="2447138" y="1851660"/>
                              <a:pt x="2455710" y="1837372"/>
                            </a:cubicBezTo>
                            <a:cubicBezTo>
                              <a:pt x="2459520" y="1831657"/>
                              <a:pt x="2462378" y="1825942"/>
                              <a:pt x="2465235" y="1820227"/>
                            </a:cubicBezTo>
                            <a:cubicBezTo>
                              <a:pt x="2468093" y="1814512"/>
                              <a:pt x="2469998" y="1808797"/>
                              <a:pt x="2472855" y="1804035"/>
                            </a:cubicBezTo>
                            <a:cubicBezTo>
                              <a:pt x="2477618" y="1793557"/>
                              <a:pt x="2481428" y="1783080"/>
                              <a:pt x="2485238" y="1773555"/>
                            </a:cubicBezTo>
                            <a:cubicBezTo>
                              <a:pt x="2492858" y="1753552"/>
                              <a:pt x="2499525" y="1734502"/>
                              <a:pt x="2511908" y="1715452"/>
                            </a:cubicBezTo>
                            <a:cubicBezTo>
                              <a:pt x="2520480" y="1700212"/>
                              <a:pt x="2518575" y="1688782"/>
                              <a:pt x="2522385" y="1676400"/>
                            </a:cubicBezTo>
                            <a:cubicBezTo>
                              <a:pt x="2532863" y="1650682"/>
                              <a:pt x="2539530" y="1624965"/>
                              <a:pt x="2548103" y="1598295"/>
                            </a:cubicBezTo>
                            <a:cubicBezTo>
                              <a:pt x="2544293" y="1590675"/>
                              <a:pt x="2557628" y="1560195"/>
                              <a:pt x="2559533" y="1537335"/>
                            </a:cubicBezTo>
                            <a:cubicBezTo>
                              <a:pt x="2565248" y="1513522"/>
                              <a:pt x="2570010" y="1488757"/>
                              <a:pt x="2574773" y="1463992"/>
                            </a:cubicBezTo>
                            <a:lnTo>
                              <a:pt x="2578209" y="1451109"/>
                            </a:lnTo>
                            <a:lnTo>
                              <a:pt x="2575725" y="1450657"/>
                            </a:lnTo>
                            <a:cubicBezTo>
                              <a:pt x="2576677" y="1443037"/>
                              <a:pt x="2576677" y="1436370"/>
                              <a:pt x="2576677" y="1426845"/>
                            </a:cubicBezTo>
                            <a:close/>
                            <a:moveTo>
                              <a:pt x="2597632" y="1404937"/>
                            </a:moveTo>
                            <a:lnTo>
                              <a:pt x="2586541" y="1451152"/>
                            </a:lnTo>
                            <a:lnTo>
                              <a:pt x="2586542" y="1451152"/>
                            </a:lnTo>
                            <a:lnTo>
                              <a:pt x="2597633" y="1404938"/>
                            </a:lnTo>
                            <a:close/>
                            <a:moveTo>
                              <a:pt x="2606205" y="1395412"/>
                            </a:moveTo>
                            <a:cubicBezTo>
                              <a:pt x="2604300" y="1399222"/>
                              <a:pt x="2602395" y="1402080"/>
                              <a:pt x="2600490" y="1407795"/>
                            </a:cubicBezTo>
                            <a:lnTo>
                              <a:pt x="2599181" y="1433750"/>
                            </a:lnTo>
                            <a:cubicBezTo>
                              <a:pt x="2599062" y="1441132"/>
                              <a:pt x="2599062" y="1448276"/>
                              <a:pt x="2598585" y="1458277"/>
                            </a:cubicBezTo>
                            <a:lnTo>
                              <a:pt x="2589060" y="1487586"/>
                            </a:lnTo>
                            <a:lnTo>
                              <a:pt x="2589060" y="1490934"/>
                            </a:lnTo>
                            <a:lnTo>
                              <a:pt x="2600490" y="1458277"/>
                            </a:lnTo>
                            <a:cubicBezTo>
                              <a:pt x="2601443" y="1438274"/>
                              <a:pt x="2600490" y="1429702"/>
                              <a:pt x="2602395" y="1407794"/>
                            </a:cubicBezTo>
                            <a:lnTo>
                              <a:pt x="2606836" y="1398173"/>
                            </a:lnTo>
                            <a:close/>
                            <a:moveTo>
                              <a:pt x="2565247" y="1354454"/>
                            </a:moveTo>
                            <a:lnTo>
                              <a:pt x="2559006" y="1369207"/>
                            </a:lnTo>
                            <a:lnTo>
                              <a:pt x="2556675" y="1390650"/>
                            </a:lnTo>
                            <a:lnTo>
                              <a:pt x="2553670" y="1380633"/>
                            </a:lnTo>
                            <a:lnTo>
                              <a:pt x="2552571" y="1382047"/>
                            </a:lnTo>
                            <a:lnTo>
                              <a:pt x="2555723" y="1392555"/>
                            </a:lnTo>
                            <a:cubicBezTo>
                              <a:pt x="2554770" y="1397317"/>
                              <a:pt x="2554770" y="1402080"/>
                              <a:pt x="2553818" y="1407795"/>
                            </a:cubicBezTo>
                            <a:cubicBezTo>
                              <a:pt x="2555723" y="1410652"/>
                              <a:pt x="2556675" y="1415415"/>
                              <a:pt x="2557628" y="1420177"/>
                            </a:cubicBezTo>
                            <a:lnTo>
                              <a:pt x="2560581" y="1420013"/>
                            </a:lnTo>
                            <a:lnTo>
                              <a:pt x="2558580" y="1413509"/>
                            </a:lnTo>
                            <a:cubicBezTo>
                              <a:pt x="2559532" y="1407794"/>
                              <a:pt x="2559532" y="1403032"/>
                              <a:pt x="2560485" y="1398269"/>
                            </a:cubicBezTo>
                            <a:cubicBezTo>
                              <a:pt x="2562390" y="1384934"/>
                              <a:pt x="2563342" y="1369694"/>
                              <a:pt x="2565247" y="1354454"/>
                            </a:cubicBezTo>
                            <a:close/>
                            <a:moveTo>
                              <a:pt x="2645258" y="1328737"/>
                            </a:moveTo>
                            <a:cubicBezTo>
                              <a:pt x="2646210" y="1329689"/>
                              <a:pt x="2646210" y="1329689"/>
                              <a:pt x="2647163" y="1329689"/>
                            </a:cubicBezTo>
                            <a:cubicBezTo>
                              <a:pt x="2647163" y="1345882"/>
                              <a:pt x="2646210" y="1359217"/>
                              <a:pt x="2646210" y="1369694"/>
                            </a:cubicBezTo>
                            <a:cubicBezTo>
                              <a:pt x="2646210" y="1380172"/>
                              <a:pt x="2647163" y="1388744"/>
                              <a:pt x="2647163" y="1397317"/>
                            </a:cubicBezTo>
                            <a:cubicBezTo>
                              <a:pt x="2648115" y="1413509"/>
                              <a:pt x="2647163" y="1425892"/>
                              <a:pt x="2644305" y="1447799"/>
                            </a:cubicBezTo>
                            <a:cubicBezTo>
                              <a:pt x="2645258" y="1453514"/>
                              <a:pt x="2643353" y="1463039"/>
                              <a:pt x="2641448" y="1476374"/>
                            </a:cubicBezTo>
                            <a:cubicBezTo>
                              <a:pt x="2638590" y="1488757"/>
                              <a:pt x="2635733" y="1503997"/>
                              <a:pt x="2632875" y="1518284"/>
                            </a:cubicBezTo>
                            <a:cubicBezTo>
                              <a:pt x="2631923" y="1529714"/>
                              <a:pt x="2631923" y="1542097"/>
                              <a:pt x="2630018" y="1553527"/>
                            </a:cubicBezTo>
                            <a:cubicBezTo>
                              <a:pt x="2623350" y="1574482"/>
                              <a:pt x="2622398" y="1591627"/>
                              <a:pt x="2615730" y="1618297"/>
                            </a:cubicBezTo>
                            <a:cubicBezTo>
                              <a:pt x="2610968" y="1637347"/>
                              <a:pt x="2607158" y="1656397"/>
                              <a:pt x="2602395" y="1674494"/>
                            </a:cubicBezTo>
                            <a:cubicBezTo>
                              <a:pt x="2590965" y="1685924"/>
                              <a:pt x="2591918" y="1668779"/>
                              <a:pt x="2578583" y="1684972"/>
                            </a:cubicBezTo>
                            <a:cubicBezTo>
                              <a:pt x="2578583" y="1684019"/>
                              <a:pt x="2579535" y="1680209"/>
                              <a:pt x="2580488" y="1679257"/>
                            </a:cubicBezTo>
                            <a:cubicBezTo>
                              <a:pt x="2581440" y="1664017"/>
                              <a:pt x="2577630" y="1661160"/>
                              <a:pt x="2584298" y="1639252"/>
                            </a:cubicBezTo>
                            <a:cubicBezTo>
                              <a:pt x="2589060" y="1625917"/>
                              <a:pt x="2594775" y="1611630"/>
                              <a:pt x="2598585" y="1597342"/>
                            </a:cubicBezTo>
                            <a:lnTo>
                              <a:pt x="2610015" y="1590675"/>
                            </a:lnTo>
                            <a:lnTo>
                              <a:pt x="2610015" y="1590674"/>
                            </a:lnTo>
                            <a:cubicBezTo>
                              <a:pt x="2618588" y="1552574"/>
                              <a:pt x="2615730" y="1544002"/>
                              <a:pt x="2622398" y="1518284"/>
                            </a:cubicBezTo>
                            <a:cubicBezTo>
                              <a:pt x="2624303" y="1506854"/>
                              <a:pt x="2627160" y="1495424"/>
                              <a:pt x="2629065" y="1483994"/>
                            </a:cubicBezTo>
                            <a:cubicBezTo>
                              <a:pt x="2630970" y="1472564"/>
                              <a:pt x="2632875" y="1460182"/>
                              <a:pt x="2634780" y="1448752"/>
                            </a:cubicBezTo>
                            <a:cubicBezTo>
                              <a:pt x="2636685" y="1437322"/>
                              <a:pt x="2637638" y="1425892"/>
                              <a:pt x="2639543" y="1415414"/>
                            </a:cubicBezTo>
                            <a:cubicBezTo>
                              <a:pt x="2640495" y="1404937"/>
                              <a:pt x="2641448" y="1394459"/>
                              <a:pt x="2641448" y="1383982"/>
                            </a:cubicBezTo>
                            <a:cubicBezTo>
                              <a:pt x="2640495" y="1376362"/>
                              <a:pt x="2641448" y="1366837"/>
                              <a:pt x="2642400" y="1357312"/>
                            </a:cubicBezTo>
                            <a:cubicBezTo>
                              <a:pt x="2643353" y="1352549"/>
                              <a:pt x="2643353" y="1347787"/>
                              <a:pt x="2644305" y="1343024"/>
                            </a:cubicBezTo>
                            <a:cubicBezTo>
                              <a:pt x="2644305" y="1338262"/>
                              <a:pt x="2645258" y="1333499"/>
                              <a:pt x="2645258" y="1328737"/>
                            </a:cubicBezTo>
                            <a:close/>
                            <a:moveTo>
                              <a:pt x="134151" y="887095"/>
                            </a:moveTo>
                            <a:lnTo>
                              <a:pt x="134625" y="887332"/>
                            </a:lnTo>
                            <a:lnTo>
                              <a:pt x="134670" y="887199"/>
                            </a:lnTo>
                            <a:close/>
                            <a:moveTo>
                              <a:pt x="191618" y="750570"/>
                            </a:moveTo>
                            <a:cubicBezTo>
                              <a:pt x="176378" y="775335"/>
                              <a:pt x="173520" y="782955"/>
                              <a:pt x="170663" y="789622"/>
                            </a:cubicBezTo>
                            <a:cubicBezTo>
                              <a:pt x="164948" y="795337"/>
                              <a:pt x="160185" y="801052"/>
                              <a:pt x="153518" y="803910"/>
                            </a:cubicBezTo>
                            <a:lnTo>
                              <a:pt x="153477" y="804822"/>
                            </a:lnTo>
                            <a:lnTo>
                              <a:pt x="151819" y="841286"/>
                            </a:lnTo>
                            <a:lnTo>
                              <a:pt x="151867" y="841199"/>
                            </a:lnTo>
                            <a:lnTo>
                              <a:pt x="153518" y="804862"/>
                            </a:lnTo>
                            <a:cubicBezTo>
                              <a:pt x="159233" y="801052"/>
                              <a:pt x="164948" y="795337"/>
                              <a:pt x="170663" y="790574"/>
                            </a:cubicBezTo>
                            <a:cubicBezTo>
                              <a:pt x="173520" y="783907"/>
                              <a:pt x="177330" y="776287"/>
                              <a:pt x="191618" y="751522"/>
                            </a:cubicBezTo>
                            <a:lnTo>
                              <a:pt x="192332" y="751998"/>
                            </a:lnTo>
                            <a:lnTo>
                              <a:pt x="192689" y="751284"/>
                            </a:lnTo>
                            <a:close/>
                            <a:moveTo>
                              <a:pt x="203047" y="667702"/>
                            </a:moveTo>
                            <a:cubicBezTo>
                              <a:pt x="199237" y="670560"/>
                              <a:pt x="194475" y="673417"/>
                              <a:pt x="189712" y="677227"/>
                            </a:cubicBezTo>
                            <a:cubicBezTo>
                              <a:pt x="183045" y="689610"/>
                              <a:pt x="178282" y="700087"/>
                              <a:pt x="169710" y="719137"/>
                            </a:cubicBezTo>
                            <a:lnTo>
                              <a:pt x="174286" y="722798"/>
                            </a:lnTo>
                            <a:lnTo>
                              <a:pt x="174435" y="722155"/>
                            </a:lnTo>
                            <a:lnTo>
                              <a:pt x="170663" y="719137"/>
                            </a:lnTo>
                            <a:cubicBezTo>
                              <a:pt x="179235" y="700087"/>
                              <a:pt x="183998" y="689609"/>
                              <a:pt x="190665" y="677227"/>
                            </a:cubicBezTo>
                            <a:lnTo>
                              <a:pt x="202473" y="668793"/>
                            </a:lnTo>
                            <a:close/>
                            <a:moveTo>
                              <a:pt x="276390" y="613410"/>
                            </a:moveTo>
                            <a:lnTo>
                              <a:pt x="275187" y="614373"/>
                            </a:lnTo>
                            <a:lnTo>
                              <a:pt x="270080" y="634008"/>
                            </a:lnTo>
                            <a:cubicBezTo>
                              <a:pt x="268770" y="638413"/>
                              <a:pt x="267818" y="641033"/>
                              <a:pt x="266865" y="643890"/>
                            </a:cubicBezTo>
                            <a:cubicBezTo>
                              <a:pt x="230670" y="692467"/>
                              <a:pt x="209715" y="757237"/>
                              <a:pt x="179235" y="803910"/>
                            </a:cubicBezTo>
                            <a:cubicBezTo>
                              <a:pt x="175425" y="816292"/>
                              <a:pt x="171615" y="829627"/>
                              <a:pt x="166852" y="842962"/>
                            </a:cubicBezTo>
                            <a:cubicBezTo>
                              <a:pt x="162090" y="856297"/>
                              <a:pt x="159232" y="869632"/>
                              <a:pt x="155422" y="882967"/>
                            </a:cubicBezTo>
                            <a:cubicBezTo>
                              <a:pt x="145897" y="911542"/>
                              <a:pt x="131610" y="942022"/>
                              <a:pt x="130657" y="966787"/>
                            </a:cubicBezTo>
                            <a:cubicBezTo>
                              <a:pt x="124942" y="985837"/>
                              <a:pt x="119227" y="1004887"/>
                              <a:pt x="114465" y="1023937"/>
                            </a:cubicBezTo>
                            <a:cubicBezTo>
                              <a:pt x="111607" y="1038225"/>
                              <a:pt x="109702" y="1052512"/>
                              <a:pt x="106845" y="1066800"/>
                            </a:cubicBezTo>
                            <a:lnTo>
                              <a:pt x="103035" y="1088707"/>
                            </a:lnTo>
                            <a:cubicBezTo>
                              <a:pt x="102082" y="1096327"/>
                              <a:pt x="101130" y="1102995"/>
                              <a:pt x="100177" y="1110615"/>
                            </a:cubicBezTo>
                            <a:cubicBezTo>
                              <a:pt x="97320" y="1130617"/>
                              <a:pt x="93510" y="1149667"/>
                              <a:pt x="91605" y="1169670"/>
                            </a:cubicBezTo>
                            <a:cubicBezTo>
                              <a:pt x="90652" y="1182052"/>
                              <a:pt x="89700" y="1192530"/>
                              <a:pt x="88747" y="1205865"/>
                            </a:cubicBezTo>
                            <a:cubicBezTo>
                              <a:pt x="89700" y="1215390"/>
                              <a:pt x="91605" y="1224915"/>
                              <a:pt x="93510" y="1243965"/>
                            </a:cubicBezTo>
                            <a:lnTo>
                              <a:pt x="95742" y="1223205"/>
                            </a:lnTo>
                            <a:lnTo>
                              <a:pt x="95415" y="1216342"/>
                            </a:lnTo>
                            <a:cubicBezTo>
                              <a:pt x="96367" y="1203007"/>
                              <a:pt x="98272" y="1188719"/>
                              <a:pt x="99225" y="1176337"/>
                            </a:cubicBezTo>
                            <a:cubicBezTo>
                              <a:pt x="101130" y="1156334"/>
                              <a:pt x="104940" y="1137284"/>
                              <a:pt x="107797" y="1117282"/>
                            </a:cubicBezTo>
                            <a:lnTo>
                              <a:pt x="114596" y="1109123"/>
                            </a:lnTo>
                            <a:lnTo>
                              <a:pt x="124469" y="1043051"/>
                            </a:lnTo>
                            <a:lnTo>
                              <a:pt x="123990" y="1031557"/>
                            </a:lnTo>
                            <a:lnTo>
                              <a:pt x="133400" y="1004580"/>
                            </a:lnTo>
                            <a:lnTo>
                              <a:pt x="138999" y="981931"/>
                            </a:lnTo>
                            <a:lnTo>
                              <a:pt x="137325" y="985837"/>
                            </a:lnTo>
                            <a:cubicBezTo>
                              <a:pt x="135420" y="984885"/>
                              <a:pt x="133515" y="983932"/>
                              <a:pt x="131610" y="983932"/>
                            </a:cubicBezTo>
                            <a:cubicBezTo>
                              <a:pt x="126847" y="996315"/>
                              <a:pt x="122085" y="1010602"/>
                              <a:pt x="117322" y="1024890"/>
                            </a:cubicBezTo>
                            <a:cubicBezTo>
                              <a:pt x="117322" y="1031557"/>
                              <a:pt x="117322" y="1039177"/>
                              <a:pt x="118275" y="1047750"/>
                            </a:cubicBezTo>
                            <a:cubicBezTo>
                              <a:pt x="115417" y="1062990"/>
                              <a:pt x="113512" y="1076325"/>
                              <a:pt x="111607" y="1091565"/>
                            </a:cubicBezTo>
                            <a:cubicBezTo>
                              <a:pt x="111607" y="1093470"/>
                              <a:pt x="110655" y="1096327"/>
                              <a:pt x="110655" y="1099185"/>
                            </a:cubicBezTo>
                            <a:cubicBezTo>
                              <a:pt x="106845" y="1102995"/>
                              <a:pt x="104940" y="1106805"/>
                              <a:pt x="101130" y="1110615"/>
                            </a:cubicBezTo>
                            <a:cubicBezTo>
                              <a:pt x="102082" y="1102995"/>
                              <a:pt x="103035" y="1096327"/>
                              <a:pt x="103987" y="1088707"/>
                            </a:cubicBezTo>
                            <a:lnTo>
                              <a:pt x="107797" y="1066800"/>
                            </a:lnTo>
                            <a:cubicBezTo>
                              <a:pt x="110655" y="1052512"/>
                              <a:pt x="112560" y="1038225"/>
                              <a:pt x="115417" y="1023937"/>
                            </a:cubicBezTo>
                            <a:cubicBezTo>
                              <a:pt x="121132" y="1004887"/>
                              <a:pt x="126847" y="985837"/>
                              <a:pt x="131610" y="966787"/>
                            </a:cubicBezTo>
                            <a:cubicBezTo>
                              <a:pt x="132562" y="942022"/>
                              <a:pt x="146850" y="912495"/>
                              <a:pt x="156375" y="882967"/>
                            </a:cubicBezTo>
                            <a:cubicBezTo>
                              <a:pt x="160185" y="869632"/>
                              <a:pt x="163042" y="856297"/>
                              <a:pt x="167805" y="842962"/>
                            </a:cubicBezTo>
                            <a:cubicBezTo>
                              <a:pt x="171615" y="829627"/>
                              <a:pt x="176377" y="817245"/>
                              <a:pt x="180187" y="803910"/>
                            </a:cubicBezTo>
                            <a:cubicBezTo>
                              <a:pt x="210667" y="757237"/>
                              <a:pt x="230670" y="692467"/>
                              <a:pt x="267817" y="643890"/>
                            </a:cubicBezTo>
                            <a:cubicBezTo>
                              <a:pt x="269722" y="637222"/>
                              <a:pt x="271627" y="633412"/>
                              <a:pt x="276390" y="613410"/>
                            </a:cubicBezTo>
                            <a:close/>
                            <a:moveTo>
                              <a:pt x="293536" y="518160"/>
                            </a:moveTo>
                            <a:lnTo>
                              <a:pt x="293535" y="518160"/>
                            </a:lnTo>
                            <a:lnTo>
                              <a:pt x="298297" y="521970"/>
                            </a:lnTo>
                            <a:lnTo>
                              <a:pt x="298297" y="521969"/>
                            </a:lnTo>
                            <a:close/>
                            <a:moveTo>
                              <a:pt x="465169" y="382550"/>
                            </a:moveTo>
                            <a:lnTo>
                              <a:pt x="464986" y="382696"/>
                            </a:lnTo>
                            <a:lnTo>
                              <a:pt x="464430" y="383325"/>
                            </a:lnTo>
                            <a:lnTo>
                              <a:pt x="456651" y="391477"/>
                            </a:lnTo>
                            <a:lnTo>
                              <a:pt x="454684" y="394338"/>
                            </a:lnTo>
                            <a:lnTo>
                              <a:pt x="453399" y="395790"/>
                            </a:lnTo>
                            <a:cubicBezTo>
                              <a:pt x="451546" y="398815"/>
                              <a:pt x="450698" y="401003"/>
                              <a:pt x="447840" y="403860"/>
                            </a:cubicBezTo>
                            <a:cubicBezTo>
                              <a:pt x="428790" y="425767"/>
                              <a:pt x="408788" y="447675"/>
                              <a:pt x="389738" y="472440"/>
                            </a:cubicBezTo>
                            <a:cubicBezTo>
                              <a:pt x="384023" y="479107"/>
                              <a:pt x="378308" y="484822"/>
                              <a:pt x="373545" y="491490"/>
                            </a:cubicBezTo>
                            <a:cubicBezTo>
                              <a:pt x="367830" y="498157"/>
                              <a:pt x="363068" y="504825"/>
                              <a:pt x="357353" y="511492"/>
                            </a:cubicBezTo>
                            <a:lnTo>
                              <a:pt x="285752" y="590631"/>
                            </a:lnTo>
                            <a:lnTo>
                              <a:pt x="358305" y="510540"/>
                            </a:lnTo>
                            <a:cubicBezTo>
                              <a:pt x="364020" y="503872"/>
                              <a:pt x="368782" y="497205"/>
                              <a:pt x="374497" y="490537"/>
                            </a:cubicBezTo>
                            <a:cubicBezTo>
                              <a:pt x="380212" y="483870"/>
                              <a:pt x="385927" y="478155"/>
                              <a:pt x="390690" y="471487"/>
                            </a:cubicBezTo>
                            <a:cubicBezTo>
                              <a:pt x="409740" y="446722"/>
                              <a:pt x="429742" y="425767"/>
                              <a:pt x="448792" y="402907"/>
                            </a:cubicBezTo>
                            <a:lnTo>
                              <a:pt x="454684" y="394338"/>
                            </a:lnTo>
                            <a:lnTo>
                              <a:pt x="464430" y="383325"/>
                            </a:lnTo>
                            <a:close/>
                            <a:moveTo>
                              <a:pt x="489348" y="316869"/>
                            </a:moveTo>
                            <a:cubicBezTo>
                              <a:pt x="487763" y="316669"/>
                              <a:pt x="484470" y="318176"/>
                              <a:pt x="481127" y="319733"/>
                            </a:cubicBezTo>
                            <a:lnTo>
                              <a:pt x="475013" y="322003"/>
                            </a:lnTo>
                            <a:lnTo>
                              <a:pt x="473558" y="323849"/>
                            </a:lnTo>
                            <a:cubicBezTo>
                              <a:pt x="469748" y="326707"/>
                              <a:pt x="465938" y="329564"/>
                              <a:pt x="463080" y="333374"/>
                            </a:cubicBezTo>
                            <a:cubicBezTo>
                              <a:pt x="453555" y="339089"/>
                              <a:pt x="445935" y="343852"/>
                              <a:pt x="436410" y="350519"/>
                            </a:cubicBezTo>
                            <a:lnTo>
                              <a:pt x="418313" y="370522"/>
                            </a:lnTo>
                            <a:lnTo>
                              <a:pt x="401168" y="390524"/>
                            </a:lnTo>
                            <a:cubicBezTo>
                              <a:pt x="397358" y="393382"/>
                              <a:pt x="394500" y="396239"/>
                              <a:pt x="389738" y="401002"/>
                            </a:cubicBezTo>
                            <a:lnTo>
                              <a:pt x="389350" y="400516"/>
                            </a:lnTo>
                            <a:lnTo>
                              <a:pt x="378546" y="413504"/>
                            </a:lnTo>
                            <a:cubicBezTo>
                              <a:pt x="374736" y="418862"/>
                              <a:pt x="369735" y="425768"/>
                              <a:pt x="360210" y="436245"/>
                            </a:cubicBezTo>
                            <a:lnTo>
                              <a:pt x="330683" y="468630"/>
                            </a:lnTo>
                            <a:lnTo>
                              <a:pt x="335445" y="474344"/>
                            </a:lnTo>
                            <a:lnTo>
                              <a:pt x="335536" y="474264"/>
                            </a:lnTo>
                            <a:lnTo>
                              <a:pt x="331635" y="469582"/>
                            </a:lnTo>
                            <a:cubicBezTo>
                              <a:pt x="341160" y="459105"/>
                              <a:pt x="352590" y="447675"/>
                              <a:pt x="361162" y="437197"/>
                            </a:cubicBezTo>
                            <a:cubicBezTo>
                              <a:pt x="380212" y="416242"/>
                              <a:pt x="381165" y="409575"/>
                              <a:pt x="390690" y="401002"/>
                            </a:cubicBezTo>
                            <a:cubicBezTo>
                              <a:pt x="395452" y="396240"/>
                              <a:pt x="399262" y="393382"/>
                              <a:pt x="402120" y="390525"/>
                            </a:cubicBezTo>
                            <a:lnTo>
                              <a:pt x="419265" y="370522"/>
                            </a:lnTo>
                            <a:lnTo>
                              <a:pt x="437362" y="350520"/>
                            </a:lnTo>
                            <a:cubicBezTo>
                              <a:pt x="446887" y="344805"/>
                              <a:pt x="454507" y="340042"/>
                              <a:pt x="464032" y="333375"/>
                            </a:cubicBezTo>
                            <a:cubicBezTo>
                              <a:pt x="467842" y="330517"/>
                              <a:pt x="471652" y="326707"/>
                              <a:pt x="474510" y="323850"/>
                            </a:cubicBezTo>
                            <a:cubicBezTo>
                              <a:pt x="476415" y="324326"/>
                              <a:pt x="481654" y="321469"/>
                              <a:pt x="485940" y="319564"/>
                            </a:cubicBezTo>
                            <a:lnTo>
                              <a:pt x="489548" y="318444"/>
                            </a:lnTo>
                            <a:close/>
                            <a:moveTo>
                              <a:pt x="1868970" y="144780"/>
                            </a:moveTo>
                            <a:cubicBezTo>
                              <a:pt x="1890877" y="153352"/>
                              <a:pt x="1906117" y="160020"/>
                              <a:pt x="1917547" y="166687"/>
                            </a:cubicBezTo>
                            <a:cubicBezTo>
                              <a:pt x="1928977" y="172402"/>
                              <a:pt x="1935645" y="178117"/>
                              <a:pt x="1938502" y="183832"/>
                            </a:cubicBezTo>
                            <a:cubicBezTo>
                              <a:pt x="1920405" y="174307"/>
                              <a:pt x="1904212" y="167640"/>
                              <a:pt x="1891830" y="160972"/>
                            </a:cubicBezTo>
                            <a:cubicBezTo>
                              <a:pt x="1879447" y="154305"/>
                              <a:pt x="1871827" y="148590"/>
                              <a:pt x="1868970" y="144780"/>
                            </a:cubicBezTo>
                            <a:close/>
                            <a:moveTo>
                              <a:pt x="1710855" y="75247"/>
                            </a:moveTo>
                            <a:cubicBezTo>
                              <a:pt x="1719427" y="75247"/>
                              <a:pt x="1733715" y="78104"/>
                              <a:pt x="1748955" y="83819"/>
                            </a:cubicBezTo>
                            <a:cubicBezTo>
                              <a:pt x="1765147" y="90487"/>
                              <a:pt x="1783245" y="100012"/>
                              <a:pt x="1802295" y="110489"/>
                            </a:cubicBezTo>
                            <a:cubicBezTo>
                              <a:pt x="1750860" y="94297"/>
                              <a:pt x="1716570" y="83819"/>
                              <a:pt x="1710855" y="75247"/>
                            </a:cubicBezTo>
                            <a:close/>
                            <a:moveTo>
                              <a:pt x="1137451" y="68937"/>
                            </a:moveTo>
                            <a:cubicBezTo>
                              <a:pt x="1133641" y="68580"/>
                              <a:pt x="1127926" y="69056"/>
                              <a:pt x="1117448" y="71437"/>
                            </a:cubicBezTo>
                            <a:cubicBezTo>
                              <a:pt x="1104113" y="73342"/>
                              <a:pt x="1088873" y="75247"/>
                              <a:pt x="1074585" y="77152"/>
                            </a:cubicBezTo>
                            <a:cubicBezTo>
                              <a:pt x="1061250" y="80010"/>
                              <a:pt x="1046010" y="83820"/>
                              <a:pt x="1032675" y="86677"/>
                            </a:cubicBezTo>
                            <a:cubicBezTo>
                              <a:pt x="1026960" y="88582"/>
                              <a:pt x="1021245" y="90487"/>
                              <a:pt x="1014578" y="92392"/>
                            </a:cubicBezTo>
                            <a:cubicBezTo>
                              <a:pt x="1007910" y="94297"/>
                              <a:pt x="1001243" y="96202"/>
                              <a:pt x="993623" y="98107"/>
                            </a:cubicBezTo>
                            <a:lnTo>
                              <a:pt x="947769" y="107115"/>
                            </a:lnTo>
                            <a:lnTo>
                              <a:pt x="939330" y="110490"/>
                            </a:lnTo>
                            <a:cubicBezTo>
                              <a:pt x="920280" y="117157"/>
                              <a:pt x="900278" y="122872"/>
                              <a:pt x="881228" y="130492"/>
                            </a:cubicBezTo>
                            <a:cubicBezTo>
                              <a:pt x="862178" y="138112"/>
                              <a:pt x="843128" y="144780"/>
                              <a:pt x="824078" y="153352"/>
                            </a:cubicBezTo>
                            <a:cubicBezTo>
                              <a:pt x="809790" y="160020"/>
                              <a:pt x="796455" y="165735"/>
                              <a:pt x="784073" y="171450"/>
                            </a:cubicBezTo>
                            <a:cubicBezTo>
                              <a:pt x="775500" y="173355"/>
                              <a:pt x="765975" y="178117"/>
                              <a:pt x="757403" y="181927"/>
                            </a:cubicBezTo>
                            <a:cubicBezTo>
                              <a:pt x="734543" y="190500"/>
                              <a:pt x="713588" y="201930"/>
                              <a:pt x="691680" y="212407"/>
                            </a:cubicBezTo>
                            <a:cubicBezTo>
                              <a:pt x="681203" y="218122"/>
                              <a:pt x="670725" y="225742"/>
                              <a:pt x="660248" y="232410"/>
                            </a:cubicBezTo>
                            <a:cubicBezTo>
                              <a:pt x="649770" y="239077"/>
                              <a:pt x="639293" y="245745"/>
                              <a:pt x="629768" y="252412"/>
                            </a:cubicBezTo>
                            <a:cubicBezTo>
                              <a:pt x="618338" y="263842"/>
                              <a:pt x="597383" y="280035"/>
                              <a:pt x="581190" y="288607"/>
                            </a:cubicBezTo>
                            <a:cubicBezTo>
                              <a:pt x="565950" y="300037"/>
                              <a:pt x="550710" y="312420"/>
                              <a:pt x="535470" y="324802"/>
                            </a:cubicBezTo>
                            <a:lnTo>
                              <a:pt x="491713" y="362974"/>
                            </a:lnTo>
                            <a:lnTo>
                              <a:pt x="495465" y="367665"/>
                            </a:lnTo>
                            <a:cubicBezTo>
                              <a:pt x="497370" y="366713"/>
                              <a:pt x="500764" y="364272"/>
                              <a:pt x="504752" y="361295"/>
                            </a:cubicBezTo>
                            <a:lnTo>
                              <a:pt x="512657" y="355403"/>
                            </a:lnTo>
                            <a:lnTo>
                              <a:pt x="541185" y="330517"/>
                            </a:lnTo>
                            <a:cubicBezTo>
                              <a:pt x="556425" y="318134"/>
                              <a:pt x="571665" y="306704"/>
                              <a:pt x="586905" y="294322"/>
                            </a:cubicBezTo>
                            <a:cubicBezTo>
                              <a:pt x="603097" y="285749"/>
                              <a:pt x="623100" y="269557"/>
                              <a:pt x="635482" y="258127"/>
                            </a:cubicBezTo>
                            <a:cubicBezTo>
                              <a:pt x="645960" y="251459"/>
                              <a:pt x="655485" y="244792"/>
                              <a:pt x="665962" y="238124"/>
                            </a:cubicBezTo>
                            <a:cubicBezTo>
                              <a:pt x="676440" y="231457"/>
                              <a:pt x="685965" y="224789"/>
                              <a:pt x="697395" y="218122"/>
                            </a:cubicBezTo>
                            <a:cubicBezTo>
                              <a:pt x="719302" y="207644"/>
                              <a:pt x="741210" y="196214"/>
                              <a:pt x="763117" y="187642"/>
                            </a:cubicBezTo>
                            <a:cubicBezTo>
                              <a:pt x="771690" y="183832"/>
                              <a:pt x="781215" y="179069"/>
                              <a:pt x="788835" y="174307"/>
                            </a:cubicBezTo>
                            <a:cubicBezTo>
                              <a:pt x="801217" y="168592"/>
                              <a:pt x="815505" y="162877"/>
                              <a:pt x="828840" y="156209"/>
                            </a:cubicBezTo>
                            <a:cubicBezTo>
                              <a:pt x="847890" y="147637"/>
                              <a:pt x="866940" y="140969"/>
                              <a:pt x="885990" y="133349"/>
                            </a:cubicBezTo>
                            <a:cubicBezTo>
                              <a:pt x="905040" y="125729"/>
                              <a:pt x="925042" y="120014"/>
                              <a:pt x="944092" y="113347"/>
                            </a:cubicBezTo>
                            <a:lnTo>
                              <a:pt x="968499" y="108553"/>
                            </a:lnTo>
                            <a:lnTo>
                              <a:pt x="980289" y="104524"/>
                            </a:lnTo>
                            <a:lnTo>
                              <a:pt x="1140765" y="69904"/>
                            </a:lnTo>
                            <a:close/>
                            <a:moveTo>
                              <a:pt x="1478088" y="48458"/>
                            </a:moveTo>
                            <a:cubicBezTo>
                              <a:pt x="1484636" y="48815"/>
                              <a:pt x="1491780" y="49530"/>
                              <a:pt x="1498447" y="50482"/>
                            </a:cubicBezTo>
                            <a:cubicBezTo>
                              <a:pt x="1511782" y="52387"/>
                              <a:pt x="1523212" y="56197"/>
                              <a:pt x="1526070" y="60007"/>
                            </a:cubicBezTo>
                            <a:cubicBezTo>
                              <a:pt x="1520355" y="59055"/>
                              <a:pt x="1514640" y="58102"/>
                              <a:pt x="1505115" y="57150"/>
                            </a:cubicBezTo>
                            <a:cubicBezTo>
                              <a:pt x="1495590" y="56197"/>
                              <a:pt x="1482255" y="53340"/>
                              <a:pt x="1461300" y="48577"/>
                            </a:cubicBezTo>
                            <a:cubicBezTo>
                              <a:pt x="1465586" y="48101"/>
                              <a:pt x="1471539" y="48101"/>
                              <a:pt x="1478088" y="48458"/>
                            </a:cubicBezTo>
                            <a:close/>
                            <a:moveTo>
                              <a:pt x="1588935" y="40957"/>
                            </a:moveTo>
                            <a:cubicBezTo>
                              <a:pt x="1602270" y="41909"/>
                              <a:pt x="1614652" y="42862"/>
                              <a:pt x="1627987" y="43814"/>
                            </a:cubicBezTo>
                            <a:cubicBezTo>
                              <a:pt x="1644180" y="48577"/>
                              <a:pt x="1659420" y="56197"/>
                              <a:pt x="1675612" y="62864"/>
                            </a:cubicBezTo>
                            <a:cubicBezTo>
                              <a:pt x="1652752" y="60007"/>
                              <a:pt x="1631797" y="55244"/>
                              <a:pt x="1616557" y="52387"/>
                            </a:cubicBezTo>
                            <a:cubicBezTo>
                              <a:pt x="1601317" y="48577"/>
                              <a:pt x="1590840" y="44767"/>
                              <a:pt x="1588935" y="40957"/>
                            </a:cubicBezTo>
                            <a:close/>
                            <a:moveTo>
                              <a:pt x="1270324" y="40719"/>
                            </a:moveTo>
                            <a:cubicBezTo>
                              <a:pt x="1233653" y="40957"/>
                              <a:pt x="1196981" y="42862"/>
                              <a:pt x="1160310" y="46672"/>
                            </a:cubicBezTo>
                            <a:cubicBezTo>
                              <a:pt x="1135545" y="47624"/>
                              <a:pt x="1109827" y="52387"/>
                              <a:pt x="1084110" y="57149"/>
                            </a:cubicBezTo>
                            <a:cubicBezTo>
                              <a:pt x="1071727" y="59054"/>
                              <a:pt x="1059345" y="62864"/>
                              <a:pt x="1047915" y="66674"/>
                            </a:cubicBezTo>
                            <a:cubicBezTo>
                              <a:pt x="1036485" y="70484"/>
                              <a:pt x="1026007" y="74294"/>
                              <a:pt x="1016482" y="78104"/>
                            </a:cubicBezTo>
                            <a:cubicBezTo>
                              <a:pt x="1001242" y="80009"/>
                              <a:pt x="987907" y="81914"/>
                              <a:pt x="972667" y="83819"/>
                            </a:cubicBezTo>
                            <a:cubicBezTo>
                              <a:pt x="914565" y="101917"/>
                              <a:pt x="859320" y="123824"/>
                              <a:pt x="806932" y="147637"/>
                            </a:cubicBezTo>
                            <a:cubicBezTo>
                              <a:pt x="786930" y="155257"/>
                              <a:pt x="765975" y="165734"/>
                              <a:pt x="746925" y="174307"/>
                            </a:cubicBezTo>
                            <a:cubicBezTo>
                              <a:pt x="741210" y="176212"/>
                              <a:pt x="734542" y="179069"/>
                              <a:pt x="728827" y="180974"/>
                            </a:cubicBezTo>
                            <a:cubicBezTo>
                              <a:pt x="723112" y="183832"/>
                              <a:pt x="717397" y="186689"/>
                              <a:pt x="712635" y="189547"/>
                            </a:cubicBezTo>
                            <a:cubicBezTo>
                              <a:pt x="702157" y="195262"/>
                              <a:pt x="691680" y="200977"/>
                              <a:pt x="682155" y="205739"/>
                            </a:cubicBezTo>
                            <a:cubicBezTo>
                              <a:pt x="663105" y="216217"/>
                              <a:pt x="647865" y="225742"/>
                              <a:pt x="634530" y="230504"/>
                            </a:cubicBezTo>
                            <a:cubicBezTo>
                              <a:pt x="619290" y="239077"/>
                              <a:pt x="610717" y="248602"/>
                              <a:pt x="598335" y="259079"/>
                            </a:cubicBezTo>
                            <a:cubicBezTo>
                              <a:pt x="555472" y="283844"/>
                              <a:pt x="517372" y="318134"/>
                              <a:pt x="493560" y="340994"/>
                            </a:cubicBezTo>
                            <a:lnTo>
                              <a:pt x="471664" y="360034"/>
                            </a:lnTo>
                            <a:lnTo>
                              <a:pt x="450243" y="379593"/>
                            </a:lnTo>
                            <a:lnTo>
                              <a:pt x="450697" y="380047"/>
                            </a:lnTo>
                            <a:cubicBezTo>
                              <a:pt x="388785" y="439102"/>
                              <a:pt x="334492" y="503872"/>
                              <a:pt x="285915" y="573404"/>
                            </a:cubicBezTo>
                            <a:cubicBezTo>
                              <a:pt x="271627" y="593407"/>
                              <a:pt x="260197" y="607694"/>
                              <a:pt x="252577" y="619124"/>
                            </a:cubicBezTo>
                            <a:cubicBezTo>
                              <a:pt x="244957" y="630554"/>
                              <a:pt x="240195" y="639127"/>
                              <a:pt x="237337" y="646747"/>
                            </a:cubicBezTo>
                            <a:cubicBezTo>
                              <a:pt x="232575" y="655319"/>
                              <a:pt x="226860" y="663892"/>
                              <a:pt x="222097" y="672464"/>
                            </a:cubicBezTo>
                            <a:cubicBezTo>
                              <a:pt x="212572" y="690562"/>
                              <a:pt x="203047" y="708659"/>
                              <a:pt x="193522" y="725804"/>
                            </a:cubicBezTo>
                            <a:lnTo>
                              <a:pt x="162439" y="774785"/>
                            </a:lnTo>
                            <a:lnTo>
                              <a:pt x="162090" y="776287"/>
                            </a:lnTo>
                            <a:cubicBezTo>
                              <a:pt x="158280" y="784860"/>
                              <a:pt x="155422" y="795337"/>
                              <a:pt x="151612" y="804862"/>
                            </a:cubicBezTo>
                            <a:cubicBezTo>
                              <a:pt x="148755" y="810577"/>
                              <a:pt x="146850" y="814387"/>
                              <a:pt x="143992" y="818197"/>
                            </a:cubicBezTo>
                            <a:lnTo>
                              <a:pt x="142087" y="820102"/>
                            </a:lnTo>
                            <a:lnTo>
                              <a:pt x="133634" y="848201"/>
                            </a:lnTo>
                            <a:cubicBezTo>
                              <a:pt x="132087" y="855345"/>
                              <a:pt x="131610" y="860584"/>
                              <a:pt x="131610" y="864870"/>
                            </a:cubicBezTo>
                            <a:cubicBezTo>
                              <a:pt x="131610" y="873442"/>
                              <a:pt x="132562" y="879157"/>
                              <a:pt x="129705" y="888682"/>
                            </a:cubicBezTo>
                            <a:cubicBezTo>
                              <a:pt x="124942" y="902017"/>
                              <a:pt x="121132" y="914400"/>
                              <a:pt x="116370" y="927735"/>
                            </a:cubicBezTo>
                            <a:cubicBezTo>
                              <a:pt x="112560" y="941070"/>
                              <a:pt x="107797" y="953452"/>
                              <a:pt x="103987" y="966787"/>
                            </a:cubicBezTo>
                            <a:cubicBezTo>
                              <a:pt x="99225" y="986790"/>
                              <a:pt x="95415" y="1004887"/>
                              <a:pt x="90652" y="1023937"/>
                            </a:cubicBezTo>
                            <a:cubicBezTo>
                              <a:pt x="87795" y="1042035"/>
                              <a:pt x="85890" y="1059180"/>
                              <a:pt x="83032" y="1076325"/>
                            </a:cubicBezTo>
                            <a:cubicBezTo>
                              <a:pt x="80175" y="1093470"/>
                              <a:pt x="79222" y="1111567"/>
                              <a:pt x="78270" y="1128712"/>
                            </a:cubicBezTo>
                            <a:cubicBezTo>
                              <a:pt x="81127" y="1115377"/>
                              <a:pt x="83032" y="1102995"/>
                              <a:pt x="84937" y="1092517"/>
                            </a:cubicBezTo>
                            <a:lnTo>
                              <a:pt x="85555" y="1089530"/>
                            </a:lnTo>
                            <a:lnTo>
                              <a:pt x="86842" y="1075372"/>
                            </a:lnTo>
                            <a:cubicBezTo>
                              <a:pt x="89700" y="1058227"/>
                              <a:pt x="91605" y="1040130"/>
                              <a:pt x="94462" y="1022985"/>
                            </a:cubicBezTo>
                            <a:lnTo>
                              <a:pt x="96848" y="1023781"/>
                            </a:lnTo>
                            <a:lnTo>
                              <a:pt x="97055" y="1022896"/>
                            </a:lnTo>
                            <a:lnTo>
                              <a:pt x="94463" y="1022032"/>
                            </a:lnTo>
                            <a:cubicBezTo>
                              <a:pt x="99225" y="1002029"/>
                              <a:pt x="103035" y="983932"/>
                              <a:pt x="107798" y="964882"/>
                            </a:cubicBezTo>
                            <a:cubicBezTo>
                              <a:pt x="111608" y="951547"/>
                              <a:pt x="115418" y="938212"/>
                              <a:pt x="120180" y="925829"/>
                            </a:cubicBezTo>
                            <a:lnTo>
                              <a:pt x="133454" y="886956"/>
                            </a:lnTo>
                            <a:lnTo>
                              <a:pt x="132563" y="886777"/>
                            </a:lnTo>
                            <a:cubicBezTo>
                              <a:pt x="135420" y="877252"/>
                              <a:pt x="134468" y="871537"/>
                              <a:pt x="134468" y="862965"/>
                            </a:cubicBezTo>
                            <a:cubicBezTo>
                              <a:pt x="134468" y="854392"/>
                              <a:pt x="135420" y="842010"/>
                              <a:pt x="144945" y="818197"/>
                            </a:cubicBezTo>
                            <a:cubicBezTo>
                              <a:pt x="146850" y="814387"/>
                              <a:pt x="148755" y="809625"/>
                              <a:pt x="152565" y="804862"/>
                            </a:cubicBezTo>
                            <a:lnTo>
                              <a:pt x="152821" y="804166"/>
                            </a:lnTo>
                            <a:lnTo>
                              <a:pt x="163043" y="776287"/>
                            </a:lnTo>
                            <a:cubicBezTo>
                              <a:pt x="173520" y="759142"/>
                              <a:pt x="183045" y="742950"/>
                              <a:pt x="194475" y="726757"/>
                            </a:cubicBezTo>
                            <a:cubicBezTo>
                              <a:pt x="204000" y="708660"/>
                              <a:pt x="212573" y="690562"/>
                              <a:pt x="223050" y="673417"/>
                            </a:cubicBezTo>
                            <a:cubicBezTo>
                              <a:pt x="227813" y="665797"/>
                              <a:pt x="233528" y="656272"/>
                              <a:pt x="238290" y="647700"/>
                            </a:cubicBezTo>
                            <a:cubicBezTo>
                              <a:pt x="241148" y="640080"/>
                              <a:pt x="245910" y="631507"/>
                              <a:pt x="253530" y="620077"/>
                            </a:cubicBezTo>
                            <a:cubicBezTo>
                              <a:pt x="261150" y="608647"/>
                              <a:pt x="272580" y="594360"/>
                              <a:pt x="286868" y="574357"/>
                            </a:cubicBezTo>
                            <a:cubicBezTo>
                              <a:pt x="335445" y="503872"/>
                              <a:pt x="389738" y="440055"/>
                              <a:pt x="451650" y="381000"/>
                            </a:cubicBezTo>
                            <a:cubicBezTo>
                              <a:pt x="466890" y="367665"/>
                              <a:pt x="479273" y="354330"/>
                              <a:pt x="495465" y="340995"/>
                            </a:cubicBezTo>
                            <a:cubicBezTo>
                              <a:pt x="519278" y="318135"/>
                              <a:pt x="557378" y="283845"/>
                              <a:pt x="600240" y="259080"/>
                            </a:cubicBezTo>
                            <a:cubicBezTo>
                              <a:pt x="612623" y="249555"/>
                              <a:pt x="621195" y="239077"/>
                              <a:pt x="636435" y="230505"/>
                            </a:cubicBezTo>
                            <a:cubicBezTo>
                              <a:pt x="649770" y="225742"/>
                              <a:pt x="665010" y="216217"/>
                              <a:pt x="684060" y="205740"/>
                            </a:cubicBezTo>
                            <a:cubicBezTo>
                              <a:pt x="693585" y="200977"/>
                              <a:pt x="704063" y="195262"/>
                              <a:pt x="714540" y="189547"/>
                            </a:cubicBezTo>
                            <a:cubicBezTo>
                              <a:pt x="720255" y="186690"/>
                              <a:pt x="725018" y="183832"/>
                              <a:pt x="730733" y="180975"/>
                            </a:cubicBezTo>
                            <a:cubicBezTo>
                              <a:pt x="736448" y="178117"/>
                              <a:pt x="742163" y="176212"/>
                              <a:pt x="748830" y="174307"/>
                            </a:cubicBezTo>
                            <a:cubicBezTo>
                              <a:pt x="767880" y="164782"/>
                              <a:pt x="788835" y="155257"/>
                              <a:pt x="808838" y="147637"/>
                            </a:cubicBezTo>
                            <a:cubicBezTo>
                              <a:pt x="860273" y="123825"/>
                              <a:pt x="916470" y="101917"/>
                              <a:pt x="974573" y="83820"/>
                            </a:cubicBezTo>
                            <a:cubicBezTo>
                              <a:pt x="989813" y="81915"/>
                              <a:pt x="1003148" y="80010"/>
                              <a:pt x="1018388" y="78105"/>
                            </a:cubicBezTo>
                            <a:cubicBezTo>
                              <a:pt x="1027913" y="74295"/>
                              <a:pt x="1038390" y="70485"/>
                              <a:pt x="1049820" y="66675"/>
                            </a:cubicBezTo>
                            <a:cubicBezTo>
                              <a:pt x="1061250" y="62865"/>
                              <a:pt x="1073633" y="59055"/>
                              <a:pt x="1086015" y="57150"/>
                            </a:cubicBezTo>
                            <a:cubicBezTo>
                              <a:pt x="1111733" y="52387"/>
                              <a:pt x="1138403" y="47625"/>
                              <a:pt x="1162215" y="46672"/>
                            </a:cubicBezTo>
                            <a:cubicBezTo>
                              <a:pt x="1198887" y="43338"/>
                              <a:pt x="1235558" y="41433"/>
                              <a:pt x="1272229" y="41076"/>
                            </a:cubicBezTo>
                            <a:lnTo>
                              <a:pt x="1360655" y="44043"/>
                            </a:lnTo>
                            <a:close/>
                            <a:moveTo>
                              <a:pt x="1404150" y="0"/>
                            </a:moveTo>
                            <a:cubicBezTo>
                              <a:pt x="1418437" y="952"/>
                              <a:pt x="1434630" y="1905"/>
                              <a:pt x="1448917" y="2857"/>
                            </a:cubicBezTo>
                            <a:cubicBezTo>
                              <a:pt x="1465110" y="3810"/>
                              <a:pt x="1480350" y="5715"/>
                              <a:pt x="1494637" y="7620"/>
                            </a:cubicBezTo>
                            <a:cubicBezTo>
                              <a:pt x="1509877" y="8572"/>
                              <a:pt x="1518450" y="11430"/>
                              <a:pt x="1525117" y="15240"/>
                            </a:cubicBezTo>
                            <a:cubicBezTo>
                              <a:pt x="1531785" y="19050"/>
                              <a:pt x="1536547" y="22860"/>
                              <a:pt x="1545120" y="24765"/>
                            </a:cubicBezTo>
                            <a:cubicBezTo>
                              <a:pt x="1558455" y="24765"/>
                              <a:pt x="1552740" y="17145"/>
                              <a:pt x="1569885" y="20002"/>
                            </a:cubicBezTo>
                            <a:cubicBezTo>
                              <a:pt x="1582267" y="21907"/>
                              <a:pt x="1594650" y="25717"/>
                              <a:pt x="1607032" y="28575"/>
                            </a:cubicBezTo>
                            <a:cubicBezTo>
                              <a:pt x="1614652" y="30480"/>
                              <a:pt x="1622272" y="33337"/>
                              <a:pt x="1629892" y="35242"/>
                            </a:cubicBezTo>
                            <a:cubicBezTo>
                              <a:pt x="1629892" y="35242"/>
                              <a:pt x="1629892" y="36195"/>
                              <a:pt x="1628940" y="36195"/>
                            </a:cubicBezTo>
                            <a:cubicBezTo>
                              <a:pt x="1629892" y="39052"/>
                              <a:pt x="1628940" y="40957"/>
                              <a:pt x="1627987" y="42862"/>
                            </a:cubicBezTo>
                            <a:cubicBezTo>
                              <a:pt x="1614652" y="41910"/>
                              <a:pt x="1602270" y="40957"/>
                              <a:pt x="1588935" y="40005"/>
                            </a:cubicBezTo>
                            <a:cubicBezTo>
                              <a:pt x="1584172" y="39052"/>
                              <a:pt x="1580362" y="38100"/>
                              <a:pt x="1575600" y="36195"/>
                            </a:cubicBezTo>
                            <a:cubicBezTo>
                              <a:pt x="1570837" y="35242"/>
                              <a:pt x="1567027" y="34290"/>
                              <a:pt x="1562265" y="33337"/>
                            </a:cubicBezTo>
                            <a:cubicBezTo>
                              <a:pt x="1553692" y="31432"/>
                              <a:pt x="1545120" y="29527"/>
                              <a:pt x="1536547" y="27622"/>
                            </a:cubicBezTo>
                            <a:cubicBezTo>
                              <a:pt x="1527975" y="25717"/>
                              <a:pt x="1519402" y="23812"/>
                              <a:pt x="1510830" y="21907"/>
                            </a:cubicBezTo>
                            <a:cubicBezTo>
                              <a:pt x="1502257" y="20955"/>
                              <a:pt x="1493685" y="19050"/>
                              <a:pt x="1484160" y="18097"/>
                            </a:cubicBezTo>
                            <a:lnTo>
                              <a:pt x="1454633" y="18097"/>
                            </a:lnTo>
                            <a:cubicBezTo>
                              <a:pt x="1446060" y="18097"/>
                              <a:pt x="1437488" y="18097"/>
                              <a:pt x="1430820" y="18097"/>
                            </a:cubicBezTo>
                            <a:cubicBezTo>
                              <a:pt x="1416533" y="18097"/>
                              <a:pt x="1405103" y="18097"/>
                              <a:pt x="1393673" y="18097"/>
                            </a:cubicBezTo>
                            <a:lnTo>
                              <a:pt x="1391928" y="17540"/>
                            </a:lnTo>
                            <a:lnTo>
                              <a:pt x="1375575" y="25717"/>
                            </a:lnTo>
                            <a:cubicBezTo>
                              <a:pt x="1367002" y="28574"/>
                              <a:pt x="1391767" y="30479"/>
                              <a:pt x="1381290" y="35242"/>
                            </a:cubicBezTo>
                            <a:cubicBezTo>
                              <a:pt x="1401292" y="39052"/>
                              <a:pt x="1421295" y="42862"/>
                              <a:pt x="1438440" y="46672"/>
                            </a:cubicBezTo>
                            <a:lnTo>
                              <a:pt x="1413008" y="47116"/>
                            </a:lnTo>
                            <a:lnTo>
                              <a:pt x="1413437" y="47149"/>
                            </a:lnTo>
                            <a:cubicBezTo>
                              <a:pt x="1423677" y="47863"/>
                              <a:pt x="1433202" y="48101"/>
                              <a:pt x="1440345" y="46672"/>
                            </a:cubicBezTo>
                            <a:cubicBezTo>
                              <a:pt x="1447965" y="47625"/>
                              <a:pt x="1455585" y="48577"/>
                              <a:pt x="1463205" y="49530"/>
                            </a:cubicBezTo>
                            <a:cubicBezTo>
                              <a:pt x="1484160" y="54292"/>
                              <a:pt x="1497495" y="56197"/>
                              <a:pt x="1507020" y="58102"/>
                            </a:cubicBezTo>
                            <a:cubicBezTo>
                              <a:pt x="1516545" y="60007"/>
                              <a:pt x="1522260" y="60007"/>
                              <a:pt x="1527975" y="60960"/>
                            </a:cubicBezTo>
                            <a:cubicBezTo>
                              <a:pt x="1539405" y="63817"/>
                              <a:pt x="1551788" y="66675"/>
                              <a:pt x="1563218" y="68580"/>
                            </a:cubicBezTo>
                            <a:cubicBezTo>
                              <a:pt x="1575600" y="70485"/>
                              <a:pt x="1587030" y="74295"/>
                              <a:pt x="1599413" y="76200"/>
                            </a:cubicBezTo>
                            <a:cubicBezTo>
                              <a:pt x="1610843" y="79057"/>
                              <a:pt x="1623225" y="81915"/>
                              <a:pt x="1634655" y="84772"/>
                            </a:cubicBezTo>
                            <a:lnTo>
                              <a:pt x="1669898" y="95250"/>
                            </a:lnTo>
                            <a:lnTo>
                              <a:pt x="1687043" y="100012"/>
                            </a:lnTo>
                            <a:lnTo>
                              <a:pt x="1704188" y="105727"/>
                            </a:lnTo>
                            <a:lnTo>
                              <a:pt x="1704409" y="105929"/>
                            </a:lnTo>
                            <a:lnTo>
                              <a:pt x="1716704" y="108049"/>
                            </a:lnTo>
                            <a:cubicBezTo>
                              <a:pt x="1727330" y="110549"/>
                              <a:pt x="1739921" y="114716"/>
                              <a:pt x="1746499" y="119121"/>
                            </a:cubicBezTo>
                            <a:lnTo>
                              <a:pt x="1750661" y="125427"/>
                            </a:lnTo>
                            <a:lnTo>
                              <a:pt x="1751813" y="125730"/>
                            </a:lnTo>
                            <a:cubicBezTo>
                              <a:pt x="1760385" y="129540"/>
                              <a:pt x="1769910" y="133350"/>
                              <a:pt x="1778483" y="136207"/>
                            </a:cubicBezTo>
                            <a:cubicBezTo>
                              <a:pt x="1786103" y="139065"/>
                              <a:pt x="1793723" y="141922"/>
                              <a:pt x="1801343" y="145732"/>
                            </a:cubicBezTo>
                            <a:cubicBezTo>
                              <a:pt x="1808963" y="149542"/>
                              <a:pt x="1816583" y="152400"/>
                              <a:pt x="1824203" y="156210"/>
                            </a:cubicBezTo>
                            <a:cubicBezTo>
                              <a:pt x="1828013" y="159067"/>
                              <a:pt x="1833728" y="161925"/>
                              <a:pt x="1841348" y="165735"/>
                            </a:cubicBezTo>
                            <a:cubicBezTo>
                              <a:pt x="1845158" y="167640"/>
                              <a:pt x="1848968" y="169545"/>
                              <a:pt x="1852778" y="171450"/>
                            </a:cubicBezTo>
                            <a:cubicBezTo>
                              <a:pt x="1856588" y="173355"/>
                              <a:pt x="1861350" y="175260"/>
                              <a:pt x="1865160" y="178117"/>
                            </a:cubicBezTo>
                            <a:cubicBezTo>
                              <a:pt x="1882305" y="186690"/>
                              <a:pt x="1899450" y="195262"/>
                              <a:pt x="1907070" y="201930"/>
                            </a:cubicBezTo>
                            <a:cubicBezTo>
                              <a:pt x="1924215" y="213360"/>
                              <a:pt x="1942313" y="223837"/>
                              <a:pt x="1960410" y="236220"/>
                            </a:cubicBezTo>
                            <a:cubicBezTo>
                              <a:pt x="1968983" y="241935"/>
                              <a:pt x="1978508" y="248602"/>
                              <a:pt x="1988033" y="255270"/>
                            </a:cubicBezTo>
                            <a:lnTo>
                              <a:pt x="1988833" y="255841"/>
                            </a:lnTo>
                            <a:lnTo>
                              <a:pt x="2002949" y="264417"/>
                            </a:lnTo>
                            <a:cubicBezTo>
                              <a:pt x="2327259" y="483516"/>
                              <a:pt x="2540483" y="854556"/>
                              <a:pt x="2540483" y="1275397"/>
                            </a:cubicBezTo>
                            <a:lnTo>
                              <a:pt x="2540081" y="1283368"/>
                            </a:lnTo>
                            <a:lnTo>
                              <a:pt x="2550960" y="1284922"/>
                            </a:lnTo>
                            <a:cubicBezTo>
                              <a:pt x="2554770" y="1287779"/>
                              <a:pt x="2557627" y="1289684"/>
                              <a:pt x="2561437" y="1292542"/>
                            </a:cubicBezTo>
                            <a:cubicBezTo>
                              <a:pt x="2562390" y="1303019"/>
                              <a:pt x="2564295" y="1305877"/>
                              <a:pt x="2566200" y="1318259"/>
                            </a:cubicBezTo>
                            <a:cubicBezTo>
                              <a:pt x="2571915" y="1329689"/>
                              <a:pt x="2578582" y="1339214"/>
                              <a:pt x="2584297" y="1348739"/>
                            </a:cubicBezTo>
                            <a:lnTo>
                              <a:pt x="2591918" y="1349432"/>
                            </a:lnTo>
                            <a:lnTo>
                              <a:pt x="2591918" y="1342072"/>
                            </a:lnTo>
                            <a:lnTo>
                              <a:pt x="2599661" y="1320563"/>
                            </a:lnTo>
                            <a:lnTo>
                              <a:pt x="2599537" y="1316355"/>
                            </a:lnTo>
                            <a:cubicBezTo>
                              <a:pt x="2602395" y="1287780"/>
                              <a:pt x="2604300" y="1288732"/>
                              <a:pt x="2607157" y="1290637"/>
                            </a:cubicBezTo>
                            <a:cubicBezTo>
                              <a:pt x="2610967" y="1289685"/>
                              <a:pt x="2614777" y="1289685"/>
                              <a:pt x="2617635" y="1290637"/>
                            </a:cubicBezTo>
                            <a:cubicBezTo>
                              <a:pt x="2623350" y="1286827"/>
                              <a:pt x="2628112" y="1282065"/>
                              <a:pt x="2633827" y="1280160"/>
                            </a:cubicBezTo>
                            <a:cubicBezTo>
                              <a:pt x="2634780" y="1294447"/>
                              <a:pt x="2634780" y="1306830"/>
                              <a:pt x="2635732" y="1322070"/>
                            </a:cubicBezTo>
                            <a:cubicBezTo>
                              <a:pt x="2633827" y="1328737"/>
                              <a:pt x="2632875" y="1335405"/>
                              <a:pt x="2630970" y="1342072"/>
                            </a:cubicBezTo>
                            <a:cubicBezTo>
                              <a:pt x="2629065" y="1348740"/>
                              <a:pt x="2627160" y="1355407"/>
                              <a:pt x="2625255" y="1361122"/>
                            </a:cubicBezTo>
                            <a:cubicBezTo>
                              <a:pt x="2624302" y="1371600"/>
                              <a:pt x="2623350" y="1382077"/>
                              <a:pt x="2622397" y="1392555"/>
                            </a:cubicBezTo>
                            <a:lnTo>
                              <a:pt x="2621445" y="1408747"/>
                            </a:lnTo>
                            <a:cubicBezTo>
                              <a:pt x="2620492" y="1414462"/>
                              <a:pt x="2620492" y="1419225"/>
                              <a:pt x="2619540" y="1424940"/>
                            </a:cubicBezTo>
                            <a:lnTo>
                              <a:pt x="2615479" y="1427648"/>
                            </a:lnTo>
                            <a:lnTo>
                              <a:pt x="2615730" y="1428749"/>
                            </a:lnTo>
                            <a:lnTo>
                              <a:pt x="2619621" y="1426155"/>
                            </a:lnTo>
                            <a:lnTo>
                              <a:pt x="2621445" y="1410652"/>
                            </a:lnTo>
                            <a:lnTo>
                              <a:pt x="2622397" y="1394460"/>
                            </a:lnTo>
                            <a:cubicBezTo>
                              <a:pt x="2623350" y="1383982"/>
                              <a:pt x="2624302" y="1373505"/>
                              <a:pt x="2625255" y="1363027"/>
                            </a:cubicBezTo>
                            <a:cubicBezTo>
                              <a:pt x="2627160" y="1357312"/>
                              <a:pt x="2629065" y="1350645"/>
                              <a:pt x="2630970" y="1343977"/>
                            </a:cubicBezTo>
                            <a:cubicBezTo>
                              <a:pt x="2632875" y="1337310"/>
                              <a:pt x="2634780" y="1330642"/>
                              <a:pt x="2635732" y="1323975"/>
                            </a:cubicBezTo>
                            <a:cubicBezTo>
                              <a:pt x="2638590" y="1325880"/>
                              <a:pt x="2640495" y="1327785"/>
                              <a:pt x="2643352" y="1329690"/>
                            </a:cubicBezTo>
                            <a:cubicBezTo>
                              <a:pt x="2643352" y="1334452"/>
                              <a:pt x="2643352" y="1339215"/>
                              <a:pt x="2642400" y="1343977"/>
                            </a:cubicBezTo>
                            <a:cubicBezTo>
                              <a:pt x="2641447" y="1348740"/>
                              <a:pt x="2641447" y="1353502"/>
                              <a:pt x="2640495" y="1358265"/>
                            </a:cubicBezTo>
                            <a:cubicBezTo>
                              <a:pt x="2639542" y="1367790"/>
                              <a:pt x="2638590" y="1376362"/>
                              <a:pt x="2639542" y="1384935"/>
                            </a:cubicBezTo>
                            <a:cubicBezTo>
                              <a:pt x="2638590" y="1394460"/>
                              <a:pt x="2638590" y="1404937"/>
                              <a:pt x="2637637" y="1416367"/>
                            </a:cubicBezTo>
                            <a:cubicBezTo>
                              <a:pt x="2635732" y="1426845"/>
                              <a:pt x="2634780" y="1438275"/>
                              <a:pt x="2632875" y="1449705"/>
                            </a:cubicBezTo>
                            <a:cubicBezTo>
                              <a:pt x="2630970" y="1461135"/>
                              <a:pt x="2630017" y="1472565"/>
                              <a:pt x="2627160" y="1484947"/>
                            </a:cubicBezTo>
                            <a:cubicBezTo>
                              <a:pt x="2625255" y="1496377"/>
                              <a:pt x="2622397" y="1507807"/>
                              <a:pt x="2620492" y="1519237"/>
                            </a:cubicBezTo>
                            <a:cubicBezTo>
                              <a:pt x="2613825" y="1544955"/>
                              <a:pt x="2615730" y="1553527"/>
                              <a:pt x="2608110" y="1591627"/>
                            </a:cubicBezTo>
                            <a:cubicBezTo>
                              <a:pt x="2604300" y="1593532"/>
                              <a:pt x="2600490" y="1595437"/>
                              <a:pt x="2596680" y="1598295"/>
                            </a:cubicBezTo>
                            <a:cubicBezTo>
                              <a:pt x="2592870" y="1611630"/>
                              <a:pt x="2587155" y="1626870"/>
                              <a:pt x="2582392" y="1640205"/>
                            </a:cubicBezTo>
                            <a:cubicBezTo>
                              <a:pt x="2575725" y="1662112"/>
                              <a:pt x="2580487" y="1664970"/>
                              <a:pt x="2578582" y="1680210"/>
                            </a:cubicBezTo>
                            <a:cubicBezTo>
                              <a:pt x="2577630" y="1682115"/>
                              <a:pt x="2576677" y="1684972"/>
                              <a:pt x="2576677" y="1685925"/>
                            </a:cubicBezTo>
                            <a:cubicBezTo>
                              <a:pt x="2570962" y="1701165"/>
                              <a:pt x="2565247" y="1716405"/>
                              <a:pt x="2560485" y="1729740"/>
                            </a:cubicBezTo>
                            <a:cubicBezTo>
                              <a:pt x="2558580" y="1731645"/>
                              <a:pt x="2557627" y="1732597"/>
                              <a:pt x="2555722" y="1733550"/>
                            </a:cubicBezTo>
                            <a:cubicBezTo>
                              <a:pt x="2549055" y="1748790"/>
                              <a:pt x="2542387" y="1764982"/>
                              <a:pt x="2535720" y="1780222"/>
                            </a:cubicBezTo>
                            <a:cubicBezTo>
                              <a:pt x="2543340" y="1764982"/>
                              <a:pt x="2550007" y="1748790"/>
                              <a:pt x="2556675" y="1733550"/>
                            </a:cubicBezTo>
                            <a:cubicBezTo>
                              <a:pt x="2558580" y="1731645"/>
                              <a:pt x="2559532" y="1731645"/>
                              <a:pt x="2561437" y="1729740"/>
                            </a:cubicBezTo>
                            <a:cubicBezTo>
                              <a:pt x="2553817" y="1770697"/>
                              <a:pt x="2541435" y="1796415"/>
                              <a:pt x="2530957" y="1816417"/>
                            </a:cubicBezTo>
                            <a:cubicBezTo>
                              <a:pt x="2525242" y="1820227"/>
                              <a:pt x="2519527" y="1823085"/>
                              <a:pt x="2514765" y="1824990"/>
                            </a:cubicBezTo>
                            <a:lnTo>
                              <a:pt x="2511407" y="1831707"/>
                            </a:lnTo>
                            <a:lnTo>
                              <a:pt x="2511908" y="1832609"/>
                            </a:lnTo>
                            <a:cubicBezTo>
                              <a:pt x="2512860" y="1830704"/>
                              <a:pt x="2513813" y="1827847"/>
                              <a:pt x="2515718" y="1824989"/>
                            </a:cubicBezTo>
                            <a:cubicBezTo>
                              <a:pt x="2520480" y="1823084"/>
                              <a:pt x="2526195" y="1820227"/>
                              <a:pt x="2531910" y="1816417"/>
                            </a:cubicBezTo>
                            <a:cubicBezTo>
                              <a:pt x="2532863" y="1826894"/>
                              <a:pt x="2525243" y="1840229"/>
                              <a:pt x="2520480" y="1848802"/>
                            </a:cubicBezTo>
                            <a:cubicBezTo>
                              <a:pt x="2513813" y="1862137"/>
                              <a:pt x="2506193" y="1874519"/>
                              <a:pt x="2499525" y="1886902"/>
                            </a:cubicBezTo>
                            <a:cubicBezTo>
                              <a:pt x="2495715" y="1893569"/>
                              <a:pt x="2492858" y="1899284"/>
                              <a:pt x="2489048" y="1905952"/>
                            </a:cubicBezTo>
                            <a:cubicBezTo>
                              <a:pt x="2485238" y="1912619"/>
                              <a:pt x="2481428" y="1918334"/>
                              <a:pt x="2477618" y="1925002"/>
                            </a:cubicBezTo>
                            <a:cubicBezTo>
                              <a:pt x="2474760" y="1928812"/>
                              <a:pt x="2472855" y="1933574"/>
                              <a:pt x="2469045" y="1939289"/>
                            </a:cubicBezTo>
                            <a:cubicBezTo>
                              <a:pt x="2465235" y="1948814"/>
                              <a:pt x="2461425" y="1957387"/>
                              <a:pt x="2456663" y="1966912"/>
                            </a:cubicBezTo>
                            <a:lnTo>
                              <a:pt x="2443328" y="1993582"/>
                            </a:lnTo>
                            <a:cubicBezTo>
                              <a:pt x="2436660" y="2003107"/>
                              <a:pt x="2429993" y="2013584"/>
                              <a:pt x="2422373" y="2022157"/>
                            </a:cubicBezTo>
                            <a:cubicBezTo>
                              <a:pt x="2415705" y="2030729"/>
                              <a:pt x="2408085" y="2040254"/>
                              <a:pt x="2401418" y="2048827"/>
                            </a:cubicBezTo>
                            <a:lnTo>
                              <a:pt x="2402291" y="2047029"/>
                            </a:lnTo>
                            <a:lnTo>
                              <a:pt x="2378557" y="2079307"/>
                            </a:lnTo>
                            <a:cubicBezTo>
                              <a:pt x="2372842" y="2073592"/>
                              <a:pt x="2341410" y="2118360"/>
                              <a:pt x="2327122" y="2135505"/>
                            </a:cubicBezTo>
                            <a:lnTo>
                              <a:pt x="2316996" y="2151085"/>
                            </a:lnTo>
                            <a:lnTo>
                              <a:pt x="2327122" y="2136457"/>
                            </a:lnTo>
                            <a:cubicBezTo>
                              <a:pt x="2341410" y="2120264"/>
                              <a:pt x="2372842" y="2075497"/>
                              <a:pt x="2378557" y="2080259"/>
                            </a:cubicBezTo>
                            <a:cubicBezTo>
                              <a:pt x="2375700" y="2100262"/>
                              <a:pt x="2348077" y="2125979"/>
                              <a:pt x="2339505" y="2139314"/>
                            </a:cubicBezTo>
                            <a:cubicBezTo>
                              <a:pt x="2331885" y="2148363"/>
                              <a:pt x="2325456" y="2155031"/>
                              <a:pt x="2319383" y="2160389"/>
                            </a:cubicBezTo>
                            <a:lnTo>
                              <a:pt x="2303230" y="2172263"/>
                            </a:lnTo>
                            <a:lnTo>
                              <a:pt x="2302357" y="2173605"/>
                            </a:lnTo>
                            <a:lnTo>
                              <a:pt x="2292258" y="2181374"/>
                            </a:lnTo>
                            <a:lnTo>
                              <a:pt x="2291880" y="2184082"/>
                            </a:lnTo>
                            <a:cubicBezTo>
                              <a:pt x="2277592" y="2199322"/>
                              <a:pt x="2263305" y="2215515"/>
                              <a:pt x="2247112" y="2229802"/>
                            </a:cubicBezTo>
                            <a:cubicBezTo>
                              <a:pt x="2231872" y="2245042"/>
                              <a:pt x="2216632" y="2260282"/>
                              <a:pt x="2199487" y="2273617"/>
                            </a:cubicBezTo>
                            <a:lnTo>
                              <a:pt x="2197285" y="2275215"/>
                            </a:lnTo>
                            <a:lnTo>
                              <a:pt x="2181390" y="2295524"/>
                            </a:lnTo>
                            <a:cubicBezTo>
                              <a:pt x="2169960" y="2306002"/>
                              <a:pt x="2156625" y="2314574"/>
                              <a:pt x="2143290" y="2324099"/>
                            </a:cubicBezTo>
                            <a:lnTo>
                              <a:pt x="2107681" y="2350806"/>
                            </a:lnTo>
                            <a:lnTo>
                              <a:pt x="2107553" y="2350961"/>
                            </a:lnTo>
                            <a:lnTo>
                              <a:pt x="2143290" y="2325052"/>
                            </a:lnTo>
                            <a:cubicBezTo>
                              <a:pt x="2155672" y="2315527"/>
                              <a:pt x="2169007" y="2306002"/>
                              <a:pt x="2181390" y="2296477"/>
                            </a:cubicBezTo>
                            <a:cubicBezTo>
                              <a:pt x="2173770" y="2309812"/>
                              <a:pt x="2163292" y="2318384"/>
                              <a:pt x="2149957" y="2327909"/>
                            </a:cubicBezTo>
                            <a:cubicBezTo>
                              <a:pt x="2139004" y="2337911"/>
                              <a:pt x="2131146" y="2341959"/>
                              <a:pt x="2124359" y="2344578"/>
                            </a:cubicBezTo>
                            <a:lnTo>
                              <a:pt x="2106651" y="2352057"/>
                            </a:lnTo>
                            <a:lnTo>
                              <a:pt x="2106142" y="2352675"/>
                            </a:lnTo>
                            <a:cubicBezTo>
                              <a:pt x="2099475" y="2357437"/>
                              <a:pt x="2093760" y="2361247"/>
                              <a:pt x="2087092" y="2365057"/>
                            </a:cubicBezTo>
                            <a:lnTo>
                              <a:pt x="2079914" y="2368384"/>
                            </a:lnTo>
                            <a:lnTo>
                              <a:pt x="2061852" y="2383036"/>
                            </a:lnTo>
                            <a:cubicBezTo>
                              <a:pt x="2055184" y="2388156"/>
                              <a:pt x="2049469" y="2392204"/>
                              <a:pt x="2044230" y="2395537"/>
                            </a:cubicBezTo>
                            <a:cubicBezTo>
                              <a:pt x="2034705" y="2403157"/>
                              <a:pt x="2027085" y="2407920"/>
                              <a:pt x="2017560" y="2412682"/>
                            </a:cubicBezTo>
                            <a:cubicBezTo>
                              <a:pt x="2019465" y="2409825"/>
                              <a:pt x="2014703" y="2411730"/>
                              <a:pt x="2008988" y="2413635"/>
                            </a:cubicBezTo>
                            <a:lnTo>
                              <a:pt x="1999460" y="2417870"/>
                            </a:lnTo>
                            <a:lnTo>
                              <a:pt x="1997979" y="2418995"/>
                            </a:lnTo>
                            <a:lnTo>
                              <a:pt x="2009940" y="2414587"/>
                            </a:lnTo>
                            <a:cubicBezTo>
                              <a:pt x="2015655" y="2412682"/>
                              <a:pt x="2019465" y="2410777"/>
                              <a:pt x="2018513" y="2413635"/>
                            </a:cubicBezTo>
                            <a:cubicBezTo>
                              <a:pt x="2011845" y="2423160"/>
                              <a:pt x="1998510" y="2431732"/>
                              <a:pt x="1984223" y="2439352"/>
                            </a:cubicBezTo>
                            <a:cubicBezTo>
                              <a:pt x="1976603" y="2443162"/>
                              <a:pt x="1969935" y="2446972"/>
                              <a:pt x="1962315" y="2450783"/>
                            </a:cubicBezTo>
                            <a:cubicBezTo>
                              <a:pt x="1954695" y="2454592"/>
                              <a:pt x="1947075" y="2457450"/>
                              <a:pt x="1940408" y="2461260"/>
                            </a:cubicBezTo>
                            <a:lnTo>
                              <a:pt x="1924934" y="2463581"/>
                            </a:lnTo>
                            <a:lnTo>
                              <a:pt x="1922310" y="2465070"/>
                            </a:lnTo>
                            <a:cubicBezTo>
                              <a:pt x="1898497" y="2476500"/>
                              <a:pt x="1874685" y="2486025"/>
                              <a:pt x="1849920" y="2496502"/>
                            </a:cubicBezTo>
                            <a:lnTo>
                              <a:pt x="1846229" y="2497341"/>
                            </a:lnTo>
                            <a:lnTo>
                              <a:pt x="1824203" y="2511742"/>
                            </a:lnTo>
                            <a:cubicBezTo>
                              <a:pt x="1829918" y="2512695"/>
                              <a:pt x="1832775" y="2513647"/>
                              <a:pt x="1836585" y="2515552"/>
                            </a:cubicBezTo>
                            <a:cubicBezTo>
                              <a:pt x="1819440" y="2530792"/>
                              <a:pt x="1796580" y="2533650"/>
                              <a:pt x="1790865" y="2535555"/>
                            </a:cubicBezTo>
                            <a:cubicBezTo>
                              <a:pt x="1791818" y="2531745"/>
                              <a:pt x="1793723" y="2526982"/>
                              <a:pt x="1794675" y="2522220"/>
                            </a:cubicBezTo>
                            <a:cubicBezTo>
                              <a:pt x="1789913" y="2524125"/>
                              <a:pt x="1785150" y="2526030"/>
                              <a:pt x="1779435" y="2527935"/>
                            </a:cubicBezTo>
                            <a:cubicBezTo>
                              <a:pt x="1774673" y="2529840"/>
                              <a:pt x="1769910" y="2530792"/>
                              <a:pt x="1765148" y="2532697"/>
                            </a:cubicBezTo>
                            <a:cubicBezTo>
                              <a:pt x="1755623" y="2535555"/>
                              <a:pt x="1745145" y="2538412"/>
                              <a:pt x="1735620" y="2542222"/>
                            </a:cubicBezTo>
                            <a:lnTo>
                              <a:pt x="1731675" y="2537487"/>
                            </a:lnTo>
                            <a:lnTo>
                              <a:pt x="1717522" y="2540317"/>
                            </a:lnTo>
                            <a:cubicBezTo>
                              <a:pt x="1711807" y="2541270"/>
                              <a:pt x="1706092" y="2543175"/>
                              <a:pt x="1700377" y="2544127"/>
                            </a:cubicBezTo>
                            <a:cubicBezTo>
                              <a:pt x="1688947" y="2546985"/>
                              <a:pt x="1676565" y="2550795"/>
                              <a:pt x="1665135" y="2552700"/>
                            </a:cubicBezTo>
                            <a:lnTo>
                              <a:pt x="1663973" y="2553240"/>
                            </a:lnTo>
                            <a:lnTo>
                              <a:pt x="1697520" y="2545079"/>
                            </a:lnTo>
                            <a:cubicBezTo>
                              <a:pt x="1703235" y="2543174"/>
                              <a:pt x="1708950" y="2542222"/>
                              <a:pt x="1714665" y="2541269"/>
                            </a:cubicBezTo>
                            <a:cubicBezTo>
                              <a:pt x="1720380" y="2540317"/>
                              <a:pt x="1725142" y="2538412"/>
                              <a:pt x="1728952" y="2538412"/>
                            </a:cubicBezTo>
                            <a:cubicBezTo>
                              <a:pt x="1729905" y="2540317"/>
                              <a:pt x="1731810" y="2542222"/>
                              <a:pt x="1734667" y="2543174"/>
                            </a:cubicBezTo>
                            <a:cubicBezTo>
                              <a:pt x="1745145" y="2540317"/>
                              <a:pt x="1754670" y="2537459"/>
                              <a:pt x="1764195" y="2533649"/>
                            </a:cubicBezTo>
                            <a:cubicBezTo>
                              <a:pt x="1768957" y="2531744"/>
                              <a:pt x="1773720" y="2530792"/>
                              <a:pt x="1778482" y="2528887"/>
                            </a:cubicBezTo>
                            <a:cubicBezTo>
                              <a:pt x="1783245" y="2526982"/>
                              <a:pt x="1788007" y="2525077"/>
                              <a:pt x="1793722" y="2523172"/>
                            </a:cubicBezTo>
                            <a:cubicBezTo>
                              <a:pt x="1792770" y="2526982"/>
                              <a:pt x="1790865" y="2531744"/>
                              <a:pt x="1789912" y="2536507"/>
                            </a:cubicBezTo>
                            <a:cubicBezTo>
                              <a:pt x="1776577" y="2543174"/>
                              <a:pt x="1763242" y="2548889"/>
                              <a:pt x="1749907" y="2555557"/>
                            </a:cubicBezTo>
                            <a:lnTo>
                              <a:pt x="1747946" y="2555008"/>
                            </a:lnTo>
                            <a:lnTo>
                              <a:pt x="1720380" y="2566034"/>
                            </a:lnTo>
                            <a:cubicBezTo>
                              <a:pt x="1711808" y="2568892"/>
                              <a:pt x="1704188" y="2570797"/>
                              <a:pt x="1697520" y="2572702"/>
                            </a:cubicBezTo>
                            <a:cubicBezTo>
                              <a:pt x="1683233" y="2576512"/>
                              <a:pt x="1672755" y="2578417"/>
                              <a:pt x="1663230" y="2581274"/>
                            </a:cubicBezTo>
                            <a:cubicBezTo>
                              <a:pt x="1663707" y="2578893"/>
                              <a:pt x="1657754" y="2578893"/>
                              <a:pt x="1649062" y="2580084"/>
                            </a:cubicBezTo>
                            <a:lnTo>
                              <a:pt x="1619428" y="2585850"/>
                            </a:lnTo>
                            <a:lnTo>
                              <a:pt x="1618462" y="2587942"/>
                            </a:lnTo>
                            <a:cubicBezTo>
                              <a:pt x="1593697" y="2593657"/>
                              <a:pt x="1566075" y="2598419"/>
                              <a:pt x="1539405" y="2603182"/>
                            </a:cubicBezTo>
                            <a:cubicBezTo>
                              <a:pt x="1530832" y="2602229"/>
                              <a:pt x="1531785" y="2600324"/>
                              <a:pt x="1521307" y="2598419"/>
                            </a:cubicBezTo>
                            <a:cubicBezTo>
                              <a:pt x="1516545" y="2598419"/>
                              <a:pt x="1511782" y="2598419"/>
                              <a:pt x="1506067" y="2598419"/>
                            </a:cubicBezTo>
                            <a:cubicBezTo>
                              <a:pt x="1498447" y="2601277"/>
                              <a:pt x="1488922" y="2604134"/>
                              <a:pt x="1479397" y="2606992"/>
                            </a:cubicBezTo>
                            <a:cubicBezTo>
                              <a:pt x="1470825" y="2607944"/>
                              <a:pt x="1463205" y="2608897"/>
                              <a:pt x="1455585" y="2608897"/>
                            </a:cubicBezTo>
                            <a:cubicBezTo>
                              <a:pt x="1447965" y="2608897"/>
                              <a:pt x="1440345" y="2609849"/>
                              <a:pt x="1431772" y="2609849"/>
                            </a:cubicBezTo>
                            <a:lnTo>
                              <a:pt x="1429185" y="2608741"/>
                            </a:lnTo>
                            <a:lnTo>
                              <a:pt x="1407484" y="2612588"/>
                            </a:lnTo>
                            <a:cubicBezTo>
                              <a:pt x="1399626" y="2612707"/>
                              <a:pt x="1391768" y="2611278"/>
                              <a:pt x="1381290" y="2607944"/>
                            </a:cubicBezTo>
                            <a:cubicBezTo>
                              <a:pt x="1381290" y="2607944"/>
                              <a:pt x="1382243" y="2606992"/>
                              <a:pt x="1382243" y="2606992"/>
                            </a:cubicBezTo>
                            <a:cubicBezTo>
                              <a:pt x="1384148" y="2605087"/>
                              <a:pt x="1385100" y="2603182"/>
                              <a:pt x="1387005" y="2600324"/>
                            </a:cubicBezTo>
                            <a:cubicBezTo>
                              <a:pt x="1379385" y="2599372"/>
                              <a:pt x="1371765" y="2598419"/>
                              <a:pt x="1365098" y="2597467"/>
                            </a:cubicBezTo>
                            <a:cubicBezTo>
                              <a:pt x="1367955" y="2595562"/>
                              <a:pt x="1372718" y="2593657"/>
                              <a:pt x="1375575" y="2591752"/>
                            </a:cubicBezTo>
                            <a:cubicBezTo>
                              <a:pt x="1386053" y="2591752"/>
                              <a:pt x="1396530" y="2591752"/>
                              <a:pt x="1407008" y="2590799"/>
                            </a:cubicBezTo>
                            <a:cubicBezTo>
                              <a:pt x="1417485" y="2589847"/>
                              <a:pt x="1427010" y="2589847"/>
                              <a:pt x="1437488" y="2589847"/>
                            </a:cubicBezTo>
                            <a:lnTo>
                              <a:pt x="1481302" y="2590799"/>
                            </a:lnTo>
                            <a:lnTo>
                              <a:pt x="1511782" y="2587942"/>
                            </a:lnTo>
                            <a:cubicBezTo>
                              <a:pt x="1531785" y="2584132"/>
                              <a:pt x="1550835" y="2579369"/>
                              <a:pt x="1568932" y="2575559"/>
                            </a:cubicBezTo>
                            <a:cubicBezTo>
                              <a:pt x="1585125" y="2570797"/>
                              <a:pt x="1596555" y="2568892"/>
                              <a:pt x="1607032" y="2566987"/>
                            </a:cubicBezTo>
                            <a:cubicBezTo>
                              <a:pt x="1617510" y="2566034"/>
                              <a:pt x="1627035" y="2566034"/>
                              <a:pt x="1635607" y="2566034"/>
                            </a:cubicBezTo>
                            <a:lnTo>
                              <a:pt x="1637595" y="2565111"/>
                            </a:lnTo>
                            <a:lnTo>
                              <a:pt x="1609890" y="2566035"/>
                            </a:lnTo>
                            <a:cubicBezTo>
                              <a:pt x="1599412" y="2566987"/>
                              <a:pt x="1587030" y="2569845"/>
                              <a:pt x="1571790" y="2574607"/>
                            </a:cubicBezTo>
                            <a:cubicBezTo>
                              <a:pt x="1553692" y="2578417"/>
                              <a:pt x="1534642" y="2583180"/>
                              <a:pt x="1514640" y="2586990"/>
                            </a:cubicBezTo>
                            <a:cubicBezTo>
                              <a:pt x="1505115" y="2587942"/>
                              <a:pt x="1495590" y="2588895"/>
                              <a:pt x="1484160" y="2589847"/>
                            </a:cubicBezTo>
                            <a:cubicBezTo>
                              <a:pt x="1470825" y="2589847"/>
                              <a:pt x="1455585" y="2589847"/>
                              <a:pt x="1440345" y="2588895"/>
                            </a:cubicBezTo>
                            <a:cubicBezTo>
                              <a:pt x="1430820" y="2588895"/>
                              <a:pt x="1420342" y="2589847"/>
                              <a:pt x="1409865" y="2589847"/>
                            </a:cubicBezTo>
                            <a:cubicBezTo>
                              <a:pt x="1399387" y="2590800"/>
                              <a:pt x="1388910" y="2590800"/>
                              <a:pt x="1378432" y="2590800"/>
                            </a:cubicBezTo>
                            <a:cubicBezTo>
                              <a:pt x="1377480" y="2588895"/>
                              <a:pt x="1378432" y="2587942"/>
                              <a:pt x="1379385" y="2586990"/>
                            </a:cubicBezTo>
                            <a:cubicBezTo>
                              <a:pt x="1381290" y="2584132"/>
                              <a:pt x="1384147" y="2581275"/>
                              <a:pt x="1386052" y="2577465"/>
                            </a:cubicBezTo>
                            <a:cubicBezTo>
                              <a:pt x="1479397" y="2573655"/>
                              <a:pt x="1585125" y="2555557"/>
                              <a:pt x="1679422" y="2528887"/>
                            </a:cubicBezTo>
                            <a:cubicBezTo>
                              <a:pt x="1748955" y="2508885"/>
                              <a:pt x="1814677" y="2485072"/>
                              <a:pt x="1878495" y="2453640"/>
                            </a:cubicBezTo>
                            <a:cubicBezTo>
                              <a:pt x="1893735" y="2445067"/>
                              <a:pt x="1911832" y="2435542"/>
                              <a:pt x="1930882" y="2426017"/>
                            </a:cubicBezTo>
                            <a:cubicBezTo>
                              <a:pt x="1940407" y="2421255"/>
                              <a:pt x="1950885" y="2416492"/>
                              <a:pt x="1960410" y="2410777"/>
                            </a:cubicBezTo>
                            <a:cubicBezTo>
                              <a:pt x="1969935" y="2405062"/>
                              <a:pt x="1980412" y="2400300"/>
                              <a:pt x="1990890" y="2394585"/>
                            </a:cubicBezTo>
                            <a:cubicBezTo>
                              <a:pt x="2010892" y="2383155"/>
                              <a:pt x="2029942" y="2371725"/>
                              <a:pt x="2048040" y="2360295"/>
                            </a:cubicBezTo>
                            <a:cubicBezTo>
                              <a:pt x="2066137" y="2347912"/>
                              <a:pt x="2081377" y="2336482"/>
                              <a:pt x="2093760" y="2325052"/>
                            </a:cubicBezTo>
                            <a:cubicBezTo>
                              <a:pt x="2122335" y="2304097"/>
                              <a:pt x="2150910" y="2283142"/>
                              <a:pt x="2179485" y="2258377"/>
                            </a:cubicBezTo>
                            <a:cubicBezTo>
                              <a:pt x="2187105" y="2251710"/>
                              <a:pt x="2195677" y="2245995"/>
                              <a:pt x="2203297" y="2239327"/>
                            </a:cubicBezTo>
                            <a:cubicBezTo>
                              <a:pt x="2210917" y="2232660"/>
                              <a:pt x="2218537" y="2225992"/>
                              <a:pt x="2226157" y="2219325"/>
                            </a:cubicBezTo>
                            <a:cubicBezTo>
                              <a:pt x="2238540" y="2208847"/>
                              <a:pt x="2249017" y="2199322"/>
                              <a:pt x="2260447" y="2187892"/>
                            </a:cubicBezTo>
                            <a:cubicBezTo>
                              <a:pt x="2265210" y="2179320"/>
                              <a:pt x="2270925" y="2171700"/>
                              <a:pt x="2274735" y="2164080"/>
                            </a:cubicBezTo>
                            <a:lnTo>
                              <a:pt x="2295258" y="2145267"/>
                            </a:lnTo>
                            <a:lnTo>
                              <a:pt x="2295423" y="2144085"/>
                            </a:lnTo>
                            <a:lnTo>
                              <a:pt x="2275688" y="2162175"/>
                            </a:lnTo>
                            <a:cubicBezTo>
                              <a:pt x="2271878" y="2169795"/>
                              <a:pt x="2266163" y="2177415"/>
                              <a:pt x="2261400" y="2185987"/>
                            </a:cubicBezTo>
                            <a:cubicBezTo>
                              <a:pt x="2249970" y="2197417"/>
                              <a:pt x="2239493" y="2206942"/>
                              <a:pt x="2227110" y="2217420"/>
                            </a:cubicBezTo>
                            <a:cubicBezTo>
                              <a:pt x="2219490" y="2224087"/>
                              <a:pt x="2211870" y="2230755"/>
                              <a:pt x="2204250" y="2237422"/>
                            </a:cubicBezTo>
                            <a:cubicBezTo>
                              <a:pt x="2196630" y="2244090"/>
                              <a:pt x="2189010" y="2249805"/>
                              <a:pt x="2180438" y="2256472"/>
                            </a:cubicBezTo>
                            <a:cubicBezTo>
                              <a:pt x="2151863" y="2280285"/>
                              <a:pt x="2124240" y="2302192"/>
                              <a:pt x="2094713" y="2323147"/>
                            </a:cubicBezTo>
                            <a:cubicBezTo>
                              <a:pt x="2082330" y="2334577"/>
                              <a:pt x="2066138" y="2346960"/>
                              <a:pt x="2048993" y="2358390"/>
                            </a:cubicBezTo>
                            <a:cubicBezTo>
                              <a:pt x="2030895" y="2369820"/>
                              <a:pt x="2011845" y="2382202"/>
                              <a:pt x="1991843" y="2392680"/>
                            </a:cubicBezTo>
                            <a:cubicBezTo>
                              <a:pt x="1981365" y="2398395"/>
                              <a:pt x="1971840" y="2403157"/>
                              <a:pt x="1961363" y="2408872"/>
                            </a:cubicBezTo>
                            <a:cubicBezTo>
                              <a:pt x="1951838" y="2414587"/>
                              <a:pt x="1941360" y="2419350"/>
                              <a:pt x="1931835" y="2424112"/>
                            </a:cubicBezTo>
                            <a:cubicBezTo>
                              <a:pt x="1912785" y="2433637"/>
                              <a:pt x="1894688" y="2443162"/>
                              <a:pt x="1879448" y="2451735"/>
                            </a:cubicBezTo>
                            <a:cubicBezTo>
                              <a:pt x="1815630" y="2482215"/>
                              <a:pt x="1749908" y="2506027"/>
                              <a:pt x="1680375" y="2526982"/>
                            </a:cubicBezTo>
                            <a:cubicBezTo>
                              <a:pt x="1586078" y="2553652"/>
                              <a:pt x="1480350" y="2571750"/>
                              <a:pt x="1387005" y="2575560"/>
                            </a:cubicBezTo>
                            <a:cubicBezTo>
                              <a:pt x="1379385" y="2575560"/>
                              <a:pt x="1370813" y="2575560"/>
                              <a:pt x="1365098" y="2575560"/>
                            </a:cubicBezTo>
                            <a:cubicBezTo>
                              <a:pt x="1364145" y="2572702"/>
                              <a:pt x="1362240" y="2570797"/>
                              <a:pt x="1362240" y="2567940"/>
                            </a:cubicBezTo>
                            <a:cubicBezTo>
                              <a:pt x="1358430" y="2566035"/>
                              <a:pt x="1348905" y="2566987"/>
                              <a:pt x="1339380" y="2566987"/>
                            </a:cubicBezTo>
                            <a:cubicBezTo>
                              <a:pt x="1330808" y="2569845"/>
                              <a:pt x="1319378" y="2572702"/>
                              <a:pt x="1318425" y="2575560"/>
                            </a:cubicBezTo>
                            <a:cubicBezTo>
                              <a:pt x="1294613" y="2576512"/>
                              <a:pt x="1275563" y="2576512"/>
                              <a:pt x="1257465" y="2576512"/>
                            </a:cubicBezTo>
                            <a:cubicBezTo>
                              <a:pt x="1240320" y="2575560"/>
                              <a:pt x="1226033" y="2574607"/>
                              <a:pt x="1212698" y="2574607"/>
                            </a:cubicBezTo>
                            <a:cubicBezTo>
                              <a:pt x="1205078" y="2573655"/>
                              <a:pt x="1198410" y="2572702"/>
                              <a:pt x="1190790" y="2572702"/>
                            </a:cubicBezTo>
                            <a:cubicBezTo>
                              <a:pt x="1183170" y="2571750"/>
                              <a:pt x="1175550" y="2570797"/>
                              <a:pt x="1168883" y="2568892"/>
                            </a:cubicBezTo>
                            <a:lnTo>
                              <a:pt x="1182080" y="2554816"/>
                            </a:lnTo>
                            <a:lnTo>
                              <a:pt x="1179360" y="2555557"/>
                            </a:lnTo>
                            <a:lnTo>
                              <a:pt x="1130192" y="2546452"/>
                            </a:lnTo>
                            <a:lnTo>
                              <a:pt x="1127925" y="2546985"/>
                            </a:lnTo>
                            <a:cubicBezTo>
                              <a:pt x="1090778" y="2541270"/>
                              <a:pt x="1060298" y="2535555"/>
                              <a:pt x="1033628" y="2529840"/>
                            </a:cubicBezTo>
                            <a:cubicBezTo>
                              <a:pt x="1020293" y="2526982"/>
                              <a:pt x="1007910" y="2524125"/>
                              <a:pt x="996480" y="2522220"/>
                            </a:cubicBezTo>
                            <a:cubicBezTo>
                              <a:pt x="985050" y="2519362"/>
                              <a:pt x="974573" y="2517457"/>
                              <a:pt x="964095" y="2516505"/>
                            </a:cubicBezTo>
                            <a:cubicBezTo>
                              <a:pt x="951713" y="2510790"/>
                              <a:pt x="938378" y="2505075"/>
                              <a:pt x="925043" y="2498407"/>
                            </a:cubicBezTo>
                            <a:cubicBezTo>
                              <a:pt x="911708" y="2493645"/>
                              <a:pt x="897420" y="2487930"/>
                              <a:pt x="876465" y="2480310"/>
                            </a:cubicBezTo>
                            <a:cubicBezTo>
                              <a:pt x="859320" y="2473642"/>
                              <a:pt x="842175" y="2466975"/>
                              <a:pt x="825983" y="2460307"/>
                            </a:cubicBezTo>
                            <a:cubicBezTo>
                              <a:pt x="830745" y="2455545"/>
                              <a:pt x="832650" y="2454592"/>
                              <a:pt x="834555" y="2453640"/>
                            </a:cubicBezTo>
                            <a:cubicBezTo>
                              <a:pt x="846938" y="2456497"/>
                              <a:pt x="858368" y="2458402"/>
                              <a:pt x="869798" y="2460307"/>
                            </a:cubicBezTo>
                            <a:cubicBezTo>
                              <a:pt x="875513" y="2465070"/>
                              <a:pt x="880275" y="2468880"/>
                              <a:pt x="885038" y="2473642"/>
                            </a:cubicBezTo>
                            <a:cubicBezTo>
                              <a:pt x="898373" y="2476500"/>
                              <a:pt x="912660" y="2482215"/>
                              <a:pt x="937425" y="2488882"/>
                            </a:cubicBezTo>
                            <a:cubicBezTo>
                              <a:pt x="975525" y="2503170"/>
                              <a:pt x="1006958" y="2509837"/>
                              <a:pt x="1041248" y="2515552"/>
                            </a:cubicBezTo>
                            <a:cubicBezTo>
                              <a:pt x="1049820" y="2517457"/>
                              <a:pt x="1058393" y="2518410"/>
                              <a:pt x="1066965" y="2520315"/>
                            </a:cubicBezTo>
                            <a:cubicBezTo>
                              <a:pt x="1075538" y="2521267"/>
                              <a:pt x="1085063" y="2523172"/>
                              <a:pt x="1094588" y="2525077"/>
                            </a:cubicBezTo>
                            <a:cubicBezTo>
                              <a:pt x="1104113" y="2526982"/>
                              <a:pt x="1114590" y="2528887"/>
                              <a:pt x="1125068" y="2531745"/>
                            </a:cubicBezTo>
                            <a:lnTo>
                              <a:pt x="1158657" y="2539008"/>
                            </a:lnTo>
                            <a:lnTo>
                              <a:pt x="1161262" y="2538412"/>
                            </a:lnTo>
                            <a:cubicBezTo>
                              <a:pt x="1171740" y="2540317"/>
                              <a:pt x="1181265" y="2541270"/>
                              <a:pt x="1192695" y="2543175"/>
                            </a:cubicBezTo>
                            <a:cubicBezTo>
                              <a:pt x="1193647" y="2542222"/>
                              <a:pt x="1193647" y="2542222"/>
                              <a:pt x="1193647" y="2541270"/>
                            </a:cubicBezTo>
                            <a:cubicBezTo>
                              <a:pt x="1208887" y="2542222"/>
                              <a:pt x="1225080" y="2542222"/>
                              <a:pt x="1239367" y="2543175"/>
                            </a:cubicBezTo>
                            <a:cubicBezTo>
                              <a:pt x="1242225" y="2543175"/>
                              <a:pt x="1246035" y="2544127"/>
                              <a:pt x="1246987" y="2544127"/>
                            </a:cubicBezTo>
                            <a:cubicBezTo>
                              <a:pt x="1271752" y="2545080"/>
                              <a:pt x="1294612" y="2544127"/>
                              <a:pt x="1317472" y="2544127"/>
                            </a:cubicBezTo>
                            <a:cubicBezTo>
                              <a:pt x="1335570" y="2545080"/>
                              <a:pt x="1352715" y="2545080"/>
                              <a:pt x="1368907" y="2546032"/>
                            </a:cubicBezTo>
                            <a:cubicBezTo>
                              <a:pt x="1389862" y="2545080"/>
                              <a:pt x="1410817" y="2542222"/>
                              <a:pt x="1429867" y="2541270"/>
                            </a:cubicBezTo>
                            <a:cubicBezTo>
                              <a:pt x="1432725" y="2541270"/>
                              <a:pt x="1436535" y="2541270"/>
                              <a:pt x="1437487" y="2541270"/>
                            </a:cubicBezTo>
                            <a:cubicBezTo>
                              <a:pt x="1438440" y="2544127"/>
                              <a:pt x="1440345" y="2546032"/>
                              <a:pt x="1440345" y="2548890"/>
                            </a:cubicBezTo>
                            <a:cubicBezTo>
                              <a:pt x="1468920" y="2546985"/>
                              <a:pt x="1486065" y="2544127"/>
                              <a:pt x="1500352" y="2541270"/>
                            </a:cubicBezTo>
                            <a:cubicBezTo>
                              <a:pt x="1514640" y="2539365"/>
                              <a:pt x="1525117" y="2536507"/>
                              <a:pt x="1540357" y="2531745"/>
                            </a:cubicBezTo>
                            <a:cubicBezTo>
                              <a:pt x="1547977" y="2530792"/>
                              <a:pt x="1555597" y="2529840"/>
                              <a:pt x="1563217" y="2527935"/>
                            </a:cubicBezTo>
                            <a:cubicBezTo>
                              <a:pt x="1567980" y="2526982"/>
                              <a:pt x="1572742" y="2526982"/>
                              <a:pt x="1577505" y="2526030"/>
                            </a:cubicBezTo>
                            <a:cubicBezTo>
                              <a:pt x="1588935" y="2523172"/>
                              <a:pt x="1598460" y="2521267"/>
                              <a:pt x="1608937" y="2518410"/>
                            </a:cubicBezTo>
                            <a:cubicBezTo>
                              <a:pt x="1617510" y="2516505"/>
                              <a:pt x="1626082" y="2514600"/>
                              <a:pt x="1634655" y="2512695"/>
                            </a:cubicBezTo>
                            <a:cubicBezTo>
                              <a:pt x="1643227" y="2510790"/>
                              <a:pt x="1651800" y="2507932"/>
                              <a:pt x="1660372" y="2506027"/>
                            </a:cubicBezTo>
                            <a:lnTo>
                              <a:pt x="1707545" y="2497863"/>
                            </a:lnTo>
                            <a:lnTo>
                              <a:pt x="1713713" y="2495550"/>
                            </a:lnTo>
                            <a:cubicBezTo>
                              <a:pt x="1697520" y="2498407"/>
                              <a:pt x="1680375" y="2501265"/>
                              <a:pt x="1664183" y="2504122"/>
                            </a:cubicBezTo>
                            <a:cubicBezTo>
                              <a:pt x="1655610" y="2506027"/>
                              <a:pt x="1647038" y="2508885"/>
                              <a:pt x="1638465" y="2510790"/>
                            </a:cubicBezTo>
                            <a:cubicBezTo>
                              <a:pt x="1629893" y="2512695"/>
                              <a:pt x="1621320" y="2514600"/>
                              <a:pt x="1612748" y="2516505"/>
                            </a:cubicBezTo>
                            <a:cubicBezTo>
                              <a:pt x="1601318" y="2519362"/>
                              <a:pt x="1592745" y="2521267"/>
                              <a:pt x="1581315" y="2524125"/>
                            </a:cubicBezTo>
                            <a:cubicBezTo>
                              <a:pt x="1576553" y="2525077"/>
                              <a:pt x="1571790" y="2525077"/>
                              <a:pt x="1567028" y="2526030"/>
                            </a:cubicBezTo>
                            <a:cubicBezTo>
                              <a:pt x="1559408" y="2526982"/>
                              <a:pt x="1551788" y="2527935"/>
                              <a:pt x="1544168" y="2529840"/>
                            </a:cubicBezTo>
                            <a:cubicBezTo>
                              <a:pt x="1517498" y="2532697"/>
                              <a:pt x="1498448" y="2533650"/>
                              <a:pt x="1482255" y="2535555"/>
                            </a:cubicBezTo>
                            <a:cubicBezTo>
                              <a:pt x="1467015" y="2537460"/>
                              <a:pt x="1454633" y="2539365"/>
                              <a:pt x="1440345" y="2539365"/>
                            </a:cubicBezTo>
                            <a:cubicBezTo>
                              <a:pt x="1438440" y="2539365"/>
                              <a:pt x="1435583" y="2539365"/>
                              <a:pt x="1432725" y="2539365"/>
                            </a:cubicBezTo>
                            <a:cubicBezTo>
                              <a:pt x="1413675" y="2541270"/>
                              <a:pt x="1392720" y="2544127"/>
                              <a:pt x="1371765" y="2544127"/>
                            </a:cubicBezTo>
                            <a:cubicBezTo>
                              <a:pt x="1355573" y="2543175"/>
                              <a:pt x="1338428" y="2543175"/>
                              <a:pt x="1320330" y="2542222"/>
                            </a:cubicBezTo>
                            <a:cubicBezTo>
                              <a:pt x="1297470" y="2542222"/>
                              <a:pt x="1274610" y="2543175"/>
                              <a:pt x="1249845" y="2542222"/>
                            </a:cubicBezTo>
                            <a:cubicBezTo>
                              <a:pt x="1247940" y="2542222"/>
                              <a:pt x="1245083" y="2541270"/>
                              <a:pt x="1242225" y="2541270"/>
                            </a:cubicBezTo>
                            <a:cubicBezTo>
                              <a:pt x="1231748" y="2537460"/>
                              <a:pt x="1224128" y="2533650"/>
                              <a:pt x="1212698" y="2528887"/>
                            </a:cubicBezTo>
                            <a:cubicBezTo>
                              <a:pt x="1207935" y="2532697"/>
                              <a:pt x="1201268" y="2535555"/>
                              <a:pt x="1196505" y="2539365"/>
                            </a:cubicBezTo>
                            <a:lnTo>
                              <a:pt x="1196464" y="2539447"/>
                            </a:lnTo>
                            <a:lnTo>
                              <a:pt x="1209840" y="2530792"/>
                            </a:lnTo>
                            <a:cubicBezTo>
                              <a:pt x="1221270" y="2535554"/>
                              <a:pt x="1229843" y="2539364"/>
                              <a:pt x="1239368" y="2543174"/>
                            </a:cubicBezTo>
                            <a:cubicBezTo>
                              <a:pt x="1224128" y="2543174"/>
                              <a:pt x="1207935" y="2542222"/>
                              <a:pt x="1193648" y="2541269"/>
                            </a:cubicBezTo>
                            <a:lnTo>
                              <a:pt x="1194008" y="2541036"/>
                            </a:lnTo>
                            <a:lnTo>
                              <a:pt x="1164120" y="2536507"/>
                            </a:lnTo>
                            <a:cubicBezTo>
                              <a:pt x="1151738" y="2533650"/>
                              <a:pt x="1140308" y="2531745"/>
                              <a:pt x="1128878" y="2528887"/>
                            </a:cubicBezTo>
                            <a:cubicBezTo>
                              <a:pt x="1118400" y="2526030"/>
                              <a:pt x="1107923" y="2524125"/>
                              <a:pt x="1098398" y="2522220"/>
                            </a:cubicBezTo>
                            <a:cubicBezTo>
                              <a:pt x="1088873" y="2520315"/>
                              <a:pt x="1079348" y="2519362"/>
                              <a:pt x="1070775" y="2517457"/>
                            </a:cubicBezTo>
                            <a:cubicBezTo>
                              <a:pt x="1062203" y="2515552"/>
                              <a:pt x="1053630" y="2514600"/>
                              <a:pt x="1045058" y="2512695"/>
                            </a:cubicBezTo>
                            <a:cubicBezTo>
                              <a:pt x="1010768" y="2506980"/>
                              <a:pt x="979335" y="2500312"/>
                              <a:pt x="941235" y="2486025"/>
                            </a:cubicBezTo>
                            <a:cubicBezTo>
                              <a:pt x="916470" y="2480310"/>
                              <a:pt x="902183" y="2474595"/>
                              <a:pt x="888848" y="2470785"/>
                            </a:cubicBezTo>
                            <a:cubicBezTo>
                              <a:pt x="883133" y="2466975"/>
                              <a:pt x="878370" y="2462212"/>
                              <a:pt x="873608" y="2457450"/>
                            </a:cubicBezTo>
                            <a:cubicBezTo>
                              <a:pt x="862178" y="2455545"/>
                              <a:pt x="850748" y="2453640"/>
                              <a:pt x="838365" y="2450782"/>
                            </a:cubicBezTo>
                            <a:cubicBezTo>
                              <a:pt x="820268" y="2442210"/>
                              <a:pt x="804075" y="2433637"/>
                              <a:pt x="785978" y="2424112"/>
                            </a:cubicBezTo>
                            <a:cubicBezTo>
                              <a:pt x="780263" y="2424112"/>
                              <a:pt x="776453" y="2425065"/>
                              <a:pt x="770738" y="2425065"/>
                            </a:cubicBezTo>
                            <a:cubicBezTo>
                              <a:pt x="751688" y="2415540"/>
                              <a:pt x="734543" y="2406967"/>
                              <a:pt x="716445" y="2397442"/>
                            </a:cubicBezTo>
                            <a:cubicBezTo>
                              <a:pt x="713588" y="2391727"/>
                              <a:pt x="709778" y="2386012"/>
                              <a:pt x="706920" y="2380297"/>
                            </a:cubicBezTo>
                            <a:cubicBezTo>
                              <a:pt x="706920" y="2380297"/>
                              <a:pt x="707873" y="2380297"/>
                              <a:pt x="708825" y="2379345"/>
                            </a:cubicBezTo>
                            <a:cubicBezTo>
                              <a:pt x="719303" y="2386012"/>
                              <a:pt x="730733" y="2391727"/>
                              <a:pt x="742163" y="2397442"/>
                            </a:cubicBezTo>
                            <a:cubicBezTo>
                              <a:pt x="753593" y="2403157"/>
                              <a:pt x="764070" y="2408872"/>
                              <a:pt x="775500" y="2415540"/>
                            </a:cubicBezTo>
                            <a:cubicBezTo>
                              <a:pt x="779310" y="2413635"/>
                              <a:pt x="782168" y="2411730"/>
                              <a:pt x="785025" y="2409825"/>
                            </a:cubicBezTo>
                            <a:cubicBezTo>
                              <a:pt x="766928" y="2401252"/>
                              <a:pt x="755498" y="2391727"/>
                              <a:pt x="745973" y="2384107"/>
                            </a:cubicBezTo>
                            <a:cubicBezTo>
                              <a:pt x="736448" y="2376487"/>
                              <a:pt x="726923" y="2371725"/>
                              <a:pt x="713588" y="2369820"/>
                            </a:cubicBezTo>
                            <a:cubicBezTo>
                              <a:pt x="686918" y="2350770"/>
                              <a:pt x="678345" y="2350770"/>
                              <a:pt x="668820" y="2344102"/>
                            </a:cubicBezTo>
                            <a:cubicBezTo>
                              <a:pt x="655485" y="2335530"/>
                              <a:pt x="643103" y="2327910"/>
                              <a:pt x="630720" y="2319337"/>
                            </a:cubicBezTo>
                            <a:cubicBezTo>
                              <a:pt x="600240" y="2302192"/>
                              <a:pt x="608813" y="2320290"/>
                              <a:pt x="570713" y="2293620"/>
                            </a:cubicBezTo>
                            <a:cubicBezTo>
                              <a:pt x="563093" y="2287905"/>
                              <a:pt x="556425" y="2282190"/>
                              <a:pt x="547853" y="2274570"/>
                            </a:cubicBezTo>
                            <a:cubicBezTo>
                              <a:pt x="549758" y="2274570"/>
                              <a:pt x="551663" y="2273617"/>
                              <a:pt x="552615" y="2272665"/>
                            </a:cubicBezTo>
                            <a:cubicBezTo>
                              <a:pt x="561188" y="2275522"/>
                              <a:pt x="567855" y="2277427"/>
                              <a:pt x="575475" y="2279332"/>
                            </a:cubicBezTo>
                            <a:cubicBezTo>
                              <a:pt x="559283" y="2261235"/>
                              <a:pt x="556425" y="2253615"/>
                              <a:pt x="527850" y="2229802"/>
                            </a:cubicBezTo>
                            <a:cubicBezTo>
                              <a:pt x="518325" y="2222182"/>
                              <a:pt x="509753" y="2214562"/>
                              <a:pt x="501180" y="2207895"/>
                            </a:cubicBezTo>
                            <a:cubicBezTo>
                              <a:pt x="492608" y="2200275"/>
                              <a:pt x="484035" y="2193607"/>
                              <a:pt x="476415" y="2185987"/>
                            </a:cubicBezTo>
                            <a:cubicBezTo>
                              <a:pt x="470700" y="2180272"/>
                              <a:pt x="455460" y="2174557"/>
                              <a:pt x="444983" y="2160270"/>
                            </a:cubicBezTo>
                            <a:cubicBezTo>
                              <a:pt x="428790" y="2143125"/>
                              <a:pt x="415455" y="2126932"/>
                              <a:pt x="399263" y="2109787"/>
                            </a:cubicBezTo>
                            <a:lnTo>
                              <a:pt x="396126" y="2099983"/>
                            </a:lnTo>
                            <a:lnTo>
                              <a:pt x="386880" y="2090737"/>
                            </a:lnTo>
                            <a:cubicBezTo>
                              <a:pt x="376403" y="2080260"/>
                              <a:pt x="365925" y="2068830"/>
                              <a:pt x="355448" y="2056447"/>
                            </a:cubicBezTo>
                            <a:cubicBezTo>
                              <a:pt x="353543" y="2049780"/>
                              <a:pt x="339255" y="2031682"/>
                              <a:pt x="351638" y="2039302"/>
                            </a:cubicBezTo>
                            <a:cubicBezTo>
                              <a:pt x="346875" y="2033587"/>
                              <a:pt x="343065" y="2026920"/>
                              <a:pt x="339255" y="2022157"/>
                            </a:cubicBezTo>
                            <a:lnTo>
                              <a:pt x="337780" y="2019844"/>
                            </a:lnTo>
                            <a:lnTo>
                              <a:pt x="323062" y="2009774"/>
                            </a:lnTo>
                            <a:cubicBezTo>
                              <a:pt x="311632" y="1996439"/>
                              <a:pt x="302107" y="1982152"/>
                              <a:pt x="294487" y="1968817"/>
                            </a:cubicBezTo>
                            <a:cubicBezTo>
                              <a:pt x="286867" y="1954529"/>
                              <a:pt x="281152" y="1941194"/>
                              <a:pt x="278295" y="1930717"/>
                            </a:cubicBezTo>
                            <a:lnTo>
                              <a:pt x="276390" y="1930717"/>
                            </a:lnTo>
                            <a:cubicBezTo>
                              <a:pt x="268770" y="1917382"/>
                              <a:pt x="261150" y="1903095"/>
                              <a:pt x="254483" y="1888807"/>
                            </a:cubicBezTo>
                            <a:cubicBezTo>
                              <a:pt x="247815" y="1874520"/>
                              <a:pt x="240195" y="1861185"/>
                              <a:pt x="233528" y="1846897"/>
                            </a:cubicBezTo>
                            <a:cubicBezTo>
                              <a:pt x="225908" y="1830705"/>
                              <a:pt x="218288" y="1814512"/>
                              <a:pt x="211620" y="1798320"/>
                            </a:cubicBezTo>
                            <a:cubicBezTo>
                              <a:pt x="204953" y="1782127"/>
                              <a:pt x="198285" y="1764982"/>
                              <a:pt x="191618" y="1748790"/>
                            </a:cubicBezTo>
                            <a:cubicBezTo>
                              <a:pt x="199238" y="1759267"/>
                              <a:pt x="205905" y="1769745"/>
                              <a:pt x="211620" y="1782127"/>
                            </a:cubicBezTo>
                            <a:cubicBezTo>
                              <a:pt x="217335" y="1794510"/>
                              <a:pt x="223050" y="1807845"/>
                              <a:pt x="231623" y="1824037"/>
                            </a:cubicBezTo>
                            <a:cubicBezTo>
                              <a:pt x="235433" y="1829752"/>
                              <a:pt x="236385" y="1839277"/>
                              <a:pt x="238290" y="1846897"/>
                            </a:cubicBezTo>
                            <a:lnTo>
                              <a:pt x="241046" y="1850938"/>
                            </a:lnTo>
                            <a:lnTo>
                              <a:pt x="237654" y="1833303"/>
                            </a:lnTo>
                            <a:lnTo>
                              <a:pt x="228809" y="1817250"/>
                            </a:lnTo>
                            <a:lnTo>
                              <a:pt x="214411" y="1784874"/>
                            </a:lnTo>
                            <a:lnTo>
                              <a:pt x="197332" y="1756409"/>
                            </a:lnTo>
                            <a:cubicBezTo>
                              <a:pt x="190665" y="1737359"/>
                              <a:pt x="183045" y="1718309"/>
                              <a:pt x="176377" y="1699259"/>
                            </a:cubicBezTo>
                            <a:lnTo>
                              <a:pt x="158424" y="1640674"/>
                            </a:lnTo>
                            <a:lnTo>
                              <a:pt x="152529" y="1623596"/>
                            </a:lnTo>
                            <a:cubicBezTo>
                              <a:pt x="142540" y="1590017"/>
                              <a:pt x="133959" y="1555831"/>
                              <a:pt x="126853" y="1521108"/>
                            </a:cubicBezTo>
                            <a:lnTo>
                              <a:pt x="115498" y="1446707"/>
                            </a:lnTo>
                            <a:lnTo>
                              <a:pt x="115417" y="1448752"/>
                            </a:lnTo>
                            <a:cubicBezTo>
                              <a:pt x="115417" y="1453515"/>
                              <a:pt x="115417" y="1457325"/>
                              <a:pt x="116370" y="1463992"/>
                            </a:cubicBezTo>
                            <a:cubicBezTo>
                              <a:pt x="118275" y="1475422"/>
                              <a:pt x="120180" y="1486852"/>
                              <a:pt x="121132" y="1499235"/>
                            </a:cubicBezTo>
                            <a:cubicBezTo>
                              <a:pt x="123037" y="1511617"/>
                              <a:pt x="124942" y="1524000"/>
                              <a:pt x="126847" y="1535430"/>
                            </a:cubicBezTo>
                            <a:cubicBezTo>
                              <a:pt x="122085" y="1526857"/>
                              <a:pt x="120180" y="1515427"/>
                              <a:pt x="117322" y="1503997"/>
                            </a:cubicBezTo>
                            <a:cubicBezTo>
                              <a:pt x="115417" y="1491615"/>
                              <a:pt x="113512" y="1478280"/>
                              <a:pt x="110655" y="1463992"/>
                            </a:cubicBezTo>
                            <a:cubicBezTo>
                              <a:pt x="105892" y="1463992"/>
                              <a:pt x="104940" y="1463992"/>
                              <a:pt x="103035" y="1463992"/>
                            </a:cubicBezTo>
                            <a:cubicBezTo>
                              <a:pt x="102082" y="1453515"/>
                              <a:pt x="101130" y="1443990"/>
                              <a:pt x="98272" y="1427797"/>
                            </a:cubicBezTo>
                            <a:cubicBezTo>
                              <a:pt x="96367" y="1420177"/>
                              <a:pt x="93510" y="1412557"/>
                              <a:pt x="91605" y="1404937"/>
                            </a:cubicBezTo>
                            <a:cubicBezTo>
                              <a:pt x="89700" y="1397317"/>
                              <a:pt x="87795" y="1389697"/>
                              <a:pt x="85890" y="1383030"/>
                            </a:cubicBezTo>
                            <a:cubicBezTo>
                              <a:pt x="80175" y="1376362"/>
                              <a:pt x="75412" y="1371600"/>
                              <a:pt x="69697" y="1365885"/>
                            </a:cubicBezTo>
                            <a:cubicBezTo>
                              <a:pt x="67792" y="1365885"/>
                              <a:pt x="66840" y="1365885"/>
                              <a:pt x="64935" y="1365885"/>
                            </a:cubicBezTo>
                            <a:cubicBezTo>
                              <a:pt x="63030" y="1360170"/>
                              <a:pt x="61125" y="1351597"/>
                              <a:pt x="60172" y="1342072"/>
                            </a:cubicBezTo>
                            <a:cubicBezTo>
                              <a:pt x="59220" y="1332547"/>
                              <a:pt x="58267" y="1322070"/>
                              <a:pt x="58267" y="1311592"/>
                            </a:cubicBezTo>
                            <a:cubicBezTo>
                              <a:pt x="58267" y="1291590"/>
                              <a:pt x="59220" y="1273492"/>
                              <a:pt x="62077" y="1268730"/>
                            </a:cubicBezTo>
                            <a:cubicBezTo>
                              <a:pt x="63030" y="1263015"/>
                              <a:pt x="63030" y="1258252"/>
                              <a:pt x="63982" y="1253490"/>
                            </a:cubicBezTo>
                            <a:lnTo>
                              <a:pt x="67226" y="1243037"/>
                            </a:lnTo>
                            <a:lnTo>
                              <a:pt x="65649" y="1219200"/>
                            </a:lnTo>
                            <a:cubicBezTo>
                              <a:pt x="65887" y="1207294"/>
                              <a:pt x="66839" y="1194911"/>
                              <a:pt x="67792" y="1183957"/>
                            </a:cubicBezTo>
                            <a:lnTo>
                              <a:pt x="71602" y="1176814"/>
                            </a:lnTo>
                            <a:lnTo>
                              <a:pt x="71602" y="1172527"/>
                            </a:lnTo>
                            <a:cubicBezTo>
                              <a:pt x="69697" y="1178242"/>
                              <a:pt x="66840" y="1182052"/>
                              <a:pt x="63982" y="1186815"/>
                            </a:cubicBezTo>
                            <a:cubicBezTo>
                              <a:pt x="62077" y="1183005"/>
                              <a:pt x="59220" y="1181100"/>
                              <a:pt x="57315" y="1177290"/>
                            </a:cubicBezTo>
                            <a:cubicBezTo>
                              <a:pt x="53505" y="1171575"/>
                              <a:pt x="54457" y="1120140"/>
                              <a:pt x="44932" y="1160145"/>
                            </a:cubicBezTo>
                            <a:lnTo>
                              <a:pt x="42670" y="1146572"/>
                            </a:lnTo>
                            <a:lnTo>
                              <a:pt x="42075" y="1147762"/>
                            </a:lnTo>
                            <a:cubicBezTo>
                              <a:pt x="41122" y="1160145"/>
                              <a:pt x="39217" y="1173480"/>
                              <a:pt x="38265" y="1185862"/>
                            </a:cubicBezTo>
                            <a:cubicBezTo>
                              <a:pt x="37312" y="1198245"/>
                              <a:pt x="35407" y="1211580"/>
                              <a:pt x="35407" y="1223962"/>
                            </a:cubicBezTo>
                            <a:cubicBezTo>
                              <a:pt x="34455" y="1233487"/>
                              <a:pt x="33502" y="1243965"/>
                              <a:pt x="32550" y="1253490"/>
                            </a:cubicBezTo>
                            <a:lnTo>
                              <a:pt x="32550" y="1314449"/>
                            </a:lnTo>
                            <a:cubicBezTo>
                              <a:pt x="32550" y="1324927"/>
                              <a:pt x="32550" y="1335404"/>
                              <a:pt x="33502" y="1345882"/>
                            </a:cubicBezTo>
                            <a:cubicBezTo>
                              <a:pt x="34455" y="1356359"/>
                              <a:pt x="35407" y="1366837"/>
                              <a:pt x="35407" y="1377314"/>
                            </a:cubicBezTo>
                            <a:cubicBezTo>
                              <a:pt x="31597" y="1378267"/>
                              <a:pt x="32550" y="1413509"/>
                              <a:pt x="26835" y="1406842"/>
                            </a:cubicBezTo>
                            <a:cubicBezTo>
                              <a:pt x="25882" y="1406842"/>
                              <a:pt x="25882" y="1406842"/>
                              <a:pt x="24930" y="1406842"/>
                            </a:cubicBezTo>
                            <a:cubicBezTo>
                              <a:pt x="19215" y="1385887"/>
                              <a:pt x="19215" y="1367789"/>
                              <a:pt x="19215" y="1349692"/>
                            </a:cubicBezTo>
                            <a:cubicBezTo>
                              <a:pt x="19215" y="1331594"/>
                              <a:pt x="22072" y="1313497"/>
                              <a:pt x="19215" y="1290637"/>
                            </a:cubicBezTo>
                            <a:cubicBezTo>
                              <a:pt x="20167" y="1274444"/>
                              <a:pt x="22072" y="1260157"/>
                              <a:pt x="23977" y="1244917"/>
                            </a:cubicBezTo>
                            <a:lnTo>
                              <a:pt x="32546" y="1253485"/>
                            </a:lnTo>
                            <a:lnTo>
                              <a:pt x="24930" y="1243965"/>
                            </a:lnTo>
                            <a:cubicBezTo>
                              <a:pt x="23025" y="1234440"/>
                              <a:pt x="23025" y="1223962"/>
                              <a:pt x="23025" y="1209675"/>
                            </a:cubicBezTo>
                            <a:cubicBezTo>
                              <a:pt x="23025" y="1195387"/>
                              <a:pt x="23977" y="1178242"/>
                              <a:pt x="24930" y="1157287"/>
                            </a:cubicBezTo>
                            <a:cubicBezTo>
                              <a:pt x="24930" y="1152525"/>
                              <a:pt x="25882" y="1147762"/>
                              <a:pt x="25882" y="1143000"/>
                            </a:cubicBezTo>
                            <a:cubicBezTo>
                              <a:pt x="26835" y="1135380"/>
                              <a:pt x="27787" y="1126807"/>
                              <a:pt x="28740" y="1119187"/>
                            </a:cubicBezTo>
                            <a:cubicBezTo>
                              <a:pt x="32550" y="1105852"/>
                              <a:pt x="36360" y="1089660"/>
                              <a:pt x="40170" y="1076325"/>
                            </a:cubicBezTo>
                            <a:lnTo>
                              <a:pt x="45865" y="1047851"/>
                            </a:lnTo>
                            <a:lnTo>
                              <a:pt x="43980" y="1041082"/>
                            </a:lnTo>
                            <a:cubicBezTo>
                              <a:pt x="42075" y="1053465"/>
                              <a:pt x="39217" y="1064895"/>
                              <a:pt x="37312" y="1079182"/>
                            </a:cubicBezTo>
                            <a:cubicBezTo>
                              <a:pt x="33502" y="1092517"/>
                              <a:pt x="29692" y="1108710"/>
                              <a:pt x="25882" y="1122045"/>
                            </a:cubicBezTo>
                            <a:cubicBezTo>
                              <a:pt x="24930" y="1129665"/>
                              <a:pt x="23977" y="1138237"/>
                              <a:pt x="23025" y="1145857"/>
                            </a:cubicBezTo>
                            <a:cubicBezTo>
                              <a:pt x="23025" y="1150620"/>
                              <a:pt x="22072" y="1155382"/>
                              <a:pt x="22072" y="1160145"/>
                            </a:cubicBezTo>
                            <a:cubicBezTo>
                              <a:pt x="22072" y="1181100"/>
                              <a:pt x="21120" y="1198245"/>
                              <a:pt x="20167" y="1212532"/>
                            </a:cubicBezTo>
                            <a:cubicBezTo>
                              <a:pt x="20167" y="1226820"/>
                              <a:pt x="21120" y="1237297"/>
                              <a:pt x="22072" y="1246822"/>
                            </a:cubicBezTo>
                            <a:cubicBezTo>
                              <a:pt x="20167" y="1263015"/>
                              <a:pt x="18262" y="1277302"/>
                              <a:pt x="17310" y="1292542"/>
                            </a:cubicBezTo>
                            <a:cubicBezTo>
                              <a:pt x="20167" y="1315402"/>
                              <a:pt x="17310" y="1333500"/>
                              <a:pt x="17310" y="1351597"/>
                            </a:cubicBezTo>
                            <a:cubicBezTo>
                              <a:pt x="17310" y="1369695"/>
                              <a:pt x="17310" y="1387792"/>
                              <a:pt x="23025" y="1408747"/>
                            </a:cubicBezTo>
                            <a:cubicBezTo>
                              <a:pt x="23025" y="1408747"/>
                              <a:pt x="23977" y="1408747"/>
                              <a:pt x="24930" y="1408747"/>
                            </a:cubicBezTo>
                            <a:cubicBezTo>
                              <a:pt x="28740" y="1426845"/>
                              <a:pt x="32550" y="1443990"/>
                              <a:pt x="37312" y="1463040"/>
                            </a:cubicBezTo>
                            <a:cubicBezTo>
                              <a:pt x="38265" y="1475422"/>
                              <a:pt x="41122" y="1486852"/>
                              <a:pt x="43980" y="1507807"/>
                            </a:cubicBezTo>
                            <a:cubicBezTo>
                              <a:pt x="48742" y="1524000"/>
                              <a:pt x="53505" y="1539240"/>
                              <a:pt x="58267" y="1553527"/>
                            </a:cubicBezTo>
                            <a:cubicBezTo>
                              <a:pt x="60410" y="1580673"/>
                              <a:pt x="74876" y="1623893"/>
                              <a:pt x="80770" y="1651843"/>
                            </a:cubicBezTo>
                            <a:lnTo>
                              <a:pt x="82734" y="1670685"/>
                            </a:lnTo>
                            <a:lnTo>
                              <a:pt x="86843" y="1670685"/>
                            </a:lnTo>
                            <a:cubicBezTo>
                              <a:pt x="97320" y="1697355"/>
                              <a:pt x="103988" y="1711642"/>
                              <a:pt x="107798" y="1721167"/>
                            </a:cubicBezTo>
                            <a:cubicBezTo>
                              <a:pt x="112560" y="1730692"/>
                              <a:pt x="114465" y="1737360"/>
                              <a:pt x="115418" y="1746885"/>
                            </a:cubicBezTo>
                            <a:cubicBezTo>
                              <a:pt x="111608" y="1745932"/>
                              <a:pt x="106845" y="1736407"/>
                              <a:pt x="101130" y="1724977"/>
                            </a:cubicBezTo>
                            <a:cubicBezTo>
                              <a:pt x="95415" y="1713547"/>
                              <a:pt x="90653" y="1700212"/>
                              <a:pt x="85890" y="1690687"/>
                            </a:cubicBezTo>
                            <a:cubicBezTo>
                              <a:pt x="81128" y="1678305"/>
                              <a:pt x="89700" y="1712595"/>
                              <a:pt x="84938" y="1700212"/>
                            </a:cubicBezTo>
                            <a:lnTo>
                              <a:pt x="76651" y="1674524"/>
                            </a:lnTo>
                            <a:lnTo>
                              <a:pt x="70650" y="1675447"/>
                            </a:lnTo>
                            <a:cubicBezTo>
                              <a:pt x="67792" y="1667827"/>
                              <a:pt x="65887" y="1660207"/>
                              <a:pt x="63982" y="1653540"/>
                            </a:cubicBezTo>
                            <a:cubicBezTo>
                              <a:pt x="53505" y="1643062"/>
                              <a:pt x="45885" y="1621155"/>
                              <a:pt x="41122" y="1601152"/>
                            </a:cubicBezTo>
                            <a:cubicBezTo>
                              <a:pt x="36360" y="1581150"/>
                              <a:pt x="32550" y="1562100"/>
                              <a:pt x="26835" y="1554480"/>
                            </a:cubicBezTo>
                            <a:cubicBezTo>
                              <a:pt x="22072" y="1537335"/>
                              <a:pt x="22072" y="1519237"/>
                              <a:pt x="25882" y="1515427"/>
                            </a:cubicBezTo>
                            <a:cubicBezTo>
                              <a:pt x="23977" y="1500187"/>
                              <a:pt x="21120" y="1484947"/>
                              <a:pt x="19215" y="1469707"/>
                            </a:cubicBezTo>
                            <a:cubicBezTo>
                              <a:pt x="17310" y="1454467"/>
                              <a:pt x="16357" y="1439227"/>
                              <a:pt x="14452" y="1423987"/>
                            </a:cubicBezTo>
                            <a:cubicBezTo>
                              <a:pt x="10642" y="1412557"/>
                              <a:pt x="6832" y="1403032"/>
                              <a:pt x="3975" y="1390650"/>
                            </a:cubicBezTo>
                            <a:cubicBezTo>
                              <a:pt x="-1740" y="1325880"/>
                              <a:pt x="-2693" y="1250632"/>
                              <a:pt x="10642" y="1213485"/>
                            </a:cubicBezTo>
                            <a:cubicBezTo>
                              <a:pt x="11595" y="1197292"/>
                              <a:pt x="12547" y="1177290"/>
                              <a:pt x="17310" y="1167765"/>
                            </a:cubicBezTo>
                            <a:cubicBezTo>
                              <a:pt x="15405" y="1159192"/>
                              <a:pt x="13500" y="1151572"/>
                              <a:pt x="11595" y="1143000"/>
                            </a:cubicBezTo>
                            <a:cubicBezTo>
                              <a:pt x="13500" y="1126807"/>
                              <a:pt x="11595" y="1089660"/>
                              <a:pt x="23025" y="1074420"/>
                            </a:cubicBezTo>
                            <a:cubicBezTo>
                              <a:pt x="23977" y="1067752"/>
                              <a:pt x="24930" y="1062990"/>
                              <a:pt x="25882" y="1058227"/>
                            </a:cubicBezTo>
                            <a:cubicBezTo>
                              <a:pt x="27787" y="1034415"/>
                              <a:pt x="29692" y="1018222"/>
                              <a:pt x="33502" y="1002982"/>
                            </a:cubicBezTo>
                            <a:cubicBezTo>
                              <a:pt x="40170" y="989647"/>
                              <a:pt x="48742" y="967740"/>
                              <a:pt x="53505" y="962977"/>
                            </a:cubicBezTo>
                            <a:cubicBezTo>
                              <a:pt x="58267" y="973455"/>
                              <a:pt x="46837" y="1000125"/>
                              <a:pt x="48742" y="1017270"/>
                            </a:cubicBezTo>
                            <a:lnTo>
                              <a:pt x="53503" y="1007964"/>
                            </a:lnTo>
                            <a:lnTo>
                              <a:pt x="56362" y="985718"/>
                            </a:lnTo>
                            <a:cubicBezTo>
                              <a:pt x="58267" y="975597"/>
                              <a:pt x="59696" y="966311"/>
                              <a:pt x="57315" y="961072"/>
                            </a:cubicBezTo>
                            <a:cubicBezTo>
                              <a:pt x="60172" y="949642"/>
                              <a:pt x="63030" y="941069"/>
                              <a:pt x="65887" y="929639"/>
                            </a:cubicBezTo>
                            <a:cubicBezTo>
                              <a:pt x="70650" y="914399"/>
                              <a:pt x="74460" y="898207"/>
                              <a:pt x="79222" y="882014"/>
                            </a:cubicBezTo>
                            <a:cubicBezTo>
                              <a:pt x="83985" y="865822"/>
                              <a:pt x="89700" y="849629"/>
                              <a:pt x="95415" y="833437"/>
                            </a:cubicBezTo>
                            <a:lnTo>
                              <a:pt x="96628" y="832072"/>
                            </a:lnTo>
                            <a:lnTo>
                              <a:pt x="103988" y="793432"/>
                            </a:lnTo>
                            <a:cubicBezTo>
                              <a:pt x="107798" y="785812"/>
                              <a:pt x="111608" y="775334"/>
                              <a:pt x="114465" y="765809"/>
                            </a:cubicBezTo>
                            <a:cubicBezTo>
                              <a:pt x="118275" y="756284"/>
                              <a:pt x="123038" y="748664"/>
                              <a:pt x="126848" y="742949"/>
                            </a:cubicBezTo>
                            <a:cubicBezTo>
                              <a:pt x="135420" y="726757"/>
                              <a:pt x="142088" y="710564"/>
                              <a:pt x="151613" y="695324"/>
                            </a:cubicBezTo>
                            <a:cubicBezTo>
                              <a:pt x="158280" y="680084"/>
                              <a:pt x="164948" y="667702"/>
                              <a:pt x="171615" y="652462"/>
                            </a:cubicBezTo>
                            <a:cubicBezTo>
                              <a:pt x="172568" y="639127"/>
                              <a:pt x="191618" y="614362"/>
                              <a:pt x="200190" y="597217"/>
                            </a:cubicBezTo>
                            <a:cubicBezTo>
                              <a:pt x="204953" y="591502"/>
                              <a:pt x="210668" y="585787"/>
                              <a:pt x="221145" y="573404"/>
                            </a:cubicBezTo>
                            <a:cubicBezTo>
                              <a:pt x="227813" y="559117"/>
                              <a:pt x="233528" y="548639"/>
                              <a:pt x="238290" y="540067"/>
                            </a:cubicBezTo>
                            <a:cubicBezTo>
                              <a:pt x="243053" y="531494"/>
                              <a:pt x="247815" y="525779"/>
                              <a:pt x="252578" y="519112"/>
                            </a:cubicBezTo>
                            <a:cubicBezTo>
                              <a:pt x="258293" y="513397"/>
                              <a:pt x="266865" y="503872"/>
                              <a:pt x="267818" y="511492"/>
                            </a:cubicBezTo>
                            <a:cubicBezTo>
                              <a:pt x="268770" y="510539"/>
                              <a:pt x="270675" y="507682"/>
                              <a:pt x="271628" y="505777"/>
                            </a:cubicBezTo>
                            <a:cubicBezTo>
                              <a:pt x="276390" y="495299"/>
                              <a:pt x="281153" y="485774"/>
                              <a:pt x="286868" y="475297"/>
                            </a:cubicBezTo>
                            <a:cubicBezTo>
                              <a:pt x="296393" y="464819"/>
                              <a:pt x="307823" y="446722"/>
                              <a:pt x="316395" y="441007"/>
                            </a:cubicBezTo>
                            <a:cubicBezTo>
                              <a:pt x="309966" y="453151"/>
                              <a:pt x="316932" y="450829"/>
                              <a:pt x="317199" y="455339"/>
                            </a:cubicBezTo>
                            <a:lnTo>
                              <a:pt x="315045" y="461363"/>
                            </a:lnTo>
                            <a:lnTo>
                              <a:pt x="345922" y="429577"/>
                            </a:lnTo>
                            <a:cubicBezTo>
                              <a:pt x="348780" y="423862"/>
                              <a:pt x="354495" y="417195"/>
                              <a:pt x="361162" y="409575"/>
                            </a:cubicBezTo>
                            <a:cubicBezTo>
                              <a:pt x="367830" y="402907"/>
                              <a:pt x="375450" y="396240"/>
                              <a:pt x="381165" y="390525"/>
                            </a:cubicBezTo>
                            <a:lnTo>
                              <a:pt x="382889" y="392440"/>
                            </a:lnTo>
                            <a:lnTo>
                              <a:pt x="382118" y="391477"/>
                            </a:lnTo>
                            <a:cubicBezTo>
                              <a:pt x="390690" y="382904"/>
                              <a:pt x="398310" y="374332"/>
                              <a:pt x="406883" y="366712"/>
                            </a:cubicBezTo>
                            <a:cubicBezTo>
                              <a:pt x="414503" y="359092"/>
                              <a:pt x="423075" y="351472"/>
                              <a:pt x="431648" y="343852"/>
                            </a:cubicBezTo>
                            <a:cubicBezTo>
                              <a:pt x="442125" y="333374"/>
                              <a:pt x="448793" y="324802"/>
                              <a:pt x="458318" y="315277"/>
                            </a:cubicBezTo>
                            <a:cubicBezTo>
                              <a:pt x="470700" y="305752"/>
                              <a:pt x="484035" y="296227"/>
                              <a:pt x="495465" y="287654"/>
                            </a:cubicBezTo>
                            <a:cubicBezTo>
                              <a:pt x="508800" y="277177"/>
                              <a:pt x="522135" y="267652"/>
                              <a:pt x="535470" y="258127"/>
                            </a:cubicBezTo>
                            <a:lnTo>
                              <a:pt x="559389" y="241440"/>
                            </a:lnTo>
                            <a:lnTo>
                              <a:pt x="575475" y="226694"/>
                            </a:lnTo>
                            <a:cubicBezTo>
                              <a:pt x="585000" y="220979"/>
                              <a:pt x="594525" y="215264"/>
                              <a:pt x="604050" y="209549"/>
                            </a:cubicBezTo>
                            <a:cubicBezTo>
                              <a:pt x="613575" y="203834"/>
                              <a:pt x="624052" y="199072"/>
                              <a:pt x="634530" y="193357"/>
                            </a:cubicBezTo>
                            <a:lnTo>
                              <a:pt x="638565" y="191282"/>
                            </a:lnTo>
                            <a:lnTo>
                              <a:pt x="648937" y="181094"/>
                            </a:lnTo>
                            <a:cubicBezTo>
                              <a:pt x="654771" y="176688"/>
                              <a:pt x="661201" y="172402"/>
                              <a:pt x="665963" y="168592"/>
                            </a:cubicBezTo>
                            <a:cubicBezTo>
                              <a:pt x="673583" y="162877"/>
                              <a:pt x="679298" y="160496"/>
                              <a:pt x="684656" y="159067"/>
                            </a:cubicBezTo>
                            <a:lnTo>
                              <a:pt x="697880" y="156023"/>
                            </a:lnTo>
                            <a:lnTo>
                              <a:pt x="700252" y="154304"/>
                            </a:lnTo>
                            <a:cubicBezTo>
                              <a:pt x="782167" y="109537"/>
                              <a:pt x="869797" y="74294"/>
                              <a:pt x="959332" y="49529"/>
                            </a:cubicBezTo>
                            <a:lnTo>
                              <a:pt x="968945" y="47439"/>
                            </a:lnTo>
                            <a:lnTo>
                              <a:pt x="995527" y="38099"/>
                            </a:lnTo>
                            <a:cubicBezTo>
                              <a:pt x="1001719" y="36194"/>
                              <a:pt x="1008148" y="35003"/>
                              <a:pt x="1013863" y="34408"/>
                            </a:cubicBezTo>
                            <a:lnTo>
                              <a:pt x="1023424" y="34327"/>
                            </a:lnTo>
                            <a:lnTo>
                              <a:pt x="1026960" y="33337"/>
                            </a:lnTo>
                            <a:cubicBezTo>
                              <a:pt x="1097445" y="17144"/>
                              <a:pt x="1169835" y="7619"/>
                              <a:pt x="1244130" y="4762"/>
                            </a:cubicBezTo>
                            <a:cubicBezTo>
                              <a:pt x="1262704" y="5238"/>
                              <a:pt x="1283897" y="4762"/>
                              <a:pt x="1305804" y="4524"/>
                            </a:cubicBezTo>
                            <a:cubicBezTo>
                              <a:pt x="1327712" y="4285"/>
                              <a:pt x="1350334" y="4285"/>
                              <a:pt x="1371765" y="5714"/>
                            </a:cubicBezTo>
                            <a:lnTo>
                              <a:pt x="1372993" y="6635"/>
                            </a:lnTo>
                            <a:lnTo>
                              <a:pt x="1405103" y="2857"/>
                            </a:lnTo>
                            <a:cubicBezTo>
                              <a:pt x="1415580" y="4762"/>
                              <a:pt x="1425105" y="5714"/>
                              <a:pt x="1434630" y="7619"/>
                            </a:cubicBezTo>
                            <a:cubicBezTo>
                              <a:pt x="1444155" y="9524"/>
                              <a:pt x="1453680" y="10477"/>
                              <a:pt x="1464158" y="13334"/>
                            </a:cubicBezTo>
                            <a:lnTo>
                              <a:pt x="1479392" y="16797"/>
                            </a:lnTo>
                            <a:lnTo>
                              <a:pt x="1463205" y="12382"/>
                            </a:lnTo>
                            <a:cubicBezTo>
                              <a:pt x="1453680" y="10477"/>
                              <a:pt x="1443202" y="8572"/>
                              <a:pt x="1433677" y="6667"/>
                            </a:cubicBezTo>
                            <a:cubicBezTo>
                              <a:pt x="1424152" y="4762"/>
                              <a:pt x="1414627" y="3810"/>
                              <a:pt x="1404150" y="1905"/>
                            </a:cubicBezTo>
                            <a:cubicBezTo>
                              <a:pt x="1404150" y="1905"/>
                              <a:pt x="1404150" y="952"/>
                              <a:pt x="1404150" y="0"/>
                            </a:cubicBez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w14:anchorId="07DEDDAC" id="Forma Livre: Forma 12" o:spid="_x0000_s1026" style="position:absolute;margin-left:377.55pt;margin-top:10.35pt;width:249.1pt;height:172.6pt;rotation:180;flip:x 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47519,2612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red" stroked="f">
              <v:stroke joinstyle="miter"/>
              <v:path arrowok="t" o:connecttype="custom" o:connectlocs="1720106,2180123;1705319,2185712;1706205,2185979;1843050,2123378;1795243,2131369;1723532,2137763;1720117,2131369;1770201,2128173;1843050,2123378;1967406,2115012;1964486,2115591;1965983,2115386;1075289,2102999;1125942,2112189;1147569,2112988;1207897,2133767;1235215,2137763;1236924,2138163;1243183,2133767;1267086,2138562;1290991,2142558;1338090,2150248;1338798,2149751;1393435,2156144;1419614,2159341;1445795,2160939;1499293,2162537;1572142,2161738;1575304,2161738;1582387,2158940;1598322,2155344;1614543,2155145;1625641,2156143;1628628,2161738;1654097,2161738;1646130,2169729;1641577,2173725;1626778,2178520;1599460,2178520;1564174,2176922;1487910,2175324;1430997,2172127;1380913,2167332;1330829,2161738;1254566,2153746;1195376,2140161;1196061,2139812;1161228,2132169;1130495,2122579;1095209,2114587;1058784,2105796;1075289,2102999;1745331,2085865;1727940,2087729;1607665,2091993;1647267,2095407;1657512,2093808;1728085,2088215;1739698,2086629;1853393,2074286;1794323,2080616;1814593,2081022;1843761,2077226;2069021,2072438;1883753,2107077;1977508,2092410;881215,2056248;1012115,2095407;1058784,2105796;1094070,2114587;1129357,2122578;1160089,2132168;1153260,2136164;1135048,2133766;1070167,2116984;1038296,2108193;1006424,2098603;964308,2088215;927883,2077026;899427,2066637;881215,2056248;934714,2036269;997318,2058646;989351,2061843;916502,2037068;934714,2036269;703645,1981926;781048,2012294;796983,2025081;760559,2011495;733240,1999508;703645,1981926;839373,1961420;839384,1961647;843229,1964914;843652,1963545;2501686,1908960;2497552,1909202;2429256,1943566;2362098,1969140;2314291,1989118;2288112,1997110;2260793,2005101;2227783,2017089;2202741,2027478;2166316,2037868;2128754,2047458;2118509,2054650;2102574,2058646;2062735,2063441;2011512,2074629;1964844,2085018;1913621,2095407;1849879,2106596;1759956,2116984;1757680,2119382;1714445,2126971;1715564,2127374;1763578,2118946;1764509,2116984;1854433,2106596;1918176,2095407;1969397,2085018;2016067,2074629;2067288,2063441;2107128,2058646;2080158,2070007;2080947,2069834;2109404,2057846;2125340,2053851;2126401,2053644;2133307,2048256;2170871,2038666;2207295,2028278;2232337,2017888;2265346,2005901;2292665,1997909;2311398,1992192;2321122,1987520;2368929,1967541;2436086,1941968;549785,1897909;554107,1900511;555582,1901039;2509326,1877047;2508935,1877235;2508935,1877463;2510744,1877645;2511212,1877235;2533917,1865117;2527196,1868377;2526008,1869244;2530617,1867173;456844,1824864;499834,1860401;465747,1831683;2614510,1824840;2614408,1824866;2613656,1828487;2595443,1842872;2573816,1859654;2575119,1859443;2595443,1843670;2613656,1829285;2614510,1824840;568100,1806844;570354,1808771;570468,1808507;399729,1788528;429324,1802114;430777,1803315;444263,1805410;474853,1825289;516970,1849264;535182,1866846;545426,1875637;588680,1901210;576160,1908402;535878,1876978;534044,1877235;572165,1906973;576160,1908402;588681,1901210;696816,1961147;675189,1965942;683157,1969938;651285,1970737;630796,1961147;611447,1950758;563639,1922787;519246,1894817;478269,1866846;458919,1853260;440707,1838875;447536,1832482;470302,1846867;495343,1860452;526076,1883629;528688,1885202;495343,1860452;471439,1846867;448674,1832482;423632,1810904;399729,1788528;2907328,1661461;2906751,1661635;2894319,1682583;2895378,1561342;2865213,1591933;2850415,1611113;2835618,1628695;2800331,1661461;2769599,1694226;2742280,1720599;2740002,1721577;2738138,1723516;2741141,1722198;2768460,1695826;2799193,1663059;2834479,1630294;2849277,1612712;2864074,1593533;2894808,1562365;3013187,1550378;2998389,1581545;2972210,1615110;2946029,1649474;2922126,1671051;2938062,1648674;2951721,1626298;2961965,1614311;2975624,1598328;2988146,1582344;3013187,1550378;2939510,1481874;2911881,1516013;2911373,1516834;2939200,1482448;2954663,1404551;2921456,1468251;2851602,1568500;2841374,1579852;2841309,1579946;2817405,1608716;2793502,1639884;2766183,1663859;2743418,1691031;2609103,1797319;2564710,1823692;2560450,1825965;2558614,1827271;2540050,1837895;2524871,1850064;2469095,1879633;2460356,1883509;2436618,1897096;2433191,1898659;2428118,1902010;2383726,1922788;2339333,1941968;2334252,1943776;2304194,1957483;2294877,1960783;2285835,1965143;2255101,1977131;2226386,1985038;2162386,2007702;2012234,2047020;1907602,2065909;1992162,2054650;2008098,2052252;2059320,2039465;2091191,2032273;2142414,2013892;2200464,1999507;2237657,1989267;2253964,1982725;2268759,1979529;2289249,1971537;2294633,1968910;2308600,1959550;2339333,1946763;2374297,1934730;2387140,1929181;2431533,1908402;2450883,1895616;2472511,1886026;2528285,1856457;2568125,1830084;2612517,1803712;2746832,1697423;2765317,1675361;2766183,1673448;2795778,1641482;2804884,1631892;2816992,1620101;2820820,1615110;2844723,1586340;2891392,1518410;2936923,1445687;2950298,1416117;3079206,1333804;3075792,1335402;3075792,1335402;3089957,1286441;3089549,1287854;3092865,1290649;3103110,1298641;3109939,1295444;3110112,1294831;3105386,1297042;3094004,1289849;3079812,1195658;3079017,1195689;3077577,1195745;3078068,1199544;3076930,1219524;3072377,1231511;3045059,1261879;3038229,1288252;3031400,1297042;3020017,1335402;3007496,1365770;2993836,1395340;2985869,1418515;2976763,1442490;2984025,1434560;2990422,1417716;2996113,1393741;3009772,1364172;3022294,1333804;3033676,1295444;3040506,1286653;3047335,1260281;3074654,1229913;3056442,1291448;3042782,1342594;3012049,1408126;3005969,1414766;3003370,1424709;2994975,1441691;2963104,1490440;2948306,1516013;2939200,1529599;2927817,1543984;2897084,1582344;2864074,1619905;2821959,1670252;2775289,1719800;2744557,1747771;2711546,1774942;2700164,1786131;2687643,1797319;2668292,1808507;2636644,1833109;2637559,1835679;2604549,1859654;2569263,1877235;2540807,1893219;2513849,1907050;2518041,1906805;2547636,1891620;2576093,1875637;2611379,1858055;2644389,1834080;2643250,1830884;2675122,1806110;2694473,1794922;2706993,1783734;2718376,1772545;2751386,1745374;2782119,1717403;2828788,1667854;2870904,1617507;2903914,1579946;2934647,1541586;2946029,1527202;2955135,1513616;2969933,1488043;3001805,1439294;3014325,1406528;3045059,1340997;3058718,1289850;3076930,1228314;3081036,1217505;3078068,1217126;3079206,1197147;3104248,1178766;3090993,1217541;3090995,1217541;3104249,1178767;3114493,1170775;3107663,1181164;3106099,1202941;3105386,1223519;3094004,1248110;3094004,1250919;3107663,1223519;3109939,1181163;3115247,1173091;3065547,1136410;3058088,1148788;3055303,1166779;3051712,1158375;3050398,1159561;3054165,1168377;3051889,1181164;3056442,1191553;3059971,1191415;3057579,1185958;3059856,1173172;3065547,1136410;3161162,1114833;3163439,1115632;3162300,1149197;3163439,1172373;3160023,1214728;3156609,1238703;3146364,1273866;3142950,1303436;3125875,1357779;3109939,1404929;3081483,1413720;3083760,1408925;3088313,1375360;3105386,1340197;3119046,1334604;3119046,1334603;3133844,1273866;3141811,1245096;3148641,1215528;3154332,1187557;3156609,1161185;3157747,1138808;3160023,1126820;3161162,1114833;160314,744288;160881,744487;160935,744375;228989,629741;203947,662506;183459,674494;183410,675259;181428,705853;181486,705780;183459,675293;203947,663305;228989,630540;229842,630939;230269,630340;242647,560213;226711,568205;202809,603368;208277,606440;208455,605900;203947,603368;227850,568205;241961,561129;330294,514661;328857,515469;322754,531944;318912,540235;214191,674494;199393,707260;185734,740824;156139,811151;136789,859101;127683,895063;123130,913444;119714,931825;109471,981373;106055,1011741;111747,1043708;114415,1026290;114024,1020532;118577,986967;128821,937419;136946,930573;148744,875138;148172,865494;159417,842860;166108,823857;164107,827134;157278,825536;140203,859900;141342,879080;133374,915842;132236,922235;120853,931825;124268,913444;128821,895063;137927,859101;157278,811151;186873,740824;200532,707260;215329,674494;320049,540235;330294,514661;350784,434745;350783,434745;356474,437942;356474,437941;555891,320966;555672,321088;555008,321616;545712,328456;543361,330856;541825,332075;535182,338845;465749,396385;446397,412369;427047,429151;341482,495549;428185,428352;447535,411569;466886,395586;536320,338046;543361,330856;555008,321616;584785,265859;574961,268261;567655,270166;565916,271715;553394,279706;521523,294091;499896,310874;479408,327656;465749,336448;465285,336040;452374,346937;430462,366017;395176,393189;400867,397983;400976,397916;396314,393987;431599,366816;466886,336448;480545,327657;501034,310874;522661,294092;554532,279707;567054,271716;580713,268120;585024,267180;2233475,121473;2291526,139853;2316568,154238;2260793,135058;2233475,121473;2044523,63134;2090053,70326;2153796,92702;2044523,63134;1359288,57839;1335384,59937;1284161,64732;1234077,72723;1212451,77518;1187409,82313;1132612,89871;1122527,92703;1053094,109485;984798,128665;936991,143849;905119,152640;826578,178213;789016,194996;752592,211778;694539,242146;639903,272514;587612,304541;592095,308477;603194,303133;612640,298189;646732,277309;701369,246941;759420,216573;795844,199790;833408,183008;911948,157435;942681,146247;990488,131062;1058784,111882;1128218,95100;1157385,91078;1171475,87697;1363248,58651;1766359,40657;1790689,42355;1823699,50347;1798657,47950;1746297,40757;1766359,40657;1898825,34364;1945493,36761;2002406,52744;1931834,43954;1898825,34364;1518075,34164;1386605,39159;1295544,47949;1252290,55941;1214726,65531;1162366,70326;964308,123870;892598,146247;870970,151840;851620,159033;815196,172619;758282,193397;715028,217372;589819,286100;563653,302075;538054,318485;538596,318866;341677,481096;301837,519456;283625,542632;265413,564209;231265,608962;194119,650058;193702,651318;181181,675293;172075,686481;169798,688080;159697,711655;157278,725641;155001,745619;139066,778386;124268,811151;108332,859101;99226,903055;93535,947009;101502,916640;102241,914134;103779,902255;112885,858302;115736,858970;115984,858227;112886,857502;128822,809552;143619,776786;159482,744171;158417,744021;160693,724042;173214,686481;182320,675293;182626,674709;194841,651318;232403,609762;266551,565008;284764,543431;302976,520255;342816,481895;539735,319666;592095,286101;717305,217373;760559,193398;817472,172619;853897,159033;873248,151841;894874,146247;966585,123870;1164644,70326;1217004,65531;1254566,55941;1297820,47950;1388882,39159;1520352,34463;1626023,36953;1678001,0;1731499,2397;1786136,6393;1822560,12787;1846464,20778;1876059,16782;1920451,23975;1947769,29569;1946632,30368;1945493,35962;1898825,33565;1882889,30368;1866953,27970;1836219,23175;1805487,18380;1773615,15184;1738330,15184;1709872,15184;1665481,15184;1663395,14716;1643853,21577;1650683,29569;1718979,39159;1688587,39531;1689099,39559;1721255,39159;1748574,41557;1800934,48749;1825976,51146;1868092,57540;1911346,63933;1953461,71125;1995578,79916;2016067,83912;2036555,88707;2036819,88876;2051512,90655;2087118,99945;2092092,105235;2093469,105490;2125340,114280;2152658,122272;2179977,131063;2200466,139054;2214125,143849;2228922,149443;2279005,169423;2342748,198193;2375759,214176;2376715,214655;2393584,221850;3035953,1070080;3035472,1076768;3048473,1078072;3060993,1084465;3066685,1106042;3088312,1131615;3097419,1132197;3097419,1126021;3106672,1107975;3106524,1104444;3115630,1082866;3128152,1082866;3147502,1074076;3149778,1109239;3144087,1126021;3137258,1142005;3133842,1168377;3132705,1181963;3130428,1195549;3125575,1197821;3125875,1198745;3130525,1196568;3132705,1183561;3133842,1169976;3137258,1143603;3144087,1127620;3149778,1110838;3158884,1115633;3157747,1127620;3155470,1139608;3154331,1161984;3152055,1188356;3146364,1216327;3139534,1245896;3131566,1274666;3116769,1335402;3103110,1340997;3086035,1376160;3081482,1409725;3079206,1414520;3059856,1451281;3054164,1454478;3030261,1493637;3055303,1454478;3060993,1451281;3024569,1524005;3005219,1531198;3001206,1536833;3001805,1537590;3006358,1531197;3025708,1524005;3012049,1551176;2987007,1583143;2974486,1599126;2960827,1615110;2950582,1627097;2935785,1650273;2919850,1672649;2894808,1696624;2869766,1719001;2870809,1717492;2842446,1744574;2780980,1791725;2768879,1804797;2780980,1792524;2842446,1745373;2795778,1794921;2771732,1812603;2752428,1822566;2751385,1823692;2739317,1830210;2738865,1832482;2685366,1870842;2628452,1907604;2625821,1908944;2606826,1925984;2561295,1949959;2518742,1972366;2518589,1972496;2561295,1950758;2606826,1926783;2569263,1953155;2538672,1967141;2517511,1973416;2516902,1973935;2494137,1984323;2485559,1987115;2463975,1999408;2442916,2009896;2411044,2024281;2400800,2025081;2389414,2028634;2387644,2029578;2401938,2025880;2412183,2025081;2371206,2046658;2345025,2056249;2318845,2065039;2300353,2066987;2297218,2068236;2210709,2094608;2206299,2095312;2179977,2107394;2194774,2110591;2140137,2127374;2144690,2116186;2126478,2120981;2109404,2124976;2074118,2132968;2069403,2128995;2052490,2131369;2032001,2134566;1989886,2141759;1988497,2142212;2028587,2135365;2049076,2132168;2066149,2129771;2072979,2133766;2108266,2125775;2125339,2121779;2143551,2116984;2138998,2128173;2091191,2144156;2088847,2143695;2055905,2152946;2028587,2158541;1987609,2165733;1970678,2164735;1935265,2169572;1934110,2171328;1839635,2184114;1818007,2180118;1799795,2180118;1767923,2187311;1739467,2188909;1711010,2189708;1707919,2188778;1681985,2192006;1650683,2188110;1651822,2187311;1657512,2181716;1631333,2179319;1643853,2174524;1681416,2173725;1717841,2172926;1770200,2173725;1806624,2171328;1874920,2160938;1920451,2153746;1954599,2152946;1956975,2152172;1923866,2152947;1878336,2160139;1810040,2170529;1773615,2172926;1721255,2172127;1684831,2172926;1647267,2173725;1648406,2170529;1656373,2162537;2006959,2121779;2244857,2058646;2307461,2035470;2342748,2022683;2379173,2009098;2447469,1980328;2502106,1950758;2604549,1894817;2633005,1878834;2660324,1862052;2701301,1835679;2718376,1815700;2742902,1799916;2743099,1798924;2719515,1814102;2702440,1834080;2661463,1860453;2634144,1877235;2605688,1893219;2503244,1949160;2448608,1978730;2380312,2007499;2343887,2021085;2308600,2033871;2245996,2057048;2008098,2120181;1657512,2160939;1631333,2160939;1627917,2154546;1600599,2153746;1575557,2160939;1502708,2161738;1449210,2160139;1423029,2158541;1396850,2155344;1412621,2143534;1409370,2144156;1350613,2136517;1347904,2136964;1235216,2122579;1190823,2116186;1152122,2111391;1105454,2096206;1047402,2081022;987074,2064240;997318,2058646;1039434,2064240;1057647,2075428;1120251,2088215;1244322,2110591;1275055,2114587;1308065,2118583;1344490,2124177;1384630,2130271;1387743,2129771;1425306,2133767;1426444,2132169;1481080,2133767;1490187,2134566;1574418,2134566;1635885,2136164;1708734,2132169;1717840,2132169;1721255,2138562;1792965,2132169;1840772,2124177;1868091,2120981;1885165,2119382;1922728,2112989;1953461,2108194;1984194,2102599;2040567,2095750;2047938,2093809;1988748,2101001;1958014,2106596;1927282,2111391;1889718,2117784;1872645,2119382;1845327,2122579;1771339,2127374;1721255,2130571;1712149,2130571;1639300,2134566;1577834,2132968;1493602,2132968;1484496,2132169;1449210,2121779;1429859,2130571;1429810,2130639;1445795,2123378;1481082,2133766;1426445,2132168;1426875,2131973;1391158,2128173;1349043,2121779;1312618,2116186;1279608,2112189;1248875,2108194;1124804,2085817;1062200,2073031;1043988,2061843;1001871,2056248;939267,2033871;921055,2034671;856173,2011495;844790,1997110;847067,1996311;886907,2011495;926746,2026679;938128,2021884;891460,2000307;852759,1988319;799260,1966742;753729,1945963;682019,1924386;654701,1908403;660391,1906805;687710,1912398;630796,1870842;598925,1852462;569330,1834080;531768,1812503;477131,1770147;473382,1761922;462333,1754164;424771,1725394;420218,1711009;405420,1696624;403657,1694684;386069,1686235;351921,1651871;332571,1619905;330294,1619905;304115,1584741;279073,1549578;252892,1508821;228989,1467265;252892,1495235;276796,1530398;284764,1549578;288057,1552969;284004,1538173;273434,1524704;256228,1497540;235818,1473657;210776,1425707;189321,1376554;182277,1362225;151593,1276236;138024,1213812;137927,1215528;139066,1228314;144756,1257884;151586,1288252;140203,1261879;132236,1228314;123130,1228314;117438,1197946;109471,1178766;102641,1160386;83290,1146001;77599,1146001;71907,1126021;69631,1100448;74184,1064486;76460,1051700;80337,1042929;78453,1022930;81013,993360;85567,987367;85567,983770;76460,995758;68493,987766;53695,973381;50992,961993;50281,962992;45728,994958;42312,1026925;38898,1051700;38898,1102845;40036,1129218;42312,1155590;32069,1180364;29792,1180364;22962,1132415;22962,1082866;28653,1044507;38893,1051695;29792,1043708;27516,1014938;29792,970984;30930,958997;34345,939017;48004,903055;54810,879165;52557,873486;44589,905452;30930,941415;27516,961394;26377,973381;24100,1017335;26377,1046105;20686,1084465;20686,1134013;27516,1181963;29792,1181963;44589,1227516;52557,1265076;69631,1303436;96523,1385924;98870,1401733;103780,1401733;128822,1444089;137928,1465666;120853,1447285;102641,1418515;101503,1426507;91600,1404954;84429,1405729;76460,1387348;49142,1343394;32069,1304235;30930,1271469;22962,1233109;17271,1194749;4750,1166779;12718,1018135;20686,979775;13856,958997;27516,901457;30930,887871;40036,841519;63940,807954;58248,853507;63938,845699;67354,827034;68493,806356;78737,779983;94673,740025;114024,699268;115473,698123;124269,665703;136789,642527;151587,623347;181182,583389;205085,547427;239233,501075;264275,481096;284764,453125;301838,435544;320050,429151;324604,424356;342816,398782;378101,370012;379062,382037;376488,387091;413387,360422;431599,343640;455504,327657;457564,329264;456642,328456;486237,307678;515832,288498;547704,264523;592095,241347;639903,216573;668487,202572;687710,190200;721858,175815;758282,162230;763104,160489;775499,151941;795846,141452;818184,133460;833987,130906;836822,129464;1146430,41556;1157918,39802;1189684,31966;1211596,28869;1223022,28801;1227248,27970;1486772,3995;1560475,3796;1639300,4794;1640767,5567;1679140,2397;1714426,6392;1749712,11187;1767917,14093;1748574,10389;1713287,5594;1678001,1598;167800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</v:shape>
          </w:pict>
        </mc:Fallback>
      </mc:AlternateContent>
    </w:r>
    <w:r>
      <w:rPr>
        <w:rFonts w:ascii="Times New Roman" w:hAnsi="Times New Roman" w:cs="Times New Roman"/>
        <w:sz w:val="18"/>
        <w:szCs w:val="18"/>
      </w:rPr>
      <w:t xml:space="preserve">Atendimento: </w:t>
    </w:r>
    <w:hyperlink r:id="rId5" w:history="1">
      <w:r>
        <w:rPr>
          <w:rStyle w:val="Hyperlink"/>
          <w:sz w:val="18"/>
          <w:szCs w:val="18"/>
        </w:rPr>
        <w:t>https://prosear.com.br/atendimento</w:t>
      </w:r>
    </w:hyperlink>
    <w:r>
      <w:rPr>
        <w:rFonts w:ascii="Times New Roman" w:hAnsi="Times New Roman" w:cs="Times New Roman"/>
        <w:sz w:val="18"/>
        <w:szCs w:val="18"/>
      </w:rPr>
      <w:t xml:space="preserve"> </w:t>
    </w:r>
  </w:p>
  <w:p w14:paraId="734AA718" w14:textId="55441678" w:rsidR="003341DA" w:rsidRPr="00D204BE" w:rsidRDefault="00D204BE" w:rsidP="00D204BE">
    <w:pPr>
      <w:pStyle w:val="Rodap"/>
      <w:spacing w:before="0"/>
      <w:rPr>
        <w:rFonts w:ascii="Times New Roman" w:hAnsi="Times New Roman" w:cs="Times New Roman"/>
        <w:sz w:val="18"/>
        <w:szCs w:val="18"/>
      </w:rPr>
    </w:pPr>
    <w:r w:rsidRPr="00D204BE"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758EB86C" wp14:editId="7ED306A5">
              <wp:simplePos x="0" y="0"/>
              <wp:positionH relativeFrom="column">
                <wp:posOffset>5133726</wp:posOffset>
              </wp:positionH>
              <wp:positionV relativeFrom="paragraph">
                <wp:posOffset>295275</wp:posOffset>
              </wp:positionV>
              <wp:extent cx="2416684" cy="1675056"/>
              <wp:effectExtent l="0" t="0" r="0" b="0"/>
              <wp:wrapNone/>
              <wp:docPr id="13" name="Forma Livre: Forma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2416684" cy="1675056"/>
                      </a:xfrm>
                      <a:custGeom>
                        <a:avLst/>
                        <a:gdLst>
                          <a:gd name="connsiteX0" fmla="*/ 1439383 w 2647519"/>
                          <a:gd name="connsiteY0" fmla="*/ 2598425 h 2612594"/>
                          <a:gd name="connsiteX1" fmla="*/ 1427010 w 2647519"/>
                          <a:gd name="connsiteY1" fmla="*/ 2605087 h 2612594"/>
                          <a:gd name="connsiteX2" fmla="*/ 1427751 w 2647519"/>
                          <a:gd name="connsiteY2" fmla="*/ 2605405 h 2612594"/>
                          <a:gd name="connsiteX3" fmla="*/ 1542263 w 2647519"/>
                          <a:gd name="connsiteY3" fmla="*/ 2530792 h 2612594"/>
                          <a:gd name="connsiteX4" fmla="*/ 1502258 w 2647519"/>
                          <a:gd name="connsiteY4" fmla="*/ 2540317 h 2612594"/>
                          <a:gd name="connsiteX5" fmla="*/ 1442250 w 2647519"/>
                          <a:gd name="connsiteY5" fmla="*/ 2547937 h 2612594"/>
                          <a:gd name="connsiteX6" fmla="*/ 1439393 w 2647519"/>
                          <a:gd name="connsiteY6" fmla="*/ 2540317 h 2612594"/>
                          <a:gd name="connsiteX7" fmla="*/ 1481303 w 2647519"/>
                          <a:gd name="connsiteY7" fmla="*/ 2536507 h 2612594"/>
                          <a:gd name="connsiteX8" fmla="*/ 1542263 w 2647519"/>
                          <a:gd name="connsiteY8" fmla="*/ 2530792 h 2612594"/>
                          <a:gd name="connsiteX9" fmla="*/ 1646324 w 2647519"/>
                          <a:gd name="connsiteY9" fmla="*/ 2520821 h 2612594"/>
                          <a:gd name="connsiteX10" fmla="*/ 1643880 w 2647519"/>
                          <a:gd name="connsiteY10" fmla="*/ 2521511 h 2612594"/>
                          <a:gd name="connsiteX11" fmla="*/ 1645133 w 2647519"/>
                          <a:gd name="connsiteY11" fmla="*/ 2521267 h 2612594"/>
                          <a:gd name="connsiteX12" fmla="*/ 899801 w 2647519"/>
                          <a:gd name="connsiteY12" fmla="*/ 2506503 h 2612594"/>
                          <a:gd name="connsiteX13" fmla="*/ 942187 w 2647519"/>
                          <a:gd name="connsiteY13" fmla="*/ 2517457 h 2612594"/>
                          <a:gd name="connsiteX14" fmla="*/ 960285 w 2647519"/>
                          <a:gd name="connsiteY14" fmla="*/ 2518409 h 2612594"/>
                          <a:gd name="connsiteX15" fmla="*/ 1010767 w 2647519"/>
                          <a:gd name="connsiteY15" fmla="*/ 2543175 h 2612594"/>
                          <a:gd name="connsiteX16" fmla="*/ 1033627 w 2647519"/>
                          <a:gd name="connsiteY16" fmla="*/ 2547937 h 2612594"/>
                          <a:gd name="connsiteX17" fmla="*/ 1035057 w 2647519"/>
                          <a:gd name="connsiteY17" fmla="*/ 2548414 h 2612594"/>
                          <a:gd name="connsiteX18" fmla="*/ 1040295 w 2647519"/>
                          <a:gd name="connsiteY18" fmla="*/ 2543175 h 2612594"/>
                          <a:gd name="connsiteX19" fmla="*/ 1060297 w 2647519"/>
                          <a:gd name="connsiteY19" fmla="*/ 2548890 h 2612594"/>
                          <a:gd name="connsiteX20" fmla="*/ 1080300 w 2647519"/>
                          <a:gd name="connsiteY20" fmla="*/ 2553652 h 2612594"/>
                          <a:gd name="connsiteX21" fmla="*/ 1119713 w 2647519"/>
                          <a:gd name="connsiteY21" fmla="*/ 2562818 h 2612594"/>
                          <a:gd name="connsiteX22" fmla="*/ 1120305 w 2647519"/>
                          <a:gd name="connsiteY22" fmla="*/ 2562225 h 2612594"/>
                          <a:gd name="connsiteX23" fmla="*/ 1166025 w 2647519"/>
                          <a:gd name="connsiteY23" fmla="*/ 2569845 h 2612594"/>
                          <a:gd name="connsiteX24" fmla="*/ 1187932 w 2647519"/>
                          <a:gd name="connsiteY24" fmla="*/ 2573655 h 2612594"/>
                          <a:gd name="connsiteX25" fmla="*/ 1209840 w 2647519"/>
                          <a:gd name="connsiteY25" fmla="*/ 2575560 h 2612594"/>
                          <a:gd name="connsiteX26" fmla="*/ 1254607 w 2647519"/>
                          <a:gd name="connsiteY26" fmla="*/ 2577465 h 2612594"/>
                          <a:gd name="connsiteX27" fmla="*/ 1315567 w 2647519"/>
                          <a:gd name="connsiteY27" fmla="*/ 2576512 h 2612594"/>
                          <a:gd name="connsiteX28" fmla="*/ 1318213 w 2647519"/>
                          <a:gd name="connsiteY28" fmla="*/ 2576512 h 2612594"/>
                          <a:gd name="connsiteX29" fmla="*/ 1324140 w 2647519"/>
                          <a:gd name="connsiteY29" fmla="*/ 2573178 h 2612594"/>
                          <a:gd name="connsiteX30" fmla="*/ 1337475 w 2647519"/>
                          <a:gd name="connsiteY30" fmla="*/ 2568892 h 2612594"/>
                          <a:gd name="connsiteX31" fmla="*/ 1351048 w 2647519"/>
                          <a:gd name="connsiteY31" fmla="*/ 2568654 h 2612594"/>
                          <a:gd name="connsiteX32" fmla="*/ 1360335 w 2647519"/>
                          <a:gd name="connsiteY32" fmla="*/ 2569844 h 2612594"/>
                          <a:gd name="connsiteX33" fmla="*/ 1362835 w 2647519"/>
                          <a:gd name="connsiteY33" fmla="*/ 2576512 h 2612594"/>
                          <a:gd name="connsiteX34" fmla="*/ 1384147 w 2647519"/>
                          <a:gd name="connsiteY34" fmla="*/ 2576512 h 2612594"/>
                          <a:gd name="connsiteX35" fmla="*/ 1377480 w 2647519"/>
                          <a:gd name="connsiteY35" fmla="*/ 2586037 h 2612594"/>
                          <a:gd name="connsiteX36" fmla="*/ 1373670 w 2647519"/>
                          <a:gd name="connsiteY36" fmla="*/ 2590800 h 2612594"/>
                          <a:gd name="connsiteX37" fmla="*/ 1361287 w 2647519"/>
                          <a:gd name="connsiteY37" fmla="*/ 2596515 h 2612594"/>
                          <a:gd name="connsiteX38" fmla="*/ 1338427 w 2647519"/>
                          <a:gd name="connsiteY38" fmla="*/ 2596515 h 2612594"/>
                          <a:gd name="connsiteX39" fmla="*/ 1308900 w 2647519"/>
                          <a:gd name="connsiteY39" fmla="*/ 2594610 h 2612594"/>
                          <a:gd name="connsiteX40" fmla="*/ 1245082 w 2647519"/>
                          <a:gd name="connsiteY40" fmla="*/ 2592705 h 2612594"/>
                          <a:gd name="connsiteX41" fmla="*/ 1197457 w 2647519"/>
                          <a:gd name="connsiteY41" fmla="*/ 2588895 h 2612594"/>
                          <a:gd name="connsiteX42" fmla="*/ 1155547 w 2647519"/>
                          <a:gd name="connsiteY42" fmla="*/ 2583180 h 2612594"/>
                          <a:gd name="connsiteX43" fmla="*/ 1113637 w 2647519"/>
                          <a:gd name="connsiteY43" fmla="*/ 2576512 h 2612594"/>
                          <a:gd name="connsiteX44" fmla="*/ 1049820 w 2647519"/>
                          <a:gd name="connsiteY44" fmla="*/ 2566987 h 2612594"/>
                          <a:gd name="connsiteX45" fmla="*/ 1000290 w 2647519"/>
                          <a:gd name="connsiteY45" fmla="*/ 2550795 h 2612594"/>
                          <a:gd name="connsiteX46" fmla="*/ 1000863 w 2647519"/>
                          <a:gd name="connsiteY46" fmla="*/ 2550379 h 2612594"/>
                          <a:gd name="connsiteX47" fmla="*/ 971715 w 2647519"/>
                          <a:gd name="connsiteY47" fmla="*/ 2541270 h 2612594"/>
                          <a:gd name="connsiteX48" fmla="*/ 945997 w 2647519"/>
                          <a:gd name="connsiteY48" fmla="*/ 2529840 h 2612594"/>
                          <a:gd name="connsiteX49" fmla="*/ 916470 w 2647519"/>
                          <a:gd name="connsiteY49" fmla="*/ 2520315 h 2612594"/>
                          <a:gd name="connsiteX50" fmla="*/ 885990 w 2647519"/>
                          <a:gd name="connsiteY50" fmla="*/ 2509837 h 2612594"/>
                          <a:gd name="connsiteX51" fmla="*/ 899801 w 2647519"/>
                          <a:gd name="connsiteY51" fmla="*/ 2506503 h 2612594"/>
                          <a:gd name="connsiteX52" fmla="*/ 1460492 w 2647519"/>
                          <a:gd name="connsiteY52" fmla="*/ 2486082 h 2612594"/>
                          <a:gd name="connsiteX53" fmla="*/ 1445939 w 2647519"/>
                          <a:gd name="connsiteY53" fmla="*/ 2488303 h 2612594"/>
                          <a:gd name="connsiteX54" fmla="*/ 1345293 w 2647519"/>
                          <a:gd name="connsiteY54" fmla="*/ 2493385 h 2612594"/>
                          <a:gd name="connsiteX55" fmla="*/ 1378432 w 2647519"/>
                          <a:gd name="connsiteY55" fmla="*/ 2497454 h 2612594"/>
                          <a:gd name="connsiteX56" fmla="*/ 1387005 w 2647519"/>
                          <a:gd name="connsiteY56" fmla="*/ 2495549 h 2612594"/>
                          <a:gd name="connsiteX57" fmla="*/ 1446060 w 2647519"/>
                          <a:gd name="connsiteY57" fmla="*/ 2488882 h 2612594"/>
                          <a:gd name="connsiteX58" fmla="*/ 1455778 w 2647519"/>
                          <a:gd name="connsiteY58" fmla="*/ 2486992 h 2612594"/>
                          <a:gd name="connsiteX59" fmla="*/ 1550918 w 2647519"/>
                          <a:gd name="connsiteY59" fmla="*/ 2472281 h 2612594"/>
                          <a:gd name="connsiteX60" fmla="*/ 1501488 w 2647519"/>
                          <a:gd name="connsiteY60" fmla="*/ 2479825 h 2612594"/>
                          <a:gd name="connsiteX61" fmla="*/ 1518450 w 2647519"/>
                          <a:gd name="connsiteY61" fmla="*/ 2480309 h 2612594"/>
                          <a:gd name="connsiteX62" fmla="*/ 1542858 w 2647519"/>
                          <a:gd name="connsiteY62" fmla="*/ 2475785 h 2612594"/>
                          <a:gd name="connsiteX63" fmla="*/ 1731355 w 2647519"/>
                          <a:gd name="connsiteY63" fmla="*/ 2470078 h 2612594"/>
                          <a:gd name="connsiteX64" fmla="*/ 1576323 w 2647519"/>
                          <a:gd name="connsiteY64" fmla="*/ 2511364 h 2612594"/>
                          <a:gd name="connsiteX65" fmla="*/ 1654777 w 2647519"/>
                          <a:gd name="connsiteY65" fmla="*/ 2493883 h 2612594"/>
                          <a:gd name="connsiteX66" fmla="*/ 737400 w 2647519"/>
                          <a:gd name="connsiteY66" fmla="*/ 2450782 h 2612594"/>
                          <a:gd name="connsiteX67" fmla="*/ 846937 w 2647519"/>
                          <a:gd name="connsiteY67" fmla="*/ 2497454 h 2612594"/>
                          <a:gd name="connsiteX68" fmla="*/ 885990 w 2647519"/>
                          <a:gd name="connsiteY68" fmla="*/ 2509837 h 2612594"/>
                          <a:gd name="connsiteX69" fmla="*/ 915517 w 2647519"/>
                          <a:gd name="connsiteY69" fmla="*/ 2520314 h 2612594"/>
                          <a:gd name="connsiteX70" fmla="*/ 945045 w 2647519"/>
                          <a:gd name="connsiteY70" fmla="*/ 2529839 h 2612594"/>
                          <a:gd name="connsiteX71" fmla="*/ 970762 w 2647519"/>
                          <a:gd name="connsiteY71" fmla="*/ 2541269 h 2612594"/>
                          <a:gd name="connsiteX72" fmla="*/ 965047 w 2647519"/>
                          <a:gd name="connsiteY72" fmla="*/ 2546032 h 2612594"/>
                          <a:gd name="connsiteX73" fmla="*/ 949807 w 2647519"/>
                          <a:gd name="connsiteY73" fmla="*/ 2543174 h 2612594"/>
                          <a:gd name="connsiteX74" fmla="*/ 895515 w 2647519"/>
                          <a:gd name="connsiteY74" fmla="*/ 2523172 h 2612594"/>
                          <a:gd name="connsiteX75" fmla="*/ 868845 w 2647519"/>
                          <a:gd name="connsiteY75" fmla="*/ 2512694 h 2612594"/>
                          <a:gd name="connsiteX76" fmla="*/ 842175 w 2647519"/>
                          <a:gd name="connsiteY76" fmla="*/ 2501264 h 2612594"/>
                          <a:gd name="connsiteX77" fmla="*/ 806932 w 2647519"/>
                          <a:gd name="connsiteY77" fmla="*/ 2488882 h 2612594"/>
                          <a:gd name="connsiteX78" fmla="*/ 776452 w 2647519"/>
                          <a:gd name="connsiteY78" fmla="*/ 2475547 h 2612594"/>
                          <a:gd name="connsiteX79" fmla="*/ 752640 w 2647519"/>
                          <a:gd name="connsiteY79" fmla="*/ 2463164 h 2612594"/>
                          <a:gd name="connsiteX80" fmla="*/ 737400 w 2647519"/>
                          <a:gd name="connsiteY80" fmla="*/ 2450782 h 2612594"/>
                          <a:gd name="connsiteX81" fmla="*/ 782168 w 2647519"/>
                          <a:gd name="connsiteY81" fmla="*/ 2426970 h 2612594"/>
                          <a:gd name="connsiteX82" fmla="*/ 834555 w 2647519"/>
                          <a:gd name="connsiteY82" fmla="*/ 2453640 h 2612594"/>
                          <a:gd name="connsiteX83" fmla="*/ 827888 w 2647519"/>
                          <a:gd name="connsiteY83" fmla="*/ 2457450 h 2612594"/>
                          <a:gd name="connsiteX84" fmla="*/ 766928 w 2647519"/>
                          <a:gd name="connsiteY84" fmla="*/ 2427922 h 2612594"/>
                          <a:gd name="connsiteX85" fmla="*/ 782168 w 2647519"/>
                          <a:gd name="connsiteY85" fmla="*/ 2426970 h 2612594"/>
                          <a:gd name="connsiteX86" fmla="*/ 588810 w 2647519"/>
                          <a:gd name="connsiteY86" fmla="*/ 2362200 h 2612594"/>
                          <a:gd name="connsiteX87" fmla="*/ 653580 w 2647519"/>
                          <a:gd name="connsiteY87" fmla="*/ 2398395 h 2612594"/>
                          <a:gd name="connsiteX88" fmla="*/ 666915 w 2647519"/>
                          <a:gd name="connsiteY88" fmla="*/ 2413635 h 2612594"/>
                          <a:gd name="connsiteX89" fmla="*/ 636435 w 2647519"/>
                          <a:gd name="connsiteY89" fmla="*/ 2397442 h 2612594"/>
                          <a:gd name="connsiteX90" fmla="*/ 613575 w 2647519"/>
                          <a:gd name="connsiteY90" fmla="*/ 2383155 h 2612594"/>
                          <a:gd name="connsiteX91" fmla="*/ 588810 w 2647519"/>
                          <a:gd name="connsiteY91" fmla="*/ 2362200 h 2612594"/>
                          <a:gd name="connsiteX92" fmla="*/ 702387 w 2647519"/>
                          <a:gd name="connsiteY92" fmla="*/ 2337759 h 2612594"/>
                          <a:gd name="connsiteX93" fmla="*/ 702396 w 2647519"/>
                          <a:gd name="connsiteY93" fmla="*/ 2338030 h 2612594"/>
                          <a:gd name="connsiteX94" fmla="*/ 705613 w 2647519"/>
                          <a:gd name="connsiteY94" fmla="*/ 2341924 h 2612594"/>
                          <a:gd name="connsiteX95" fmla="*/ 705967 w 2647519"/>
                          <a:gd name="connsiteY95" fmla="*/ 2340292 h 2612594"/>
                          <a:gd name="connsiteX96" fmla="*/ 2093409 w 2647519"/>
                          <a:gd name="connsiteY96" fmla="*/ 2275234 h 2612594"/>
                          <a:gd name="connsiteX97" fmla="*/ 2089950 w 2647519"/>
                          <a:gd name="connsiteY97" fmla="*/ 2275522 h 2612594"/>
                          <a:gd name="connsiteX98" fmla="*/ 2032800 w 2647519"/>
                          <a:gd name="connsiteY98" fmla="*/ 2316480 h 2612594"/>
                          <a:gd name="connsiteX99" fmla="*/ 1976602 w 2647519"/>
                          <a:gd name="connsiteY99" fmla="*/ 2346960 h 2612594"/>
                          <a:gd name="connsiteX100" fmla="*/ 1936597 w 2647519"/>
                          <a:gd name="connsiteY100" fmla="*/ 2370772 h 2612594"/>
                          <a:gd name="connsiteX101" fmla="*/ 1914690 w 2647519"/>
                          <a:gd name="connsiteY101" fmla="*/ 2380297 h 2612594"/>
                          <a:gd name="connsiteX102" fmla="*/ 1891830 w 2647519"/>
                          <a:gd name="connsiteY102" fmla="*/ 2389822 h 2612594"/>
                          <a:gd name="connsiteX103" fmla="*/ 1864207 w 2647519"/>
                          <a:gd name="connsiteY103" fmla="*/ 2404110 h 2612594"/>
                          <a:gd name="connsiteX104" fmla="*/ 1843252 w 2647519"/>
                          <a:gd name="connsiteY104" fmla="*/ 2416492 h 2612594"/>
                          <a:gd name="connsiteX105" fmla="*/ 1812772 w 2647519"/>
                          <a:gd name="connsiteY105" fmla="*/ 2428875 h 2612594"/>
                          <a:gd name="connsiteX106" fmla="*/ 1781340 w 2647519"/>
                          <a:gd name="connsiteY106" fmla="*/ 2440305 h 2612594"/>
                          <a:gd name="connsiteX107" fmla="*/ 1772767 w 2647519"/>
                          <a:gd name="connsiteY107" fmla="*/ 2448877 h 2612594"/>
                          <a:gd name="connsiteX108" fmla="*/ 1759432 w 2647519"/>
                          <a:gd name="connsiteY108" fmla="*/ 2453640 h 2612594"/>
                          <a:gd name="connsiteX109" fmla="*/ 1726095 w 2647519"/>
                          <a:gd name="connsiteY109" fmla="*/ 2459355 h 2612594"/>
                          <a:gd name="connsiteX110" fmla="*/ 1683232 w 2647519"/>
                          <a:gd name="connsiteY110" fmla="*/ 2472690 h 2612594"/>
                          <a:gd name="connsiteX111" fmla="*/ 1644180 w 2647519"/>
                          <a:gd name="connsiteY111" fmla="*/ 2485072 h 2612594"/>
                          <a:gd name="connsiteX112" fmla="*/ 1601317 w 2647519"/>
                          <a:gd name="connsiteY112" fmla="*/ 2497455 h 2612594"/>
                          <a:gd name="connsiteX113" fmla="*/ 1547977 w 2647519"/>
                          <a:gd name="connsiteY113" fmla="*/ 2510790 h 2612594"/>
                          <a:gd name="connsiteX114" fmla="*/ 1472730 w 2647519"/>
                          <a:gd name="connsiteY114" fmla="*/ 2523172 h 2612594"/>
                          <a:gd name="connsiteX115" fmla="*/ 1470825 w 2647519"/>
                          <a:gd name="connsiteY115" fmla="*/ 2526030 h 2612594"/>
                          <a:gd name="connsiteX116" fmla="*/ 1434646 w 2647519"/>
                          <a:gd name="connsiteY116" fmla="*/ 2535075 h 2612594"/>
                          <a:gd name="connsiteX117" fmla="*/ 1435583 w 2647519"/>
                          <a:gd name="connsiteY117" fmla="*/ 2535555 h 2612594"/>
                          <a:gd name="connsiteX118" fmla="*/ 1475761 w 2647519"/>
                          <a:gd name="connsiteY118" fmla="*/ 2525510 h 2612594"/>
                          <a:gd name="connsiteX119" fmla="*/ 1476540 w 2647519"/>
                          <a:gd name="connsiteY119" fmla="*/ 2523172 h 2612594"/>
                          <a:gd name="connsiteX120" fmla="*/ 1551788 w 2647519"/>
                          <a:gd name="connsiteY120" fmla="*/ 2510790 h 2612594"/>
                          <a:gd name="connsiteX121" fmla="*/ 1605128 w 2647519"/>
                          <a:gd name="connsiteY121" fmla="*/ 2497455 h 2612594"/>
                          <a:gd name="connsiteX122" fmla="*/ 1647990 w 2647519"/>
                          <a:gd name="connsiteY122" fmla="*/ 2485072 h 2612594"/>
                          <a:gd name="connsiteX123" fmla="*/ 1687043 w 2647519"/>
                          <a:gd name="connsiteY123" fmla="*/ 2472690 h 2612594"/>
                          <a:gd name="connsiteX124" fmla="*/ 1729905 w 2647519"/>
                          <a:gd name="connsiteY124" fmla="*/ 2459355 h 2612594"/>
                          <a:gd name="connsiteX125" fmla="*/ 1763243 w 2647519"/>
                          <a:gd name="connsiteY125" fmla="*/ 2453640 h 2612594"/>
                          <a:gd name="connsiteX126" fmla="*/ 1740675 w 2647519"/>
                          <a:gd name="connsiteY126" fmla="*/ 2467181 h 2612594"/>
                          <a:gd name="connsiteX127" fmla="*/ 1741335 w 2647519"/>
                          <a:gd name="connsiteY127" fmla="*/ 2466975 h 2612594"/>
                          <a:gd name="connsiteX128" fmla="*/ 1765148 w 2647519"/>
                          <a:gd name="connsiteY128" fmla="*/ 2452687 h 2612594"/>
                          <a:gd name="connsiteX129" fmla="*/ 1778483 w 2647519"/>
                          <a:gd name="connsiteY129" fmla="*/ 2447925 h 2612594"/>
                          <a:gd name="connsiteX130" fmla="*/ 1779371 w 2647519"/>
                          <a:gd name="connsiteY130" fmla="*/ 2447679 h 2612594"/>
                          <a:gd name="connsiteX131" fmla="*/ 1785150 w 2647519"/>
                          <a:gd name="connsiteY131" fmla="*/ 2441257 h 2612594"/>
                          <a:gd name="connsiteX132" fmla="*/ 1816583 w 2647519"/>
                          <a:gd name="connsiteY132" fmla="*/ 2429827 h 2612594"/>
                          <a:gd name="connsiteX133" fmla="*/ 1847063 w 2647519"/>
                          <a:gd name="connsiteY133" fmla="*/ 2417445 h 2612594"/>
                          <a:gd name="connsiteX134" fmla="*/ 1868018 w 2647519"/>
                          <a:gd name="connsiteY134" fmla="*/ 2405062 h 2612594"/>
                          <a:gd name="connsiteX135" fmla="*/ 1895640 w 2647519"/>
                          <a:gd name="connsiteY135" fmla="*/ 2390775 h 2612594"/>
                          <a:gd name="connsiteX136" fmla="*/ 1918500 w 2647519"/>
                          <a:gd name="connsiteY136" fmla="*/ 2381250 h 2612594"/>
                          <a:gd name="connsiteX137" fmla="*/ 1934176 w 2647519"/>
                          <a:gd name="connsiteY137" fmla="*/ 2374435 h 2612594"/>
                          <a:gd name="connsiteX138" fmla="*/ 1942313 w 2647519"/>
                          <a:gd name="connsiteY138" fmla="*/ 2368867 h 2612594"/>
                          <a:gd name="connsiteX139" fmla="*/ 1982318 w 2647519"/>
                          <a:gd name="connsiteY139" fmla="*/ 2345055 h 2612594"/>
                          <a:gd name="connsiteX140" fmla="*/ 2038515 w 2647519"/>
                          <a:gd name="connsiteY140" fmla="*/ 2314575 h 2612594"/>
                          <a:gd name="connsiteX141" fmla="*/ 460060 w 2647519"/>
                          <a:gd name="connsiteY141" fmla="*/ 2262062 h 2612594"/>
                          <a:gd name="connsiteX142" fmla="*/ 463676 w 2647519"/>
                          <a:gd name="connsiteY142" fmla="*/ 2265164 h 2612594"/>
                          <a:gd name="connsiteX143" fmla="*/ 464911 w 2647519"/>
                          <a:gd name="connsiteY143" fmla="*/ 2265793 h 2612594"/>
                          <a:gd name="connsiteX144" fmla="*/ 2099802 w 2647519"/>
                          <a:gd name="connsiteY144" fmla="*/ 2237197 h 2612594"/>
                          <a:gd name="connsiteX145" fmla="*/ 2099475 w 2647519"/>
                          <a:gd name="connsiteY145" fmla="*/ 2237422 h 2612594"/>
                          <a:gd name="connsiteX146" fmla="*/ 2099475 w 2647519"/>
                          <a:gd name="connsiteY146" fmla="*/ 2237694 h 2612594"/>
                          <a:gd name="connsiteX147" fmla="*/ 2100989 w 2647519"/>
                          <a:gd name="connsiteY147" fmla="*/ 2237910 h 2612594"/>
                          <a:gd name="connsiteX148" fmla="*/ 2101380 w 2647519"/>
                          <a:gd name="connsiteY148" fmla="*/ 2237422 h 2612594"/>
                          <a:gd name="connsiteX149" fmla="*/ 2120380 w 2647519"/>
                          <a:gd name="connsiteY149" fmla="*/ 2222979 h 2612594"/>
                          <a:gd name="connsiteX150" fmla="*/ 2114756 w 2647519"/>
                          <a:gd name="connsiteY150" fmla="*/ 2226864 h 2612594"/>
                          <a:gd name="connsiteX151" fmla="*/ 2113762 w 2647519"/>
                          <a:gd name="connsiteY151" fmla="*/ 2227897 h 2612594"/>
                          <a:gd name="connsiteX152" fmla="*/ 2117618 w 2647519"/>
                          <a:gd name="connsiteY152" fmla="*/ 2225429 h 2612594"/>
                          <a:gd name="connsiteX153" fmla="*/ 382287 w 2647519"/>
                          <a:gd name="connsiteY153" fmla="*/ 2175002 h 2612594"/>
                          <a:gd name="connsiteX154" fmla="*/ 418261 w 2647519"/>
                          <a:gd name="connsiteY154" fmla="*/ 2217358 h 2612594"/>
                          <a:gd name="connsiteX155" fmla="*/ 389737 w 2647519"/>
                          <a:gd name="connsiteY155" fmla="*/ 2183129 h 2612594"/>
                          <a:gd name="connsiteX156" fmla="*/ 2187820 w 2647519"/>
                          <a:gd name="connsiteY156" fmla="*/ 2174974 h 2612594"/>
                          <a:gd name="connsiteX157" fmla="*/ 2187735 w 2647519"/>
                          <a:gd name="connsiteY157" fmla="*/ 2175004 h 2612594"/>
                          <a:gd name="connsiteX158" fmla="*/ 2187105 w 2647519"/>
                          <a:gd name="connsiteY158" fmla="*/ 2179320 h 2612594"/>
                          <a:gd name="connsiteX159" fmla="*/ 2171865 w 2647519"/>
                          <a:gd name="connsiteY159" fmla="*/ 2196465 h 2612594"/>
                          <a:gd name="connsiteX160" fmla="*/ 2153767 w 2647519"/>
                          <a:gd name="connsiteY160" fmla="*/ 2216467 h 2612594"/>
                          <a:gd name="connsiteX161" fmla="*/ 2154858 w 2647519"/>
                          <a:gd name="connsiteY161" fmla="*/ 2216216 h 2612594"/>
                          <a:gd name="connsiteX162" fmla="*/ 2171865 w 2647519"/>
                          <a:gd name="connsiteY162" fmla="*/ 2197417 h 2612594"/>
                          <a:gd name="connsiteX163" fmla="*/ 2187105 w 2647519"/>
                          <a:gd name="connsiteY163" fmla="*/ 2180272 h 2612594"/>
                          <a:gd name="connsiteX164" fmla="*/ 2187820 w 2647519"/>
                          <a:gd name="connsiteY164" fmla="*/ 2174974 h 2612594"/>
                          <a:gd name="connsiteX165" fmla="*/ 475386 w 2647519"/>
                          <a:gd name="connsiteY165" fmla="*/ 2153525 h 2612594"/>
                          <a:gd name="connsiteX166" fmla="*/ 477272 w 2647519"/>
                          <a:gd name="connsiteY166" fmla="*/ 2155822 h 2612594"/>
                          <a:gd name="connsiteX167" fmla="*/ 477367 w 2647519"/>
                          <a:gd name="connsiteY167" fmla="*/ 2155507 h 2612594"/>
                          <a:gd name="connsiteX168" fmla="*/ 334493 w 2647519"/>
                          <a:gd name="connsiteY168" fmla="*/ 2131694 h 2612594"/>
                          <a:gd name="connsiteX169" fmla="*/ 359258 w 2647519"/>
                          <a:gd name="connsiteY169" fmla="*/ 2147887 h 2612594"/>
                          <a:gd name="connsiteX170" fmla="*/ 360474 w 2647519"/>
                          <a:gd name="connsiteY170" fmla="*/ 2149319 h 2612594"/>
                          <a:gd name="connsiteX171" fmla="*/ 371759 w 2647519"/>
                          <a:gd name="connsiteY171" fmla="*/ 2151816 h 2612594"/>
                          <a:gd name="connsiteX172" fmla="*/ 397357 w 2647519"/>
                          <a:gd name="connsiteY172" fmla="*/ 2175509 h 2612594"/>
                          <a:gd name="connsiteX173" fmla="*/ 432600 w 2647519"/>
                          <a:gd name="connsiteY173" fmla="*/ 2204084 h 2612594"/>
                          <a:gd name="connsiteX174" fmla="*/ 447840 w 2647519"/>
                          <a:gd name="connsiteY174" fmla="*/ 2225039 h 2612594"/>
                          <a:gd name="connsiteX175" fmla="*/ 456412 w 2647519"/>
                          <a:gd name="connsiteY175" fmla="*/ 2235517 h 2612594"/>
                          <a:gd name="connsiteX176" fmla="*/ 492607 w 2647519"/>
                          <a:gd name="connsiteY176" fmla="*/ 2265997 h 2612594"/>
                          <a:gd name="connsiteX177" fmla="*/ 482130 w 2647519"/>
                          <a:gd name="connsiteY177" fmla="*/ 2274569 h 2612594"/>
                          <a:gd name="connsiteX178" fmla="*/ 448422 w 2647519"/>
                          <a:gd name="connsiteY178" fmla="*/ 2237115 h 2612594"/>
                          <a:gd name="connsiteX179" fmla="*/ 446888 w 2647519"/>
                          <a:gd name="connsiteY179" fmla="*/ 2237422 h 2612594"/>
                          <a:gd name="connsiteX180" fmla="*/ 478787 w 2647519"/>
                          <a:gd name="connsiteY180" fmla="*/ 2272865 h 2612594"/>
                          <a:gd name="connsiteX181" fmla="*/ 482130 w 2647519"/>
                          <a:gd name="connsiteY181" fmla="*/ 2274569 h 2612594"/>
                          <a:gd name="connsiteX182" fmla="*/ 492608 w 2647519"/>
                          <a:gd name="connsiteY182" fmla="*/ 2265997 h 2612594"/>
                          <a:gd name="connsiteX183" fmla="*/ 583095 w 2647519"/>
                          <a:gd name="connsiteY183" fmla="*/ 2337434 h 2612594"/>
                          <a:gd name="connsiteX184" fmla="*/ 564998 w 2647519"/>
                          <a:gd name="connsiteY184" fmla="*/ 2343149 h 2612594"/>
                          <a:gd name="connsiteX185" fmla="*/ 571665 w 2647519"/>
                          <a:gd name="connsiteY185" fmla="*/ 2347912 h 2612594"/>
                          <a:gd name="connsiteX186" fmla="*/ 544995 w 2647519"/>
                          <a:gd name="connsiteY186" fmla="*/ 2348864 h 2612594"/>
                          <a:gd name="connsiteX187" fmla="*/ 527850 w 2647519"/>
                          <a:gd name="connsiteY187" fmla="*/ 2337434 h 2612594"/>
                          <a:gd name="connsiteX188" fmla="*/ 511658 w 2647519"/>
                          <a:gd name="connsiteY188" fmla="*/ 2325052 h 2612594"/>
                          <a:gd name="connsiteX189" fmla="*/ 471653 w 2647519"/>
                          <a:gd name="connsiteY189" fmla="*/ 2291714 h 2612594"/>
                          <a:gd name="connsiteX190" fmla="*/ 434505 w 2647519"/>
                          <a:gd name="connsiteY190" fmla="*/ 2258377 h 2612594"/>
                          <a:gd name="connsiteX191" fmla="*/ 400215 w 2647519"/>
                          <a:gd name="connsiteY191" fmla="*/ 2225039 h 2612594"/>
                          <a:gd name="connsiteX192" fmla="*/ 384023 w 2647519"/>
                          <a:gd name="connsiteY192" fmla="*/ 2208847 h 2612594"/>
                          <a:gd name="connsiteX193" fmla="*/ 368783 w 2647519"/>
                          <a:gd name="connsiteY193" fmla="*/ 2191702 h 2612594"/>
                          <a:gd name="connsiteX194" fmla="*/ 374498 w 2647519"/>
                          <a:gd name="connsiteY194" fmla="*/ 2184082 h 2612594"/>
                          <a:gd name="connsiteX195" fmla="*/ 393548 w 2647519"/>
                          <a:gd name="connsiteY195" fmla="*/ 2201227 h 2612594"/>
                          <a:gd name="connsiteX196" fmla="*/ 414503 w 2647519"/>
                          <a:gd name="connsiteY196" fmla="*/ 2217419 h 2612594"/>
                          <a:gd name="connsiteX197" fmla="*/ 440220 w 2647519"/>
                          <a:gd name="connsiteY197" fmla="*/ 2245042 h 2612594"/>
                          <a:gd name="connsiteX198" fmla="*/ 442406 w 2647519"/>
                          <a:gd name="connsiteY198" fmla="*/ 2246917 h 2612594"/>
                          <a:gd name="connsiteX199" fmla="*/ 414503 w 2647519"/>
                          <a:gd name="connsiteY199" fmla="*/ 2217419 h 2612594"/>
                          <a:gd name="connsiteX200" fmla="*/ 394500 w 2647519"/>
                          <a:gd name="connsiteY200" fmla="*/ 2201227 h 2612594"/>
                          <a:gd name="connsiteX201" fmla="*/ 375450 w 2647519"/>
                          <a:gd name="connsiteY201" fmla="*/ 2184082 h 2612594"/>
                          <a:gd name="connsiteX202" fmla="*/ 354495 w 2647519"/>
                          <a:gd name="connsiteY202" fmla="*/ 2158364 h 2612594"/>
                          <a:gd name="connsiteX203" fmla="*/ 334493 w 2647519"/>
                          <a:gd name="connsiteY203" fmla="*/ 2131694 h 2612594"/>
                          <a:gd name="connsiteX204" fmla="*/ 2432850 w 2647519"/>
                          <a:gd name="connsiteY204" fmla="*/ 1980247 h 2612594"/>
                          <a:gd name="connsiteX205" fmla="*/ 2432367 w 2647519"/>
                          <a:gd name="connsiteY205" fmla="*/ 1980454 h 2612594"/>
                          <a:gd name="connsiteX206" fmla="*/ 2421964 w 2647519"/>
                          <a:gd name="connsiteY206" fmla="*/ 2005422 h 2612594"/>
                          <a:gd name="connsiteX207" fmla="*/ 2422850 w 2647519"/>
                          <a:gd name="connsiteY207" fmla="*/ 1860918 h 2612594"/>
                          <a:gd name="connsiteX208" fmla="*/ 2397608 w 2647519"/>
                          <a:gd name="connsiteY208" fmla="*/ 1897379 h 2612594"/>
                          <a:gd name="connsiteX209" fmla="*/ 2385225 w 2647519"/>
                          <a:gd name="connsiteY209" fmla="*/ 1920239 h 2612594"/>
                          <a:gd name="connsiteX210" fmla="*/ 2372843 w 2647519"/>
                          <a:gd name="connsiteY210" fmla="*/ 1941194 h 2612594"/>
                          <a:gd name="connsiteX211" fmla="*/ 2343315 w 2647519"/>
                          <a:gd name="connsiteY211" fmla="*/ 1980247 h 2612594"/>
                          <a:gd name="connsiteX212" fmla="*/ 2317598 w 2647519"/>
                          <a:gd name="connsiteY212" fmla="*/ 2019299 h 2612594"/>
                          <a:gd name="connsiteX213" fmla="*/ 2294738 w 2647519"/>
                          <a:gd name="connsiteY213" fmla="*/ 2050732 h 2612594"/>
                          <a:gd name="connsiteX214" fmla="*/ 2292832 w 2647519"/>
                          <a:gd name="connsiteY214" fmla="*/ 2051897 h 2612594"/>
                          <a:gd name="connsiteX215" fmla="*/ 2291272 w 2647519"/>
                          <a:gd name="connsiteY215" fmla="*/ 2054208 h 2612594"/>
                          <a:gd name="connsiteX216" fmla="*/ 2293785 w 2647519"/>
                          <a:gd name="connsiteY216" fmla="*/ 2052637 h 2612594"/>
                          <a:gd name="connsiteX217" fmla="*/ 2316645 w 2647519"/>
                          <a:gd name="connsiteY217" fmla="*/ 2021205 h 2612594"/>
                          <a:gd name="connsiteX218" fmla="*/ 2342363 w 2647519"/>
                          <a:gd name="connsiteY218" fmla="*/ 1982152 h 2612594"/>
                          <a:gd name="connsiteX219" fmla="*/ 2371890 w 2647519"/>
                          <a:gd name="connsiteY219" fmla="*/ 1943100 h 2612594"/>
                          <a:gd name="connsiteX220" fmla="*/ 2384273 w 2647519"/>
                          <a:gd name="connsiteY220" fmla="*/ 1922145 h 2612594"/>
                          <a:gd name="connsiteX221" fmla="*/ 2396655 w 2647519"/>
                          <a:gd name="connsiteY221" fmla="*/ 1899285 h 2612594"/>
                          <a:gd name="connsiteX222" fmla="*/ 2422373 w 2647519"/>
                          <a:gd name="connsiteY222" fmla="*/ 1862137 h 2612594"/>
                          <a:gd name="connsiteX223" fmla="*/ 2521433 w 2647519"/>
                          <a:gd name="connsiteY223" fmla="*/ 1847850 h 2612594"/>
                          <a:gd name="connsiteX224" fmla="*/ 2509050 w 2647519"/>
                          <a:gd name="connsiteY224" fmla="*/ 1884997 h 2612594"/>
                          <a:gd name="connsiteX225" fmla="*/ 2487143 w 2647519"/>
                          <a:gd name="connsiteY225" fmla="*/ 1925002 h 2612594"/>
                          <a:gd name="connsiteX226" fmla="*/ 2465235 w 2647519"/>
                          <a:gd name="connsiteY226" fmla="*/ 1965960 h 2612594"/>
                          <a:gd name="connsiteX227" fmla="*/ 2445233 w 2647519"/>
                          <a:gd name="connsiteY227" fmla="*/ 1991677 h 2612594"/>
                          <a:gd name="connsiteX228" fmla="*/ 2458568 w 2647519"/>
                          <a:gd name="connsiteY228" fmla="*/ 1965007 h 2612594"/>
                          <a:gd name="connsiteX229" fmla="*/ 2469998 w 2647519"/>
                          <a:gd name="connsiteY229" fmla="*/ 1938337 h 2612594"/>
                          <a:gd name="connsiteX230" fmla="*/ 2478570 w 2647519"/>
                          <a:gd name="connsiteY230" fmla="*/ 1924050 h 2612594"/>
                          <a:gd name="connsiteX231" fmla="*/ 2490000 w 2647519"/>
                          <a:gd name="connsiteY231" fmla="*/ 1905000 h 2612594"/>
                          <a:gd name="connsiteX232" fmla="*/ 2500478 w 2647519"/>
                          <a:gd name="connsiteY232" fmla="*/ 1885950 h 2612594"/>
                          <a:gd name="connsiteX233" fmla="*/ 2521433 w 2647519"/>
                          <a:gd name="connsiteY233" fmla="*/ 1847850 h 2612594"/>
                          <a:gd name="connsiteX234" fmla="*/ 2459780 w 2647519"/>
                          <a:gd name="connsiteY234" fmla="*/ 1766202 h 2612594"/>
                          <a:gd name="connsiteX235" fmla="*/ 2436660 w 2647519"/>
                          <a:gd name="connsiteY235" fmla="*/ 1806892 h 2612594"/>
                          <a:gd name="connsiteX236" fmla="*/ 2436235 w 2647519"/>
                          <a:gd name="connsiteY236" fmla="*/ 1807870 h 2612594"/>
                          <a:gd name="connsiteX237" fmla="*/ 2459520 w 2647519"/>
                          <a:gd name="connsiteY237" fmla="*/ 1766887 h 2612594"/>
                          <a:gd name="connsiteX238" fmla="*/ 2472460 w 2647519"/>
                          <a:gd name="connsiteY238" fmla="*/ 1674043 h 2612594"/>
                          <a:gd name="connsiteX239" fmla="*/ 2444672 w 2647519"/>
                          <a:gd name="connsiteY239" fmla="*/ 1749965 h 2612594"/>
                          <a:gd name="connsiteX240" fmla="*/ 2386218 w 2647519"/>
                          <a:gd name="connsiteY240" fmla="*/ 1869449 h 2612594"/>
                          <a:gd name="connsiteX241" fmla="*/ 2377660 w 2647519"/>
                          <a:gd name="connsiteY241" fmla="*/ 1882980 h 2612594"/>
                          <a:gd name="connsiteX242" fmla="*/ 2377605 w 2647519"/>
                          <a:gd name="connsiteY242" fmla="*/ 1883092 h 2612594"/>
                          <a:gd name="connsiteX243" fmla="*/ 2357602 w 2647519"/>
                          <a:gd name="connsiteY243" fmla="*/ 1917382 h 2612594"/>
                          <a:gd name="connsiteX244" fmla="*/ 2337600 w 2647519"/>
                          <a:gd name="connsiteY244" fmla="*/ 1954530 h 2612594"/>
                          <a:gd name="connsiteX245" fmla="*/ 2314740 w 2647519"/>
                          <a:gd name="connsiteY245" fmla="*/ 1983105 h 2612594"/>
                          <a:gd name="connsiteX246" fmla="*/ 2295690 w 2647519"/>
                          <a:gd name="connsiteY246" fmla="*/ 2015490 h 2612594"/>
                          <a:gd name="connsiteX247" fmla="*/ 2183295 w 2647519"/>
                          <a:gd name="connsiteY247" fmla="*/ 2142172 h 2612594"/>
                          <a:gd name="connsiteX248" fmla="*/ 2146147 w 2647519"/>
                          <a:gd name="connsiteY248" fmla="*/ 2173605 h 2612594"/>
                          <a:gd name="connsiteX249" fmla="*/ 2142583 w 2647519"/>
                          <a:gd name="connsiteY249" fmla="*/ 2176315 h 2612594"/>
                          <a:gd name="connsiteX250" fmla="*/ 2141046 w 2647519"/>
                          <a:gd name="connsiteY250" fmla="*/ 2177871 h 2612594"/>
                          <a:gd name="connsiteX251" fmla="*/ 2125512 w 2647519"/>
                          <a:gd name="connsiteY251" fmla="*/ 2190534 h 2612594"/>
                          <a:gd name="connsiteX252" fmla="*/ 2112810 w 2647519"/>
                          <a:gd name="connsiteY252" fmla="*/ 2205037 h 2612594"/>
                          <a:gd name="connsiteX253" fmla="*/ 2066137 w 2647519"/>
                          <a:gd name="connsiteY253" fmla="*/ 2240280 h 2612594"/>
                          <a:gd name="connsiteX254" fmla="*/ 2058824 w 2647519"/>
                          <a:gd name="connsiteY254" fmla="*/ 2244900 h 2612594"/>
                          <a:gd name="connsiteX255" fmla="*/ 2038960 w 2647519"/>
                          <a:gd name="connsiteY255" fmla="*/ 2261093 h 2612594"/>
                          <a:gd name="connsiteX256" fmla="*/ 2036092 w 2647519"/>
                          <a:gd name="connsiteY256" fmla="*/ 2262956 h 2612594"/>
                          <a:gd name="connsiteX257" fmla="*/ 2031847 w 2647519"/>
                          <a:gd name="connsiteY257" fmla="*/ 2266950 h 2612594"/>
                          <a:gd name="connsiteX258" fmla="*/ 1994700 w 2647519"/>
                          <a:gd name="connsiteY258" fmla="*/ 2291715 h 2612594"/>
                          <a:gd name="connsiteX259" fmla="*/ 1957552 w 2647519"/>
                          <a:gd name="connsiteY259" fmla="*/ 2314575 h 2612594"/>
                          <a:gd name="connsiteX260" fmla="*/ 1953300 w 2647519"/>
                          <a:gd name="connsiteY260" fmla="*/ 2316730 h 2612594"/>
                          <a:gd name="connsiteX261" fmla="*/ 1928148 w 2647519"/>
                          <a:gd name="connsiteY261" fmla="*/ 2333067 h 2612594"/>
                          <a:gd name="connsiteX262" fmla="*/ 1920351 w 2647519"/>
                          <a:gd name="connsiteY262" fmla="*/ 2337000 h 2612594"/>
                          <a:gd name="connsiteX263" fmla="*/ 1912785 w 2647519"/>
                          <a:gd name="connsiteY263" fmla="*/ 2342197 h 2612594"/>
                          <a:gd name="connsiteX264" fmla="*/ 1887067 w 2647519"/>
                          <a:gd name="connsiteY264" fmla="*/ 2356485 h 2612594"/>
                          <a:gd name="connsiteX265" fmla="*/ 1863038 w 2647519"/>
                          <a:gd name="connsiteY265" fmla="*/ 2365909 h 2612594"/>
                          <a:gd name="connsiteX266" fmla="*/ 1809483 w 2647519"/>
                          <a:gd name="connsiteY266" fmla="*/ 2392922 h 2612594"/>
                          <a:gd name="connsiteX267" fmla="*/ 1683836 w 2647519"/>
                          <a:gd name="connsiteY267" fmla="*/ 2439784 h 2612594"/>
                          <a:gd name="connsiteX268" fmla="*/ 1596280 w 2647519"/>
                          <a:gd name="connsiteY268" fmla="*/ 2462297 h 2612594"/>
                          <a:gd name="connsiteX269" fmla="*/ 1667040 w 2647519"/>
                          <a:gd name="connsiteY269" fmla="*/ 2448877 h 2612594"/>
                          <a:gd name="connsiteX270" fmla="*/ 1680375 w 2647519"/>
                          <a:gd name="connsiteY270" fmla="*/ 2446019 h 2612594"/>
                          <a:gd name="connsiteX271" fmla="*/ 1723237 w 2647519"/>
                          <a:gd name="connsiteY271" fmla="*/ 2430779 h 2612594"/>
                          <a:gd name="connsiteX272" fmla="*/ 1749907 w 2647519"/>
                          <a:gd name="connsiteY272" fmla="*/ 2422207 h 2612594"/>
                          <a:gd name="connsiteX273" fmla="*/ 1792770 w 2647519"/>
                          <a:gd name="connsiteY273" fmla="*/ 2400299 h 2612594"/>
                          <a:gd name="connsiteX274" fmla="*/ 1841347 w 2647519"/>
                          <a:gd name="connsiteY274" fmla="*/ 2383154 h 2612594"/>
                          <a:gd name="connsiteX275" fmla="*/ 1872470 w 2647519"/>
                          <a:gd name="connsiteY275" fmla="*/ 2370949 h 2612594"/>
                          <a:gd name="connsiteX276" fmla="*/ 1886115 w 2647519"/>
                          <a:gd name="connsiteY276" fmla="*/ 2363152 h 2612594"/>
                          <a:gd name="connsiteX277" fmla="*/ 1898496 w 2647519"/>
                          <a:gd name="connsiteY277" fmla="*/ 2359343 h 2612594"/>
                          <a:gd name="connsiteX278" fmla="*/ 1915642 w 2647519"/>
                          <a:gd name="connsiteY278" fmla="*/ 2349817 h 2612594"/>
                          <a:gd name="connsiteX279" fmla="*/ 1920147 w 2647519"/>
                          <a:gd name="connsiteY279" fmla="*/ 2346686 h 2612594"/>
                          <a:gd name="connsiteX280" fmla="*/ 1931835 w 2647519"/>
                          <a:gd name="connsiteY280" fmla="*/ 2335530 h 2612594"/>
                          <a:gd name="connsiteX281" fmla="*/ 1957552 w 2647519"/>
                          <a:gd name="connsiteY281" fmla="*/ 2320290 h 2612594"/>
                          <a:gd name="connsiteX282" fmla="*/ 1986810 w 2647519"/>
                          <a:gd name="connsiteY282" fmla="*/ 2305948 h 2612594"/>
                          <a:gd name="connsiteX283" fmla="*/ 1997557 w 2647519"/>
                          <a:gd name="connsiteY283" fmla="*/ 2299334 h 2612594"/>
                          <a:gd name="connsiteX284" fmla="*/ 2034705 w 2647519"/>
                          <a:gd name="connsiteY284" fmla="*/ 2274569 h 2612594"/>
                          <a:gd name="connsiteX285" fmla="*/ 2050897 w 2647519"/>
                          <a:gd name="connsiteY285" fmla="*/ 2259329 h 2612594"/>
                          <a:gd name="connsiteX286" fmla="*/ 2068995 w 2647519"/>
                          <a:gd name="connsiteY286" fmla="*/ 2247899 h 2612594"/>
                          <a:gd name="connsiteX287" fmla="*/ 2115667 w 2647519"/>
                          <a:gd name="connsiteY287" fmla="*/ 2212657 h 2612594"/>
                          <a:gd name="connsiteX288" fmla="*/ 2149005 w 2647519"/>
                          <a:gd name="connsiteY288" fmla="*/ 2181224 h 2612594"/>
                          <a:gd name="connsiteX289" fmla="*/ 2186152 w 2647519"/>
                          <a:gd name="connsiteY289" fmla="*/ 2149792 h 2612594"/>
                          <a:gd name="connsiteX290" fmla="*/ 2298547 w 2647519"/>
                          <a:gd name="connsiteY290" fmla="*/ 2023109 h 2612594"/>
                          <a:gd name="connsiteX291" fmla="*/ 2314015 w 2647519"/>
                          <a:gd name="connsiteY291" fmla="*/ 1996814 h 2612594"/>
                          <a:gd name="connsiteX292" fmla="*/ 2314740 w 2647519"/>
                          <a:gd name="connsiteY292" fmla="*/ 1994534 h 2612594"/>
                          <a:gd name="connsiteX293" fmla="*/ 2339505 w 2647519"/>
                          <a:gd name="connsiteY293" fmla="*/ 1956434 h 2612594"/>
                          <a:gd name="connsiteX294" fmla="*/ 2347125 w 2647519"/>
                          <a:gd name="connsiteY294" fmla="*/ 1945004 h 2612594"/>
                          <a:gd name="connsiteX295" fmla="*/ 2357257 w 2647519"/>
                          <a:gd name="connsiteY295" fmla="*/ 1930951 h 2612594"/>
                          <a:gd name="connsiteX296" fmla="*/ 2360460 w 2647519"/>
                          <a:gd name="connsiteY296" fmla="*/ 1925002 h 2612594"/>
                          <a:gd name="connsiteX297" fmla="*/ 2380462 w 2647519"/>
                          <a:gd name="connsiteY297" fmla="*/ 1890712 h 2612594"/>
                          <a:gd name="connsiteX298" fmla="*/ 2419515 w 2647519"/>
                          <a:gd name="connsiteY298" fmla="*/ 1809749 h 2612594"/>
                          <a:gd name="connsiteX299" fmla="*/ 2457615 w 2647519"/>
                          <a:gd name="connsiteY299" fmla="*/ 1723072 h 2612594"/>
                          <a:gd name="connsiteX300" fmla="*/ 2468807 w 2647519"/>
                          <a:gd name="connsiteY300" fmla="*/ 1687829 h 2612594"/>
                          <a:gd name="connsiteX301" fmla="*/ 2576677 w 2647519"/>
                          <a:gd name="connsiteY301" fmla="*/ 1589722 h 2612594"/>
                          <a:gd name="connsiteX302" fmla="*/ 2573820 w 2647519"/>
                          <a:gd name="connsiteY302" fmla="*/ 1591627 h 2612594"/>
                          <a:gd name="connsiteX303" fmla="*/ 2573820 w 2647519"/>
                          <a:gd name="connsiteY303" fmla="*/ 1591627 h 2612594"/>
                          <a:gd name="connsiteX304" fmla="*/ 2585674 w 2647519"/>
                          <a:gd name="connsiteY304" fmla="*/ 1533271 h 2612594"/>
                          <a:gd name="connsiteX305" fmla="*/ 2585332 w 2647519"/>
                          <a:gd name="connsiteY305" fmla="*/ 1534956 h 2612594"/>
                          <a:gd name="connsiteX306" fmla="*/ 2588107 w 2647519"/>
                          <a:gd name="connsiteY306" fmla="*/ 1538287 h 2612594"/>
                          <a:gd name="connsiteX307" fmla="*/ 2596680 w 2647519"/>
                          <a:gd name="connsiteY307" fmla="*/ 1547812 h 2612594"/>
                          <a:gd name="connsiteX308" fmla="*/ 2602395 w 2647519"/>
                          <a:gd name="connsiteY308" fmla="*/ 1544002 h 2612594"/>
                          <a:gd name="connsiteX309" fmla="*/ 2602539 w 2647519"/>
                          <a:gd name="connsiteY309" fmla="*/ 1543271 h 2612594"/>
                          <a:gd name="connsiteX310" fmla="*/ 2598585 w 2647519"/>
                          <a:gd name="connsiteY310" fmla="*/ 1545907 h 2612594"/>
                          <a:gd name="connsiteX311" fmla="*/ 2589060 w 2647519"/>
                          <a:gd name="connsiteY311" fmla="*/ 1537334 h 2612594"/>
                          <a:gd name="connsiteX312" fmla="*/ 2577184 w 2647519"/>
                          <a:gd name="connsiteY312" fmla="*/ 1425070 h 2612594"/>
                          <a:gd name="connsiteX313" fmla="*/ 2576519 w 2647519"/>
                          <a:gd name="connsiteY313" fmla="*/ 1425107 h 2612594"/>
                          <a:gd name="connsiteX314" fmla="*/ 2575314 w 2647519"/>
                          <a:gd name="connsiteY314" fmla="*/ 1425174 h 2612594"/>
                          <a:gd name="connsiteX315" fmla="*/ 2575725 w 2647519"/>
                          <a:gd name="connsiteY315" fmla="*/ 1429702 h 2612594"/>
                          <a:gd name="connsiteX316" fmla="*/ 2574773 w 2647519"/>
                          <a:gd name="connsiteY316" fmla="*/ 1453515 h 2612594"/>
                          <a:gd name="connsiteX317" fmla="*/ 2570963 w 2647519"/>
                          <a:gd name="connsiteY317" fmla="*/ 1467802 h 2612594"/>
                          <a:gd name="connsiteX318" fmla="*/ 2548103 w 2647519"/>
                          <a:gd name="connsiteY318" fmla="*/ 1503997 h 2612594"/>
                          <a:gd name="connsiteX319" fmla="*/ 2542388 w 2647519"/>
                          <a:gd name="connsiteY319" fmla="*/ 1535430 h 2612594"/>
                          <a:gd name="connsiteX320" fmla="*/ 2536673 w 2647519"/>
                          <a:gd name="connsiteY320" fmla="*/ 1545907 h 2612594"/>
                          <a:gd name="connsiteX321" fmla="*/ 2527148 w 2647519"/>
                          <a:gd name="connsiteY321" fmla="*/ 1591627 h 2612594"/>
                          <a:gd name="connsiteX322" fmla="*/ 2516670 w 2647519"/>
                          <a:gd name="connsiteY322" fmla="*/ 1627822 h 2612594"/>
                          <a:gd name="connsiteX323" fmla="*/ 2505240 w 2647519"/>
                          <a:gd name="connsiteY323" fmla="*/ 1663065 h 2612594"/>
                          <a:gd name="connsiteX324" fmla="*/ 2498573 w 2647519"/>
                          <a:gd name="connsiteY324" fmla="*/ 1690687 h 2612594"/>
                          <a:gd name="connsiteX325" fmla="*/ 2490953 w 2647519"/>
                          <a:gd name="connsiteY325" fmla="*/ 1719262 h 2612594"/>
                          <a:gd name="connsiteX326" fmla="*/ 2497030 w 2647519"/>
                          <a:gd name="connsiteY326" fmla="*/ 1709810 h 2612594"/>
                          <a:gd name="connsiteX327" fmla="*/ 2502383 w 2647519"/>
                          <a:gd name="connsiteY327" fmla="*/ 1689734 h 2612594"/>
                          <a:gd name="connsiteX328" fmla="*/ 2507145 w 2647519"/>
                          <a:gd name="connsiteY328" fmla="*/ 1661159 h 2612594"/>
                          <a:gd name="connsiteX329" fmla="*/ 2518575 w 2647519"/>
                          <a:gd name="connsiteY329" fmla="*/ 1625917 h 2612594"/>
                          <a:gd name="connsiteX330" fmla="*/ 2529053 w 2647519"/>
                          <a:gd name="connsiteY330" fmla="*/ 1589722 h 2612594"/>
                          <a:gd name="connsiteX331" fmla="*/ 2538578 w 2647519"/>
                          <a:gd name="connsiteY331" fmla="*/ 1544002 h 2612594"/>
                          <a:gd name="connsiteX332" fmla="*/ 2544293 w 2647519"/>
                          <a:gd name="connsiteY332" fmla="*/ 1533524 h 2612594"/>
                          <a:gd name="connsiteX333" fmla="*/ 2550008 w 2647519"/>
                          <a:gd name="connsiteY333" fmla="*/ 1502092 h 2612594"/>
                          <a:gd name="connsiteX334" fmla="*/ 2572868 w 2647519"/>
                          <a:gd name="connsiteY334" fmla="*/ 1465897 h 2612594"/>
                          <a:gd name="connsiteX335" fmla="*/ 2557628 w 2647519"/>
                          <a:gd name="connsiteY335" fmla="*/ 1539239 h 2612594"/>
                          <a:gd name="connsiteX336" fmla="*/ 2546198 w 2647519"/>
                          <a:gd name="connsiteY336" fmla="*/ 1600199 h 2612594"/>
                          <a:gd name="connsiteX337" fmla="*/ 2520480 w 2647519"/>
                          <a:gd name="connsiteY337" fmla="*/ 1678304 h 2612594"/>
                          <a:gd name="connsiteX338" fmla="*/ 2515393 w 2647519"/>
                          <a:gd name="connsiteY338" fmla="*/ 1686218 h 2612594"/>
                          <a:gd name="connsiteX339" fmla="*/ 2513218 w 2647519"/>
                          <a:gd name="connsiteY339" fmla="*/ 1698069 h 2612594"/>
                          <a:gd name="connsiteX340" fmla="*/ 2506193 w 2647519"/>
                          <a:gd name="connsiteY340" fmla="*/ 1718310 h 2612594"/>
                          <a:gd name="connsiteX341" fmla="*/ 2479523 w 2647519"/>
                          <a:gd name="connsiteY341" fmla="*/ 1776412 h 2612594"/>
                          <a:gd name="connsiteX342" fmla="*/ 2467140 w 2647519"/>
                          <a:gd name="connsiteY342" fmla="*/ 1806892 h 2612594"/>
                          <a:gd name="connsiteX343" fmla="*/ 2459520 w 2647519"/>
                          <a:gd name="connsiteY343" fmla="*/ 1823085 h 2612594"/>
                          <a:gd name="connsiteX344" fmla="*/ 2449995 w 2647519"/>
                          <a:gd name="connsiteY344" fmla="*/ 1840230 h 2612594"/>
                          <a:gd name="connsiteX345" fmla="*/ 2424278 w 2647519"/>
                          <a:gd name="connsiteY345" fmla="*/ 1885950 h 2612594"/>
                          <a:gd name="connsiteX346" fmla="*/ 2396655 w 2647519"/>
                          <a:gd name="connsiteY346" fmla="*/ 1930717 h 2612594"/>
                          <a:gd name="connsiteX347" fmla="*/ 2361413 w 2647519"/>
                          <a:gd name="connsiteY347" fmla="*/ 1990725 h 2612594"/>
                          <a:gd name="connsiteX348" fmla="*/ 2322360 w 2647519"/>
                          <a:gd name="connsiteY348" fmla="*/ 2049780 h 2612594"/>
                          <a:gd name="connsiteX349" fmla="*/ 2296643 w 2647519"/>
                          <a:gd name="connsiteY349" fmla="*/ 2083117 h 2612594"/>
                          <a:gd name="connsiteX350" fmla="*/ 2269020 w 2647519"/>
                          <a:gd name="connsiteY350" fmla="*/ 2115502 h 2612594"/>
                          <a:gd name="connsiteX351" fmla="*/ 2259495 w 2647519"/>
                          <a:gd name="connsiteY351" fmla="*/ 2128837 h 2612594"/>
                          <a:gd name="connsiteX352" fmla="*/ 2249018 w 2647519"/>
                          <a:gd name="connsiteY352" fmla="*/ 2142172 h 2612594"/>
                          <a:gd name="connsiteX353" fmla="*/ 2232825 w 2647519"/>
                          <a:gd name="connsiteY353" fmla="*/ 2155507 h 2612594"/>
                          <a:gd name="connsiteX354" fmla="*/ 2206342 w 2647519"/>
                          <a:gd name="connsiteY354" fmla="*/ 2184829 h 2612594"/>
                          <a:gd name="connsiteX355" fmla="*/ 2207107 w 2647519"/>
                          <a:gd name="connsiteY355" fmla="*/ 2187892 h 2612594"/>
                          <a:gd name="connsiteX356" fmla="*/ 2179485 w 2647519"/>
                          <a:gd name="connsiteY356" fmla="*/ 2216467 h 2612594"/>
                          <a:gd name="connsiteX357" fmla="*/ 2149957 w 2647519"/>
                          <a:gd name="connsiteY357" fmla="*/ 2237422 h 2612594"/>
                          <a:gd name="connsiteX358" fmla="*/ 2126145 w 2647519"/>
                          <a:gd name="connsiteY358" fmla="*/ 2256472 h 2612594"/>
                          <a:gd name="connsiteX359" fmla="*/ 2103587 w 2647519"/>
                          <a:gd name="connsiteY359" fmla="*/ 2272957 h 2612594"/>
                          <a:gd name="connsiteX360" fmla="*/ 2107095 w 2647519"/>
                          <a:gd name="connsiteY360" fmla="*/ 2272665 h 2612594"/>
                          <a:gd name="connsiteX361" fmla="*/ 2131860 w 2647519"/>
                          <a:gd name="connsiteY361" fmla="*/ 2254567 h 2612594"/>
                          <a:gd name="connsiteX362" fmla="*/ 2155673 w 2647519"/>
                          <a:gd name="connsiteY362" fmla="*/ 2235517 h 2612594"/>
                          <a:gd name="connsiteX363" fmla="*/ 2185200 w 2647519"/>
                          <a:gd name="connsiteY363" fmla="*/ 2214562 h 2612594"/>
                          <a:gd name="connsiteX364" fmla="*/ 2212823 w 2647519"/>
                          <a:gd name="connsiteY364" fmla="*/ 2185987 h 2612594"/>
                          <a:gd name="connsiteX365" fmla="*/ 2211870 w 2647519"/>
                          <a:gd name="connsiteY365" fmla="*/ 2182177 h 2612594"/>
                          <a:gd name="connsiteX366" fmla="*/ 2238540 w 2647519"/>
                          <a:gd name="connsiteY366" fmla="*/ 2152650 h 2612594"/>
                          <a:gd name="connsiteX367" fmla="*/ 2254733 w 2647519"/>
                          <a:gd name="connsiteY367" fmla="*/ 2139315 h 2612594"/>
                          <a:gd name="connsiteX368" fmla="*/ 2265210 w 2647519"/>
                          <a:gd name="connsiteY368" fmla="*/ 2125980 h 2612594"/>
                          <a:gd name="connsiteX369" fmla="*/ 2274735 w 2647519"/>
                          <a:gd name="connsiteY369" fmla="*/ 2112645 h 2612594"/>
                          <a:gd name="connsiteX370" fmla="*/ 2302358 w 2647519"/>
                          <a:gd name="connsiteY370" fmla="*/ 2080260 h 2612594"/>
                          <a:gd name="connsiteX371" fmla="*/ 2328075 w 2647519"/>
                          <a:gd name="connsiteY371" fmla="*/ 2046922 h 2612594"/>
                          <a:gd name="connsiteX372" fmla="*/ 2367128 w 2647519"/>
                          <a:gd name="connsiteY372" fmla="*/ 1987867 h 2612594"/>
                          <a:gd name="connsiteX373" fmla="*/ 2402370 w 2647519"/>
                          <a:gd name="connsiteY373" fmla="*/ 1927860 h 2612594"/>
                          <a:gd name="connsiteX374" fmla="*/ 2429993 w 2647519"/>
                          <a:gd name="connsiteY374" fmla="*/ 1883092 h 2612594"/>
                          <a:gd name="connsiteX375" fmla="*/ 2455710 w 2647519"/>
                          <a:gd name="connsiteY375" fmla="*/ 1837372 h 2612594"/>
                          <a:gd name="connsiteX376" fmla="*/ 2465235 w 2647519"/>
                          <a:gd name="connsiteY376" fmla="*/ 1820227 h 2612594"/>
                          <a:gd name="connsiteX377" fmla="*/ 2472855 w 2647519"/>
                          <a:gd name="connsiteY377" fmla="*/ 1804035 h 2612594"/>
                          <a:gd name="connsiteX378" fmla="*/ 2485238 w 2647519"/>
                          <a:gd name="connsiteY378" fmla="*/ 1773555 h 2612594"/>
                          <a:gd name="connsiteX379" fmla="*/ 2511908 w 2647519"/>
                          <a:gd name="connsiteY379" fmla="*/ 1715452 h 2612594"/>
                          <a:gd name="connsiteX380" fmla="*/ 2522385 w 2647519"/>
                          <a:gd name="connsiteY380" fmla="*/ 1676400 h 2612594"/>
                          <a:gd name="connsiteX381" fmla="*/ 2548103 w 2647519"/>
                          <a:gd name="connsiteY381" fmla="*/ 1598295 h 2612594"/>
                          <a:gd name="connsiteX382" fmla="*/ 2559533 w 2647519"/>
                          <a:gd name="connsiteY382" fmla="*/ 1537335 h 2612594"/>
                          <a:gd name="connsiteX383" fmla="*/ 2574773 w 2647519"/>
                          <a:gd name="connsiteY383" fmla="*/ 1463992 h 2612594"/>
                          <a:gd name="connsiteX384" fmla="*/ 2578209 w 2647519"/>
                          <a:gd name="connsiteY384" fmla="*/ 1451109 h 2612594"/>
                          <a:gd name="connsiteX385" fmla="*/ 2575725 w 2647519"/>
                          <a:gd name="connsiteY385" fmla="*/ 1450657 h 2612594"/>
                          <a:gd name="connsiteX386" fmla="*/ 2576677 w 2647519"/>
                          <a:gd name="connsiteY386" fmla="*/ 1426845 h 2612594"/>
                          <a:gd name="connsiteX387" fmla="*/ 2597632 w 2647519"/>
                          <a:gd name="connsiteY387" fmla="*/ 1404937 h 2612594"/>
                          <a:gd name="connsiteX388" fmla="*/ 2586541 w 2647519"/>
                          <a:gd name="connsiteY388" fmla="*/ 1451152 h 2612594"/>
                          <a:gd name="connsiteX389" fmla="*/ 2586542 w 2647519"/>
                          <a:gd name="connsiteY389" fmla="*/ 1451152 h 2612594"/>
                          <a:gd name="connsiteX390" fmla="*/ 2597633 w 2647519"/>
                          <a:gd name="connsiteY390" fmla="*/ 1404938 h 2612594"/>
                          <a:gd name="connsiteX391" fmla="*/ 2606205 w 2647519"/>
                          <a:gd name="connsiteY391" fmla="*/ 1395412 h 2612594"/>
                          <a:gd name="connsiteX392" fmla="*/ 2600490 w 2647519"/>
                          <a:gd name="connsiteY392" fmla="*/ 1407795 h 2612594"/>
                          <a:gd name="connsiteX393" fmla="*/ 2599181 w 2647519"/>
                          <a:gd name="connsiteY393" fmla="*/ 1433750 h 2612594"/>
                          <a:gd name="connsiteX394" fmla="*/ 2598585 w 2647519"/>
                          <a:gd name="connsiteY394" fmla="*/ 1458277 h 2612594"/>
                          <a:gd name="connsiteX395" fmla="*/ 2589060 w 2647519"/>
                          <a:gd name="connsiteY395" fmla="*/ 1487586 h 2612594"/>
                          <a:gd name="connsiteX396" fmla="*/ 2589060 w 2647519"/>
                          <a:gd name="connsiteY396" fmla="*/ 1490934 h 2612594"/>
                          <a:gd name="connsiteX397" fmla="*/ 2600490 w 2647519"/>
                          <a:gd name="connsiteY397" fmla="*/ 1458277 h 2612594"/>
                          <a:gd name="connsiteX398" fmla="*/ 2602395 w 2647519"/>
                          <a:gd name="connsiteY398" fmla="*/ 1407794 h 2612594"/>
                          <a:gd name="connsiteX399" fmla="*/ 2606836 w 2647519"/>
                          <a:gd name="connsiteY399" fmla="*/ 1398173 h 2612594"/>
                          <a:gd name="connsiteX400" fmla="*/ 2565247 w 2647519"/>
                          <a:gd name="connsiteY400" fmla="*/ 1354454 h 2612594"/>
                          <a:gd name="connsiteX401" fmla="*/ 2559006 w 2647519"/>
                          <a:gd name="connsiteY401" fmla="*/ 1369207 h 2612594"/>
                          <a:gd name="connsiteX402" fmla="*/ 2556675 w 2647519"/>
                          <a:gd name="connsiteY402" fmla="*/ 1390650 h 2612594"/>
                          <a:gd name="connsiteX403" fmla="*/ 2553670 w 2647519"/>
                          <a:gd name="connsiteY403" fmla="*/ 1380633 h 2612594"/>
                          <a:gd name="connsiteX404" fmla="*/ 2552571 w 2647519"/>
                          <a:gd name="connsiteY404" fmla="*/ 1382047 h 2612594"/>
                          <a:gd name="connsiteX405" fmla="*/ 2555723 w 2647519"/>
                          <a:gd name="connsiteY405" fmla="*/ 1392555 h 2612594"/>
                          <a:gd name="connsiteX406" fmla="*/ 2553818 w 2647519"/>
                          <a:gd name="connsiteY406" fmla="*/ 1407795 h 2612594"/>
                          <a:gd name="connsiteX407" fmla="*/ 2557628 w 2647519"/>
                          <a:gd name="connsiteY407" fmla="*/ 1420177 h 2612594"/>
                          <a:gd name="connsiteX408" fmla="*/ 2560581 w 2647519"/>
                          <a:gd name="connsiteY408" fmla="*/ 1420013 h 2612594"/>
                          <a:gd name="connsiteX409" fmla="*/ 2558580 w 2647519"/>
                          <a:gd name="connsiteY409" fmla="*/ 1413509 h 2612594"/>
                          <a:gd name="connsiteX410" fmla="*/ 2560485 w 2647519"/>
                          <a:gd name="connsiteY410" fmla="*/ 1398269 h 2612594"/>
                          <a:gd name="connsiteX411" fmla="*/ 2565247 w 2647519"/>
                          <a:gd name="connsiteY411" fmla="*/ 1354454 h 2612594"/>
                          <a:gd name="connsiteX412" fmla="*/ 2645258 w 2647519"/>
                          <a:gd name="connsiteY412" fmla="*/ 1328737 h 2612594"/>
                          <a:gd name="connsiteX413" fmla="*/ 2647163 w 2647519"/>
                          <a:gd name="connsiteY413" fmla="*/ 1329689 h 2612594"/>
                          <a:gd name="connsiteX414" fmla="*/ 2646210 w 2647519"/>
                          <a:gd name="connsiteY414" fmla="*/ 1369694 h 2612594"/>
                          <a:gd name="connsiteX415" fmla="*/ 2647163 w 2647519"/>
                          <a:gd name="connsiteY415" fmla="*/ 1397317 h 2612594"/>
                          <a:gd name="connsiteX416" fmla="*/ 2644305 w 2647519"/>
                          <a:gd name="connsiteY416" fmla="*/ 1447799 h 2612594"/>
                          <a:gd name="connsiteX417" fmla="*/ 2641448 w 2647519"/>
                          <a:gd name="connsiteY417" fmla="*/ 1476374 h 2612594"/>
                          <a:gd name="connsiteX418" fmla="*/ 2632875 w 2647519"/>
                          <a:gd name="connsiteY418" fmla="*/ 1518284 h 2612594"/>
                          <a:gd name="connsiteX419" fmla="*/ 2630018 w 2647519"/>
                          <a:gd name="connsiteY419" fmla="*/ 1553527 h 2612594"/>
                          <a:gd name="connsiteX420" fmla="*/ 2615730 w 2647519"/>
                          <a:gd name="connsiteY420" fmla="*/ 1618297 h 2612594"/>
                          <a:gd name="connsiteX421" fmla="*/ 2602395 w 2647519"/>
                          <a:gd name="connsiteY421" fmla="*/ 1674494 h 2612594"/>
                          <a:gd name="connsiteX422" fmla="*/ 2578583 w 2647519"/>
                          <a:gd name="connsiteY422" fmla="*/ 1684972 h 2612594"/>
                          <a:gd name="connsiteX423" fmla="*/ 2580488 w 2647519"/>
                          <a:gd name="connsiteY423" fmla="*/ 1679257 h 2612594"/>
                          <a:gd name="connsiteX424" fmla="*/ 2584298 w 2647519"/>
                          <a:gd name="connsiteY424" fmla="*/ 1639252 h 2612594"/>
                          <a:gd name="connsiteX425" fmla="*/ 2598585 w 2647519"/>
                          <a:gd name="connsiteY425" fmla="*/ 1597342 h 2612594"/>
                          <a:gd name="connsiteX426" fmla="*/ 2610015 w 2647519"/>
                          <a:gd name="connsiteY426" fmla="*/ 1590675 h 2612594"/>
                          <a:gd name="connsiteX427" fmla="*/ 2610015 w 2647519"/>
                          <a:gd name="connsiteY427" fmla="*/ 1590674 h 2612594"/>
                          <a:gd name="connsiteX428" fmla="*/ 2622398 w 2647519"/>
                          <a:gd name="connsiteY428" fmla="*/ 1518284 h 2612594"/>
                          <a:gd name="connsiteX429" fmla="*/ 2629065 w 2647519"/>
                          <a:gd name="connsiteY429" fmla="*/ 1483994 h 2612594"/>
                          <a:gd name="connsiteX430" fmla="*/ 2634780 w 2647519"/>
                          <a:gd name="connsiteY430" fmla="*/ 1448752 h 2612594"/>
                          <a:gd name="connsiteX431" fmla="*/ 2639543 w 2647519"/>
                          <a:gd name="connsiteY431" fmla="*/ 1415414 h 2612594"/>
                          <a:gd name="connsiteX432" fmla="*/ 2641448 w 2647519"/>
                          <a:gd name="connsiteY432" fmla="*/ 1383982 h 2612594"/>
                          <a:gd name="connsiteX433" fmla="*/ 2642400 w 2647519"/>
                          <a:gd name="connsiteY433" fmla="*/ 1357312 h 2612594"/>
                          <a:gd name="connsiteX434" fmla="*/ 2644305 w 2647519"/>
                          <a:gd name="connsiteY434" fmla="*/ 1343024 h 2612594"/>
                          <a:gd name="connsiteX435" fmla="*/ 2645258 w 2647519"/>
                          <a:gd name="connsiteY435" fmla="*/ 1328737 h 2612594"/>
                          <a:gd name="connsiteX436" fmla="*/ 134151 w 2647519"/>
                          <a:gd name="connsiteY436" fmla="*/ 887095 h 2612594"/>
                          <a:gd name="connsiteX437" fmla="*/ 134625 w 2647519"/>
                          <a:gd name="connsiteY437" fmla="*/ 887332 h 2612594"/>
                          <a:gd name="connsiteX438" fmla="*/ 134670 w 2647519"/>
                          <a:gd name="connsiteY438" fmla="*/ 887199 h 2612594"/>
                          <a:gd name="connsiteX439" fmla="*/ 191618 w 2647519"/>
                          <a:gd name="connsiteY439" fmla="*/ 750570 h 2612594"/>
                          <a:gd name="connsiteX440" fmla="*/ 170663 w 2647519"/>
                          <a:gd name="connsiteY440" fmla="*/ 789622 h 2612594"/>
                          <a:gd name="connsiteX441" fmla="*/ 153518 w 2647519"/>
                          <a:gd name="connsiteY441" fmla="*/ 803910 h 2612594"/>
                          <a:gd name="connsiteX442" fmla="*/ 153477 w 2647519"/>
                          <a:gd name="connsiteY442" fmla="*/ 804822 h 2612594"/>
                          <a:gd name="connsiteX443" fmla="*/ 151819 w 2647519"/>
                          <a:gd name="connsiteY443" fmla="*/ 841286 h 2612594"/>
                          <a:gd name="connsiteX444" fmla="*/ 151867 w 2647519"/>
                          <a:gd name="connsiteY444" fmla="*/ 841199 h 2612594"/>
                          <a:gd name="connsiteX445" fmla="*/ 153518 w 2647519"/>
                          <a:gd name="connsiteY445" fmla="*/ 804862 h 2612594"/>
                          <a:gd name="connsiteX446" fmla="*/ 170663 w 2647519"/>
                          <a:gd name="connsiteY446" fmla="*/ 790574 h 2612594"/>
                          <a:gd name="connsiteX447" fmla="*/ 191618 w 2647519"/>
                          <a:gd name="connsiteY447" fmla="*/ 751522 h 2612594"/>
                          <a:gd name="connsiteX448" fmla="*/ 192332 w 2647519"/>
                          <a:gd name="connsiteY448" fmla="*/ 751998 h 2612594"/>
                          <a:gd name="connsiteX449" fmla="*/ 192689 w 2647519"/>
                          <a:gd name="connsiteY449" fmla="*/ 751284 h 2612594"/>
                          <a:gd name="connsiteX450" fmla="*/ 203047 w 2647519"/>
                          <a:gd name="connsiteY450" fmla="*/ 667702 h 2612594"/>
                          <a:gd name="connsiteX451" fmla="*/ 189712 w 2647519"/>
                          <a:gd name="connsiteY451" fmla="*/ 677227 h 2612594"/>
                          <a:gd name="connsiteX452" fmla="*/ 169710 w 2647519"/>
                          <a:gd name="connsiteY452" fmla="*/ 719137 h 2612594"/>
                          <a:gd name="connsiteX453" fmla="*/ 174286 w 2647519"/>
                          <a:gd name="connsiteY453" fmla="*/ 722798 h 2612594"/>
                          <a:gd name="connsiteX454" fmla="*/ 174435 w 2647519"/>
                          <a:gd name="connsiteY454" fmla="*/ 722155 h 2612594"/>
                          <a:gd name="connsiteX455" fmla="*/ 170663 w 2647519"/>
                          <a:gd name="connsiteY455" fmla="*/ 719137 h 2612594"/>
                          <a:gd name="connsiteX456" fmla="*/ 190665 w 2647519"/>
                          <a:gd name="connsiteY456" fmla="*/ 677227 h 2612594"/>
                          <a:gd name="connsiteX457" fmla="*/ 202473 w 2647519"/>
                          <a:gd name="connsiteY457" fmla="*/ 668793 h 2612594"/>
                          <a:gd name="connsiteX458" fmla="*/ 276390 w 2647519"/>
                          <a:gd name="connsiteY458" fmla="*/ 613410 h 2612594"/>
                          <a:gd name="connsiteX459" fmla="*/ 275187 w 2647519"/>
                          <a:gd name="connsiteY459" fmla="*/ 614373 h 2612594"/>
                          <a:gd name="connsiteX460" fmla="*/ 270080 w 2647519"/>
                          <a:gd name="connsiteY460" fmla="*/ 634008 h 2612594"/>
                          <a:gd name="connsiteX461" fmla="*/ 266865 w 2647519"/>
                          <a:gd name="connsiteY461" fmla="*/ 643890 h 2612594"/>
                          <a:gd name="connsiteX462" fmla="*/ 179235 w 2647519"/>
                          <a:gd name="connsiteY462" fmla="*/ 803910 h 2612594"/>
                          <a:gd name="connsiteX463" fmla="*/ 166852 w 2647519"/>
                          <a:gd name="connsiteY463" fmla="*/ 842962 h 2612594"/>
                          <a:gd name="connsiteX464" fmla="*/ 155422 w 2647519"/>
                          <a:gd name="connsiteY464" fmla="*/ 882967 h 2612594"/>
                          <a:gd name="connsiteX465" fmla="*/ 130657 w 2647519"/>
                          <a:gd name="connsiteY465" fmla="*/ 966787 h 2612594"/>
                          <a:gd name="connsiteX466" fmla="*/ 114465 w 2647519"/>
                          <a:gd name="connsiteY466" fmla="*/ 1023937 h 2612594"/>
                          <a:gd name="connsiteX467" fmla="*/ 106845 w 2647519"/>
                          <a:gd name="connsiteY467" fmla="*/ 1066800 h 2612594"/>
                          <a:gd name="connsiteX468" fmla="*/ 103035 w 2647519"/>
                          <a:gd name="connsiteY468" fmla="*/ 1088707 h 2612594"/>
                          <a:gd name="connsiteX469" fmla="*/ 100177 w 2647519"/>
                          <a:gd name="connsiteY469" fmla="*/ 1110615 h 2612594"/>
                          <a:gd name="connsiteX470" fmla="*/ 91605 w 2647519"/>
                          <a:gd name="connsiteY470" fmla="*/ 1169670 h 2612594"/>
                          <a:gd name="connsiteX471" fmla="*/ 88747 w 2647519"/>
                          <a:gd name="connsiteY471" fmla="*/ 1205865 h 2612594"/>
                          <a:gd name="connsiteX472" fmla="*/ 93510 w 2647519"/>
                          <a:gd name="connsiteY472" fmla="*/ 1243965 h 2612594"/>
                          <a:gd name="connsiteX473" fmla="*/ 95742 w 2647519"/>
                          <a:gd name="connsiteY473" fmla="*/ 1223205 h 2612594"/>
                          <a:gd name="connsiteX474" fmla="*/ 95415 w 2647519"/>
                          <a:gd name="connsiteY474" fmla="*/ 1216342 h 2612594"/>
                          <a:gd name="connsiteX475" fmla="*/ 99225 w 2647519"/>
                          <a:gd name="connsiteY475" fmla="*/ 1176337 h 2612594"/>
                          <a:gd name="connsiteX476" fmla="*/ 107797 w 2647519"/>
                          <a:gd name="connsiteY476" fmla="*/ 1117282 h 2612594"/>
                          <a:gd name="connsiteX477" fmla="*/ 114596 w 2647519"/>
                          <a:gd name="connsiteY477" fmla="*/ 1109123 h 2612594"/>
                          <a:gd name="connsiteX478" fmla="*/ 124469 w 2647519"/>
                          <a:gd name="connsiteY478" fmla="*/ 1043051 h 2612594"/>
                          <a:gd name="connsiteX479" fmla="*/ 123990 w 2647519"/>
                          <a:gd name="connsiteY479" fmla="*/ 1031557 h 2612594"/>
                          <a:gd name="connsiteX480" fmla="*/ 133400 w 2647519"/>
                          <a:gd name="connsiteY480" fmla="*/ 1004580 h 2612594"/>
                          <a:gd name="connsiteX481" fmla="*/ 138999 w 2647519"/>
                          <a:gd name="connsiteY481" fmla="*/ 981931 h 2612594"/>
                          <a:gd name="connsiteX482" fmla="*/ 137325 w 2647519"/>
                          <a:gd name="connsiteY482" fmla="*/ 985837 h 2612594"/>
                          <a:gd name="connsiteX483" fmla="*/ 131610 w 2647519"/>
                          <a:gd name="connsiteY483" fmla="*/ 983932 h 2612594"/>
                          <a:gd name="connsiteX484" fmla="*/ 117322 w 2647519"/>
                          <a:gd name="connsiteY484" fmla="*/ 1024890 h 2612594"/>
                          <a:gd name="connsiteX485" fmla="*/ 118275 w 2647519"/>
                          <a:gd name="connsiteY485" fmla="*/ 1047750 h 2612594"/>
                          <a:gd name="connsiteX486" fmla="*/ 111607 w 2647519"/>
                          <a:gd name="connsiteY486" fmla="*/ 1091565 h 2612594"/>
                          <a:gd name="connsiteX487" fmla="*/ 110655 w 2647519"/>
                          <a:gd name="connsiteY487" fmla="*/ 1099185 h 2612594"/>
                          <a:gd name="connsiteX488" fmla="*/ 101130 w 2647519"/>
                          <a:gd name="connsiteY488" fmla="*/ 1110615 h 2612594"/>
                          <a:gd name="connsiteX489" fmla="*/ 103987 w 2647519"/>
                          <a:gd name="connsiteY489" fmla="*/ 1088707 h 2612594"/>
                          <a:gd name="connsiteX490" fmla="*/ 107797 w 2647519"/>
                          <a:gd name="connsiteY490" fmla="*/ 1066800 h 2612594"/>
                          <a:gd name="connsiteX491" fmla="*/ 115417 w 2647519"/>
                          <a:gd name="connsiteY491" fmla="*/ 1023937 h 2612594"/>
                          <a:gd name="connsiteX492" fmla="*/ 131610 w 2647519"/>
                          <a:gd name="connsiteY492" fmla="*/ 966787 h 2612594"/>
                          <a:gd name="connsiteX493" fmla="*/ 156375 w 2647519"/>
                          <a:gd name="connsiteY493" fmla="*/ 882967 h 2612594"/>
                          <a:gd name="connsiteX494" fmla="*/ 167805 w 2647519"/>
                          <a:gd name="connsiteY494" fmla="*/ 842962 h 2612594"/>
                          <a:gd name="connsiteX495" fmla="*/ 180187 w 2647519"/>
                          <a:gd name="connsiteY495" fmla="*/ 803910 h 2612594"/>
                          <a:gd name="connsiteX496" fmla="*/ 267817 w 2647519"/>
                          <a:gd name="connsiteY496" fmla="*/ 643890 h 2612594"/>
                          <a:gd name="connsiteX497" fmla="*/ 276390 w 2647519"/>
                          <a:gd name="connsiteY497" fmla="*/ 613410 h 2612594"/>
                          <a:gd name="connsiteX498" fmla="*/ 293536 w 2647519"/>
                          <a:gd name="connsiteY498" fmla="*/ 518160 h 2612594"/>
                          <a:gd name="connsiteX499" fmla="*/ 293535 w 2647519"/>
                          <a:gd name="connsiteY499" fmla="*/ 518160 h 2612594"/>
                          <a:gd name="connsiteX500" fmla="*/ 298297 w 2647519"/>
                          <a:gd name="connsiteY500" fmla="*/ 521970 h 2612594"/>
                          <a:gd name="connsiteX501" fmla="*/ 298297 w 2647519"/>
                          <a:gd name="connsiteY501" fmla="*/ 521969 h 2612594"/>
                          <a:gd name="connsiteX502" fmla="*/ 465169 w 2647519"/>
                          <a:gd name="connsiteY502" fmla="*/ 382550 h 2612594"/>
                          <a:gd name="connsiteX503" fmla="*/ 464986 w 2647519"/>
                          <a:gd name="connsiteY503" fmla="*/ 382696 h 2612594"/>
                          <a:gd name="connsiteX504" fmla="*/ 464430 w 2647519"/>
                          <a:gd name="connsiteY504" fmla="*/ 383325 h 2612594"/>
                          <a:gd name="connsiteX505" fmla="*/ 456651 w 2647519"/>
                          <a:gd name="connsiteY505" fmla="*/ 391477 h 2612594"/>
                          <a:gd name="connsiteX506" fmla="*/ 454684 w 2647519"/>
                          <a:gd name="connsiteY506" fmla="*/ 394338 h 2612594"/>
                          <a:gd name="connsiteX507" fmla="*/ 453399 w 2647519"/>
                          <a:gd name="connsiteY507" fmla="*/ 395790 h 2612594"/>
                          <a:gd name="connsiteX508" fmla="*/ 447840 w 2647519"/>
                          <a:gd name="connsiteY508" fmla="*/ 403860 h 2612594"/>
                          <a:gd name="connsiteX509" fmla="*/ 389738 w 2647519"/>
                          <a:gd name="connsiteY509" fmla="*/ 472440 h 2612594"/>
                          <a:gd name="connsiteX510" fmla="*/ 373545 w 2647519"/>
                          <a:gd name="connsiteY510" fmla="*/ 491490 h 2612594"/>
                          <a:gd name="connsiteX511" fmla="*/ 357353 w 2647519"/>
                          <a:gd name="connsiteY511" fmla="*/ 511492 h 2612594"/>
                          <a:gd name="connsiteX512" fmla="*/ 285752 w 2647519"/>
                          <a:gd name="connsiteY512" fmla="*/ 590631 h 2612594"/>
                          <a:gd name="connsiteX513" fmla="*/ 358305 w 2647519"/>
                          <a:gd name="connsiteY513" fmla="*/ 510540 h 2612594"/>
                          <a:gd name="connsiteX514" fmla="*/ 374497 w 2647519"/>
                          <a:gd name="connsiteY514" fmla="*/ 490537 h 2612594"/>
                          <a:gd name="connsiteX515" fmla="*/ 390690 w 2647519"/>
                          <a:gd name="connsiteY515" fmla="*/ 471487 h 2612594"/>
                          <a:gd name="connsiteX516" fmla="*/ 448792 w 2647519"/>
                          <a:gd name="connsiteY516" fmla="*/ 402907 h 2612594"/>
                          <a:gd name="connsiteX517" fmla="*/ 454684 w 2647519"/>
                          <a:gd name="connsiteY517" fmla="*/ 394338 h 2612594"/>
                          <a:gd name="connsiteX518" fmla="*/ 464430 w 2647519"/>
                          <a:gd name="connsiteY518" fmla="*/ 383325 h 2612594"/>
                          <a:gd name="connsiteX519" fmla="*/ 489348 w 2647519"/>
                          <a:gd name="connsiteY519" fmla="*/ 316869 h 2612594"/>
                          <a:gd name="connsiteX520" fmla="*/ 481127 w 2647519"/>
                          <a:gd name="connsiteY520" fmla="*/ 319733 h 2612594"/>
                          <a:gd name="connsiteX521" fmla="*/ 475013 w 2647519"/>
                          <a:gd name="connsiteY521" fmla="*/ 322003 h 2612594"/>
                          <a:gd name="connsiteX522" fmla="*/ 473558 w 2647519"/>
                          <a:gd name="connsiteY522" fmla="*/ 323849 h 2612594"/>
                          <a:gd name="connsiteX523" fmla="*/ 463080 w 2647519"/>
                          <a:gd name="connsiteY523" fmla="*/ 333374 h 2612594"/>
                          <a:gd name="connsiteX524" fmla="*/ 436410 w 2647519"/>
                          <a:gd name="connsiteY524" fmla="*/ 350519 h 2612594"/>
                          <a:gd name="connsiteX525" fmla="*/ 418313 w 2647519"/>
                          <a:gd name="connsiteY525" fmla="*/ 370522 h 2612594"/>
                          <a:gd name="connsiteX526" fmla="*/ 401168 w 2647519"/>
                          <a:gd name="connsiteY526" fmla="*/ 390524 h 2612594"/>
                          <a:gd name="connsiteX527" fmla="*/ 389738 w 2647519"/>
                          <a:gd name="connsiteY527" fmla="*/ 401002 h 2612594"/>
                          <a:gd name="connsiteX528" fmla="*/ 389350 w 2647519"/>
                          <a:gd name="connsiteY528" fmla="*/ 400516 h 2612594"/>
                          <a:gd name="connsiteX529" fmla="*/ 378546 w 2647519"/>
                          <a:gd name="connsiteY529" fmla="*/ 413504 h 2612594"/>
                          <a:gd name="connsiteX530" fmla="*/ 360210 w 2647519"/>
                          <a:gd name="connsiteY530" fmla="*/ 436245 h 2612594"/>
                          <a:gd name="connsiteX531" fmla="*/ 330683 w 2647519"/>
                          <a:gd name="connsiteY531" fmla="*/ 468630 h 2612594"/>
                          <a:gd name="connsiteX532" fmla="*/ 335445 w 2647519"/>
                          <a:gd name="connsiteY532" fmla="*/ 474344 h 2612594"/>
                          <a:gd name="connsiteX533" fmla="*/ 335536 w 2647519"/>
                          <a:gd name="connsiteY533" fmla="*/ 474264 h 2612594"/>
                          <a:gd name="connsiteX534" fmla="*/ 331635 w 2647519"/>
                          <a:gd name="connsiteY534" fmla="*/ 469582 h 2612594"/>
                          <a:gd name="connsiteX535" fmla="*/ 361162 w 2647519"/>
                          <a:gd name="connsiteY535" fmla="*/ 437197 h 2612594"/>
                          <a:gd name="connsiteX536" fmla="*/ 390690 w 2647519"/>
                          <a:gd name="connsiteY536" fmla="*/ 401002 h 2612594"/>
                          <a:gd name="connsiteX537" fmla="*/ 402120 w 2647519"/>
                          <a:gd name="connsiteY537" fmla="*/ 390525 h 2612594"/>
                          <a:gd name="connsiteX538" fmla="*/ 419265 w 2647519"/>
                          <a:gd name="connsiteY538" fmla="*/ 370522 h 2612594"/>
                          <a:gd name="connsiteX539" fmla="*/ 437362 w 2647519"/>
                          <a:gd name="connsiteY539" fmla="*/ 350520 h 2612594"/>
                          <a:gd name="connsiteX540" fmla="*/ 464032 w 2647519"/>
                          <a:gd name="connsiteY540" fmla="*/ 333375 h 2612594"/>
                          <a:gd name="connsiteX541" fmla="*/ 474510 w 2647519"/>
                          <a:gd name="connsiteY541" fmla="*/ 323850 h 2612594"/>
                          <a:gd name="connsiteX542" fmla="*/ 485940 w 2647519"/>
                          <a:gd name="connsiteY542" fmla="*/ 319564 h 2612594"/>
                          <a:gd name="connsiteX543" fmla="*/ 489548 w 2647519"/>
                          <a:gd name="connsiteY543" fmla="*/ 318444 h 2612594"/>
                          <a:gd name="connsiteX544" fmla="*/ 1868970 w 2647519"/>
                          <a:gd name="connsiteY544" fmla="*/ 144780 h 2612594"/>
                          <a:gd name="connsiteX545" fmla="*/ 1917547 w 2647519"/>
                          <a:gd name="connsiteY545" fmla="*/ 166687 h 2612594"/>
                          <a:gd name="connsiteX546" fmla="*/ 1938502 w 2647519"/>
                          <a:gd name="connsiteY546" fmla="*/ 183832 h 2612594"/>
                          <a:gd name="connsiteX547" fmla="*/ 1891830 w 2647519"/>
                          <a:gd name="connsiteY547" fmla="*/ 160972 h 2612594"/>
                          <a:gd name="connsiteX548" fmla="*/ 1868970 w 2647519"/>
                          <a:gd name="connsiteY548" fmla="*/ 144780 h 2612594"/>
                          <a:gd name="connsiteX549" fmla="*/ 1710855 w 2647519"/>
                          <a:gd name="connsiteY549" fmla="*/ 75247 h 2612594"/>
                          <a:gd name="connsiteX550" fmla="*/ 1748955 w 2647519"/>
                          <a:gd name="connsiteY550" fmla="*/ 83819 h 2612594"/>
                          <a:gd name="connsiteX551" fmla="*/ 1802295 w 2647519"/>
                          <a:gd name="connsiteY551" fmla="*/ 110489 h 2612594"/>
                          <a:gd name="connsiteX552" fmla="*/ 1710855 w 2647519"/>
                          <a:gd name="connsiteY552" fmla="*/ 75247 h 2612594"/>
                          <a:gd name="connsiteX553" fmla="*/ 1137451 w 2647519"/>
                          <a:gd name="connsiteY553" fmla="*/ 68937 h 2612594"/>
                          <a:gd name="connsiteX554" fmla="*/ 1117448 w 2647519"/>
                          <a:gd name="connsiteY554" fmla="*/ 71437 h 2612594"/>
                          <a:gd name="connsiteX555" fmla="*/ 1074585 w 2647519"/>
                          <a:gd name="connsiteY555" fmla="*/ 77152 h 2612594"/>
                          <a:gd name="connsiteX556" fmla="*/ 1032675 w 2647519"/>
                          <a:gd name="connsiteY556" fmla="*/ 86677 h 2612594"/>
                          <a:gd name="connsiteX557" fmla="*/ 1014578 w 2647519"/>
                          <a:gd name="connsiteY557" fmla="*/ 92392 h 2612594"/>
                          <a:gd name="connsiteX558" fmla="*/ 993623 w 2647519"/>
                          <a:gd name="connsiteY558" fmla="*/ 98107 h 2612594"/>
                          <a:gd name="connsiteX559" fmla="*/ 947769 w 2647519"/>
                          <a:gd name="connsiteY559" fmla="*/ 107115 h 2612594"/>
                          <a:gd name="connsiteX560" fmla="*/ 939330 w 2647519"/>
                          <a:gd name="connsiteY560" fmla="*/ 110490 h 2612594"/>
                          <a:gd name="connsiteX561" fmla="*/ 881228 w 2647519"/>
                          <a:gd name="connsiteY561" fmla="*/ 130492 h 2612594"/>
                          <a:gd name="connsiteX562" fmla="*/ 824078 w 2647519"/>
                          <a:gd name="connsiteY562" fmla="*/ 153352 h 2612594"/>
                          <a:gd name="connsiteX563" fmla="*/ 784073 w 2647519"/>
                          <a:gd name="connsiteY563" fmla="*/ 171450 h 2612594"/>
                          <a:gd name="connsiteX564" fmla="*/ 757403 w 2647519"/>
                          <a:gd name="connsiteY564" fmla="*/ 181927 h 2612594"/>
                          <a:gd name="connsiteX565" fmla="*/ 691680 w 2647519"/>
                          <a:gd name="connsiteY565" fmla="*/ 212407 h 2612594"/>
                          <a:gd name="connsiteX566" fmla="*/ 660248 w 2647519"/>
                          <a:gd name="connsiteY566" fmla="*/ 232410 h 2612594"/>
                          <a:gd name="connsiteX567" fmla="*/ 629768 w 2647519"/>
                          <a:gd name="connsiteY567" fmla="*/ 252412 h 2612594"/>
                          <a:gd name="connsiteX568" fmla="*/ 581190 w 2647519"/>
                          <a:gd name="connsiteY568" fmla="*/ 288607 h 2612594"/>
                          <a:gd name="connsiteX569" fmla="*/ 535470 w 2647519"/>
                          <a:gd name="connsiteY569" fmla="*/ 324802 h 2612594"/>
                          <a:gd name="connsiteX570" fmla="*/ 491713 w 2647519"/>
                          <a:gd name="connsiteY570" fmla="*/ 362974 h 2612594"/>
                          <a:gd name="connsiteX571" fmla="*/ 495465 w 2647519"/>
                          <a:gd name="connsiteY571" fmla="*/ 367665 h 2612594"/>
                          <a:gd name="connsiteX572" fmla="*/ 504752 w 2647519"/>
                          <a:gd name="connsiteY572" fmla="*/ 361295 h 2612594"/>
                          <a:gd name="connsiteX573" fmla="*/ 512657 w 2647519"/>
                          <a:gd name="connsiteY573" fmla="*/ 355403 h 2612594"/>
                          <a:gd name="connsiteX574" fmla="*/ 541185 w 2647519"/>
                          <a:gd name="connsiteY574" fmla="*/ 330517 h 2612594"/>
                          <a:gd name="connsiteX575" fmla="*/ 586905 w 2647519"/>
                          <a:gd name="connsiteY575" fmla="*/ 294322 h 2612594"/>
                          <a:gd name="connsiteX576" fmla="*/ 635482 w 2647519"/>
                          <a:gd name="connsiteY576" fmla="*/ 258127 h 2612594"/>
                          <a:gd name="connsiteX577" fmla="*/ 665962 w 2647519"/>
                          <a:gd name="connsiteY577" fmla="*/ 238124 h 2612594"/>
                          <a:gd name="connsiteX578" fmla="*/ 697395 w 2647519"/>
                          <a:gd name="connsiteY578" fmla="*/ 218122 h 2612594"/>
                          <a:gd name="connsiteX579" fmla="*/ 763117 w 2647519"/>
                          <a:gd name="connsiteY579" fmla="*/ 187642 h 2612594"/>
                          <a:gd name="connsiteX580" fmla="*/ 788835 w 2647519"/>
                          <a:gd name="connsiteY580" fmla="*/ 174307 h 2612594"/>
                          <a:gd name="connsiteX581" fmla="*/ 828840 w 2647519"/>
                          <a:gd name="connsiteY581" fmla="*/ 156209 h 2612594"/>
                          <a:gd name="connsiteX582" fmla="*/ 885990 w 2647519"/>
                          <a:gd name="connsiteY582" fmla="*/ 133349 h 2612594"/>
                          <a:gd name="connsiteX583" fmla="*/ 944092 w 2647519"/>
                          <a:gd name="connsiteY583" fmla="*/ 113347 h 2612594"/>
                          <a:gd name="connsiteX584" fmla="*/ 968499 w 2647519"/>
                          <a:gd name="connsiteY584" fmla="*/ 108553 h 2612594"/>
                          <a:gd name="connsiteX585" fmla="*/ 980289 w 2647519"/>
                          <a:gd name="connsiteY585" fmla="*/ 104524 h 2612594"/>
                          <a:gd name="connsiteX586" fmla="*/ 1140765 w 2647519"/>
                          <a:gd name="connsiteY586" fmla="*/ 69904 h 2612594"/>
                          <a:gd name="connsiteX587" fmla="*/ 1478088 w 2647519"/>
                          <a:gd name="connsiteY587" fmla="*/ 48458 h 2612594"/>
                          <a:gd name="connsiteX588" fmla="*/ 1498447 w 2647519"/>
                          <a:gd name="connsiteY588" fmla="*/ 50482 h 2612594"/>
                          <a:gd name="connsiteX589" fmla="*/ 1526070 w 2647519"/>
                          <a:gd name="connsiteY589" fmla="*/ 60007 h 2612594"/>
                          <a:gd name="connsiteX590" fmla="*/ 1505115 w 2647519"/>
                          <a:gd name="connsiteY590" fmla="*/ 57150 h 2612594"/>
                          <a:gd name="connsiteX591" fmla="*/ 1461300 w 2647519"/>
                          <a:gd name="connsiteY591" fmla="*/ 48577 h 2612594"/>
                          <a:gd name="connsiteX592" fmla="*/ 1478088 w 2647519"/>
                          <a:gd name="connsiteY592" fmla="*/ 48458 h 2612594"/>
                          <a:gd name="connsiteX593" fmla="*/ 1588935 w 2647519"/>
                          <a:gd name="connsiteY593" fmla="*/ 40957 h 2612594"/>
                          <a:gd name="connsiteX594" fmla="*/ 1627987 w 2647519"/>
                          <a:gd name="connsiteY594" fmla="*/ 43814 h 2612594"/>
                          <a:gd name="connsiteX595" fmla="*/ 1675612 w 2647519"/>
                          <a:gd name="connsiteY595" fmla="*/ 62864 h 2612594"/>
                          <a:gd name="connsiteX596" fmla="*/ 1616557 w 2647519"/>
                          <a:gd name="connsiteY596" fmla="*/ 52387 h 2612594"/>
                          <a:gd name="connsiteX597" fmla="*/ 1588935 w 2647519"/>
                          <a:gd name="connsiteY597" fmla="*/ 40957 h 2612594"/>
                          <a:gd name="connsiteX598" fmla="*/ 1270324 w 2647519"/>
                          <a:gd name="connsiteY598" fmla="*/ 40719 h 2612594"/>
                          <a:gd name="connsiteX599" fmla="*/ 1160310 w 2647519"/>
                          <a:gd name="connsiteY599" fmla="*/ 46672 h 2612594"/>
                          <a:gd name="connsiteX600" fmla="*/ 1084110 w 2647519"/>
                          <a:gd name="connsiteY600" fmla="*/ 57149 h 2612594"/>
                          <a:gd name="connsiteX601" fmla="*/ 1047915 w 2647519"/>
                          <a:gd name="connsiteY601" fmla="*/ 66674 h 2612594"/>
                          <a:gd name="connsiteX602" fmla="*/ 1016482 w 2647519"/>
                          <a:gd name="connsiteY602" fmla="*/ 78104 h 2612594"/>
                          <a:gd name="connsiteX603" fmla="*/ 972667 w 2647519"/>
                          <a:gd name="connsiteY603" fmla="*/ 83819 h 2612594"/>
                          <a:gd name="connsiteX604" fmla="*/ 806932 w 2647519"/>
                          <a:gd name="connsiteY604" fmla="*/ 147637 h 2612594"/>
                          <a:gd name="connsiteX605" fmla="*/ 746925 w 2647519"/>
                          <a:gd name="connsiteY605" fmla="*/ 174307 h 2612594"/>
                          <a:gd name="connsiteX606" fmla="*/ 728827 w 2647519"/>
                          <a:gd name="connsiteY606" fmla="*/ 180974 h 2612594"/>
                          <a:gd name="connsiteX607" fmla="*/ 712635 w 2647519"/>
                          <a:gd name="connsiteY607" fmla="*/ 189547 h 2612594"/>
                          <a:gd name="connsiteX608" fmla="*/ 682155 w 2647519"/>
                          <a:gd name="connsiteY608" fmla="*/ 205739 h 2612594"/>
                          <a:gd name="connsiteX609" fmla="*/ 634530 w 2647519"/>
                          <a:gd name="connsiteY609" fmla="*/ 230504 h 2612594"/>
                          <a:gd name="connsiteX610" fmla="*/ 598335 w 2647519"/>
                          <a:gd name="connsiteY610" fmla="*/ 259079 h 2612594"/>
                          <a:gd name="connsiteX611" fmla="*/ 493560 w 2647519"/>
                          <a:gd name="connsiteY611" fmla="*/ 340994 h 2612594"/>
                          <a:gd name="connsiteX612" fmla="*/ 471664 w 2647519"/>
                          <a:gd name="connsiteY612" fmla="*/ 360034 h 2612594"/>
                          <a:gd name="connsiteX613" fmla="*/ 450243 w 2647519"/>
                          <a:gd name="connsiteY613" fmla="*/ 379593 h 2612594"/>
                          <a:gd name="connsiteX614" fmla="*/ 450697 w 2647519"/>
                          <a:gd name="connsiteY614" fmla="*/ 380047 h 2612594"/>
                          <a:gd name="connsiteX615" fmla="*/ 285915 w 2647519"/>
                          <a:gd name="connsiteY615" fmla="*/ 573404 h 2612594"/>
                          <a:gd name="connsiteX616" fmla="*/ 252577 w 2647519"/>
                          <a:gd name="connsiteY616" fmla="*/ 619124 h 2612594"/>
                          <a:gd name="connsiteX617" fmla="*/ 237337 w 2647519"/>
                          <a:gd name="connsiteY617" fmla="*/ 646747 h 2612594"/>
                          <a:gd name="connsiteX618" fmla="*/ 222097 w 2647519"/>
                          <a:gd name="connsiteY618" fmla="*/ 672464 h 2612594"/>
                          <a:gd name="connsiteX619" fmla="*/ 193522 w 2647519"/>
                          <a:gd name="connsiteY619" fmla="*/ 725804 h 2612594"/>
                          <a:gd name="connsiteX620" fmla="*/ 162439 w 2647519"/>
                          <a:gd name="connsiteY620" fmla="*/ 774785 h 2612594"/>
                          <a:gd name="connsiteX621" fmla="*/ 162090 w 2647519"/>
                          <a:gd name="connsiteY621" fmla="*/ 776287 h 2612594"/>
                          <a:gd name="connsiteX622" fmla="*/ 151612 w 2647519"/>
                          <a:gd name="connsiteY622" fmla="*/ 804862 h 2612594"/>
                          <a:gd name="connsiteX623" fmla="*/ 143992 w 2647519"/>
                          <a:gd name="connsiteY623" fmla="*/ 818197 h 2612594"/>
                          <a:gd name="connsiteX624" fmla="*/ 142087 w 2647519"/>
                          <a:gd name="connsiteY624" fmla="*/ 820102 h 2612594"/>
                          <a:gd name="connsiteX625" fmla="*/ 133634 w 2647519"/>
                          <a:gd name="connsiteY625" fmla="*/ 848201 h 2612594"/>
                          <a:gd name="connsiteX626" fmla="*/ 131610 w 2647519"/>
                          <a:gd name="connsiteY626" fmla="*/ 864870 h 2612594"/>
                          <a:gd name="connsiteX627" fmla="*/ 129705 w 2647519"/>
                          <a:gd name="connsiteY627" fmla="*/ 888682 h 2612594"/>
                          <a:gd name="connsiteX628" fmla="*/ 116370 w 2647519"/>
                          <a:gd name="connsiteY628" fmla="*/ 927735 h 2612594"/>
                          <a:gd name="connsiteX629" fmla="*/ 103987 w 2647519"/>
                          <a:gd name="connsiteY629" fmla="*/ 966787 h 2612594"/>
                          <a:gd name="connsiteX630" fmla="*/ 90652 w 2647519"/>
                          <a:gd name="connsiteY630" fmla="*/ 1023937 h 2612594"/>
                          <a:gd name="connsiteX631" fmla="*/ 83032 w 2647519"/>
                          <a:gd name="connsiteY631" fmla="*/ 1076325 h 2612594"/>
                          <a:gd name="connsiteX632" fmla="*/ 78270 w 2647519"/>
                          <a:gd name="connsiteY632" fmla="*/ 1128712 h 2612594"/>
                          <a:gd name="connsiteX633" fmla="*/ 84937 w 2647519"/>
                          <a:gd name="connsiteY633" fmla="*/ 1092517 h 2612594"/>
                          <a:gd name="connsiteX634" fmla="*/ 85555 w 2647519"/>
                          <a:gd name="connsiteY634" fmla="*/ 1089530 h 2612594"/>
                          <a:gd name="connsiteX635" fmla="*/ 86842 w 2647519"/>
                          <a:gd name="connsiteY635" fmla="*/ 1075372 h 2612594"/>
                          <a:gd name="connsiteX636" fmla="*/ 94462 w 2647519"/>
                          <a:gd name="connsiteY636" fmla="*/ 1022985 h 2612594"/>
                          <a:gd name="connsiteX637" fmla="*/ 96848 w 2647519"/>
                          <a:gd name="connsiteY637" fmla="*/ 1023781 h 2612594"/>
                          <a:gd name="connsiteX638" fmla="*/ 97055 w 2647519"/>
                          <a:gd name="connsiteY638" fmla="*/ 1022896 h 2612594"/>
                          <a:gd name="connsiteX639" fmla="*/ 94463 w 2647519"/>
                          <a:gd name="connsiteY639" fmla="*/ 1022032 h 2612594"/>
                          <a:gd name="connsiteX640" fmla="*/ 107798 w 2647519"/>
                          <a:gd name="connsiteY640" fmla="*/ 964882 h 2612594"/>
                          <a:gd name="connsiteX641" fmla="*/ 120180 w 2647519"/>
                          <a:gd name="connsiteY641" fmla="*/ 925829 h 2612594"/>
                          <a:gd name="connsiteX642" fmla="*/ 133454 w 2647519"/>
                          <a:gd name="connsiteY642" fmla="*/ 886956 h 2612594"/>
                          <a:gd name="connsiteX643" fmla="*/ 132563 w 2647519"/>
                          <a:gd name="connsiteY643" fmla="*/ 886777 h 2612594"/>
                          <a:gd name="connsiteX644" fmla="*/ 134468 w 2647519"/>
                          <a:gd name="connsiteY644" fmla="*/ 862965 h 2612594"/>
                          <a:gd name="connsiteX645" fmla="*/ 144945 w 2647519"/>
                          <a:gd name="connsiteY645" fmla="*/ 818197 h 2612594"/>
                          <a:gd name="connsiteX646" fmla="*/ 152565 w 2647519"/>
                          <a:gd name="connsiteY646" fmla="*/ 804862 h 2612594"/>
                          <a:gd name="connsiteX647" fmla="*/ 152821 w 2647519"/>
                          <a:gd name="connsiteY647" fmla="*/ 804166 h 2612594"/>
                          <a:gd name="connsiteX648" fmla="*/ 163043 w 2647519"/>
                          <a:gd name="connsiteY648" fmla="*/ 776287 h 2612594"/>
                          <a:gd name="connsiteX649" fmla="*/ 194475 w 2647519"/>
                          <a:gd name="connsiteY649" fmla="*/ 726757 h 2612594"/>
                          <a:gd name="connsiteX650" fmla="*/ 223050 w 2647519"/>
                          <a:gd name="connsiteY650" fmla="*/ 673417 h 2612594"/>
                          <a:gd name="connsiteX651" fmla="*/ 238290 w 2647519"/>
                          <a:gd name="connsiteY651" fmla="*/ 647700 h 2612594"/>
                          <a:gd name="connsiteX652" fmla="*/ 253530 w 2647519"/>
                          <a:gd name="connsiteY652" fmla="*/ 620077 h 2612594"/>
                          <a:gd name="connsiteX653" fmla="*/ 286868 w 2647519"/>
                          <a:gd name="connsiteY653" fmla="*/ 574357 h 2612594"/>
                          <a:gd name="connsiteX654" fmla="*/ 451650 w 2647519"/>
                          <a:gd name="connsiteY654" fmla="*/ 381000 h 2612594"/>
                          <a:gd name="connsiteX655" fmla="*/ 495465 w 2647519"/>
                          <a:gd name="connsiteY655" fmla="*/ 340995 h 2612594"/>
                          <a:gd name="connsiteX656" fmla="*/ 600240 w 2647519"/>
                          <a:gd name="connsiteY656" fmla="*/ 259080 h 2612594"/>
                          <a:gd name="connsiteX657" fmla="*/ 636435 w 2647519"/>
                          <a:gd name="connsiteY657" fmla="*/ 230505 h 2612594"/>
                          <a:gd name="connsiteX658" fmla="*/ 684060 w 2647519"/>
                          <a:gd name="connsiteY658" fmla="*/ 205740 h 2612594"/>
                          <a:gd name="connsiteX659" fmla="*/ 714540 w 2647519"/>
                          <a:gd name="connsiteY659" fmla="*/ 189547 h 2612594"/>
                          <a:gd name="connsiteX660" fmla="*/ 730733 w 2647519"/>
                          <a:gd name="connsiteY660" fmla="*/ 180975 h 2612594"/>
                          <a:gd name="connsiteX661" fmla="*/ 748830 w 2647519"/>
                          <a:gd name="connsiteY661" fmla="*/ 174307 h 2612594"/>
                          <a:gd name="connsiteX662" fmla="*/ 808838 w 2647519"/>
                          <a:gd name="connsiteY662" fmla="*/ 147637 h 2612594"/>
                          <a:gd name="connsiteX663" fmla="*/ 974573 w 2647519"/>
                          <a:gd name="connsiteY663" fmla="*/ 83820 h 2612594"/>
                          <a:gd name="connsiteX664" fmla="*/ 1018388 w 2647519"/>
                          <a:gd name="connsiteY664" fmla="*/ 78105 h 2612594"/>
                          <a:gd name="connsiteX665" fmla="*/ 1049820 w 2647519"/>
                          <a:gd name="connsiteY665" fmla="*/ 66675 h 2612594"/>
                          <a:gd name="connsiteX666" fmla="*/ 1086015 w 2647519"/>
                          <a:gd name="connsiteY666" fmla="*/ 57150 h 2612594"/>
                          <a:gd name="connsiteX667" fmla="*/ 1162215 w 2647519"/>
                          <a:gd name="connsiteY667" fmla="*/ 46672 h 2612594"/>
                          <a:gd name="connsiteX668" fmla="*/ 1272229 w 2647519"/>
                          <a:gd name="connsiteY668" fmla="*/ 41076 h 2612594"/>
                          <a:gd name="connsiteX669" fmla="*/ 1360655 w 2647519"/>
                          <a:gd name="connsiteY669" fmla="*/ 44043 h 2612594"/>
                          <a:gd name="connsiteX670" fmla="*/ 1404150 w 2647519"/>
                          <a:gd name="connsiteY670" fmla="*/ 0 h 2612594"/>
                          <a:gd name="connsiteX671" fmla="*/ 1448917 w 2647519"/>
                          <a:gd name="connsiteY671" fmla="*/ 2857 h 2612594"/>
                          <a:gd name="connsiteX672" fmla="*/ 1494637 w 2647519"/>
                          <a:gd name="connsiteY672" fmla="*/ 7620 h 2612594"/>
                          <a:gd name="connsiteX673" fmla="*/ 1525117 w 2647519"/>
                          <a:gd name="connsiteY673" fmla="*/ 15240 h 2612594"/>
                          <a:gd name="connsiteX674" fmla="*/ 1545120 w 2647519"/>
                          <a:gd name="connsiteY674" fmla="*/ 24765 h 2612594"/>
                          <a:gd name="connsiteX675" fmla="*/ 1569885 w 2647519"/>
                          <a:gd name="connsiteY675" fmla="*/ 20002 h 2612594"/>
                          <a:gd name="connsiteX676" fmla="*/ 1607032 w 2647519"/>
                          <a:gd name="connsiteY676" fmla="*/ 28575 h 2612594"/>
                          <a:gd name="connsiteX677" fmla="*/ 1629892 w 2647519"/>
                          <a:gd name="connsiteY677" fmla="*/ 35242 h 2612594"/>
                          <a:gd name="connsiteX678" fmla="*/ 1628940 w 2647519"/>
                          <a:gd name="connsiteY678" fmla="*/ 36195 h 2612594"/>
                          <a:gd name="connsiteX679" fmla="*/ 1627987 w 2647519"/>
                          <a:gd name="connsiteY679" fmla="*/ 42862 h 2612594"/>
                          <a:gd name="connsiteX680" fmla="*/ 1588935 w 2647519"/>
                          <a:gd name="connsiteY680" fmla="*/ 40005 h 2612594"/>
                          <a:gd name="connsiteX681" fmla="*/ 1575600 w 2647519"/>
                          <a:gd name="connsiteY681" fmla="*/ 36195 h 2612594"/>
                          <a:gd name="connsiteX682" fmla="*/ 1562265 w 2647519"/>
                          <a:gd name="connsiteY682" fmla="*/ 33337 h 2612594"/>
                          <a:gd name="connsiteX683" fmla="*/ 1536547 w 2647519"/>
                          <a:gd name="connsiteY683" fmla="*/ 27622 h 2612594"/>
                          <a:gd name="connsiteX684" fmla="*/ 1510830 w 2647519"/>
                          <a:gd name="connsiteY684" fmla="*/ 21907 h 2612594"/>
                          <a:gd name="connsiteX685" fmla="*/ 1484160 w 2647519"/>
                          <a:gd name="connsiteY685" fmla="*/ 18097 h 2612594"/>
                          <a:gd name="connsiteX686" fmla="*/ 1454633 w 2647519"/>
                          <a:gd name="connsiteY686" fmla="*/ 18097 h 2612594"/>
                          <a:gd name="connsiteX687" fmla="*/ 1430820 w 2647519"/>
                          <a:gd name="connsiteY687" fmla="*/ 18097 h 2612594"/>
                          <a:gd name="connsiteX688" fmla="*/ 1393673 w 2647519"/>
                          <a:gd name="connsiteY688" fmla="*/ 18097 h 2612594"/>
                          <a:gd name="connsiteX689" fmla="*/ 1391928 w 2647519"/>
                          <a:gd name="connsiteY689" fmla="*/ 17540 h 2612594"/>
                          <a:gd name="connsiteX690" fmla="*/ 1375575 w 2647519"/>
                          <a:gd name="connsiteY690" fmla="*/ 25717 h 2612594"/>
                          <a:gd name="connsiteX691" fmla="*/ 1381290 w 2647519"/>
                          <a:gd name="connsiteY691" fmla="*/ 35242 h 2612594"/>
                          <a:gd name="connsiteX692" fmla="*/ 1438440 w 2647519"/>
                          <a:gd name="connsiteY692" fmla="*/ 46672 h 2612594"/>
                          <a:gd name="connsiteX693" fmla="*/ 1413008 w 2647519"/>
                          <a:gd name="connsiteY693" fmla="*/ 47116 h 2612594"/>
                          <a:gd name="connsiteX694" fmla="*/ 1413437 w 2647519"/>
                          <a:gd name="connsiteY694" fmla="*/ 47149 h 2612594"/>
                          <a:gd name="connsiteX695" fmla="*/ 1440345 w 2647519"/>
                          <a:gd name="connsiteY695" fmla="*/ 46672 h 2612594"/>
                          <a:gd name="connsiteX696" fmla="*/ 1463205 w 2647519"/>
                          <a:gd name="connsiteY696" fmla="*/ 49530 h 2612594"/>
                          <a:gd name="connsiteX697" fmla="*/ 1507020 w 2647519"/>
                          <a:gd name="connsiteY697" fmla="*/ 58102 h 2612594"/>
                          <a:gd name="connsiteX698" fmla="*/ 1527975 w 2647519"/>
                          <a:gd name="connsiteY698" fmla="*/ 60960 h 2612594"/>
                          <a:gd name="connsiteX699" fmla="*/ 1563218 w 2647519"/>
                          <a:gd name="connsiteY699" fmla="*/ 68580 h 2612594"/>
                          <a:gd name="connsiteX700" fmla="*/ 1599413 w 2647519"/>
                          <a:gd name="connsiteY700" fmla="*/ 76200 h 2612594"/>
                          <a:gd name="connsiteX701" fmla="*/ 1634655 w 2647519"/>
                          <a:gd name="connsiteY701" fmla="*/ 84772 h 2612594"/>
                          <a:gd name="connsiteX702" fmla="*/ 1669898 w 2647519"/>
                          <a:gd name="connsiteY702" fmla="*/ 95250 h 2612594"/>
                          <a:gd name="connsiteX703" fmla="*/ 1687043 w 2647519"/>
                          <a:gd name="connsiteY703" fmla="*/ 100012 h 2612594"/>
                          <a:gd name="connsiteX704" fmla="*/ 1704188 w 2647519"/>
                          <a:gd name="connsiteY704" fmla="*/ 105727 h 2612594"/>
                          <a:gd name="connsiteX705" fmla="*/ 1704409 w 2647519"/>
                          <a:gd name="connsiteY705" fmla="*/ 105929 h 2612594"/>
                          <a:gd name="connsiteX706" fmla="*/ 1716704 w 2647519"/>
                          <a:gd name="connsiteY706" fmla="*/ 108049 h 2612594"/>
                          <a:gd name="connsiteX707" fmla="*/ 1746499 w 2647519"/>
                          <a:gd name="connsiteY707" fmla="*/ 119121 h 2612594"/>
                          <a:gd name="connsiteX708" fmla="*/ 1750661 w 2647519"/>
                          <a:gd name="connsiteY708" fmla="*/ 125427 h 2612594"/>
                          <a:gd name="connsiteX709" fmla="*/ 1751813 w 2647519"/>
                          <a:gd name="connsiteY709" fmla="*/ 125730 h 2612594"/>
                          <a:gd name="connsiteX710" fmla="*/ 1778483 w 2647519"/>
                          <a:gd name="connsiteY710" fmla="*/ 136207 h 2612594"/>
                          <a:gd name="connsiteX711" fmla="*/ 1801343 w 2647519"/>
                          <a:gd name="connsiteY711" fmla="*/ 145732 h 2612594"/>
                          <a:gd name="connsiteX712" fmla="*/ 1824203 w 2647519"/>
                          <a:gd name="connsiteY712" fmla="*/ 156210 h 2612594"/>
                          <a:gd name="connsiteX713" fmla="*/ 1841348 w 2647519"/>
                          <a:gd name="connsiteY713" fmla="*/ 165735 h 2612594"/>
                          <a:gd name="connsiteX714" fmla="*/ 1852778 w 2647519"/>
                          <a:gd name="connsiteY714" fmla="*/ 171450 h 2612594"/>
                          <a:gd name="connsiteX715" fmla="*/ 1865160 w 2647519"/>
                          <a:gd name="connsiteY715" fmla="*/ 178117 h 2612594"/>
                          <a:gd name="connsiteX716" fmla="*/ 1907070 w 2647519"/>
                          <a:gd name="connsiteY716" fmla="*/ 201930 h 2612594"/>
                          <a:gd name="connsiteX717" fmla="*/ 1960410 w 2647519"/>
                          <a:gd name="connsiteY717" fmla="*/ 236220 h 2612594"/>
                          <a:gd name="connsiteX718" fmla="*/ 1988033 w 2647519"/>
                          <a:gd name="connsiteY718" fmla="*/ 255270 h 2612594"/>
                          <a:gd name="connsiteX719" fmla="*/ 1988833 w 2647519"/>
                          <a:gd name="connsiteY719" fmla="*/ 255841 h 2612594"/>
                          <a:gd name="connsiteX720" fmla="*/ 2002949 w 2647519"/>
                          <a:gd name="connsiteY720" fmla="*/ 264417 h 2612594"/>
                          <a:gd name="connsiteX721" fmla="*/ 2540483 w 2647519"/>
                          <a:gd name="connsiteY721" fmla="*/ 1275397 h 2612594"/>
                          <a:gd name="connsiteX722" fmla="*/ 2540081 w 2647519"/>
                          <a:gd name="connsiteY722" fmla="*/ 1283368 h 2612594"/>
                          <a:gd name="connsiteX723" fmla="*/ 2550960 w 2647519"/>
                          <a:gd name="connsiteY723" fmla="*/ 1284922 h 2612594"/>
                          <a:gd name="connsiteX724" fmla="*/ 2561437 w 2647519"/>
                          <a:gd name="connsiteY724" fmla="*/ 1292542 h 2612594"/>
                          <a:gd name="connsiteX725" fmla="*/ 2566200 w 2647519"/>
                          <a:gd name="connsiteY725" fmla="*/ 1318259 h 2612594"/>
                          <a:gd name="connsiteX726" fmla="*/ 2584297 w 2647519"/>
                          <a:gd name="connsiteY726" fmla="*/ 1348739 h 2612594"/>
                          <a:gd name="connsiteX727" fmla="*/ 2591918 w 2647519"/>
                          <a:gd name="connsiteY727" fmla="*/ 1349432 h 2612594"/>
                          <a:gd name="connsiteX728" fmla="*/ 2591918 w 2647519"/>
                          <a:gd name="connsiteY728" fmla="*/ 1342072 h 2612594"/>
                          <a:gd name="connsiteX729" fmla="*/ 2599661 w 2647519"/>
                          <a:gd name="connsiteY729" fmla="*/ 1320563 h 2612594"/>
                          <a:gd name="connsiteX730" fmla="*/ 2599537 w 2647519"/>
                          <a:gd name="connsiteY730" fmla="*/ 1316355 h 2612594"/>
                          <a:gd name="connsiteX731" fmla="*/ 2607157 w 2647519"/>
                          <a:gd name="connsiteY731" fmla="*/ 1290637 h 2612594"/>
                          <a:gd name="connsiteX732" fmla="*/ 2617635 w 2647519"/>
                          <a:gd name="connsiteY732" fmla="*/ 1290637 h 2612594"/>
                          <a:gd name="connsiteX733" fmla="*/ 2633827 w 2647519"/>
                          <a:gd name="connsiteY733" fmla="*/ 1280160 h 2612594"/>
                          <a:gd name="connsiteX734" fmla="*/ 2635732 w 2647519"/>
                          <a:gd name="connsiteY734" fmla="*/ 1322070 h 2612594"/>
                          <a:gd name="connsiteX735" fmla="*/ 2630970 w 2647519"/>
                          <a:gd name="connsiteY735" fmla="*/ 1342072 h 2612594"/>
                          <a:gd name="connsiteX736" fmla="*/ 2625255 w 2647519"/>
                          <a:gd name="connsiteY736" fmla="*/ 1361122 h 2612594"/>
                          <a:gd name="connsiteX737" fmla="*/ 2622397 w 2647519"/>
                          <a:gd name="connsiteY737" fmla="*/ 1392555 h 2612594"/>
                          <a:gd name="connsiteX738" fmla="*/ 2621445 w 2647519"/>
                          <a:gd name="connsiteY738" fmla="*/ 1408747 h 2612594"/>
                          <a:gd name="connsiteX739" fmla="*/ 2619540 w 2647519"/>
                          <a:gd name="connsiteY739" fmla="*/ 1424940 h 2612594"/>
                          <a:gd name="connsiteX740" fmla="*/ 2615479 w 2647519"/>
                          <a:gd name="connsiteY740" fmla="*/ 1427648 h 2612594"/>
                          <a:gd name="connsiteX741" fmla="*/ 2615730 w 2647519"/>
                          <a:gd name="connsiteY741" fmla="*/ 1428749 h 2612594"/>
                          <a:gd name="connsiteX742" fmla="*/ 2619621 w 2647519"/>
                          <a:gd name="connsiteY742" fmla="*/ 1426155 h 2612594"/>
                          <a:gd name="connsiteX743" fmla="*/ 2621445 w 2647519"/>
                          <a:gd name="connsiteY743" fmla="*/ 1410652 h 2612594"/>
                          <a:gd name="connsiteX744" fmla="*/ 2622397 w 2647519"/>
                          <a:gd name="connsiteY744" fmla="*/ 1394460 h 2612594"/>
                          <a:gd name="connsiteX745" fmla="*/ 2625255 w 2647519"/>
                          <a:gd name="connsiteY745" fmla="*/ 1363027 h 2612594"/>
                          <a:gd name="connsiteX746" fmla="*/ 2630970 w 2647519"/>
                          <a:gd name="connsiteY746" fmla="*/ 1343977 h 2612594"/>
                          <a:gd name="connsiteX747" fmla="*/ 2635732 w 2647519"/>
                          <a:gd name="connsiteY747" fmla="*/ 1323975 h 2612594"/>
                          <a:gd name="connsiteX748" fmla="*/ 2643352 w 2647519"/>
                          <a:gd name="connsiteY748" fmla="*/ 1329690 h 2612594"/>
                          <a:gd name="connsiteX749" fmla="*/ 2642400 w 2647519"/>
                          <a:gd name="connsiteY749" fmla="*/ 1343977 h 2612594"/>
                          <a:gd name="connsiteX750" fmla="*/ 2640495 w 2647519"/>
                          <a:gd name="connsiteY750" fmla="*/ 1358265 h 2612594"/>
                          <a:gd name="connsiteX751" fmla="*/ 2639542 w 2647519"/>
                          <a:gd name="connsiteY751" fmla="*/ 1384935 h 2612594"/>
                          <a:gd name="connsiteX752" fmla="*/ 2637637 w 2647519"/>
                          <a:gd name="connsiteY752" fmla="*/ 1416367 h 2612594"/>
                          <a:gd name="connsiteX753" fmla="*/ 2632875 w 2647519"/>
                          <a:gd name="connsiteY753" fmla="*/ 1449705 h 2612594"/>
                          <a:gd name="connsiteX754" fmla="*/ 2627160 w 2647519"/>
                          <a:gd name="connsiteY754" fmla="*/ 1484947 h 2612594"/>
                          <a:gd name="connsiteX755" fmla="*/ 2620492 w 2647519"/>
                          <a:gd name="connsiteY755" fmla="*/ 1519237 h 2612594"/>
                          <a:gd name="connsiteX756" fmla="*/ 2608110 w 2647519"/>
                          <a:gd name="connsiteY756" fmla="*/ 1591627 h 2612594"/>
                          <a:gd name="connsiteX757" fmla="*/ 2596680 w 2647519"/>
                          <a:gd name="connsiteY757" fmla="*/ 1598295 h 2612594"/>
                          <a:gd name="connsiteX758" fmla="*/ 2582392 w 2647519"/>
                          <a:gd name="connsiteY758" fmla="*/ 1640205 h 2612594"/>
                          <a:gd name="connsiteX759" fmla="*/ 2578582 w 2647519"/>
                          <a:gd name="connsiteY759" fmla="*/ 1680210 h 2612594"/>
                          <a:gd name="connsiteX760" fmla="*/ 2576677 w 2647519"/>
                          <a:gd name="connsiteY760" fmla="*/ 1685925 h 2612594"/>
                          <a:gd name="connsiteX761" fmla="*/ 2560485 w 2647519"/>
                          <a:gd name="connsiteY761" fmla="*/ 1729740 h 2612594"/>
                          <a:gd name="connsiteX762" fmla="*/ 2555722 w 2647519"/>
                          <a:gd name="connsiteY762" fmla="*/ 1733550 h 2612594"/>
                          <a:gd name="connsiteX763" fmla="*/ 2535720 w 2647519"/>
                          <a:gd name="connsiteY763" fmla="*/ 1780222 h 2612594"/>
                          <a:gd name="connsiteX764" fmla="*/ 2556675 w 2647519"/>
                          <a:gd name="connsiteY764" fmla="*/ 1733550 h 2612594"/>
                          <a:gd name="connsiteX765" fmla="*/ 2561437 w 2647519"/>
                          <a:gd name="connsiteY765" fmla="*/ 1729740 h 2612594"/>
                          <a:gd name="connsiteX766" fmla="*/ 2530957 w 2647519"/>
                          <a:gd name="connsiteY766" fmla="*/ 1816417 h 2612594"/>
                          <a:gd name="connsiteX767" fmla="*/ 2514765 w 2647519"/>
                          <a:gd name="connsiteY767" fmla="*/ 1824990 h 2612594"/>
                          <a:gd name="connsiteX768" fmla="*/ 2511407 w 2647519"/>
                          <a:gd name="connsiteY768" fmla="*/ 1831707 h 2612594"/>
                          <a:gd name="connsiteX769" fmla="*/ 2511908 w 2647519"/>
                          <a:gd name="connsiteY769" fmla="*/ 1832609 h 2612594"/>
                          <a:gd name="connsiteX770" fmla="*/ 2515718 w 2647519"/>
                          <a:gd name="connsiteY770" fmla="*/ 1824989 h 2612594"/>
                          <a:gd name="connsiteX771" fmla="*/ 2531910 w 2647519"/>
                          <a:gd name="connsiteY771" fmla="*/ 1816417 h 2612594"/>
                          <a:gd name="connsiteX772" fmla="*/ 2520480 w 2647519"/>
                          <a:gd name="connsiteY772" fmla="*/ 1848802 h 2612594"/>
                          <a:gd name="connsiteX773" fmla="*/ 2499525 w 2647519"/>
                          <a:gd name="connsiteY773" fmla="*/ 1886902 h 2612594"/>
                          <a:gd name="connsiteX774" fmla="*/ 2489048 w 2647519"/>
                          <a:gd name="connsiteY774" fmla="*/ 1905952 h 2612594"/>
                          <a:gd name="connsiteX775" fmla="*/ 2477618 w 2647519"/>
                          <a:gd name="connsiteY775" fmla="*/ 1925002 h 2612594"/>
                          <a:gd name="connsiteX776" fmla="*/ 2469045 w 2647519"/>
                          <a:gd name="connsiteY776" fmla="*/ 1939289 h 2612594"/>
                          <a:gd name="connsiteX777" fmla="*/ 2456663 w 2647519"/>
                          <a:gd name="connsiteY777" fmla="*/ 1966912 h 2612594"/>
                          <a:gd name="connsiteX778" fmla="*/ 2443328 w 2647519"/>
                          <a:gd name="connsiteY778" fmla="*/ 1993582 h 2612594"/>
                          <a:gd name="connsiteX779" fmla="*/ 2422373 w 2647519"/>
                          <a:gd name="connsiteY779" fmla="*/ 2022157 h 2612594"/>
                          <a:gd name="connsiteX780" fmla="*/ 2401418 w 2647519"/>
                          <a:gd name="connsiteY780" fmla="*/ 2048827 h 2612594"/>
                          <a:gd name="connsiteX781" fmla="*/ 2402291 w 2647519"/>
                          <a:gd name="connsiteY781" fmla="*/ 2047029 h 2612594"/>
                          <a:gd name="connsiteX782" fmla="*/ 2378557 w 2647519"/>
                          <a:gd name="connsiteY782" fmla="*/ 2079307 h 2612594"/>
                          <a:gd name="connsiteX783" fmla="*/ 2327122 w 2647519"/>
                          <a:gd name="connsiteY783" fmla="*/ 2135505 h 2612594"/>
                          <a:gd name="connsiteX784" fmla="*/ 2316996 w 2647519"/>
                          <a:gd name="connsiteY784" fmla="*/ 2151085 h 2612594"/>
                          <a:gd name="connsiteX785" fmla="*/ 2327122 w 2647519"/>
                          <a:gd name="connsiteY785" fmla="*/ 2136457 h 2612594"/>
                          <a:gd name="connsiteX786" fmla="*/ 2378557 w 2647519"/>
                          <a:gd name="connsiteY786" fmla="*/ 2080259 h 2612594"/>
                          <a:gd name="connsiteX787" fmla="*/ 2339505 w 2647519"/>
                          <a:gd name="connsiteY787" fmla="*/ 2139314 h 2612594"/>
                          <a:gd name="connsiteX788" fmla="*/ 2319383 w 2647519"/>
                          <a:gd name="connsiteY788" fmla="*/ 2160389 h 2612594"/>
                          <a:gd name="connsiteX789" fmla="*/ 2303230 w 2647519"/>
                          <a:gd name="connsiteY789" fmla="*/ 2172263 h 2612594"/>
                          <a:gd name="connsiteX790" fmla="*/ 2302357 w 2647519"/>
                          <a:gd name="connsiteY790" fmla="*/ 2173605 h 2612594"/>
                          <a:gd name="connsiteX791" fmla="*/ 2292258 w 2647519"/>
                          <a:gd name="connsiteY791" fmla="*/ 2181374 h 2612594"/>
                          <a:gd name="connsiteX792" fmla="*/ 2291880 w 2647519"/>
                          <a:gd name="connsiteY792" fmla="*/ 2184082 h 2612594"/>
                          <a:gd name="connsiteX793" fmla="*/ 2247112 w 2647519"/>
                          <a:gd name="connsiteY793" fmla="*/ 2229802 h 2612594"/>
                          <a:gd name="connsiteX794" fmla="*/ 2199487 w 2647519"/>
                          <a:gd name="connsiteY794" fmla="*/ 2273617 h 2612594"/>
                          <a:gd name="connsiteX795" fmla="*/ 2197285 w 2647519"/>
                          <a:gd name="connsiteY795" fmla="*/ 2275215 h 2612594"/>
                          <a:gd name="connsiteX796" fmla="*/ 2181390 w 2647519"/>
                          <a:gd name="connsiteY796" fmla="*/ 2295524 h 2612594"/>
                          <a:gd name="connsiteX797" fmla="*/ 2143290 w 2647519"/>
                          <a:gd name="connsiteY797" fmla="*/ 2324099 h 2612594"/>
                          <a:gd name="connsiteX798" fmla="*/ 2107681 w 2647519"/>
                          <a:gd name="connsiteY798" fmla="*/ 2350806 h 2612594"/>
                          <a:gd name="connsiteX799" fmla="*/ 2107553 w 2647519"/>
                          <a:gd name="connsiteY799" fmla="*/ 2350961 h 2612594"/>
                          <a:gd name="connsiteX800" fmla="*/ 2143290 w 2647519"/>
                          <a:gd name="connsiteY800" fmla="*/ 2325052 h 2612594"/>
                          <a:gd name="connsiteX801" fmla="*/ 2181390 w 2647519"/>
                          <a:gd name="connsiteY801" fmla="*/ 2296477 h 2612594"/>
                          <a:gd name="connsiteX802" fmla="*/ 2149957 w 2647519"/>
                          <a:gd name="connsiteY802" fmla="*/ 2327909 h 2612594"/>
                          <a:gd name="connsiteX803" fmla="*/ 2124359 w 2647519"/>
                          <a:gd name="connsiteY803" fmla="*/ 2344578 h 2612594"/>
                          <a:gd name="connsiteX804" fmla="*/ 2106651 w 2647519"/>
                          <a:gd name="connsiteY804" fmla="*/ 2352057 h 2612594"/>
                          <a:gd name="connsiteX805" fmla="*/ 2106142 w 2647519"/>
                          <a:gd name="connsiteY805" fmla="*/ 2352675 h 2612594"/>
                          <a:gd name="connsiteX806" fmla="*/ 2087092 w 2647519"/>
                          <a:gd name="connsiteY806" fmla="*/ 2365057 h 2612594"/>
                          <a:gd name="connsiteX807" fmla="*/ 2079914 w 2647519"/>
                          <a:gd name="connsiteY807" fmla="*/ 2368384 h 2612594"/>
                          <a:gd name="connsiteX808" fmla="*/ 2061852 w 2647519"/>
                          <a:gd name="connsiteY808" fmla="*/ 2383036 h 2612594"/>
                          <a:gd name="connsiteX809" fmla="*/ 2044230 w 2647519"/>
                          <a:gd name="connsiteY809" fmla="*/ 2395537 h 2612594"/>
                          <a:gd name="connsiteX810" fmla="*/ 2017560 w 2647519"/>
                          <a:gd name="connsiteY810" fmla="*/ 2412682 h 2612594"/>
                          <a:gd name="connsiteX811" fmla="*/ 2008988 w 2647519"/>
                          <a:gd name="connsiteY811" fmla="*/ 2413635 h 2612594"/>
                          <a:gd name="connsiteX812" fmla="*/ 1999460 w 2647519"/>
                          <a:gd name="connsiteY812" fmla="*/ 2417870 h 2612594"/>
                          <a:gd name="connsiteX813" fmla="*/ 1997979 w 2647519"/>
                          <a:gd name="connsiteY813" fmla="*/ 2418995 h 2612594"/>
                          <a:gd name="connsiteX814" fmla="*/ 2009940 w 2647519"/>
                          <a:gd name="connsiteY814" fmla="*/ 2414587 h 2612594"/>
                          <a:gd name="connsiteX815" fmla="*/ 2018513 w 2647519"/>
                          <a:gd name="connsiteY815" fmla="*/ 2413635 h 2612594"/>
                          <a:gd name="connsiteX816" fmla="*/ 1984223 w 2647519"/>
                          <a:gd name="connsiteY816" fmla="*/ 2439352 h 2612594"/>
                          <a:gd name="connsiteX817" fmla="*/ 1962315 w 2647519"/>
                          <a:gd name="connsiteY817" fmla="*/ 2450783 h 2612594"/>
                          <a:gd name="connsiteX818" fmla="*/ 1940408 w 2647519"/>
                          <a:gd name="connsiteY818" fmla="*/ 2461260 h 2612594"/>
                          <a:gd name="connsiteX819" fmla="*/ 1924934 w 2647519"/>
                          <a:gd name="connsiteY819" fmla="*/ 2463581 h 2612594"/>
                          <a:gd name="connsiteX820" fmla="*/ 1922310 w 2647519"/>
                          <a:gd name="connsiteY820" fmla="*/ 2465070 h 2612594"/>
                          <a:gd name="connsiteX821" fmla="*/ 1849920 w 2647519"/>
                          <a:gd name="connsiteY821" fmla="*/ 2496502 h 2612594"/>
                          <a:gd name="connsiteX822" fmla="*/ 1846229 w 2647519"/>
                          <a:gd name="connsiteY822" fmla="*/ 2497341 h 2612594"/>
                          <a:gd name="connsiteX823" fmla="*/ 1824203 w 2647519"/>
                          <a:gd name="connsiteY823" fmla="*/ 2511742 h 2612594"/>
                          <a:gd name="connsiteX824" fmla="*/ 1836585 w 2647519"/>
                          <a:gd name="connsiteY824" fmla="*/ 2515552 h 2612594"/>
                          <a:gd name="connsiteX825" fmla="*/ 1790865 w 2647519"/>
                          <a:gd name="connsiteY825" fmla="*/ 2535555 h 2612594"/>
                          <a:gd name="connsiteX826" fmla="*/ 1794675 w 2647519"/>
                          <a:gd name="connsiteY826" fmla="*/ 2522220 h 2612594"/>
                          <a:gd name="connsiteX827" fmla="*/ 1779435 w 2647519"/>
                          <a:gd name="connsiteY827" fmla="*/ 2527935 h 2612594"/>
                          <a:gd name="connsiteX828" fmla="*/ 1765148 w 2647519"/>
                          <a:gd name="connsiteY828" fmla="*/ 2532697 h 2612594"/>
                          <a:gd name="connsiteX829" fmla="*/ 1735620 w 2647519"/>
                          <a:gd name="connsiteY829" fmla="*/ 2542222 h 2612594"/>
                          <a:gd name="connsiteX830" fmla="*/ 1731675 w 2647519"/>
                          <a:gd name="connsiteY830" fmla="*/ 2537487 h 2612594"/>
                          <a:gd name="connsiteX831" fmla="*/ 1717522 w 2647519"/>
                          <a:gd name="connsiteY831" fmla="*/ 2540317 h 2612594"/>
                          <a:gd name="connsiteX832" fmla="*/ 1700377 w 2647519"/>
                          <a:gd name="connsiteY832" fmla="*/ 2544127 h 2612594"/>
                          <a:gd name="connsiteX833" fmla="*/ 1665135 w 2647519"/>
                          <a:gd name="connsiteY833" fmla="*/ 2552700 h 2612594"/>
                          <a:gd name="connsiteX834" fmla="*/ 1663973 w 2647519"/>
                          <a:gd name="connsiteY834" fmla="*/ 2553240 h 2612594"/>
                          <a:gd name="connsiteX835" fmla="*/ 1697520 w 2647519"/>
                          <a:gd name="connsiteY835" fmla="*/ 2545079 h 2612594"/>
                          <a:gd name="connsiteX836" fmla="*/ 1714665 w 2647519"/>
                          <a:gd name="connsiteY836" fmla="*/ 2541269 h 2612594"/>
                          <a:gd name="connsiteX837" fmla="*/ 1728952 w 2647519"/>
                          <a:gd name="connsiteY837" fmla="*/ 2538412 h 2612594"/>
                          <a:gd name="connsiteX838" fmla="*/ 1734667 w 2647519"/>
                          <a:gd name="connsiteY838" fmla="*/ 2543174 h 2612594"/>
                          <a:gd name="connsiteX839" fmla="*/ 1764195 w 2647519"/>
                          <a:gd name="connsiteY839" fmla="*/ 2533649 h 2612594"/>
                          <a:gd name="connsiteX840" fmla="*/ 1778482 w 2647519"/>
                          <a:gd name="connsiteY840" fmla="*/ 2528887 h 2612594"/>
                          <a:gd name="connsiteX841" fmla="*/ 1793722 w 2647519"/>
                          <a:gd name="connsiteY841" fmla="*/ 2523172 h 2612594"/>
                          <a:gd name="connsiteX842" fmla="*/ 1789912 w 2647519"/>
                          <a:gd name="connsiteY842" fmla="*/ 2536507 h 2612594"/>
                          <a:gd name="connsiteX843" fmla="*/ 1749907 w 2647519"/>
                          <a:gd name="connsiteY843" fmla="*/ 2555557 h 2612594"/>
                          <a:gd name="connsiteX844" fmla="*/ 1747946 w 2647519"/>
                          <a:gd name="connsiteY844" fmla="*/ 2555008 h 2612594"/>
                          <a:gd name="connsiteX845" fmla="*/ 1720380 w 2647519"/>
                          <a:gd name="connsiteY845" fmla="*/ 2566034 h 2612594"/>
                          <a:gd name="connsiteX846" fmla="*/ 1697520 w 2647519"/>
                          <a:gd name="connsiteY846" fmla="*/ 2572702 h 2612594"/>
                          <a:gd name="connsiteX847" fmla="*/ 1663230 w 2647519"/>
                          <a:gd name="connsiteY847" fmla="*/ 2581274 h 2612594"/>
                          <a:gd name="connsiteX848" fmla="*/ 1649062 w 2647519"/>
                          <a:gd name="connsiteY848" fmla="*/ 2580084 h 2612594"/>
                          <a:gd name="connsiteX849" fmla="*/ 1619428 w 2647519"/>
                          <a:gd name="connsiteY849" fmla="*/ 2585850 h 2612594"/>
                          <a:gd name="connsiteX850" fmla="*/ 1618462 w 2647519"/>
                          <a:gd name="connsiteY850" fmla="*/ 2587942 h 2612594"/>
                          <a:gd name="connsiteX851" fmla="*/ 1539405 w 2647519"/>
                          <a:gd name="connsiteY851" fmla="*/ 2603182 h 2612594"/>
                          <a:gd name="connsiteX852" fmla="*/ 1521307 w 2647519"/>
                          <a:gd name="connsiteY852" fmla="*/ 2598419 h 2612594"/>
                          <a:gd name="connsiteX853" fmla="*/ 1506067 w 2647519"/>
                          <a:gd name="connsiteY853" fmla="*/ 2598419 h 2612594"/>
                          <a:gd name="connsiteX854" fmla="*/ 1479397 w 2647519"/>
                          <a:gd name="connsiteY854" fmla="*/ 2606992 h 2612594"/>
                          <a:gd name="connsiteX855" fmla="*/ 1455585 w 2647519"/>
                          <a:gd name="connsiteY855" fmla="*/ 2608897 h 2612594"/>
                          <a:gd name="connsiteX856" fmla="*/ 1431772 w 2647519"/>
                          <a:gd name="connsiteY856" fmla="*/ 2609849 h 2612594"/>
                          <a:gd name="connsiteX857" fmla="*/ 1429185 w 2647519"/>
                          <a:gd name="connsiteY857" fmla="*/ 2608741 h 2612594"/>
                          <a:gd name="connsiteX858" fmla="*/ 1407484 w 2647519"/>
                          <a:gd name="connsiteY858" fmla="*/ 2612588 h 2612594"/>
                          <a:gd name="connsiteX859" fmla="*/ 1381290 w 2647519"/>
                          <a:gd name="connsiteY859" fmla="*/ 2607944 h 2612594"/>
                          <a:gd name="connsiteX860" fmla="*/ 1382243 w 2647519"/>
                          <a:gd name="connsiteY860" fmla="*/ 2606992 h 2612594"/>
                          <a:gd name="connsiteX861" fmla="*/ 1387005 w 2647519"/>
                          <a:gd name="connsiteY861" fmla="*/ 2600324 h 2612594"/>
                          <a:gd name="connsiteX862" fmla="*/ 1365098 w 2647519"/>
                          <a:gd name="connsiteY862" fmla="*/ 2597467 h 2612594"/>
                          <a:gd name="connsiteX863" fmla="*/ 1375575 w 2647519"/>
                          <a:gd name="connsiteY863" fmla="*/ 2591752 h 2612594"/>
                          <a:gd name="connsiteX864" fmla="*/ 1407008 w 2647519"/>
                          <a:gd name="connsiteY864" fmla="*/ 2590799 h 2612594"/>
                          <a:gd name="connsiteX865" fmla="*/ 1437488 w 2647519"/>
                          <a:gd name="connsiteY865" fmla="*/ 2589847 h 2612594"/>
                          <a:gd name="connsiteX866" fmla="*/ 1481302 w 2647519"/>
                          <a:gd name="connsiteY866" fmla="*/ 2590799 h 2612594"/>
                          <a:gd name="connsiteX867" fmla="*/ 1511782 w 2647519"/>
                          <a:gd name="connsiteY867" fmla="*/ 2587942 h 2612594"/>
                          <a:gd name="connsiteX868" fmla="*/ 1568932 w 2647519"/>
                          <a:gd name="connsiteY868" fmla="*/ 2575559 h 2612594"/>
                          <a:gd name="connsiteX869" fmla="*/ 1607032 w 2647519"/>
                          <a:gd name="connsiteY869" fmla="*/ 2566987 h 2612594"/>
                          <a:gd name="connsiteX870" fmla="*/ 1635607 w 2647519"/>
                          <a:gd name="connsiteY870" fmla="*/ 2566034 h 2612594"/>
                          <a:gd name="connsiteX871" fmla="*/ 1637595 w 2647519"/>
                          <a:gd name="connsiteY871" fmla="*/ 2565111 h 2612594"/>
                          <a:gd name="connsiteX872" fmla="*/ 1609890 w 2647519"/>
                          <a:gd name="connsiteY872" fmla="*/ 2566035 h 2612594"/>
                          <a:gd name="connsiteX873" fmla="*/ 1571790 w 2647519"/>
                          <a:gd name="connsiteY873" fmla="*/ 2574607 h 2612594"/>
                          <a:gd name="connsiteX874" fmla="*/ 1514640 w 2647519"/>
                          <a:gd name="connsiteY874" fmla="*/ 2586990 h 2612594"/>
                          <a:gd name="connsiteX875" fmla="*/ 1484160 w 2647519"/>
                          <a:gd name="connsiteY875" fmla="*/ 2589847 h 2612594"/>
                          <a:gd name="connsiteX876" fmla="*/ 1440345 w 2647519"/>
                          <a:gd name="connsiteY876" fmla="*/ 2588895 h 2612594"/>
                          <a:gd name="connsiteX877" fmla="*/ 1409865 w 2647519"/>
                          <a:gd name="connsiteY877" fmla="*/ 2589847 h 2612594"/>
                          <a:gd name="connsiteX878" fmla="*/ 1378432 w 2647519"/>
                          <a:gd name="connsiteY878" fmla="*/ 2590800 h 2612594"/>
                          <a:gd name="connsiteX879" fmla="*/ 1379385 w 2647519"/>
                          <a:gd name="connsiteY879" fmla="*/ 2586990 h 2612594"/>
                          <a:gd name="connsiteX880" fmla="*/ 1386052 w 2647519"/>
                          <a:gd name="connsiteY880" fmla="*/ 2577465 h 2612594"/>
                          <a:gd name="connsiteX881" fmla="*/ 1679422 w 2647519"/>
                          <a:gd name="connsiteY881" fmla="*/ 2528887 h 2612594"/>
                          <a:gd name="connsiteX882" fmla="*/ 1878495 w 2647519"/>
                          <a:gd name="connsiteY882" fmla="*/ 2453640 h 2612594"/>
                          <a:gd name="connsiteX883" fmla="*/ 1930882 w 2647519"/>
                          <a:gd name="connsiteY883" fmla="*/ 2426017 h 2612594"/>
                          <a:gd name="connsiteX884" fmla="*/ 1960410 w 2647519"/>
                          <a:gd name="connsiteY884" fmla="*/ 2410777 h 2612594"/>
                          <a:gd name="connsiteX885" fmla="*/ 1990890 w 2647519"/>
                          <a:gd name="connsiteY885" fmla="*/ 2394585 h 2612594"/>
                          <a:gd name="connsiteX886" fmla="*/ 2048040 w 2647519"/>
                          <a:gd name="connsiteY886" fmla="*/ 2360295 h 2612594"/>
                          <a:gd name="connsiteX887" fmla="*/ 2093760 w 2647519"/>
                          <a:gd name="connsiteY887" fmla="*/ 2325052 h 2612594"/>
                          <a:gd name="connsiteX888" fmla="*/ 2179485 w 2647519"/>
                          <a:gd name="connsiteY888" fmla="*/ 2258377 h 2612594"/>
                          <a:gd name="connsiteX889" fmla="*/ 2203297 w 2647519"/>
                          <a:gd name="connsiteY889" fmla="*/ 2239327 h 2612594"/>
                          <a:gd name="connsiteX890" fmla="*/ 2226157 w 2647519"/>
                          <a:gd name="connsiteY890" fmla="*/ 2219325 h 2612594"/>
                          <a:gd name="connsiteX891" fmla="*/ 2260447 w 2647519"/>
                          <a:gd name="connsiteY891" fmla="*/ 2187892 h 2612594"/>
                          <a:gd name="connsiteX892" fmla="*/ 2274735 w 2647519"/>
                          <a:gd name="connsiteY892" fmla="*/ 2164080 h 2612594"/>
                          <a:gd name="connsiteX893" fmla="*/ 2295258 w 2647519"/>
                          <a:gd name="connsiteY893" fmla="*/ 2145267 h 2612594"/>
                          <a:gd name="connsiteX894" fmla="*/ 2295423 w 2647519"/>
                          <a:gd name="connsiteY894" fmla="*/ 2144085 h 2612594"/>
                          <a:gd name="connsiteX895" fmla="*/ 2275688 w 2647519"/>
                          <a:gd name="connsiteY895" fmla="*/ 2162175 h 2612594"/>
                          <a:gd name="connsiteX896" fmla="*/ 2261400 w 2647519"/>
                          <a:gd name="connsiteY896" fmla="*/ 2185987 h 2612594"/>
                          <a:gd name="connsiteX897" fmla="*/ 2227110 w 2647519"/>
                          <a:gd name="connsiteY897" fmla="*/ 2217420 h 2612594"/>
                          <a:gd name="connsiteX898" fmla="*/ 2204250 w 2647519"/>
                          <a:gd name="connsiteY898" fmla="*/ 2237422 h 2612594"/>
                          <a:gd name="connsiteX899" fmla="*/ 2180438 w 2647519"/>
                          <a:gd name="connsiteY899" fmla="*/ 2256472 h 2612594"/>
                          <a:gd name="connsiteX900" fmla="*/ 2094713 w 2647519"/>
                          <a:gd name="connsiteY900" fmla="*/ 2323147 h 2612594"/>
                          <a:gd name="connsiteX901" fmla="*/ 2048993 w 2647519"/>
                          <a:gd name="connsiteY901" fmla="*/ 2358390 h 2612594"/>
                          <a:gd name="connsiteX902" fmla="*/ 1991843 w 2647519"/>
                          <a:gd name="connsiteY902" fmla="*/ 2392680 h 2612594"/>
                          <a:gd name="connsiteX903" fmla="*/ 1961363 w 2647519"/>
                          <a:gd name="connsiteY903" fmla="*/ 2408872 h 2612594"/>
                          <a:gd name="connsiteX904" fmla="*/ 1931835 w 2647519"/>
                          <a:gd name="connsiteY904" fmla="*/ 2424112 h 2612594"/>
                          <a:gd name="connsiteX905" fmla="*/ 1879448 w 2647519"/>
                          <a:gd name="connsiteY905" fmla="*/ 2451735 h 2612594"/>
                          <a:gd name="connsiteX906" fmla="*/ 1680375 w 2647519"/>
                          <a:gd name="connsiteY906" fmla="*/ 2526982 h 2612594"/>
                          <a:gd name="connsiteX907" fmla="*/ 1387005 w 2647519"/>
                          <a:gd name="connsiteY907" fmla="*/ 2575560 h 2612594"/>
                          <a:gd name="connsiteX908" fmla="*/ 1365098 w 2647519"/>
                          <a:gd name="connsiteY908" fmla="*/ 2575560 h 2612594"/>
                          <a:gd name="connsiteX909" fmla="*/ 1362240 w 2647519"/>
                          <a:gd name="connsiteY909" fmla="*/ 2567940 h 2612594"/>
                          <a:gd name="connsiteX910" fmla="*/ 1339380 w 2647519"/>
                          <a:gd name="connsiteY910" fmla="*/ 2566987 h 2612594"/>
                          <a:gd name="connsiteX911" fmla="*/ 1318425 w 2647519"/>
                          <a:gd name="connsiteY911" fmla="*/ 2575560 h 2612594"/>
                          <a:gd name="connsiteX912" fmla="*/ 1257465 w 2647519"/>
                          <a:gd name="connsiteY912" fmla="*/ 2576512 h 2612594"/>
                          <a:gd name="connsiteX913" fmla="*/ 1212698 w 2647519"/>
                          <a:gd name="connsiteY913" fmla="*/ 2574607 h 2612594"/>
                          <a:gd name="connsiteX914" fmla="*/ 1190790 w 2647519"/>
                          <a:gd name="connsiteY914" fmla="*/ 2572702 h 2612594"/>
                          <a:gd name="connsiteX915" fmla="*/ 1168883 w 2647519"/>
                          <a:gd name="connsiteY915" fmla="*/ 2568892 h 2612594"/>
                          <a:gd name="connsiteX916" fmla="*/ 1182080 w 2647519"/>
                          <a:gd name="connsiteY916" fmla="*/ 2554816 h 2612594"/>
                          <a:gd name="connsiteX917" fmla="*/ 1179360 w 2647519"/>
                          <a:gd name="connsiteY917" fmla="*/ 2555557 h 2612594"/>
                          <a:gd name="connsiteX918" fmla="*/ 1130192 w 2647519"/>
                          <a:gd name="connsiteY918" fmla="*/ 2546452 h 2612594"/>
                          <a:gd name="connsiteX919" fmla="*/ 1127925 w 2647519"/>
                          <a:gd name="connsiteY919" fmla="*/ 2546985 h 2612594"/>
                          <a:gd name="connsiteX920" fmla="*/ 1033628 w 2647519"/>
                          <a:gd name="connsiteY920" fmla="*/ 2529840 h 2612594"/>
                          <a:gd name="connsiteX921" fmla="*/ 996480 w 2647519"/>
                          <a:gd name="connsiteY921" fmla="*/ 2522220 h 2612594"/>
                          <a:gd name="connsiteX922" fmla="*/ 964095 w 2647519"/>
                          <a:gd name="connsiteY922" fmla="*/ 2516505 h 2612594"/>
                          <a:gd name="connsiteX923" fmla="*/ 925043 w 2647519"/>
                          <a:gd name="connsiteY923" fmla="*/ 2498407 h 2612594"/>
                          <a:gd name="connsiteX924" fmla="*/ 876465 w 2647519"/>
                          <a:gd name="connsiteY924" fmla="*/ 2480310 h 2612594"/>
                          <a:gd name="connsiteX925" fmla="*/ 825983 w 2647519"/>
                          <a:gd name="connsiteY925" fmla="*/ 2460307 h 2612594"/>
                          <a:gd name="connsiteX926" fmla="*/ 834555 w 2647519"/>
                          <a:gd name="connsiteY926" fmla="*/ 2453640 h 2612594"/>
                          <a:gd name="connsiteX927" fmla="*/ 869798 w 2647519"/>
                          <a:gd name="connsiteY927" fmla="*/ 2460307 h 2612594"/>
                          <a:gd name="connsiteX928" fmla="*/ 885038 w 2647519"/>
                          <a:gd name="connsiteY928" fmla="*/ 2473642 h 2612594"/>
                          <a:gd name="connsiteX929" fmla="*/ 937425 w 2647519"/>
                          <a:gd name="connsiteY929" fmla="*/ 2488882 h 2612594"/>
                          <a:gd name="connsiteX930" fmla="*/ 1041248 w 2647519"/>
                          <a:gd name="connsiteY930" fmla="*/ 2515552 h 2612594"/>
                          <a:gd name="connsiteX931" fmla="*/ 1066965 w 2647519"/>
                          <a:gd name="connsiteY931" fmla="*/ 2520315 h 2612594"/>
                          <a:gd name="connsiteX932" fmla="*/ 1094588 w 2647519"/>
                          <a:gd name="connsiteY932" fmla="*/ 2525077 h 2612594"/>
                          <a:gd name="connsiteX933" fmla="*/ 1125068 w 2647519"/>
                          <a:gd name="connsiteY933" fmla="*/ 2531745 h 2612594"/>
                          <a:gd name="connsiteX934" fmla="*/ 1158657 w 2647519"/>
                          <a:gd name="connsiteY934" fmla="*/ 2539008 h 2612594"/>
                          <a:gd name="connsiteX935" fmla="*/ 1161262 w 2647519"/>
                          <a:gd name="connsiteY935" fmla="*/ 2538412 h 2612594"/>
                          <a:gd name="connsiteX936" fmla="*/ 1192695 w 2647519"/>
                          <a:gd name="connsiteY936" fmla="*/ 2543175 h 2612594"/>
                          <a:gd name="connsiteX937" fmla="*/ 1193647 w 2647519"/>
                          <a:gd name="connsiteY937" fmla="*/ 2541270 h 2612594"/>
                          <a:gd name="connsiteX938" fmla="*/ 1239367 w 2647519"/>
                          <a:gd name="connsiteY938" fmla="*/ 2543175 h 2612594"/>
                          <a:gd name="connsiteX939" fmla="*/ 1246987 w 2647519"/>
                          <a:gd name="connsiteY939" fmla="*/ 2544127 h 2612594"/>
                          <a:gd name="connsiteX940" fmla="*/ 1317472 w 2647519"/>
                          <a:gd name="connsiteY940" fmla="*/ 2544127 h 2612594"/>
                          <a:gd name="connsiteX941" fmla="*/ 1368907 w 2647519"/>
                          <a:gd name="connsiteY941" fmla="*/ 2546032 h 2612594"/>
                          <a:gd name="connsiteX942" fmla="*/ 1429867 w 2647519"/>
                          <a:gd name="connsiteY942" fmla="*/ 2541270 h 2612594"/>
                          <a:gd name="connsiteX943" fmla="*/ 1437487 w 2647519"/>
                          <a:gd name="connsiteY943" fmla="*/ 2541270 h 2612594"/>
                          <a:gd name="connsiteX944" fmla="*/ 1440345 w 2647519"/>
                          <a:gd name="connsiteY944" fmla="*/ 2548890 h 2612594"/>
                          <a:gd name="connsiteX945" fmla="*/ 1500352 w 2647519"/>
                          <a:gd name="connsiteY945" fmla="*/ 2541270 h 2612594"/>
                          <a:gd name="connsiteX946" fmla="*/ 1540357 w 2647519"/>
                          <a:gd name="connsiteY946" fmla="*/ 2531745 h 2612594"/>
                          <a:gd name="connsiteX947" fmla="*/ 1563217 w 2647519"/>
                          <a:gd name="connsiteY947" fmla="*/ 2527935 h 2612594"/>
                          <a:gd name="connsiteX948" fmla="*/ 1577505 w 2647519"/>
                          <a:gd name="connsiteY948" fmla="*/ 2526030 h 2612594"/>
                          <a:gd name="connsiteX949" fmla="*/ 1608937 w 2647519"/>
                          <a:gd name="connsiteY949" fmla="*/ 2518410 h 2612594"/>
                          <a:gd name="connsiteX950" fmla="*/ 1634655 w 2647519"/>
                          <a:gd name="connsiteY950" fmla="*/ 2512695 h 2612594"/>
                          <a:gd name="connsiteX951" fmla="*/ 1660372 w 2647519"/>
                          <a:gd name="connsiteY951" fmla="*/ 2506027 h 2612594"/>
                          <a:gd name="connsiteX952" fmla="*/ 1707545 w 2647519"/>
                          <a:gd name="connsiteY952" fmla="*/ 2497863 h 2612594"/>
                          <a:gd name="connsiteX953" fmla="*/ 1713713 w 2647519"/>
                          <a:gd name="connsiteY953" fmla="*/ 2495550 h 2612594"/>
                          <a:gd name="connsiteX954" fmla="*/ 1664183 w 2647519"/>
                          <a:gd name="connsiteY954" fmla="*/ 2504122 h 2612594"/>
                          <a:gd name="connsiteX955" fmla="*/ 1638465 w 2647519"/>
                          <a:gd name="connsiteY955" fmla="*/ 2510790 h 2612594"/>
                          <a:gd name="connsiteX956" fmla="*/ 1612748 w 2647519"/>
                          <a:gd name="connsiteY956" fmla="*/ 2516505 h 2612594"/>
                          <a:gd name="connsiteX957" fmla="*/ 1581315 w 2647519"/>
                          <a:gd name="connsiteY957" fmla="*/ 2524125 h 2612594"/>
                          <a:gd name="connsiteX958" fmla="*/ 1567028 w 2647519"/>
                          <a:gd name="connsiteY958" fmla="*/ 2526030 h 2612594"/>
                          <a:gd name="connsiteX959" fmla="*/ 1544168 w 2647519"/>
                          <a:gd name="connsiteY959" fmla="*/ 2529840 h 2612594"/>
                          <a:gd name="connsiteX960" fmla="*/ 1482255 w 2647519"/>
                          <a:gd name="connsiteY960" fmla="*/ 2535555 h 2612594"/>
                          <a:gd name="connsiteX961" fmla="*/ 1440345 w 2647519"/>
                          <a:gd name="connsiteY961" fmla="*/ 2539365 h 2612594"/>
                          <a:gd name="connsiteX962" fmla="*/ 1432725 w 2647519"/>
                          <a:gd name="connsiteY962" fmla="*/ 2539365 h 2612594"/>
                          <a:gd name="connsiteX963" fmla="*/ 1371765 w 2647519"/>
                          <a:gd name="connsiteY963" fmla="*/ 2544127 h 2612594"/>
                          <a:gd name="connsiteX964" fmla="*/ 1320330 w 2647519"/>
                          <a:gd name="connsiteY964" fmla="*/ 2542222 h 2612594"/>
                          <a:gd name="connsiteX965" fmla="*/ 1249845 w 2647519"/>
                          <a:gd name="connsiteY965" fmla="*/ 2542222 h 2612594"/>
                          <a:gd name="connsiteX966" fmla="*/ 1242225 w 2647519"/>
                          <a:gd name="connsiteY966" fmla="*/ 2541270 h 2612594"/>
                          <a:gd name="connsiteX967" fmla="*/ 1212698 w 2647519"/>
                          <a:gd name="connsiteY967" fmla="*/ 2528887 h 2612594"/>
                          <a:gd name="connsiteX968" fmla="*/ 1196505 w 2647519"/>
                          <a:gd name="connsiteY968" fmla="*/ 2539365 h 2612594"/>
                          <a:gd name="connsiteX969" fmla="*/ 1196464 w 2647519"/>
                          <a:gd name="connsiteY969" fmla="*/ 2539447 h 2612594"/>
                          <a:gd name="connsiteX970" fmla="*/ 1209840 w 2647519"/>
                          <a:gd name="connsiteY970" fmla="*/ 2530792 h 2612594"/>
                          <a:gd name="connsiteX971" fmla="*/ 1239368 w 2647519"/>
                          <a:gd name="connsiteY971" fmla="*/ 2543174 h 2612594"/>
                          <a:gd name="connsiteX972" fmla="*/ 1193648 w 2647519"/>
                          <a:gd name="connsiteY972" fmla="*/ 2541269 h 2612594"/>
                          <a:gd name="connsiteX973" fmla="*/ 1194008 w 2647519"/>
                          <a:gd name="connsiteY973" fmla="*/ 2541036 h 2612594"/>
                          <a:gd name="connsiteX974" fmla="*/ 1164120 w 2647519"/>
                          <a:gd name="connsiteY974" fmla="*/ 2536507 h 2612594"/>
                          <a:gd name="connsiteX975" fmla="*/ 1128878 w 2647519"/>
                          <a:gd name="connsiteY975" fmla="*/ 2528887 h 2612594"/>
                          <a:gd name="connsiteX976" fmla="*/ 1098398 w 2647519"/>
                          <a:gd name="connsiteY976" fmla="*/ 2522220 h 2612594"/>
                          <a:gd name="connsiteX977" fmla="*/ 1070775 w 2647519"/>
                          <a:gd name="connsiteY977" fmla="*/ 2517457 h 2612594"/>
                          <a:gd name="connsiteX978" fmla="*/ 1045058 w 2647519"/>
                          <a:gd name="connsiteY978" fmla="*/ 2512695 h 2612594"/>
                          <a:gd name="connsiteX979" fmla="*/ 941235 w 2647519"/>
                          <a:gd name="connsiteY979" fmla="*/ 2486025 h 2612594"/>
                          <a:gd name="connsiteX980" fmla="*/ 888848 w 2647519"/>
                          <a:gd name="connsiteY980" fmla="*/ 2470785 h 2612594"/>
                          <a:gd name="connsiteX981" fmla="*/ 873608 w 2647519"/>
                          <a:gd name="connsiteY981" fmla="*/ 2457450 h 2612594"/>
                          <a:gd name="connsiteX982" fmla="*/ 838365 w 2647519"/>
                          <a:gd name="connsiteY982" fmla="*/ 2450782 h 2612594"/>
                          <a:gd name="connsiteX983" fmla="*/ 785978 w 2647519"/>
                          <a:gd name="connsiteY983" fmla="*/ 2424112 h 2612594"/>
                          <a:gd name="connsiteX984" fmla="*/ 770738 w 2647519"/>
                          <a:gd name="connsiteY984" fmla="*/ 2425065 h 2612594"/>
                          <a:gd name="connsiteX985" fmla="*/ 716445 w 2647519"/>
                          <a:gd name="connsiteY985" fmla="*/ 2397442 h 2612594"/>
                          <a:gd name="connsiteX986" fmla="*/ 706920 w 2647519"/>
                          <a:gd name="connsiteY986" fmla="*/ 2380297 h 2612594"/>
                          <a:gd name="connsiteX987" fmla="*/ 708825 w 2647519"/>
                          <a:gd name="connsiteY987" fmla="*/ 2379345 h 2612594"/>
                          <a:gd name="connsiteX988" fmla="*/ 742163 w 2647519"/>
                          <a:gd name="connsiteY988" fmla="*/ 2397442 h 2612594"/>
                          <a:gd name="connsiteX989" fmla="*/ 775500 w 2647519"/>
                          <a:gd name="connsiteY989" fmla="*/ 2415540 h 2612594"/>
                          <a:gd name="connsiteX990" fmla="*/ 785025 w 2647519"/>
                          <a:gd name="connsiteY990" fmla="*/ 2409825 h 2612594"/>
                          <a:gd name="connsiteX991" fmla="*/ 745973 w 2647519"/>
                          <a:gd name="connsiteY991" fmla="*/ 2384107 h 2612594"/>
                          <a:gd name="connsiteX992" fmla="*/ 713588 w 2647519"/>
                          <a:gd name="connsiteY992" fmla="*/ 2369820 h 2612594"/>
                          <a:gd name="connsiteX993" fmla="*/ 668820 w 2647519"/>
                          <a:gd name="connsiteY993" fmla="*/ 2344102 h 2612594"/>
                          <a:gd name="connsiteX994" fmla="*/ 630720 w 2647519"/>
                          <a:gd name="connsiteY994" fmla="*/ 2319337 h 2612594"/>
                          <a:gd name="connsiteX995" fmla="*/ 570713 w 2647519"/>
                          <a:gd name="connsiteY995" fmla="*/ 2293620 h 2612594"/>
                          <a:gd name="connsiteX996" fmla="*/ 547853 w 2647519"/>
                          <a:gd name="connsiteY996" fmla="*/ 2274570 h 2612594"/>
                          <a:gd name="connsiteX997" fmla="*/ 552615 w 2647519"/>
                          <a:gd name="connsiteY997" fmla="*/ 2272665 h 2612594"/>
                          <a:gd name="connsiteX998" fmla="*/ 575475 w 2647519"/>
                          <a:gd name="connsiteY998" fmla="*/ 2279332 h 2612594"/>
                          <a:gd name="connsiteX999" fmla="*/ 527850 w 2647519"/>
                          <a:gd name="connsiteY999" fmla="*/ 2229802 h 2612594"/>
                          <a:gd name="connsiteX1000" fmla="*/ 501180 w 2647519"/>
                          <a:gd name="connsiteY1000" fmla="*/ 2207895 h 2612594"/>
                          <a:gd name="connsiteX1001" fmla="*/ 476415 w 2647519"/>
                          <a:gd name="connsiteY1001" fmla="*/ 2185987 h 2612594"/>
                          <a:gd name="connsiteX1002" fmla="*/ 444983 w 2647519"/>
                          <a:gd name="connsiteY1002" fmla="*/ 2160270 h 2612594"/>
                          <a:gd name="connsiteX1003" fmla="*/ 399263 w 2647519"/>
                          <a:gd name="connsiteY1003" fmla="*/ 2109787 h 2612594"/>
                          <a:gd name="connsiteX1004" fmla="*/ 396126 w 2647519"/>
                          <a:gd name="connsiteY1004" fmla="*/ 2099983 h 2612594"/>
                          <a:gd name="connsiteX1005" fmla="*/ 386880 w 2647519"/>
                          <a:gd name="connsiteY1005" fmla="*/ 2090737 h 2612594"/>
                          <a:gd name="connsiteX1006" fmla="*/ 355448 w 2647519"/>
                          <a:gd name="connsiteY1006" fmla="*/ 2056447 h 2612594"/>
                          <a:gd name="connsiteX1007" fmla="*/ 351638 w 2647519"/>
                          <a:gd name="connsiteY1007" fmla="*/ 2039302 h 2612594"/>
                          <a:gd name="connsiteX1008" fmla="*/ 339255 w 2647519"/>
                          <a:gd name="connsiteY1008" fmla="*/ 2022157 h 2612594"/>
                          <a:gd name="connsiteX1009" fmla="*/ 337780 w 2647519"/>
                          <a:gd name="connsiteY1009" fmla="*/ 2019844 h 2612594"/>
                          <a:gd name="connsiteX1010" fmla="*/ 323062 w 2647519"/>
                          <a:gd name="connsiteY1010" fmla="*/ 2009774 h 2612594"/>
                          <a:gd name="connsiteX1011" fmla="*/ 294487 w 2647519"/>
                          <a:gd name="connsiteY1011" fmla="*/ 1968817 h 2612594"/>
                          <a:gd name="connsiteX1012" fmla="*/ 278295 w 2647519"/>
                          <a:gd name="connsiteY1012" fmla="*/ 1930717 h 2612594"/>
                          <a:gd name="connsiteX1013" fmla="*/ 276390 w 2647519"/>
                          <a:gd name="connsiteY1013" fmla="*/ 1930717 h 2612594"/>
                          <a:gd name="connsiteX1014" fmla="*/ 254483 w 2647519"/>
                          <a:gd name="connsiteY1014" fmla="*/ 1888807 h 2612594"/>
                          <a:gd name="connsiteX1015" fmla="*/ 233528 w 2647519"/>
                          <a:gd name="connsiteY1015" fmla="*/ 1846897 h 2612594"/>
                          <a:gd name="connsiteX1016" fmla="*/ 211620 w 2647519"/>
                          <a:gd name="connsiteY1016" fmla="*/ 1798320 h 2612594"/>
                          <a:gd name="connsiteX1017" fmla="*/ 191618 w 2647519"/>
                          <a:gd name="connsiteY1017" fmla="*/ 1748790 h 2612594"/>
                          <a:gd name="connsiteX1018" fmla="*/ 211620 w 2647519"/>
                          <a:gd name="connsiteY1018" fmla="*/ 1782127 h 2612594"/>
                          <a:gd name="connsiteX1019" fmla="*/ 231623 w 2647519"/>
                          <a:gd name="connsiteY1019" fmla="*/ 1824037 h 2612594"/>
                          <a:gd name="connsiteX1020" fmla="*/ 238290 w 2647519"/>
                          <a:gd name="connsiteY1020" fmla="*/ 1846897 h 2612594"/>
                          <a:gd name="connsiteX1021" fmla="*/ 241046 w 2647519"/>
                          <a:gd name="connsiteY1021" fmla="*/ 1850938 h 2612594"/>
                          <a:gd name="connsiteX1022" fmla="*/ 237654 w 2647519"/>
                          <a:gd name="connsiteY1022" fmla="*/ 1833303 h 2612594"/>
                          <a:gd name="connsiteX1023" fmla="*/ 228809 w 2647519"/>
                          <a:gd name="connsiteY1023" fmla="*/ 1817250 h 2612594"/>
                          <a:gd name="connsiteX1024" fmla="*/ 214411 w 2647519"/>
                          <a:gd name="connsiteY1024" fmla="*/ 1784874 h 2612594"/>
                          <a:gd name="connsiteX1025" fmla="*/ 197332 w 2647519"/>
                          <a:gd name="connsiteY1025" fmla="*/ 1756409 h 2612594"/>
                          <a:gd name="connsiteX1026" fmla="*/ 176377 w 2647519"/>
                          <a:gd name="connsiteY1026" fmla="*/ 1699259 h 2612594"/>
                          <a:gd name="connsiteX1027" fmla="*/ 158424 w 2647519"/>
                          <a:gd name="connsiteY1027" fmla="*/ 1640674 h 2612594"/>
                          <a:gd name="connsiteX1028" fmla="*/ 152529 w 2647519"/>
                          <a:gd name="connsiteY1028" fmla="*/ 1623596 h 2612594"/>
                          <a:gd name="connsiteX1029" fmla="*/ 126853 w 2647519"/>
                          <a:gd name="connsiteY1029" fmla="*/ 1521108 h 2612594"/>
                          <a:gd name="connsiteX1030" fmla="*/ 115498 w 2647519"/>
                          <a:gd name="connsiteY1030" fmla="*/ 1446707 h 2612594"/>
                          <a:gd name="connsiteX1031" fmla="*/ 115417 w 2647519"/>
                          <a:gd name="connsiteY1031" fmla="*/ 1448752 h 2612594"/>
                          <a:gd name="connsiteX1032" fmla="*/ 116370 w 2647519"/>
                          <a:gd name="connsiteY1032" fmla="*/ 1463992 h 2612594"/>
                          <a:gd name="connsiteX1033" fmla="*/ 121132 w 2647519"/>
                          <a:gd name="connsiteY1033" fmla="*/ 1499235 h 2612594"/>
                          <a:gd name="connsiteX1034" fmla="*/ 126847 w 2647519"/>
                          <a:gd name="connsiteY1034" fmla="*/ 1535430 h 2612594"/>
                          <a:gd name="connsiteX1035" fmla="*/ 117322 w 2647519"/>
                          <a:gd name="connsiteY1035" fmla="*/ 1503997 h 2612594"/>
                          <a:gd name="connsiteX1036" fmla="*/ 110655 w 2647519"/>
                          <a:gd name="connsiteY1036" fmla="*/ 1463992 h 2612594"/>
                          <a:gd name="connsiteX1037" fmla="*/ 103035 w 2647519"/>
                          <a:gd name="connsiteY1037" fmla="*/ 1463992 h 2612594"/>
                          <a:gd name="connsiteX1038" fmla="*/ 98272 w 2647519"/>
                          <a:gd name="connsiteY1038" fmla="*/ 1427797 h 2612594"/>
                          <a:gd name="connsiteX1039" fmla="*/ 91605 w 2647519"/>
                          <a:gd name="connsiteY1039" fmla="*/ 1404937 h 2612594"/>
                          <a:gd name="connsiteX1040" fmla="*/ 85890 w 2647519"/>
                          <a:gd name="connsiteY1040" fmla="*/ 1383030 h 2612594"/>
                          <a:gd name="connsiteX1041" fmla="*/ 69697 w 2647519"/>
                          <a:gd name="connsiteY1041" fmla="*/ 1365885 h 2612594"/>
                          <a:gd name="connsiteX1042" fmla="*/ 64935 w 2647519"/>
                          <a:gd name="connsiteY1042" fmla="*/ 1365885 h 2612594"/>
                          <a:gd name="connsiteX1043" fmla="*/ 60172 w 2647519"/>
                          <a:gd name="connsiteY1043" fmla="*/ 1342072 h 2612594"/>
                          <a:gd name="connsiteX1044" fmla="*/ 58267 w 2647519"/>
                          <a:gd name="connsiteY1044" fmla="*/ 1311592 h 2612594"/>
                          <a:gd name="connsiteX1045" fmla="*/ 62077 w 2647519"/>
                          <a:gd name="connsiteY1045" fmla="*/ 1268730 h 2612594"/>
                          <a:gd name="connsiteX1046" fmla="*/ 63982 w 2647519"/>
                          <a:gd name="connsiteY1046" fmla="*/ 1253490 h 2612594"/>
                          <a:gd name="connsiteX1047" fmla="*/ 67226 w 2647519"/>
                          <a:gd name="connsiteY1047" fmla="*/ 1243037 h 2612594"/>
                          <a:gd name="connsiteX1048" fmla="*/ 65649 w 2647519"/>
                          <a:gd name="connsiteY1048" fmla="*/ 1219200 h 2612594"/>
                          <a:gd name="connsiteX1049" fmla="*/ 67792 w 2647519"/>
                          <a:gd name="connsiteY1049" fmla="*/ 1183957 h 2612594"/>
                          <a:gd name="connsiteX1050" fmla="*/ 71602 w 2647519"/>
                          <a:gd name="connsiteY1050" fmla="*/ 1176814 h 2612594"/>
                          <a:gd name="connsiteX1051" fmla="*/ 71602 w 2647519"/>
                          <a:gd name="connsiteY1051" fmla="*/ 1172527 h 2612594"/>
                          <a:gd name="connsiteX1052" fmla="*/ 63982 w 2647519"/>
                          <a:gd name="connsiteY1052" fmla="*/ 1186815 h 2612594"/>
                          <a:gd name="connsiteX1053" fmla="*/ 57315 w 2647519"/>
                          <a:gd name="connsiteY1053" fmla="*/ 1177290 h 2612594"/>
                          <a:gd name="connsiteX1054" fmla="*/ 44932 w 2647519"/>
                          <a:gd name="connsiteY1054" fmla="*/ 1160145 h 2612594"/>
                          <a:gd name="connsiteX1055" fmla="*/ 42670 w 2647519"/>
                          <a:gd name="connsiteY1055" fmla="*/ 1146572 h 2612594"/>
                          <a:gd name="connsiteX1056" fmla="*/ 42075 w 2647519"/>
                          <a:gd name="connsiteY1056" fmla="*/ 1147762 h 2612594"/>
                          <a:gd name="connsiteX1057" fmla="*/ 38265 w 2647519"/>
                          <a:gd name="connsiteY1057" fmla="*/ 1185862 h 2612594"/>
                          <a:gd name="connsiteX1058" fmla="*/ 35407 w 2647519"/>
                          <a:gd name="connsiteY1058" fmla="*/ 1223962 h 2612594"/>
                          <a:gd name="connsiteX1059" fmla="*/ 32550 w 2647519"/>
                          <a:gd name="connsiteY1059" fmla="*/ 1253490 h 2612594"/>
                          <a:gd name="connsiteX1060" fmla="*/ 32550 w 2647519"/>
                          <a:gd name="connsiteY1060" fmla="*/ 1314449 h 2612594"/>
                          <a:gd name="connsiteX1061" fmla="*/ 33502 w 2647519"/>
                          <a:gd name="connsiteY1061" fmla="*/ 1345882 h 2612594"/>
                          <a:gd name="connsiteX1062" fmla="*/ 35407 w 2647519"/>
                          <a:gd name="connsiteY1062" fmla="*/ 1377314 h 2612594"/>
                          <a:gd name="connsiteX1063" fmla="*/ 26835 w 2647519"/>
                          <a:gd name="connsiteY1063" fmla="*/ 1406842 h 2612594"/>
                          <a:gd name="connsiteX1064" fmla="*/ 24930 w 2647519"/>
                          <a:gd name="connsiteY1064" fmla="*/ 1406842 h 2612594"/>
                          <a:gd name="connsiteX1065" fmla="*/ 19215 w 2647519"/>
                          <a:gd name="connsiteY1065" fmla="*/ 1349692 h 2612594"/>
                          <a:gd name="connsiteX1066" fmla="*/ 19215 w 2647519"/>
                          <a:gd name="connsiteY1066" fmla="*/ 1290637 h 2612594"/>
                          <a:gd name="connsiteX1067" fmla="*/ 23977 w 2647519"/>
                          <a:gd name="connsiteY1067" fmla="*/ 1244917 h 2612594"/>
                          <a:gd name="connsiteX1068" fmla="*/ 32546 w 2647519"/>
                          <a:gd name="connsiteY1068" fmla="*/ 1253485 h 2612594"/>
                          <a:gd name="connsiteX1069" fmla="*/ 24930 w 2647519"/>
                          <a:gd name="connsiteY1069" fmla="*/ 1243965 h 2612594"/>
                          <a:gd name="connsiteX1070" fmla="*/ 23025 w 2647519"/>
                          <a:gd name="connsiteY1070" fmla="*/ 1209675 h 2612594"/>
                          <a:gd name="connsiteX1071" fmla="*/ 24930 w 2647519"/>
                          <a:gd name="connsiteY1071" fmla="*/ 1157287 h 2612594"/>
                          <a:gd name="connsiteX1072" fmla="*/ 25882 w 2647519"/>
                          <a:gd name="connsiteY1072" fmla="*/ 1143000 h 2612594"/>
                          <a:gd name="connsiteX1073" fmla="*/ 28740 w 2647519"/>
                          <a:gd name="connsiteY1073" fmla="*/ 1119187 h 2612594"/>
                          <a:gd name="connsiteX1074" fmla="*/ 40170 w 2647519"/>
                          <a:gd name="connsiteY1074" fmla="*/ 1076325 h 2612594"/>
                          <a:gd name="connsiteX1075" fmla="*/ 45865 w 2647519"/>
                          <a:gd name="connsiteY1075" fmla="*/ 1047851 h 2612594"/>
                          <a:gd name="connsiteX1076" fmla="*/ 43980 w 2647519"/>
                          <a:gd name="connsiteY1076" fmla="*/ 1041082 h 2612594"/>
                          <a:gd name="connsiteX1077" fmla="*/ 37312 w 2647519"/>
                          <a:gd name="connsiteY1077" fmla="*/ 1079182 h 2612594"/>
                          <a:gd name="connsiteX1078" fmla="*/ 25882 w 2647519"/>
                          <a:gd name="connsiteY1078" fmla="*/ 1122045 h 2612594"/>
                          <a:gd name="connsiteX1079" fmla="*/ 23025 w 2647519"/>
                          <a:gd name="connsiteY1079" fmla="*/ 1145857 h 2612594"/>
                          <a:gd name="connsiteX1080" fmla="*/ 22072 w 2647519"/>
                          <a:gd name="connsiteY1080" fmla="*/ 1160145 h 2612594"/>
                          <a:gd name="connsiteX1081" fmla="*/ 20167 w 2647519"/>
                          <a:gd name="connsiteY1081" fmla="*/ 1212532 h 2612594"/>
                          <a:gd name="connsiteX1082" fmla="*/ 22072 w 2647519"/>
                          <a:gd name="connsiteY1082" fmla="*/ 1246822 h 2612594"/>
                          <a:gd name="connsiteX1083" fmla="*/ 17310 w 2647519"/>
                          <a:gd name="connsiteY1083" fmla="*/ 1292542 h 2612594"/>
                          <a:gd name="connsiteX1084" fmla="*/ 17310 w 2647519"/>
                          <a:gd name="connsiteY1084" fmla="*/ 1351597 h 2612594"/>
                          <a:gd name="connsiteX1085" fmla="*/ 23025 w 2647519"/>
                          <a:gd name="connsiteY1085" fmla="*/ 1408747 h 2612594"/>
                          <a:gd name="connsiteX1086" fmla="*/ 24930 w 2647519"/>
                          <a:gd name="connsiteY1086" fmla="*/ 1408747 h 2612594"/>
                          <a:gd name="connsiteX1087" fmla="*/ 37312 w 2647519"/>
                          <a:gd name="connsiteY1087" fmla="*/ 1463040 h 2612594"/>
                          <a:gd name="connsiteX1088" fmla="*/ 43980 w 2647519"/>
                          <a:gd name="connsiteY1088" fmla="*/ 1507807 h 2612594"/>
                          <a:gd name="connsiteX1089" fmla="*/ 58267 w 2647519"/>
                          <a:gd name="connsiteY1089" fmla="*/ 1553527 h 2612594"/>
                          <a:gd name="connsiteX1090" fmla="*/ 80770 w 2647519"/>
                          <a:gd name="connsiteY1090" fmla="*/ 1651843 h 2612594"/>
                          <a:gd name="connsiteX1091" fmla="*/ 82734 w 2647519"/>
                          <a:gd name="connsiteY1091" fmla="*/ 1670685 h 2612594"/>
                          <a:gd name="connsiteX1092" fmla="*/ 86843 w 2647519"/>
                          <a:gd name="connsiteY1092" fmla="*/ 1670685 h 2612594"/>
                          <a:gd name="connsiteX1093" fmla="*/ 107798 w 2647519"/>
                          <a:gd name="connsiteY1093" fmla="*/ 1721167 h 2612594"/>
                          <a:gd name="connsiteX1094" fmla="*/ 115418 w 2647519"/>
                          <a:gd name="connsiteY1094" fmla="*/ 1746885 h 2612594"/>
                          <a:gd name="connsiteX1095" fmla="*/ 101130 w 2647519"/>
                          <a:gd name="connsiteY1095" fmla="*/ 1724977 h 2612594"/>
                          <a:gd name="connsiteX1096" fmla="*/ 85890 w 2647519"/>
                          <a:gd name="connsiteY1096" fmla="*/ 1690687 h 2612594"/>
                          <a:gd name="connsiteX1097" fmla="*/ 84938 w 2647519"/>
                          <a:gd name="connsiteY1097" fmla="*/ 1700212 h 2612594"/>
                          <a:gd name="connsiteX1098" fmla="*/ 76651 w 2647519"/>
                          <a:gd name="connsiteY1098" fmla="*/ 1674524 h 2612594"/>
                          <a:gd name="connsiteX1099" fmla="*/ 70650 w 2647519"/>
                          <a:gd name="connsiteY1099" fmla="*/ 1675447 h 2612594"/>
                          <a:gd name="connsiteX1100" fmla="*/ 63982 w 2647519"/>
                          <a:gd name="connsiteY1100" fmla="*/ 1653540 h 2612594"/>
                          <a:gd name="connsiteX1101" fmla="*/ 41122 w 2647519"/>
                          <a:gd name="connsiteY1101" fmla="*/ 1601152 h 2612594"/>
                          <a:gd name="connsiteX1102" fmla="*/ 26835 w 2647519"/>
                          <a:gd name="connsiteY1102" fmla="*/ 1554480 h 2612594"/>
                          <a:gd name="connsiteX1103" fmla="*/ 25882 w 2647519"/>
                          <a:gd name="connsiteY1103" fmla="*/ 1515427 h 2612594"/>
                          <a:gd name="connsiteX1104" fmla="*/ 19215 w 2647519"/>
                          <a:gd name="connsiteY1104" fmla="*/ 1469707 h 2612594"/>
                          <a:gd name="connsiteX1105" fmla="*/ 14452 w 2647519"/>
                          <a:gd name="connsiteY1105" fmla="*/ 1423987 h 2612594"/>
                          <a:gd name="connsiteX1106" fmla="*/ 3975 w 2647519"/>
                          <a:gd name="connsiteY1106" fmla="*/ 1390650 h 2612594"/>
                          <a:gd name="connsiteX1107" fmla="*/ 10642 w 2647519"/>
                          <a:gd name="connsiteY1107" fmla="*/ 1213485 h 2612594"/>
                          <a:gd name="connsiteX1108" fmla="*/ 17310 w 2647519"/>
                          <a:gd name="connsiteY1108" fmla="*/ 1167765 h 2612594"/>
                          <a:gd name="connsiteX1109" fmla="*/ 11595 w 2647519"/>
                          <a:gd name="connsiteY1109" fmla="*/ 1143000 h 2612594"/>
                          <a:gd name="connsiteX1110" fmla="*/ 23025 w 2647519"/>
                          <a:gd name="connsiteY1110" fmla="*/ 1074420 h 2612594"/>
                          <a:gd name="connsiteX1111" fmla="*/ 25882 w 2647519"/>
                          <a:gd name="connsiteY1111" fmla="*/ 1058227 h 2612594"/>
                          <a:gd name="connsiteX1112" fmla="*/ 33502 w 2647519"/>
                          <a:gd name="connsiteY1112" fmla="*/ 1002982 h 2612594"/>
                          <a:gd name="connsiteX1113" fmla="*/ 53505 w 2647519"/>
                          <a:gd name="connsiteY1113" fmla="*/ 962977 h 2612594"/>
                          <a:gd name="connsiteX1114" fmla="*/ 48742 w 2647519"/>
                          <a:gd name="connsiteY1114" fmla="*/ 1017270 h 2612594"/>
                          <a:gd name="connsiteX1115" fmla="*/ 53503 w 2647519"/>
                          <a:gd name="connsiteY1115" fmla="*/ 1007964 h 2612594"/>
                          <a:gd name="connsiteX1116" fmla="*/ 56362 w 2647519"/>
                          <a:gd name="connsiteY1116" fmla="*/ 985718 h 2612594"/>
                          <a:gd name="connsiteX1117" fmla="*/ 57315 w 2647519"/>
                          <a:gd name="connsiteY1117" fmla="*/ 961072 h 2612594"/>
                          <a:gd name="connsiteX1118" fmla="*/ 65887 w 2647519"/>
                          <a:gd name="connsiteY1118" fmla="*/ 929639 h 2612594"/>
                          <a:gd name="connsiteX1119" fmla="*/ 79222 w 2647519"/>
                          <a:gd name="connsiteY1119" fmla="*/ 882014 h 2612594"/>
                          <a:gd name="connsiteX1120" fmla="*/ 95415 w 2647519"/>
                          <a:gd name="connsiteY1120" fmla="*/ 833437 h 2612594"/>
                          <a:gd name="connsiteX1121" fmla="*/ 96628 w 2647519"/>
                          <a:gd name="connsiteY1121" fmla="*/ 832072 h 2612594"/>
                          <a:gd name="connsiteX1122" fmla="*/ 103988 w 2647519"/>
                          <a:gd name="connsiteY1122" fmla="*/ 793432 h 2612594"/>
                          <a:gd name="connsiteX1123" fmla="*/ 114465 w 2647519"/>
                          <a:gd name="connsiteY1123" fmla="*/ 765809 h 2612594"/>
                          <a:gd name="connsiteX1124" fmla="*/ 126848 w 2647519"/>
                          <a:gd name="connsiteY1124" fmla="*/ 742949 h 2612594"/>
                          <a:gd name="connsiteX1125" fmla="*/ 151613 w 2647519"/>
                          <a:gd name="connsiteY1125" fmla="*/ 695324 h 2612594"/>
                          <a:gd name="connsiteX1126" fmla="*/ 171615 w 2647519"/>
                          <a:gd name="connsiteY1126" fmla="*/ 652462 h 2612594"/>
                          <a:gd name="connsiteX1127" fmla="*/ 200190 w 2647519"/>
                          <a:gd name="connsiteY1127" fmla="*/ 597217 h 2612594"/>
                          <a:gd name="connsiteX1128" fmla="*/ 221145 w 2647519"/>
                          <a:gd name="connsiteY1128" fmla="*/ 573404 h 2612594"/>
                          <a:gd name="connsiteX1129" fmla="*/ 238290 w 2647519"/>
                          <a:gd name="connsiteY1129" fmla="*/ 540067 h 2612594"/>
                          <a:gd name="connsiteX1130" fmla="*/ 252578 w 2647519"/>
                          <a:gd name="connsiteY1130" fmla="*/ 519112 h 2612594"/>
                          <a:gd name="connsiteX1131" fmla="*/ 267818 w 2647519"/>
                          <a:gd name="connsiteY1131" fmla="*/ 511492 h 2612594"/>
                          <a:gd name="connsiteX1132" fmla="*/ 271628 w 2647519"/>
                          <a:gd name="connsiteY1132" fmla="*/ 505777 h 2612594"/>
                          <a:gd name="connsiteX1133" fmla="*/ 286868 w 2647519"/>
                          <a:gd name="connsiteY1133" fmla="*/ 475297 h 2612594"/>
                          <a:gd name="connsiteX1134" fmla="*/ 316395 w 2647519"/>
                          <a:gd name="connsiteY1134" fmla="*/ 441007 h 2612594"/>
                          <a:gd name="connsiteX1135" fmla="*/ 317199 w 2647519"/>
                          <a:gd name="connsiteY1135" fmla="*/ 455339 h 2612594"/>
                          <a:gd name="connsiteX1136" fmla="*/ 315045 w 2647519"/>
                          <a:gd name="connsiteY1136" fmla="*/ 461363 h 2612594"/>
                          <a:gd name="connsiteX1137" fmla="*/ 345922 w 2647519"/>
                          <a:gd name="connsiteY1137" fmla="*/ 429577 h 2612594"/>
                          <a:gd name="connsiteX1138" fmla="*/ 361162 w 2647519"/>
                          <a:gd name="connsiteY1138" fmla="*/ 409575 h 2612594"/>
                          <a:gd name="connsiteX1139" fmla="*/ 381165 w 2647519"/>
                          <a:gd name="connsiteY1139" fmla="*/ 390525 h 2612594"/>
                          <a:gd name="connsiteX1140" fmla="*/ 382889 w 2647519"/>
                          <a:gd name="connsiteY1140" fmla="*/ 392440 h 2612594"/>
                          <a:gd name="connsiteX1141" fmla="*/ 382118 w 2647519"/>
                          <a:gd name="connsiteY1141" fmla="*/ 391477 h 2612594"/>
                          <a:gd name="connsiteX1142" fmla="*/ 406883 w 2647519"/>
                          <a:gd name="connsiteY1142" fmla="*/ 366712 h 2612594"/>
                          <a:gd name="connsiteX1143" fmla="*/ 431648 w 2647519"/>
                          <a:gd name="connsiteY1143" fmla="*/ 343852 h 2612594"/>
                          <a:gd name="connsiteX1144" fmla="*/ 458318 w 2647519"/>
                          <a:gd name="connsiteY1144" fmla="*/ 315277 h 2612594"/>
                          <a:gd name="connsiteX1145" fmla="*/ 495465 w 2647519"/>
                          <a:gd name="connsiteY1145" fmla="*/ 287654 h 2612594"/>
                          <a:gd name="connsiteX1146" fmla="*/ 535470 w 2647519"/>
                          <a:gd name="connsiteY1146" fmla="*/ 258127 h 2612594"/>
                          <a:gd name="connsiteX1147" fmla="*/ 559389 w 2647519"/>
                          <a:gd name="connsiteY1147" fmla="*/ 241440 h 2612594"/>
                          <a:gd name="connsiteX1148" fmla="*/ 575475 w 2647519"/>
                          <a:gd name="connsiteY1148" fmla="*/ 226694 h 2612594"/>
                          <a:gd name="connsiteX1149" fmla="*/ 604050 w 2647519"/>
                          <a:gd name="connsiteY1149" fmla="*/ 209549 h 2612594"/>
                          <a:gd name="connsiteX1150" fmla="*/ 634530 w 2647519"/>
                          <a:gd name="connsiteY1150" fmla="*/ 193357 h 2612594"/>
                          <a:gd name="connsiteX1151" fmla="*/ 638565 w 2647519"/>
                          <a:gd name="connsiteY1151" fmla="*/ 191282 h 2612594"/>
                          <a:gd name="connsiteX1152" fmla="*/ 648937 w 2647519"/>
                          <a:gd name="connsiteY1152" fmla="*/ 181094 h 2612594"/>
                          <a:gd name="connsiteX1153" fmla="*/ 665963 w 2647519"/>
                          <a:gd name="connsiteY1153" fmla="*/ 168592 h 2612594"/>
                          <a:gd name="connsiteX1154" fmla="*/ 684656 w 2647519"/>
                          <a:gd name="connsiteY1154" fmla="*/ 159067 h 2612594"/>
                          <a:gd name="connsiteX1155" fmla="*/ 697880 w 2647519"/>
                          <a:gd name="connsiteY1155" fmla="*/ 156023 h 2612594"/>
                          <a:gd name="connsiteX1156" fmla="*/ 700252 w 2647519"/>
                          <a:gd name="connsiteY1156" fmla="*/ 154304 h 2612594"/>
                          <a:gd name="connsiteX1157" fmla="*/ 959332 w 2647519"/>
                          <a:gd name="connsiteY1157" fmla="*/ 49529 h 2612594"/>
                          <a:gd name="connsiteX1158" fmla="*/ 968945 w 2647519"/>
                          <a:gd name="connsiteY1158" fmla="*/ 47439 h 2612594"/>
                          <a:gd name="connsiteX1159" fmla="*/ 995527 w 2647519"/>
                          <a:gd name="connsiteY1159" fmla="*/ 38099 h 2612594"/>
                          <a:gd name="connsiteX1160" fmla="*/ 1013863 w 2647519"/>
                          <a:gd name="connsiteY1160" fmla="*/ 34408 h 2612594"/>
                          <a:gd name="connsiteX1161" fmla="*/ 1023424 w 2647519"/>
                          <a:gd name="connsiteY1161" fmla="*/ 34327 h 2612594"/>
                          <a:gd name="connsiteX1162" fmla="*/ 1026960 w 2647519"/>
                          <a:gd name="connsiteY1162" fmla="*/ 33337 h 2612594"/>
                          <a:gd name="connsiteX1163" fmla="*/ 1244130 w 2647519"/>
                          <a:gd name="connsiteY1163" fmla="*/ 4762 h 2612594"/>
                          <a:gd name="connsiteX1164" fmla="*/ 1305804 w 2647519"/>
                          <a:gd name="connsiteY1164" fmla="*/ 4524 h 2612594"/>
                          <a:gd name="connsiteX1165" fmla="*/ 1371765 w 2647519"/>
                          <a:gd name="connsiteY1165" fmla="*/ 5714 h 2612594"/>
                          <a:gd name="connsiteX1166" fmla="*/ 1372993 w 2647519"/>
                          <a:gd name="connsiteY1166" fmla="*/ 6635 h 2612594"/>
                          <a:gd name="connsiteX1167" fmla="*/ 1405103 w 2647519"/>
                          <a:gd name="connsiteY1167" fmla="*/ 2857 h 2612594"/>
                          <a:gd name="connsiteX1168" fmla="*/ 1434630 w 2647519"/>
                          <a:gd name="connsiteY1168" fmla="*/ 7619 h 2612594"/>
                          <a:gd name="connsiteX1169" fmla="*/ 1464158 w 2647519"/>
                          <a:gd name="connsiteY1169" fmla="*/ 13334 h 2612594"/>
                          <a:gd name="connsiteX1170" fmla="*/ 1479392 w 2647519"/>
                          <a:gd name="connsiteY1170" fmla="*/ 16797 h 2612594"/>
                          <a:gd name="connsiteX1171" fmla="*/ 1463205 w 2647519"/>
                          <a:gd name="connsiteY1171" fmla="*/ 12382 h 2612594"/>
                          <a:gd name="connsiteX1172" fmla="*/ 1433677 w 2647519"/>
                          <a:gd name="connsiteY1172" fmla="*/ 6667 h 2612594"/>
                          <a:gd name="connsiteX1173" fmla="*/ 1404150 w 2647519"/>
                          <a:gd name="connsiteY1173" fmla="*/ 1905 h 2612594"/>
                          <a:gd name="connsiteX1174" fmla="*/ 1404150 w 2647519"/>
                          <a:gd name="connsiteY1174" fmla="*/ 0 h 261259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  <a:cxn ang="0">
                            <a:pos x="connsiteX69" y="connsiteY69"/>
                          </a:cxn>
                          <a:cxn ang="0">
                            <a:pos x="connsiteX70" y="connsiteY70"/>
                          </a:cxn>
                          <a:cxn ang="0">
                            <a:pos x="connsiteX71" y="connsiteY71"/>
                          </a:cxn>
                          <a:cxn ang="0">
                            <a:pos x="connsiteX72" y="connsiteY72"/>
                          </a:cxn>
                          <a:cxn ang="0">
                            <a:pos x="connsiteX73" y="connsiteY73"/>
                          </a:cxn>
                          <a:cxn ang="0">
                            <a:pos x="connsiteX74" y="connsiteY74"/>
                          </a:cxn>
                          <a:cxn ang="0">
                            <a:pos x="connsiteX75" y="connsiteY75"/>
                          </a:cxn>
                          <a:cxn ang="0">
                            <a:pos x="connsiteX76" y="connsiteY76"/>
                          </a:cxn>
                          <a:cxn ang="0">
                            <a:pos x="connsiteX77" y="connsiteY77"/>
                          </a:cxn>
                          <a:cxn ang="0">
                            <a:pos x="connsiteX78" y="connsiteY78"/>
                          </a:cxn>
                          <a:cxn ang="0">
                            <a:pos x="connsiteX79" y="connsiteY79"/>
                          </a:cxn>
                          <a:cxn ang="0">
                            <a:pos x="connsiteX80" y="connsiteY80"/>
                          </a:cxn>
                          <a:cxn ang="0">
                            <a:pos x="connsiteX81" y="connsiteY81"/>
                          </a:cxn>
                          <a:cxn ang="0">
                            <a:pos x="connsiteX82" y="connsiteY82"/>
                          </a:cxn>
                          <a:cxn ang="0">
                            <a:pos x="connsiteX83" y="connsiteY83"/>
                          </a:cxn>
                          <a:cxn ang="0">
                            <a:pos x="connsiteX84" y="connsiteY84"/>
                          </a:cxn>
                          <a:cxn ang="0">
                            <a:pos x="connsiteX85" y="connsiteY85"/>
                          </a:cxn>
                          <a:cxn ang="0">
                            <a:pos x="connsiteX86" y="connsiteY86"/>
                          </a:cxn>
                          <a:cxn ang="0">
                            <a:pos x="connsiteX87" y="connsiteY87"/>
                          </a:cxn>
                          <a:cxn ang="0">
                            <a:pos x="connsiteX88" y="connsiteY88"/>
                          </a:cxn>
                          <a:cxn ang="0">
                            <a:pos x="connsiteX89" y="connsiteY89"/>
                          </a:cxn>
                          <a:cxn ang="0">
                            <a:pos x="connsiteX90" y="connsiteY90"/>
                          </a:cxn>
                          <a:cxn ang="0">
                            <a:pos x="connsiteX91" y="connsiteY91"/>
                          </a:cxn>
                          <a:cxn ang="0">
                            <a:pos x="connsiteX92" y="connsiteY92"/>
                          </a:cxn>
                          <a:cxn ang="0">
                            <a:pos x="connsiteX93" y="connsiteY93"/>
                          </a:cxn>
                          <a:cxn ang="0">
                            <a:pos x="connsiteX94" y="connsiteY94"/>
                          </a:cxn>
                          <a:cxn ang="0">
                            <a:pos x="connsiteX95" y="connsiteY95"/>
                          </a:cxn>
                          <a:cxn ang="0">
                            <a:pos x="connsiteX96" y="connsiteY96"/>
                          </a:cxn>
                          <a:cxn ang="0">
                            <a:pos x="connsiteX97" y="connsiteY97"/>
                          </a:cxn>
                          <a:cxn ang="0">
                            <a:pos x="connsiteX98" y="connsiteY98"/>
                          </a:cxn>
                          <a:cxn ang="0">
                            <a:pos x="connsiteX99" y="connsiteY99"/>
                          </a:cxn>
                          <a:cxn ang="0">
                            <a:pos x="connsiteX100" y="connsiteY100"/>
                          </a:cxn>
                          <a:cxn ang="0">
                            <a:pos x="connsiteX101" y="connsiteY101"/>
                          </a:cxn>
                          <a:cxn ang="0">
                            <a:pos x="connsiteX102" y="connsiteY102"/>
                          </a:cxn>
                          <a:cxn ang="0">
                            <a:pos x="connsiteX103" y="connsiteY103"/>
                          </a:cxn>
                          <a:cxn ang="0">
                            <a:pos x="connsiteX104" y="connsiteY104"/>
                          </a:cxn>
                          <a:cxn ang="0">
                            <a:pos x="connsiteX105" y="connsiteY105"/>
                          </a:cxn>
                          <a:cxn ang="0">
                            <a:pos x="connsiteX106" y="connsiteY106"/>
                          </a:cxn>
                          <a:cxn ang="0">
                            <a:pos x="connsiteX107" y="connsiteY107"/>
                          </a:cxn>
                          <a:cxn ang="0">
                            <a:pos x="connsiteX108" y="connsiteY108"/>
                          </a:cxn>
                          <a:cxn ang="0">
                            <a:pos x="connsiteX109" y="connsiteY109"/>
                          </a:cxn>
                          <a:cxn ang="0">
                            <a:pos x="connsiteX110" y="connsiteY110"/>
                          </a:cxn>
                          <a:cxn ang="0">
                            <a:pos x="connsiteX111" y="connsiteY111"/>
                          </a:cxn>
                          <a:cxn ang="0">
                            <a:pos x="connsiteX112" y="connsiteY112"/>
                          </a:cxn>
                          <a:cxn ang="0">
                            <a:pos x="connsiteX113" y="connsiteY113"/>
                          </a:cxn>
                          <a:cxn ang="0">
                            <a:pos x="connsiteX114" y="connsiteY114"/>
                          </a:cxn>
                          <a:cxn ang="0">
                            <a:pos x="connsiteX115" y="connsiteY115"/>
                          </a:cxn>
                          <a:cxn ang="0">
                            <a:pos x="connsiteX116" y="connsiteY116"/>
                          </a:cxn>
                          <a:cxn ang="0">
                            <a:pos x="connsiteX117" y="connsiteY117"/>
                          </a:cxn>
                          <a:cxn ang="0">
                            <a:pos x="connsiteX118" y="connsiteY118"/>
                          </a:cxn>
                          <a:cxn ang="0">
                            <a:pos x="connsiteX119" y="connsiteY119"/>
                          </a:cxn>
                          <a:cxn ang="0">
                            <a:pos x="connsiteX120" y="connsiteY120"/>
                          </a:cxn>
                          <a:cxn ang="0">
                            <a:pos x="connsiteX121" y="connsiteY121"/>
                          </a:cxn>
                          <a:cxn ang="0">
                            <a:pos x="connsiteX122" y="connsiteY122"/>
                          </a:cxn>
                          <a:cxn ang="0">
                            <a:pos x="connsiteX123" y="connsiteY123"/>
                          </a:cxn>
                          <a:cxn ang="0">
                            <a:pos x="connsiteX124" y="connsiteY124"/>
                          </a:cxn>
                          <a:cxn ang="0">
                            <a:pos x="connsiteX125" y="connsiteY125"/>
                          </a:cxn>
                          <a:cxn ang="0">
                            <a:pos x="connsiteX126" y="connsiteY126"/>
                          </a:cxn>
                          <a:cxn ang="0">
                            <a:pos x="connsiteX127" y="connsiteY127"/>
                          </a:cxn>
                          <a:cxn ang="0">
                            <a:pos x="connsiteX128" y="connsiteY128"/>
                          </a:cxn>
                          <a:cxn ang="0">
                            <a:pos x="connsiteX129" y="connsiteY129"/>
                          </a:cxn>
                          <a:cxn ang="0">
                            <a:pos x="connsiteX130" y="connsiteY130"/>
                          </a:cxn>
                          <a:cxn ang="0">
                            <a:pos x="connsiteX131" y="connsiteY131"/>
                          </a:cxn>
                          <a:cxn ang="0">
                            <a:pos x="connsiteX132" y="connsiteY132"/>
                          </a:cxn>
                          <a:cxn ang="0">
                            <a:pos x="connsiteX133" y="connsiteY133"/>
                          </a:cxn>
                          <a:cxn ang="0">
                            <a:pos x="connsiteX134" y="connsiteY134"/>
                          </a:cxn>
                          <a:cxn ang="0">
                            <a:pos x="connsiteX135" y="connsiteY135"/>
                          </a:cxn>
                          <a:cxn ang="0">
                            <a:pos x="connsiteX136" y="connsiteY136"/>
                          </a:cxn>
                          <a:cxn ang="0">
                            <a:pos x="connsiteX137" y="connsiteY137"/>
                          </a:cxn>
                          <a:cxn ang="0">
                            <a:pos x="connsiteX138" y="connsiteY138"/>
                          </a:cxn>
                          <a:cxn ang="0">
                            <a:pos x="connsiteX139" y="connsiteY139"/>
                          </a:cxn>
                          <a:cxn ang="0">
                            <a:pos x="connsiteX140" y="connsiteY140"/>
                          </a:cxn>
                          <a:cxn ang="0">
                            <a:pos x="connsiteX141" y="connsiteY141"/>
                          </a:cxn>
                          <a:cxn ang="0">
                            <a:pos x="connsiteX142" y="connsiteY142"/>
                          </a:cxn>
                          <a:cxn ang="0">
                            <a:pos x="connsiteX143" y="connsiteY143"/>
                          </a:cxn>
                          <a:cxn ang="0">
                            <a:pos x="connsiteX144" y="connsiteY144"/>
                          </a:cxn>
                          <a:cxn ang="0">
                            <a:pos x="connsiteX145" y="connsiteY145"/>
                          </a:cxn>
                          <a:cxn ang="0">
                            <a:pos x="connsiteX146" y="connsiteY146"/>
                          </a:cxn>
                          <a:cxn ang="0">
                            <a:pos x="connsiteX147" y="connsiteY147"/>
                          </a:cxn>
                          <a:cxn ang="0">
                            <a:pos x="connsiteX148" y="connsiteY148"/>
                          </a:cxn>
                          <a:cxn ang="0">
                            <a:pos x="connsiteX149" y="connsiteY149"/>
                          </a:cxn>
                          <a:cxn ang="0">
                            <a:pos x="connsiteX150" y="connsiteY150"/>
                          </a:cxn>
                          <a:cxn ang="0">
                            <a:pos x="connsiteX151" y="connsiteY151"/>
                          </a:cxn>
                          <a:cxn ang="0">
                            <a:pos x="connsiteX152" y="connsiteY152"/>
                          </a:cxn>
                          <a:cxn ang="0">
                            <a:pos x="connsiteX153" y="connsiteY153"/>
                          </a:cxn>
                          <a:cxn ang="0">
                            <a:pos x="connsiteX154" y="connsiteY154"/>
                          </a:cxn>
                          <a:cxn ang="0">
                            <a:pos x="connsiteX155" y="connsiteY155"/>
                          </a:cxn>
                          <a:cxn ang="0">
                            <a:pos x="connsiteX156" y="connsiteY156"/>
                          </a:cxn>
                          <a:cxn ang="0">
                            <a:pos x="connsiteX157" y="connsiteY157"/>
                          </a:cxn>
                          <a:cxn ang="0">
                            <a:pos x="connsiteX158" y="connsiteY158"/>
                          </a:cxn>
                          <a:cxn ang="0">
                            <a:pos x="connsiteX159" y="connsiteY159"/>
                          </a:cxn>
                          <a:cxn ang="0">
                            <a:pos x="connsiteX160" y="connsiteY160"/>
                          </a:cxn>
                          <a:cxn ang="0">
                            <a:pos x="connsiteX161" y="connsiteY161"/>
                          </a:cxn>
                          <a:cxn ang="0">
                            <a:pos x="connsiteX162" y="connsiteY162"/>
                          </a:cxn>
                          <a:cxn ang="0">
                            <a:pos x="connsiteX163" y="connsiteY163"/>
                          </a:cxn>
                          <a:cxn ang="0">
                            <a:pos x="connsiteX164" y="connsiteY164"/>
                          </a:cxn>
                          <a:cxn ang="0">
                            <a:pos x="connsiteX165" y="connsiteY165"/>
                          </a:cxn>
                          <a:cxn ang="0">
                            <a:pos x="connsiteX166" y="connsiteY166"/>
                          </a:cxn>
                          <a:cxn ang="0">
                            <a:pos x="connsiteX167" y="connsiteY167"/>
                          </a:cxn>
                          <a:cxn ang="0">
                            <a:pos x="connsiteX168" y="connsiteY168"/>
                          </a:cxn>
                          <a:cxn ang="0">
                            <a:pos x="connsiteX169" y="connsiteY169"/>
                          </a:cxn>
                          <a:cxn ang="0">
                            <a:pos x="connsiteX170" y="connsiteY170"/>
                          </a:cxn>
                          <a:cxn ang="0">
                            <a:pos x="connsiteX171" y="connsiteY171"/>
                          </a:cxn>
                          <a:cxn ang="0">
                            <a:pos x="connsiteX172" y="connsiteY172"/>
                          </a:cxn>
                          <a:cxn ang="0">
                            <a:pos x="connsiteX173" y="connsiteY173"/>
                          </a:cxn>
                          <a:cxn ang="0">
                            <a:pos x="connsiteX174" y="connsiteY174"/>
                          </a:cxn>
                          <a:cxn ang="0">
                            <a:pos x="connsiteX175" y="connsiteY175"/>
                          </a:cxn>
                          <a:cxn ang="0">
                            <a:pos x="connsiteX176" y="connsiteY176"/>
                          </a:cxn>
                          <a:cxn ang="0">
                            <a:pos x="connsiteX177" y="connsiteY177"/>
                          </a:cxn>
                          <a:cxn ang="0">
                            <a:pos x="connsiteX178" y="connsiteY178"/>
                          </a:cxn>
                          <a:cxn ang="0">
                            <a:pos x="connsiteX179" y="connsiteY179"/>
                          </a:cxn>
                          <a:cxn ang="0">
                            <a:pos x="connsiteX180" y="connsiteY180"/>
                          </a:cxn>
                          <a:cxn ang="0">
                            <a:pos x="connsiteX181" y="connsiteY181"/>
                          </a:cxn>
                          <a:cxn ang="0">
                            <a:pos x="connsiteX182" y="connsiteY182"/>
                          </a:cxn>
                          <a:cxn ang="0">
                            <a:pos x="connsiteX183" y="connsiteY183"/>
                          </a:cxn>
                          <a:cxn ang="0">
                            <a:pos x="connsiteX184" y="connsiteY184"/>
                          </a:cxn>
                          <a:cxn ang="0">
                            <a:pos x="connsiteX185" y="connsiteY185"/>
                          </a:cxn>
                          <a:cxn ang="0">
                            <a:pos x="connsiteX186" y="connsiteY186"/>
                          </a:cxn>
                          <a:cxn ang="0">
                            <a:pos x="connsiteX187" y="connsiteY187"/>
                          </a:cxn>
                          <a:cxn ang="0">
                            <a:pos x="connsiteX188" y="connsiteY188"/>
                          </a:cxn>
                          <a:cxn ang="0">
                            <a:pos x="connsiteX189" y="connsiteY189"/>
                          </a:cxn>
                          <a:cxn ang="0">
                            <a:pos x="connsiteX190" y="connsiteY190"/>
                          </a:cxn>
                          <a:cxn ang="0">
                            <a:pos x="connsiteX191" y="connsiteY191"/>
                          </a:cxn>
                          <a:cxn ang="0">
                            <a:pos x="connsiteX192" y="connsiteY192"/>
                          </a:cxn>
                          <a:cxn ang="0">
                            <a:pos x="connsiteX193" y="connsiteY193"/>
                          </a:cxn>
                          <a:cxn ang="0">
                            <a:pos x="connsiteX194" y="connsiteY194"/>
                          </a:cxn>
                          <a:cxn ang="0">
                            <a:pos x="connsiteX195" y="connsiteY195"/>
                          </a:cxn>
                          <a:cxn ang="0">
                            <a:pos x="connsiteX196" y="connsiteY196"/>
                          </a:cxn>
                          <a:cxn ang="0">
                            <a:pos x="connsiteX197" y="connsiteY197"/>
                          </a:cxn>
                          <a:cxn ang="0">
                            <a:pos x="connsiteX198" y="connsiteY198"/>
                          </a:cxn>
                          <a:cxn ang="0">
                            <a:pos x="connsiteX199" y="connsiteY199"/>
                          </a:cxn>
                          <a:cxn ang="0">
                            <a:pos x="connsiteX200" y="connsiteY200"/>
                          </a:cxn>
                          <a:cxn ang="0">
                            <a:pos x="connsiteX201" y="connsiteY201"/>
                          </a:cxn>
                          <a:cxn ang="0">
                            <a:pos x="connsiteX202" y="connsiteY202"/>
                          </a:cxn>
                          <a:cxn ang="0">
                            <a:pos x="connsiteX203" y="connsiteY203"/>
                          </a:cxn>
                          <a:cxn ang="0">
                            <a:pos x="connsiteX204" y="connsiteY204"/>
                          </a:cxn>
                          <a:cxn ang="0">
                            <a:pos x="connsiteX205" y="connsiteY205"/>
                          </a:cxn>
                          <a:cxn ang="0">
                            <a:pos x="connsiteX206" y="connsiteY206"/>
                          </a:cxn>
                          <a:cxn ang="0">
                            <a:pos x="connsiteX207" y="connsiteY207"/>
                          </a:cxn>
                          <a:cxn ang="0">
                            <a:pos x="connsiteX208" y="connsiteY208"/>
                          </a:cxn>
                          <a:cxn ang="0">
                            <a:pos x="connsiteX209" y="connsiteY209"/>
                          </a:cxn>
                          <a:cxn ang="0">
                            <a:pos x="connsiteX210" y="connsiteY210"/>
                          </a:cxn>
                          <a:cxn ang="0">
                            <a:pos x="connsiteX211" y="connsiteY211"/>
                          </a:cxn>
                          <a:cxn ang="0">
                            <a:pos x="connsiteX212" y="connsiteY212"/>
                          </a:cxn>
                          <a:cxn ang="0">
                            <a:pos x="connsiteX213" y="connsiteY213"/>
                          </a:cxn>
                          <a:cxn ang="0">
                            <a:pos x="connsiteX214" y="connsiteY214"/>
                          </a:cxn>
                          <a:cxn ang="0">
                            <a:pos x="connsiteX215" y="connsiteY215"/>
                          </a:cxn>
                          <a:cxn ang="0">
                            <a:pos x="connsiteX216" y="connsiteY216"/>
                          </a:cxn>
                          <a:cxn ang="0">
                            <a:pos x="connsiteX217" y="connsiteY217"/>
                          </a:cxn>
                          <a:cxn ang="0">
                            <a:pos x="connsiteX218" y="connsiteY218"/>
                          </a:cxn>
                          <a:cxn ang="0">
                            <a:pos x="connsiteX219" y="connsiteY219"/>
                          </a:cxn>
                          <a:cxn ang="0">
                            <a:pos x="connsiteX220" y="connsiteY220"/>
                          </a:cxn>
                          <a:cxn ang="0">
                            <a:pos x="connsiteX221" y="connsiteY221"/>
                          </a:cxn>
                          <a:cxn ang="0">
                            <a:pos x="connsiteX222" y="connsiteY222"/>
                          </a:cxn>
                          <a:cxn ang="0">
                            <a:pos x="connsiteX223" y="connsiteY223"/>
                          </a:cxn>
                          <a:cxn ang="0">
                            <a:pos x="connsiteX224" y="connsiteY224"/>
                          </a:cxn>
                          <a:cxn ang="0">
                            <a:pos x="connsiteX225" y="connsiteY225"/>
                          </a:cxn>
                          <a:cxn ang="0">
                            <a:pos x="connsiteX226" y="connsiteY226"/>
                          </a:cxn>
                          <a:cxn ang="0">
                            <a:pos x="connsiteX227" y="connsiteY227"/>
                          </a:cxn>
                          <a:cxn ang="0">
                            <a:pos x="connsiteX228" y="connsiteY228"/>
                          </a:cxn>
                          <a:cxn ang="0">
                            <a:pos x="connsiteX229" y="connsiteY229"/>
                          </a:cxn>
                          <a:cxn ang="0">
                            <a:pos x="connsiteX230" y="connsiteY230"/>
                          </a:cxn>
                          <a:cxn ang="0">
                            <a:pos x="connsiteX231" y="connsiteY231"/>
                          </a:cxn>
                          <a:cxn ang="0">
                            <a:pos x="connsiteX232" y="connsiteY232"/>
                          </a:cxn>
                          <a:cxn ang="0">
                            <a:pos x="connsiteX233" y="connsiteY233"/>
                          </a:cxn>
                          <a:cxn ang="0">
                            <a:pos x="connsiteX234" y="connsiteY234"/>
                          </a:cxn>
                          <a:cxn ang="0">
                            <a:pos x="connsiteX235" y="connsiteY235"/>
                          </a:cxn>
                          <a:cxn ang="0">
                            <a:pos x="connsiteX236" y="connsiteY236"/>
                          </a:cxn>
                          <a:cxn ang="0">
                            <a:pos x="connsiteX237" y="connsiteY237"/>
                          </a:cxn>
                          <a:cxn ang="0">
                            <a:pos x="connsiteX238" y="connsiteY238"/>
                          </a:cxn>
                          <a:cxn ang="0">
                            <a:pos x="connsiteX239" y="connsiteY239"/>
                          </a:cxn>
                          <a:cxn ang="0">
                            <a:pos x="connsiteX240" y="connsiteY240"/>
                          </a:cxn>
                          <a:cxn ang="0">
                            <a:pos x="connsiteX241" y="connsiteY241"/>
                          </a:cxn>
                          <a:cxn ang="0">
                            <a:pos x="connsiteX242" y="connsiteY242"/>
                          </a:cxn>
                          <a:cxn ang="0">
                            <a:pos x="connsiteX243" y="connsiteY243"/>
                          </a:cxn>
                          <a:cxn ang="0">
                            <a:pos x="connsiteX244" y="connsiteY244"/>
                          </a:cxn>
                          <a:cxn ang="0">
                            <a:pos x="connsiteX245" y="connsiteY245"/>
                          </a:cxn>
                          <a:cxn ang="0">
                            <a:pos x="connsiteX246" y="connsiteY246"/>
                          </a:cxn>
                          <a:cxn ang="0">
                            <a:pos x="connsiteX247" y="connsiteY247"/>
                          </a:cxn>
                          <a:cxn ang="0">
                            <a:pos x="connsiteX248" y="connsiteY248"/>
                          </a:cxn>
                          <a:cxn ang="0">
                            <a:pos x="connsiteX249" y="connsiteY249"/>
                          </a:cxn>
                          <a:cxn ang="0">
                            <a:pos x="connsiteX250" y="connsiteY250"/>
                          </a:cxn>
                          <a:cxn ang="0">
                            <a:pos x="connsiteX251" y="connsiteY251"/>
                          </a:cxn>
                          <a:cxn ang="0">
                            <a:pos x="connsiteX252" y="connsiteY252"/>
                          </a:cxn>
                          <a:cxn ang="0">
                            <a:pos x="connsiteX253" y="connsiteY253"/>
                          </a:cxn>
                          <a:cxn ang="0">
                            <a:pos x="connsiteX254" y="connsiteY254"/>
                          </a:cxn>
                          <a:cxn ang="0">
                            <a:pos x="connsiteX255" y="connsiteY255"/>
                          </a:cxn>
                          <a:cxn ang="0">
                            <a:pos x="connsiteX256" y="connsiteY256"/>
                          </a:cxn>
                          <a:cxn ang="0">
                            <a:pos x="connsiteX257" y="connsiteY257"/>
                          </a:cxn>
                          <a:cxn ang="0">
                            <a:pos x="connsiteX258" y="connsiteY258"/>
                          </a:cxn>
                          <a:cxn ang="0">
                            <a:pos x="connsiteX259" y="connsiteY259"/>
                          </a:cxn>
                          <a:cxn ang="0">
                            <a:pos x="connsiteX260" y="connsiteY260"/>
                          </a:cxn>
                          <a:cxn ang="0">
                            <a:pos x="connsiteX261" y="connsiteY261"/>
                          </a:cxn>
                          <a:cxn ang="0">
                            <a:pos x="connsiteX262" y="connsiteY262"/>
                          </a:cxn>
                          <a:cxn ang="0">
                            <a:pos x="connsiteX263" y="connsiteY263"/>
                          </a:cxn>
                          <a:cxn ang="0">
                            <a:pos x="connsiteX264" y="connsiteY264"/>
                          </a:cxn>
                          <a:cxn ang="0">
                            <a:pos x="connsiteX265" y="connsiteY265"/>
                          </a:cxn>
                          <a:cxn ang="0">
                            <a:pos x="connsiteX266" y="connsiteY266"/>
                          </a:cxn>
                          <a:cxn ang="0">
                            <a:pos x="connsiteX267" y="connsiteY267"/>
                          </a:cxn>
                          <a:cxn ang="0">
                            <a:pos x="connsiteX268" y="connsiteY268"/>
                          </a:cxn>
                          <a:cxn ang="0">
                            <a:pos x="connsiteX269" y="connsiteY269"/>
                          </a:cxn>
                          <a:cxn ang="0">
                            <a:pos x="connsiteX270" y="connsiteY270"/>
                          </a:cxn>
                          <a:cxn ang="0">
                            <a:pos x="connsiteX271" y="connsiteY271"/>
                          </a:cxn>
                          <a:cxn ang="0">
                            <a:pos x="connsiteX272" y="connsiteY272"/>
                          </a:cxn>
                          <a:cxn ang="0">
                            <a:pos x="connsiteX273" y="connsiteY273"/>
                          </a:cxn>
                          <a:cxn ang="0">
                            <a:pos x="connsiteX274" y="connsiteY274"/>
                          </a:cxn>
                          <a:cxn ang="0">
                            <a:pos x="connsiteX275" y="connsiteY275"/>
                          </a:cxn>
                          <a:cxn ang="0">
                            <a:pos x="connsiteX276" y="connsiteY276"/>
                          </a:cxn>
                          <a:cxn ang="0">
                            <a:pos x="connsiteX277" y="connsiteY277"/>
                          </a:cxn>
                          <a:cxn ang="0">
                            <a:pos x="connsiteX278" y="connsiteY278"/>
                          </a:cxn>
                          <a:cxn ang="0">
                            <a:pos x="connsiteX279" y="connsiteY279"/>
                          </a:cxn>
                          <a:cxn ang="0">
                            <a:pos x="connsiteX280" y="connsiteY280"/>
                          </a:cxn>
                          <a:cxn ang="0">
                            <a:pos x="connsiteX281" y="connsiteY281"/>
                          </a:cxn>
                          <a:cxn ang="0">
                            <a:pos x="connsiteX282" y="connsiteY282"/>
                          </a:cxn>
                          <a:cxn ang="0">
                            <a:pos x="connsiteX283" y="connsiteY283"/>
                          </a:cxn>
                          <a:cxn ang="0">
                            <a:pos x="connsiteX284" y="connsiteY284"/>
                          </a:cxn>
                          <a:cxn ang="0">
                            <a:pos x="connsiteX285" y="connsiteY285"/>
                          </a:cxn>
                          <a:cxn ang="0">
                            <a:pos x="connsiteX286" y="connsiteY286"/>
                          </a:cxn>
                          <a:cxn ang="0">
                            <a:pos x="connsiteX287" y="connsiteY287"/>
                          </a:cxn>
                          <a:cxn ang="0">
                            <a:pos x="connsiteX288" y="connsiteY288"/>
                          </a:cxn>
                          <a:cxn ang="0">
                            <a:pos x="connsiteX289" y="connsiteY289"/>
                          </a:cxn>
                          <a:cxn ang="0">
                            <a:pos x="connsiteX290" y="connsiteY290"/>
                          </a:cxn>
                          <a:cxn ang="0">
                            <a:pos x="connsiteX291" y="connsiteY291"/>
                          </a:cxn>
                          <a:cxn ang="0">
                            <a:pos x="connsiteX292" y="connsiteY292"/>
                          </a:cxn>
                          <a:cxn ang="0">
                            <a:pos x="connsiteX293" y="connsiteY293"/>
                          </a:cxn>
                          <a:cxn ang="0">
                            <a:pos x="connsiteX294" y="connsiteY294"/>
                          </a:cxn>
                          <a:cxn ang="0">
                            <a:pos x="connsiteX295" y="connsiteY295"/>
                          </a:cxn>
                          <a:cxn ang="0">
                            <a:pos x="connsiteX296" y="connsiteY296"/>
                          </a:cxn>
                          <a:cxn ang="0">
                            <a:pos x="connsiteX297" y="connsiteY297"/>
                          </a:cxn>
                          <a:cxn ang="0">
                            <a:pos x="connsiteX298" y="connsiteY298"/>
                          </a:cxn>
                          <a:cxn ang="0">
                            <a:pos x="connsiteX299" y="connsiteY299"/>
                          </a:cxn>
                          <a:cxn ang="0">
                            <a:pos x="connsiteX300" y="connsiteY300"/>
                          </a:cxn>
                          <a:cxn ang="0">
                            <a:pos x="connsiteX301" y="connsiteY301"/>
                          </a:cxn>
                          <a:cxn ang="0">
                            <a:pos x="connsiteX302" y="connsiteY302"/>
                          </a:cxn>
                          <a:cxn ang="0">
                            <a:pos x="connsiteX303" y="connsiteY303"/>
                          </a:cxn>
                          <a:cxn ang="0">
                            <a:pos x="connsiteX304" y="connsiteY304"/>
                          </a:cxn>
                          <a:cxn ang="0">
                            <a:pos x="connsiteX305" y="connsiteY305"/>
                          </a:cxn>
                          <a:cxn ang="0">
                            <a:pos x="connsiteX306" y="connsiteY306"/>
                          </a:cxn>
                          <a:cxn ang="0">
                            <a:pos x="connsiteX307" y="connsiteY307"/>
                          </a:cxn>
                          <a:cxn ang="0">
                            <a:pos x="connsiteX308" y="connsiteY308"/>
                          </a:cxn>
                          <a:cxn ang="0">
                            <a:pos x="connsiteX309" y="connsiteY309"/>
                          </a:cxn>
                          <a:cxn ang="0">
                            <a:pos x="connsiteX310" y="connsiteY310"/>
                          </a:cxn>
                          <a:cxn ang="0">
                            <a:pos x="connsiteX311" y="connsiteY311"/>
                          </a:cxn>
                          <a:cxn ang="0">
                            <a:pos x="connsiteX312" y="connsiteY312"/>
                          </a:cxn>
                          <a:cxn ang="0">
                            <a:pos x="connsiteX313" y="connsiteY313"/>
                          </a:cxn>
                          <a:cxn ang="0">
                            <a:pos x="connsiteX314" y="connsiteY314"/>
                          </a:cxn>
                          <a:cxn ang="0">
                            <a:pos x="connsiteX315" y="connsiteY315"/>
                          </a:cxn>
                          <a:cxn ang="0">
                            <a:pos x="connsiteX316" y="connsiteY316"/>
                          </a:cxn>
                          <a:cxn ang="0">
                            <a:pos x="connsiteX317" y="connsiteY317"/>
                          </a:cxn>
                          <a:cxn ang="0">
                            <a:pos x="connsiteX318" y="connsiteY318"/>
                          </a:cxn>
                          <a:cxn ang="0">
                            <a:pos x="connsiteX319" y="connsiteY319"/>
                          </a:cxn>
                          <a:cxn ang="0">
                            <a:pos x="connsiteX320" y="connsiteY320"/>
                          </a:cxn>
                          <a:cxn ang="0">
                            <a:pos x="connsiteX321" y="connsiteY321"/>
                          </a:cxn>
                          <a:cxn ang="0">
                            <a:pos x="connsiteX322" y="connsiteY322"/>
                          </a:cxn>
                          <a:cxn ang="0">
                            <a:pos x="connsiteX323" y="connsiteY323"/>
                          </a:cxn>
                          <a:cxn ang="0">
                            <a:pos x="connsiteX324" y="connsiteY324"/>
                          </a:cxn>
                          <a:cxn ang="0">
                            <a:pos x="connsiteX325" y="connsiteY325"/>
                          </a:cxn>
                          <a:cxn ang="0">
                            <a:pos x="connsiteX326" y="connsiteY326"/>
                          </a:cxn>
                          <a:cxn ang="0">
                            <a:pos x="connsiteX327" y="connsiteY327"/>
                          </a:cxn>
                          <a:cxn ang="0">
                            <a:pos x="connsiteX328" y="connsiteY328"/>
                          </a:cxn>
                          <a:cxn ang="0">
                            <a:pos x="connsiteX329" y="connsiteY329"/>
                          </a:cxn>
                          <a:cxn ang="0">
                            <a:pos x="connsiteX330" y="connsiteY330"/>
                          </a:cxn>
                          <a:cxn ang="0">
                            <a:pos x="connsiteX331" y="connsiteY331"/>
                          </a:cxn>
                          <a:cxn ang="0">
                            <a:pos x="connsiteX332" y="connsiteY332"/>
                          </a:cxn>
                          <a:cxn ang="0">
                            <a:pos x="connsiteX333" y="connsiteY333"/>
                          </a:cxn>
                          <a:cxn ang="0">
                            <a:pos x="connsiteX334" y="connsiteY334"/>
                          </a:cxn>
                          <a:cxn ang="0">
                            <a:pos x="connsiteX335" y="connsiteY335"/>
                          </a:cxn>
                          <a:cxn ang="0">
                            <a:pos x="connsiteX336" y="connsiteY336"/>
                          </a:cxn>
                          <a:cxn ang="0">
                            <a:pos x="connsiteX337" y="connsiteY337"/>
                          </a:cxn>
                          <a:cxn ang="0">
                            <a:pos x="connsiteX338" y="connsiteY338"/>
                          </a:cxn>
                          <a:cxn ang="0">
                            <a:pos x="connsiteX339" y="connsiteY339"/>
                          </a:cxn>
                          <a:cxn ang="0">
                            <a:pos x="connsiteX340" y="connsiteY340"/>
                          </a:cxn>
                          <a:cxn ang="0">
                            <a:pos x="connsiteX341" y="connsiteY341"/>
                          </a:cxn>
                          <a:cxn ang="0">
                            <a:pos x="connsiteX342" y="connsiteY342"/>
                          </a:cxn>
                          <a:cxn ang="0">
                            <a:pos x="connsiteX343" y="connsiteY343"/>
                          </a:cxn>
                          <a:cxn ang="0">
                            <a:pos x="connsiteX344" y="connsiteY344"/>
                          </a:cxn>
                          <a:cxn ang="0">
                            <a:pos x="connsiteX345" y="connsiteY345"/>
                          </a:cxn>
                          <a:cxn ang="0">
                            <a:pos x="connsiteX346" y="connsiteY346"/>
                          </a:cxn>
                          <a:cxn ang="0">
                            <a:pos x="connsiteX347" y="connsiteY347"/>
                          </a:cxn>
                          <a:cxn ang="0">
                            <a:pos x="connsiteX348" y="connsiteY348"/>
                          </a:cxn>
                          <a:cxn ang="0">
                            <a:pos x="connsiteX349" y="connsiteY349"/>
                          </a:cxn>
                          <a:cxn ang="0">
                            <a:pos x="connsiteX350" y="connsiteY350"/>
                          </a:cxn>
                          <a:cxn ang="0">
                            <a:pos x="connsiteX351" y="connsiteY351"/>
                          </a:cxn>
                          <a:cxn ang="0">
                            <a:pos x="connsiteX352" y="connsiteY352"/>
                          </a:cxn>
                          <a:cxn ang="0">
                            <a:pos x="connsiteX353" y="connsiteY353"/>
                          </a:cxn>
                          <a:cxn ang="0">
                            <a:pos x="connsiteX354" y="connsiteY354"/>
                          </a:cxn>
                          <a:cxn ang="0">
                            <a:pos x="connsiteX355" y="connsiteY355"/>
                          </a:cxn>
                          <a:cxn ang="0">
                            <a:pos x="connsiteX356" y="connsiteY356"/>
                          </a:cxn>
                          <a:cxn ang="0">
                            <a:pos x="connsiteX357" y="connsiteY357"/>
                          </a:cxn>
                          <a:cxn ang="0">
                            <a:pos x="connsiteX358" y="connsiteY358"/>
                          </a:cxn>
                          <a:cxn ang="0">
                            <a:pos x="connsiteX359" y="connsiteY359"/>
                          </a:cxn>
                          <a:cxn ang="0">
                            <a:pos x="connsiteX360" y="connsiteY360"/>
                          </a:cxn>
                          <a:cxn ang="0">
                            <a:pos x="connsiteX361" y="connsiteY361"/>
                          </a:cxn>
                          <a:cxn ang="0">
                            <a:pos x="connsiteX362" y="connsiteY362"/>
                          </a:cxn>
                          <a:cxn ang="0">
                            <a:pos x="connsiteX363" y="connsiteY363"/>
                          </a:cxn>
                          <a:cxn ang="0">
                            <a:pos x="connsiteX364" y="connsiteY364"/>
                          </a:cxn>
                          <a:cxn ang="0">
                            <a:pos x="connsiteX365" y="connsiteY365"/>
                          </a:cxn>
                          <a:cxn ang="0">
                            <a:pos x="connsiteX366" y="connsiteY366"/>
                          </a:cxn>
                          <a:cxn ang="0">
                            <a:pos x="connsiteX367" y="connsiteY367"/>
                          </a:cxn>
                          <a:cxn ang="0">
                            <a:pos x="connsiteX368" y="connsiteY368"/>
                          </a:cxn>
                          <a:cxn ang="0">
                            <a:pos x="connsiteX369" y="connsiteY369"/>
                          </a:cxn>
                          <a:cxn ang="0">
                            <a:pos x="connsiteX370" y="connsiteY370"/>
                          </a:cxn>
                          <a:cxn ang="0">
                            <a:pos x="connsiteX371" y="connsiteY371"/>
                          </a:cxn>
                          <a:cxn ang="0">
                            <a:pos x="connsiteX372" y="connsiteY372"/>
                          </a:cxn>
                          <a:cxn ang="0">
                            <a:pos x="connsiteX373" y="connsiteY373"/>
                          </a:cxn>
                          <a:cxn ang="0">
                            <a:pos x="connsiteX374" y="connsiteY374"/>
                          </a:cxn>
                          <a:cxn ang="0">
                            <a:pos x="connsiteX375" y="connsiteY375"/>
                          </a:cxn>
                          <a:cxn ang="0">
                            <a:pos x="connsiteX376" y="connsiteY376"/>
                          </a:cxn>
                          <a:cxn ang="0">
                            <a:pos x="connsiteX377" y="connsiteY377"/>
                          </a:cxn>
                          <a:cxn ang="0">
                            <a:pos x="connsiteX378" y="connsiteY378"/>
                          </a:cxn>
                          <a:cxn ang="0">
                            <a:pos x="connsiteX379" y="connsiteY379"/>
                          </a:cxn>
                          <a:cxn ang="0">
                            <a:pos x="connsiteX380" y="connsiteY380"/>
                          </a:cxn>
                          <a:cxn ang="0">
                            <a:pos x="connsiteX381" y="connsiteY381"/>
                          </a:cxn>
                          <a:cxn ang="0">
                            <a:pos x="connsiteX382" y="connsiteY382"/>
                          </a:cxn>
                          <a:cxn ang="0">
                            <a:pos x="connsiteX383" y="connsiteY383"/>
                          </a:cxn>
                          <a:cxn ang="0">
                            <a:pos x="connsiteX384" y="connsiteY384"/>
                          </a:cxn>
                          <a:cxn ang="0">
                            <a:pos x="connsiteX385" y="connsiteY385"/>
                          </a:cxn>
                          <a:cxn ang="0">
                            <a:pos x="connsiteX386" y="connsiteY386"/>
                          </a:cxn>
                          <a:cxn ang="0">
                            <a:pos x="connsiteX387" y="connsiteY387"/>
                          </a:cxn>
                          <a:cxn ang="0">
                            <a:pos x="connsiteX388" y="connsiteY388"/>
                          </a:cxn>
                          <a:cxn ang="0">
                            <a:pos x="connsiteX389" y="connsiteY389"/>
                          </a:cxn>
                          <a:cxn ang="0">
                            <a:pos x="connsiteX390" y="connsiteY390"/>
                          </a:cxn>
                          <a:cxn ang="0">
                            <a:pos x="connsiteX391" y="connsiteY391"/>
                          </a:cxn>
                          <a:cxn ang="0">
                            <a:pos x="connsiteX392" y="connsiteY392"/>
                          </a:cxn>
                          <a:cxn ang="0">
                            <a:pos x="connsiteX393" y="connsiteY393"/>
                          </a:cxn>
                          <a:cxn ang="0">
                            <a:pos x="connsiteX394" y="connsiteY394"/>
                          </a:cxn>
                          <a:cxn ang="0">
                            <a:pos x="connsiteX395" y="connsiteY395"/>
                          </a:cxn>
                          <a:cxn ang="0">
                            <a:pos x="connsiteX396" y="connsiteY396"/>
                          </a:cxn>
                          <a:cxn ang="0">
                            <a:pos x="connsiteX397" y="connsiteY397"/>
                          </a:cxn>
                          <a:cxn ang="0">
                            <a:pos x="connsiteX398" y="connsiteY398"/>
                          </a:cxn>
                          <a:cxn ang="0">
                            <a:pos x="connsiteX399" y="connsiteY399"/>
                          </a:cxn>
                          <a:cxn ang="0">
                            <a:pos x="connsiteX400" y="connsiteY400"/>
                          </a:cxn>
                          <a:cxn ang="0">
                            <a:pos x="connsiteX401" y="connsiteY401"/>
                          </a:cxn>
                          <a:cxn ang="0">
                            <a:pos x="connsiteX402" y="connsiteY402"/>
                          </a:cxn>
                          <a:cxn ang="0">
                            <a:pos x="connsiteX403" y="connsiteY403"/>
                          </a:cxn>
                          <a:cxn ang="0">
                            <a:pos x="connsiteX404" y="connsiteY404"/>
                          </a:cxn>
                          <a:cxn ang="0">
                            <a:pos x="connsiteX405" y="connsiteY405"/>
                          </a:cxn>
                          <a:cxn ang="0">
                            <a:pos x="connsiteX406" y="connsiteY406"/>
                          </a:cxn>
                          <a:cxn ang="0">
                            <a:pos x="connsiteX407" y="connsiteY407"/>
                          </a:cxn>
                          <a:cxn ang="0">
                            <a:pos x="connsiteX408" y="connsiteY408"/>
                          </a:cxn>
                          <a:cxn ang="0">
                            <a:pos x="connsiteX409" y="connsiteY409"/>
                          </a:cxn>
                          <a:cxn ang="0">
                            <a:pos x="connsiteX410" y="connsiteY410"/>
                          </a:cxn>
                          <a:cxn ang="0">
                            <a:pos x="connsiteX411" y="connsiteY411"/>
                          </a:cxn>
                          <a:cxn ang="0">
                            <a:pos x="connsiteX412" y="connsiteY412"/>
                          </a:cxn>
                          <a:cxn ang="0">
                            <a:pos x="connsiteX413" y="connsiteY413"/>
                          </a:cxn>
                          <a:cxn ang="0">
                            <a:pos x="connsiteX414" y="connsiteY414"/>
                          </a:cxn>
                          <a:cxn ang="0">
                            <a:pos x="connsiteX415" y="connsiteY415"/>
                          </a:cxn>
                          <a:cxn ang="0">
                            <a:pos x="connsiteX416" y="connsiteY416"/>
                          </a:cxn>
                          <a:cxn ang="0">
                            <a:pos x="connsiteX417" y="connsiteY417"/>
                          </a:cxn>
                          <a:cxn ang="0">
                            <a:pos x="connsiteX418" y="connsiteY418"/>
                          </a:cxn>
                          <a:cxn ang="0">
                            <a:pos x="connsiteX419" y="connsiteY419"/>
                          </a:cxn>
                          <a:cxn ang="0">
                            <a:pos x="connsiteX420" y="connsiteY420"/>
                          </a:cxn>
                          <a:cxn ang="0">
                            <a:pos x="connsiteX421" y="connsiteY421"/>
                          </a:cxn>
                          <a:cxn ang="0">
                            <a:pos x="connsiteX422" y="connsiteY422"/>
                          </a:cxn>
                          <a:cxn ang="0">
                            <a:pos x="connsiteX423" y="connsiteY423"/>
                          </a:cxn>
                          <a:cxn ang="0">
                            <a:pos x="connsiteX424" y="connsiteY424"/>
                          </a:cxn>
                          <a:cxn ang="0">
                            <a:pos x="connsiteX425" y="connsiteY425"/>
                          </a:cxn>
                          <a:cxn ang="0">
                            <a:pos x="connsiteX426" y="connsiteY426"/>
                          </a:cxn>
                          <a:cxn ang="0">
                            <a:pos x="connsiteX427" y="connsiteY427"/>
                          </a:cxn>
                          <a:cxn ang="0">
                            <a:pos x="connsiteX428" y="connsiteY428"/>
                          </a:cxn>
                          <a:cxn ang="0">
                            <a:pos x="connsiteX429" y="connsiteY429"/>
                          </a:cxn>
                          <a:cxn ang="0">
                            <a:pos x="connsiteX430" y="connsiteY430"/>
                          </a:cxn>
                          <a:cxn ang="0">
                            <a:pos x="connsiteX431" y="connsiteY431"/>
                          </a:cxn>
                          <a:cxn ang="0">
                            <a:pos x="connsiteX432" y="connsiteY432"/>
                          </a:cxn>
                          <a:cxn ang="0">
                            <a:pos x="connsiteX433" y="connsiteY433"/>
                          </a:cxn>
                          <a:cxn ang="0">
                            <a:pos x="connsiteX434" y="connsiteY434"/>
                          </a:cxn>
                          <a:cxn ang="0">
                            <a:pos x="connsiteX435" y="connsiteY435"/>
                          </a:cxn>
                          <a:cxn ang="0">
                            <a:pos x="connsiteX436" y="connsiteY436"/>
                          </a:cxn>
                          <a:cxn ang="0">
                            <a:pos x="connsiteX437" y="connsiteY437"/>
                          </a:cxn>
                          <a:cxn ang="0">
                            <a:pos x="connsiteX438" y="connsiteY438"/>
                          </a:cxn>
                          <a:cxn ang="0">
                            <a:pos x="connsiteX439" y="connsiteY439"/>
                          </a:cxn>
                          <a:cxn ang="0">
                            <a:pos x="connsiteX440" y="connsiteY440"/>
                          </a:cxn>
                          <a:cxn ang="0">
                            <a:pos x="connsiteX441" y="connsiteY441"/>
                          </a:cxn>
                          <a:cxn ang="0">
                            <a:pos x="connsiteX442" y="connsiteY442"/>
                          </a:cxn>
                          <a:cxn ang="0">
                            <a:pos x="connsiteX443" y="connsiteY443"/>
                          </a:cxn>
                          <a:cxn ang="0">
                            <a:pos x="connsiteX444" y="connsiteY444"/>
                          </a:cxn>
                          <a:cxn ang="0">
                            <a:pos x="connsiteX445" y="connsiteY445"/>
                          </a:cxn>
                          <a:cxn ang="0">
                            <a:pos x="connsiteX446" y="connsiteY446"/>
                          </a:cxn>
                          <a:cxn ang="0">
                            <a:pos x="connsiteX447" y="connsiteY447"/>
                          </a:cxn>
                          <a:cxn ang="0">
                            <a:pos x="connsiteX448" y="connsiteY448"/>
                          </a:cxn>
                          <a:cxn ang="0">
                            <a:pos x="connsiteX449" y="connsiteY449"/>
                          </a:cxn>
                          <a:cxn ang="0">
                            <a:pos x="connsiteX450" y="connsiteY450"/>
                          </a:cxn>
                          <a:cxn ang="0">
                            <a:pos x="connsiteX451" y="connsiteY451"/>
                          </a:cxn>
                          <a:cxn ang="0">
                            <a:pos x="connsiteX452" y="connsiteY452"/>
                          </a:cxn>
                          <a:cxn ang="0">
                            <a:pos x="connsiteX453" y="connsiteY453"/>
                          </a:cxn>
                          <a:cxn ang="0">
                            <a:pos x="connsiteX454" y="connsiteY454"/>
                          </a:cxn>
                          <a:cxn ang="0">
                            <a:pos x="connsiteX455" y="connsiteY455"/>
                          </a:cxn>
                          <a:cxn ang="0">
                            <a:pos x="connsiteX456" y="connsiteY456"/>
                          </a:cxn>
                          <a:cxn ang="0">
                            <a:pos x="connsiteX457" y="connsiteY457"/>
                          </a:cxn>
                          <a:cxn ang="0">
                            <a:pos x="connsiteX458" y="connsiteY458"/>
                          </a:cxn>
                          <a:cxn ang="0">
                            <a:pos x="connsiteX459" y="connsiteY459"/>
                          </a:cxn>
                          <a:cxn ang="0">
                            <a:pos x="connsiteX460" y="connsiteY460"/>
                          </a:cxn>
                          <a:cxn ang="0">
                            <a:pos x="connsiteX461" y="connsiteY461"/>
                          </a:cxn>
                          <a:cxn ang="0">
                            <a:pos x="connsiteX462" y="connsiteY462"/>
                          </a:cxn>
                          <a:cxn ang="0">
                            <a:pos x="connsiteX463" y="connsiteY463"/>
                          </a:cxn>
                          <a:cxn ang="0">
                            <a:pos x="connsiteX464" y="connsiteY464"/>
                          </a:cxn>
                          <a:cxn ang="0">
                            <a:pos x="connsiteX465" y="connsiteY465"/>
                          </a:cxn>
                          <a:cxn ang="0">
                            <a:pos x="connsiteX466" y="connsiteY466"/>
                          </a:cxn>
                          <a:cxn ang="0">
                            <a:pos x="connsiteX467" y="connsiteY467"/>
                          </a:cxn>
                          <a:cxn ang="0">
                            <a:pos x="connsiteX468" y="connsiteY468"/>
                          </a:cxn>
                          <a:cxn ang="0">
                            <a:pos x="connsiteX469" y="connsiteY469"/>
                          </a:cxn>
                          <a:cxn ang="0">
                            <a:pos x="connsiteX470" y="connsiteY470"/>
                          </a:cxn>
                          <a:cxn ang="0">
                            <a:pos x="connsiteX471" y="connsiteY471"/>
                          </a:cxn>
                          <a:cxn ang="0">
                            <a:pos x="connsiteX472" y="connsiteY472"/>
                          </a:cxn>
                          <a:cxn ang="0">
                            <a:pos x="connsiteX473" y="connsiteY473"/>
                          </a:cxn>
                          <a:cxn ang="0">
                            <a:pos x="connsiteX474" y="connsiteY474"/>
                          </a:cxn>
                          <a:cxn ang="0">
                            <a:pos x="connsiteX475" y="connsiteY475"/>
                          </a:cxn>
                          <a:cxn ang="0">
                            <a:pos x="connsiteX476" y="connsiteY476"/>
                          </a:cxn>
                          <a:cxn ang="0">
                            <a:pos x="connsiteX477" y="connsiteY477"/>
                          </a:cxn>
                          <a:cxn ang="0">
                            <a:pos x="connsiteX478" y="connsiteY478"/>
                          </a:cxn>
                          <a:cxn ang="0">
                            <a:pos x="connsiteX479" y="connsiteY479"/>
                          </a:cxn>
                          <a:cxn ang="0">
                            <a:pos x="connsiteX480" y="connsiteY480"/>
                          </a:cxn>
                          <a:cxn ang="0">
                            <a:pos x="connsiteX481" y="connsiteY481"/>
                          </a:cxn>
                          <a:cxn ang="0">
                            <a:pos x="connsiteX482" y="connsiteY482"/>
                          </a:cxn>
                          <a:cxn ang="0">
                            <a:pos x="connsiteX483" y="connsiteY483"/>
                          </a:cxn>
                          <a:cxn ang="0">
                            <a:pos x="connsiteX484" y="connsiteY484"/>
                          </a:cxn>
                          <a:cxn ang="0">
                            <a:pos x="connsiteX485" y="connsiteY485"/>
                          </a:cxn>
                          <a:cxn ang="0">
                            <a:pos x="connsiteX486" y="connsiteY486"/>
                          </a:cxn>
                          <a:cxn ang="0">
                            <a:pos x="connsiteX487" y="connsiteY487"/>
                          </a:cxn>
                          <a:cxn ang="0">
                            <a:pos x="connsiteX488" y="connsiteY488"/>
                          </a:cxn>
                          <a:cxn ang="0">
                            <a:pos x="connsiteX489" y="connsiteY489"/>
                          </a:cxn>
                          <a:cxn ang="0">
                            <a:pos x="connsiteX490" y="connsiteY490"/>
                          </a:cxn>
                          <a:cxn ang="0">
                            <a:pos x="connsiteX491" y="connsiteY491"/>
                          </a:cxn>
                          <a:cxn ang="0">
                            <a:pos x="connsiteX492" y="connsiteY492"/>
                          </a:cxn>
                          <a:cxn ang="0">
                            <a:pos x="connsiteX493" y="connsiteY493"/>
                          </a:cxn>
                          <a:cxn ang="0">
                            <a:pos x="connsiteX494" y="connsiteY494"/>
                          </a:cxn>
                          <a:cxn ang="0">
                            <a:pos x="connsiteX495" y="connsiteY495"/>
                          </a:cxn>
                          <a:cxn ang="0">
                            <a:pos x="connsiteX496" y="connsiteY496"/>
                          </a:cxn>
                          <a:cxn ang="0">
                            <a:pos x="connsiteX497" y="connsiteY497"/>
                          </a:cxn>
                          <a:cxn ang="0">
                            <a:pos x="connsiteX498" y="connsiteY498"/>
                          </a:cxn>
                          <a:cxn ang="0">
                            <a:pos x="connsiteX499" y="connsiteY499"/>
                          </a:cxn>
                          <a:cxn ang="0">
                            <a:pos x="connsiteX500" y="connsiteY500"/>
                          </a:cxn>
                          <a:cxn ang="0">
                            <a:pos x="connsiteX501" y="connsiteY501"/>
                          </a:cxn>
                          <a:cxn ang="0">
                            <a:pos x="connsiteX502" y="connsiteY502"/>
                          </a:cxn>
                          <a:cxn ang="0">
                            <a:pos x="connsiteX503" y="connsiteY503"/>
                          </a:cxn>
                          <a:cxn ang="0">
                            <a:pos x="connsiteX504" y="connsiteY504"/>
                          </a:cxn>
                          <a:cxn ang="0">
                            <a:pos x="connsiteX505" y="connsiteY505"/>
                          </a:cxn>
                          <a:cxn ang="0">
                            <a:pos x="connsiteX506" y="connsiteY506"/>
                          </a:cxn>
                          <a:cxn ang="0">
                            <a:pos x="connsiteX507" y="connsiteY507"/>
                          </a:cxn>
                          <a:cxn ang="0">
                            <a:pos x="connsiteX508" y="connsiteY508"/>
                          </a:cxn>
                          <a:cxn ang="0">
                            <a:pos x="connsiteX509" y="connsiteY509"/>
                          </a:cxn>
                          <a:cxn ang="0">
                            <a:pos x="connsiteX510" y="connsiteY510"/>
                          </a:cxn>
                          <a:cxn ang="0">
                            <a:pos x="connsiteX511" y="connsiteY511"/>
                          </a:cxn>
                          <a:cxn ang="0">
                            <a:pos x="connsiteX512" y="connsiteY512"/>
                          </a:cxn>
                          <a:cxn ang="0">
                            <a:pos x="connsiteX513" y="connsiteY513"/>
                          </a:cxn>
                          <a:cxn ang="0">
                            <a:pos x="connsiteX514" y="connsiteY514"/>
                          </a:cxn>
                          <a:cxn ang="0">
                            <a:pos x="connsiteX515" y="connsiteY515"/>
                          </a:cxn>
                          <a:cxn ang="0">
                            <a:pos x="connsiteX516" y="connsiteY516"/>
                          </a:cxn>
                          <a:cxn ang="0">
                            <a:pos x="connsiteX517" y="connsiteY517"/>
                          </a:cxn>
                          <a:cxn ang="0">
                            <a:pos x="connsiteX518" y="connsiteY518"/>
                          </a:cxn>
                          <a:cxn ang="0">
                            <a:pos x="connsiteX519" y="connsiteY519"/>
                          </a:cxn>
                          <a:cxn ang="0">
                            <a:pos x="connsiteX520" y="connsiteY520"/>
                          </a:cxn>
                          <a:cxn ang="0">
                            <a:pos x="connsiteX521" y="connsiteY521"/>
                          </a:cxn>
                          <a:cxn ang="0">
                            <a:pos x="connsiteX522" y="connsiteY522"/>
                          </a:cxn>
                          <a:cxn ang="0">
                            <a:pos x="connsiteX523" y="connsiteY523"/>
                          </a:cxn>
                          <a:cxn ang="0">
                            <a:pos x="connsiteX524" y="connsiteY524"/>
                          </a:cxn>
                          <a:cxn ang="0">
                            <a:pos x="connsiteX525" y="connsiteY525"/>
                          </a:cxn>
                          <a:cxn ang="0">
                            <a:pos x="connsiteX526" y="connsiteY526"/>
                          </a:cxn>
                          <a:cxn ang="0">
                            <a:pos x="connsiteX527" y="connsiteY527"/>
                          </a:cxn>
                          <a:cxn ang="0">
                            <a:pos x="connsiteX528" y="connsiteY528"/>
                          </a:cxn>
                          <a:cxn ang="0">
                            <a:pos x="connsiteX529" y="connsiteY529"/>
                          </a:cxn>
                          <a:cxn ang="0">
                            <a:pos x="connsiteX530" y="connsiteY530"/>
                          </a:cxn>
                          <a:cxn ang="0">
                            <a:pos x="connsiteX531" y="connsiteY531"/>
                          </a:cxn>
                          <a:cxn ang="0">
                            <a:pos x="connsiteX532" y="connsiteY532"/>
                          </a:cxn>
                          <a:cxn ang="0">
                            <a:pos x="connsiteX533" y="connsiteY533"/>
                          </a:cxn>
                          <a:cxn ang="0">
                            <a:pos x="connsiteX534" y="connsiteY534"/>
                          </a:cxn>
                          <a:cxn ang="0">
                            <a:pos x="connsiteX535" y="connsiteY535"/>
                          </a:cxn>
                          <a:cxn ang="0">
                            <a:pos x="connsiteX536" y="connsiteY536"/>
                          </a:cxn>
                          <a:cxn ang="0">
                            <a:pos x="connsiteX537" y="connsiteY537"/>
                          </a:cxn>
                          <a:cxn ang="0">
                            <a:pos x="connsiteX538" y="connsiteY538"/>
                          </a:cxn>
                          <a:cxn ang="0">
                            <a:pos x="connsiteX539" y="connsiteY539"/>
                          </a:cxn>
                          <a:cxn ang="0">
                            <a:pos x="connsiteX540" y="connsiteY540"/>
                          </a:cxn>
                          <a:cxn ang="0">
                            <a:pos x="connsiteX541" y="connsiteY541"/>
                          </a:cxn>
                          <a:cxn ang="0">
                            <a:pos x="connsiteX542" y="connsiteY542"/>
                          </a:cxn>
                          <a:cxn ang="0">
                            <a:pos x="connsiteX543" y="connsiteY543"/>
                          </a:cxn>
                          <a:cxn ang="0">
                            <a:pos x="connsiteX544" y="connsiteY544"/>
                          </a:cxn>
                          <a:cxn ang="0">
                            <a:pos x="connsiteX545" y="connsiteY545"/>
                          </a:cxn>
                          <a:cxn ang="0">
                            <a:pos x="connsiteX546" y="connsiteY546"/>
                          </a:cxn>
                          <a:cxn ang="0">
                            <a:pos x="connsiteX547" y="connsiteY547"/>
                          </a:cxn>
                          <a:cxn ang="0">
                            <a:pos x="connsiteX548" y="connsiteY548"/>
                          </a:cxn>
                          <a:cxn ang="0">
                            <a:pos x="connsiteX549" y="connsiteY549"/>
                          </a:cxn>
                          <a:cxn ang="0">
                            <a:pos x="connsiteX550" y="connsiteY550"/>
                          </a:cxn>
                          <a:cxn ang="0">
                            <a:pos x="connsiteX551" y="connsiteY551"/>
                          </a:cxn>
                          <a:cxn ang="0">
                            <a:pos x="connsiteX552" y="connsiteY552"/>
                          </a:cxn>
                          <a:cxn ang="0">
                            <a:pos x="connsiteX553" y="connsiteY553"/>
                          </a:cxn>
                          <a:cxn ang="0">
                            <a:pos x="connsiteX554" y="connsiteY554"/>
                          </a:cxn>
                          <a:cxn ang="0">
                            <a:pos x="connsiteX555" y="connsiteY555"/>
                          </a:cxn>
                          <a:cxn ang="0">
                            <a:pos x="connsiteX556" y="connsiteY556"/>
                          </a:cxn>
                          <a:cxn ang="0">
                            <a:pos x="connsiteX557" y="connsiteY557"/>
                          </a:cxn>
                          <a:cxn ang="0">
                            <a:pos x="connsiteX558" y="connsiteY558"/>
                          </a:cxn>
                          <a:cxn ang="0">
                            <a:pos x="connsiteX559" y="connsiteY559"/>
                          </a:cxn>
                          <a:cxn ang="0">
                            <a:pos x="connsiteX560" y="connsiteY560"/>
                          </a:cxn>
                          <a:cxn ang="0">
                            <a:pos x="connsiteX561" y="connsiteY561"/>
                          </a:cxn>
                          <a:cxn ang="0">
                            <a:pos x="connsiteX562" y="connsiteY562"/>
                          </a:cxn>
                          <a:cxn ang="0">
                            <a:pos x="connsiteX563" y="connsiteY563"/>
                          </a:cxn>
                          <a:cxn ang="0">
                            <a:pos x="connsiteX564" y="connsiteY564"/>
                          </a:cxn>
                          <a:cxn ang="0">
                            <a:pos x="connsiteX565" y="connsiteY565"/>
                          </a:cxn>
                          <a:cxn ang="0">
                            <a:pos x="connsiteX566" y="connsiteY566"/>
                          </a:cxn>
                          <a:cxn ang="0">
                            <a:pos x="connsiteX567" y="connsiteY567"/>
                          </a:cxn>
                          <a:cxn ang="0">
                            <a:pos x="connsiteX568" y="connsiteY568"/>
                          </a:cxn>
                          <a:cxn ang="0">
                            <a:pos x="connsiteX569" y="connsiteY569"/>
                          </a:cxn>
                          <a:cxn ang="0">
                            <a:pos x="connsiteX570" y="connsiteY570"/>
                          </a:cxn>
                          <a:cxn ang="0">
                            <a:pos x="connsiteX571" y="connsiteY571"/>
                          </a:cxn>
                          <a:cxn ang="0">
                            <a:pos x="connsiteX572" y="connsiteY572"/>
                          </a:cxn>
                          <a:cxn ang="0">
                            <a:pos x="connsiteX573" y="connsiteY573"/>
                          </a:cxn>
                          <a:cxn ang="0">
                            <a:pos x="connsiteX574" y="connsiteY574"/>
                          </a:cxn>
                          <a:cxn ang="0">
                            <a:pos x="connsiteX575" y="connsiteY575"/>
                          </a:cxn>
                          <a:cxn ang="0">
                            <a:pos x="connsiteX576" y="connsiteY576"/>
                          </a:cxn>
                          <a:cxn ang="0">
                            <a:pos x="connsiteX577" y="connsiteY577"/>
                          </a:cxn>
                          <a:cxn ang="0">
                            <a:pos x="connsiteX578" y="connsiteY578"/>
                          </a:cxn>
                          <a:cxn ang="0">
                            <a:pos x="connsiteX579" y="connsiteY579"/>
                          </a:cxn>
                          <a:cxn ang="0">
                            <a:pos x="connsiteX580" y="connsiteY580"/>
                          </a:cxn>
                          <a:cxn ang="0">
                            <a:pos x="connsiteX581" y="connsiteY581"/>
                          </a:cxn>
                          <a:cxn ang="0">
                            <a:pos x="connsiteX582" y="connsiteY582"/>
                          </a:cxn>
                          <a:cxn ang="0">
                            <a:pos x="connsiteX583" y="connsiteY583"/>
                          </a:cxn>
                          <a:cxn ang="0">
                            <a:pos x="connsiteX584" y="connsiteY584"/>
                          </a:cxn>
                          <a:cxn ang="0">
                            <a:pos x="connsiteX585" y="connsiteY585"/>
                          </a:cxn>
                          <a:cxn ang="0">
                            <a:pos x="connsiteX586" y="connsiteY586"/>
                          </a:cxn>
                          <a:cxn ang="0">
                            <a:pos x="connsiteX587" y="connsiteY587"/>
                          </a:cxn>
                          <a:cxn ang="0">
                            <a:pos x="connsiteX588" y="connsiteY588"/>
                          </a:cxn>
                          <a:cxn ang="0">
                            <a:pos x="connsiteX589" y="connsiteY589"/>
                          </a:cxn>
                          <a:cxn ang="0">
                            <a:pos x="connsiteX590" y="connsiteY590"/>
                          </a:cxn>
                          <a:cxn ang="0">
                            <a:pos x="connsiteX591" y="connsiteY591"/>
                          </a:cxn>
                          <a:cxn ang="0">
                            <a:pos x="connsiteX592" y="connsiteY592"/>
                          </a:cxn>
                          <a:cxn ang="0">
                            <a:pos x="connsiteX593" y="connsiteY593"/>
                          </a:cxn>
                          <a:cxn ang="0">
                            <a:pos x="connsiteX594" y="connsiteY594"/>
                          </a:cxn>
                          <a:cxn ang="0">
                            <a:pos x="connsiteX595" y="connsiteY595"/>
                          </a:cxn>
                          <a:cxn ang="0">
                            <a:pos x="connsiteX596" y="connsiteY596"/>
                          </a:cxn>
                          <a:cxn ang="0">
                            <a:pos x="connsiteX597" y="connsiteY597"/>
                          </a:cxn>
                          <a:cxn ang="0">
                            <a:pos x="connsiteX598" y="connsiteY598"/>
                          </a:cxn>
                          <a:cxn ang="0">
                            <a:pos x="connsiteX599" y="connsiteY599"/>
                          </a:cxn>
                          <a:cxn ang="0">
                            <a:pos x="connsiteX600" y="connsiteY600"/>
                          </a:cxn>
                          <a:cxn ang="0">
                            <a:pos x="connsiteX601" y="connsiteY601"/>
                          </a:cxn>
                          <a:cxn ang="0">
                            <a:pos x="connsiteX602" y="connsiteY602"/>
                          </a:cxn>
                          <a:cxn ang="0">
                            <a:pos x="connsiteX603" y="connsiteY603"/>
                          </a:cxn>
                          <a:cxn ang="0">
                            <a:pos x="connsiteX604" y="connsiteY604"/>
                          </a:cxn>
                          <a:cxn ang="0">
                            <a:pos x="connsiteX605" y="connsiteY605"/>
                          </a:cxn>
                          <a:cxn ang="0">
                            <a:pos x="connsiteX606" y="connsiteY606"/>
                          </a:cxn>
                          <a:cxn ang="0">
                            <a:pos x="connsiteX607" y="connsiteY607"/>
                          </a:cxn>
                          <a:cxn ang="0">
                            <a:pos x="connsiteX608" y="connsiteY608"/>
                          </a:cxn>
                          <a:cxn ang="0">
                            <a:pos x="connsiteX609" y="connsiteY609"/>
                          </a:cxn>
                          <a:cxn ang="0">
                            <a:pos x="connsiteX610" y="connsiteY610"/>
                          </a:cxn>
                          <a:cxn ang="0">
                            <a:pos x="connsiteX611" y="connsiteY611"/>
                          </a:cxn>
                          <a:cxn ang="0">
                            <a:pos x="connsiteX612" y="connsiteY612"/>
                          </a:cxn>
                          <a:cxn ang="0">
                            <a:pos x="connsiteX613" y="connsiteY613"/>
                          </a:cxn>
                          <a:cxn ang="0">
                            <a:pos x="connsiteX614" y="connsiteY614"/>
                          </a:cxn>
                          <a:cxn ang="0">
                            <a:pos x="connsiteX615" y="connsiteY615"/>
                          </a:cxn>
                          <a:cxn ang="0">
                            <a:pos x="connsiteX616" y="connsiteY616"/>
                          </a:cxn>
                          <a:cxn ang="0">
                            <a:pos x="connsiteX617" y="connsiteY617"/>
                          </a:cxn>
                          <a:cxn ang="0">
                            <a:pos x="connsiteX618" y="connsiteY618"/>
                          </a:cxn>
                          <a:cxn ang="0">
                            <a:pos x="connsiteX619" y="connsiteY619"/>
                          </a:cxn>
                          <a:cxn ang="0">
                            <a:pos x="connsiteX620" y="connsiteY620"/>
                          </a:cxn>
                          <a:cxn ang="0">
                            <a:pos x="connsiteX621" y="connsiteY621"/>
                          </a:cxn>
                          <a:cxn ang="0">
                            <a:pos x="connsiteX622" y="connsiteY622"/>
                          </a:cxn>
                          <a:cxn ang="0">
                            <a:pos x="connsiteX623" y="connsiteY623"/>
                          </a:cxn>
                          <a:cxn ang="0">
                            <a:pos x="connsiteX624" y="connsiteY624"/>
                          </a:cxn>
                          <a:cxn ang="0">
                            <a:pos x="connsiteX625" y="connsiteY625"/>
                          </a:cxn>
                          <a:cxn ang="0">
                            <a:pos x="connsiteX626" y="connsiteY626"/>
                          </a:cxn>
                          <a:cxn ang="0">
                            <a:pos x="connsiteX627" y="connsiteY627"/>
                          </a:cxn>
                          <a:cxn ang="0">
                            <a:pos x="connsiteX628" y="connsiteY628"/>
                          </a:cxn>
                          <a:cxn ang="0">
                            <a:pos x="connsiteX629" y="connsiteY629"/>
                          </a:cxn>
                          <a:cxn ang="0">
                            <a:pos x="connsiteX630" y="connsiteY630"/>
                          </a:cxn>
                          <a:cxn ang="0">
                            <a:pos x="connsiteX631" y="connsiteY631"/>
                          </a:cxn>
                          <a:cxn ang="0">
                            <a:pos x="connsiteX632" y="connsiteY632"/>
                          </a:cxn>
                          <a:cxn ang="0">
                            <a:pos x="connsiteX633" y="connsiteY633"/>
                          </a:cxn>
                          <a:cxn ang="0">
                            <a:pos x="connsiteX634" y="connsiteY634"/>
                          </a:cxn>
                          <a:cxn ang="0">
                            <a:pos x="connsiteX635" y="connsiteY635"/>
                          </a:cxn>
                          <a:cxn ang="0">
                            <a:pos x="connsiteX636" y="connsiteY636"/>
                          </a:cxn>
                          <a:cxn ang="0">
                            <a:pos x="connsiteX637" y="connsiteY637"/>
                          </a:cxn>
                          <a:cxn ang="0">
                            <a:pos x="connsiteX638" y="connsiteY638"/>
                          </a:cxn>
                          <a:cxn ang="0">
                            <a:pos x="connsiteX639" y="connsiteY639"/>
                          </a:cxn>
                          <a:cxn ang="0">
                            <a:pos x="connsiteX640" y="connsiteY640"/>
                          </a:cxn>
                          <a:cxn ang="0">
                            <a:pos x="connsiteX641" y="connsiteY641"/>
                          </a:cxn>
                          <a:cxn ang="0">
                            <a:pos x="connsiteX642" y="connsiteY642"/>
                          </a:cxn>
                          <a:cxn ang="0">
                            <a:pos x="connsiteX643" y="connsiteY643"/>
                          </a:cxn>
                          <a:cxn ang="0">
                            <a:pos x="connsiteX644" y="connsiteY644"/>
                          </a:cxn>
                          <a:cxn ang="0">
                            <a:pos x="connsiteX645" y="connsiteY645"/>
                          </a:cxn>
                          <a:cxn ang="0">
                            <a:pos x="connsiteX646" y="connsiteY646"/>
                          </a:cxn>
                          <a:cxn ang="0">
                            <a:pos x="connsiteX647" y="connsiteY647"/>
                          </a:cxn>
                          <a:cxn ang="0">
                            <a:pos x="connsiteX648" y="connsiteY648"/>
                          </a:cxn>
                          <a:cxn ang="0">
                            <a:pos x="connsiteX649" y="connsiteY649"/>
                          </a:cxn>
                          <a:cxn ang="0">
                            <a:pos x="connsiteX650" y="connsiteY650"/>
                          </a:cxn>
                          <a:cxn ang="0">
                            <a:pos x="connsiteX651" y="connsiteY651"/>
                          </a:cxn>
                          <a:cxn ang="0">
                            <a:pos x="connsiteX652" y="connsiteY652"/>
                          </a:cxn>
                          <a:cxn ang="0">
                            <a:pos x="connsiteX653" y="connsiteY653"/>
                          </a:cxn>
                          <a:cxn ang="0">
                            <a:pos x="connsiteX654" y="connsiteY654"/>
                          </a:cxn>
                          <a:cxn ang="0">
                            <a:pos x="connsiteX655" y="connsiteY655"/>
                          </a:cxn>
                          <a:cxn ang="0">
                            <a:pos x="connsiteX656" y="connsiteY656"/>
                          </a:cxn>
                          <a:cxn ang="0">
                            <a:pos x="connsiteX657" y="connsiteY657"/>
                          </a:cxn>
                          <a:cxn ang="0">
                            <a:pos x="connsiteX658" y="connsiteY658"/>
                          </a:cxn>
                          <a:cxn ang="0">
                            <a:pos x="connsiteX659" y="connsiteY659"/>
                          </a:cxn>
                          <a:cxn ang="0">
                            <a:pos x="connsiteX660" y="connsiteY660"/>
                          </a:cxn>
                          <a:cxn ang="0">
                            <a:pos x="connsiteX661" y="connsiteY661"/>
                          </a:cxn>
                          <a:cxn ang="0">
                            <a:pos x="connsiteX662" y="connsiteY662"/>
                          </a:cxn>
                          <a:cxn ang="0">
                            <a:pos x="connsiteX663" y="connsiteY663"/>
                          </a:cxn>
                          <a:cxn ang="0">
                            <a:pos x="connsiteX664" y="connsiteY664"/>
                          </a:cxn>
                          <a:cxn ang="0">
                            <a:pos x="connsiteX665" y="connsiteY665"/>
                          </a:cxn>
                          <a:cxn ang="0">
                            <a:pos x="connsiteX666" y="connsiteY666"/>
                          </a:cxn>
                          <a:cxn ang="0">
                            <a:pos x="connsiteX667" y="connsiteY667"/>
                          </a:cxn>
                          <a:cxn ang="0">
                            <a:pos x="connsiteX668" y="connsiteY668"/>
                          </a:cxn>
                          <a:cxn ang="0">
                            <a:pos x="connsiteX669" y="connsiteY669"/>
                          </a:cxn>
                          <a:cxn ang="0">
                            <a:pos x="connsiteX670" y="connsiteY670"/>
                          </a:cxn>
                          <a:cxn ang="0">
                            <a:pos x="connsiteX671" y="connsiteY671"/>
                          </a:cxn>
                          <a:cxn ang="0">
                            <a:pos x="connsiteX672" y="connsiteY672"/>
                          </a:cxn>
                          <a:cxn ang="0">
                            <a:pos x="connsiteX673" y="connsiteY673"/>
                          </a:cxn>
                          <a:cxn ang="0">
                            <a:pos x="connsiteX674" y="connsiteY674"/>
                          </a:cxn>
                          <a:cxn ang="0">
                            <a:pos x="connsiteX675" y="connsiteY675"/>
                          </a:cxn>
                          <a:cxn ang="0">
                            <a:pos x="connsiteX676" y="connsiteY676"/>
                          </a:cxn>
                          <a:cxn ang="0">
                            <a:pos x="connsiteX677" y="connsiteY677"/>
                          </a:cxn>
                          <a:cxn ang="0">
                            <a:pos x="connsiteX678" y="connsiteY678"/>
                          </a:cxn>
                          <a:cxn ang="0">
                            <a:pos x="connsiteX679" y="connsiteY679"/>
                          </a:cxn>
                          <a:cxn ang="0">
                            <a:pos x="connsiteX680" y="connsiteY680"/>
                          </a:cxn>
                          <a:cxn ang="0">
                            <a:pos x="connsiteX681" y="connsiteY681"/>
                          </a:cxn>
                          <a:cxn ang="0">
                            <a:pos x="connsiteX682" y="connsiteY682"/>
                          </a:cxn>
                          <a:cxn ang="0">
                            <a:pos x="connsiteX683" y="connsiteY683"/>
                          </a:cxn>
                          <a:cxn ang="0">
                            <a:pos x="connsiteX684" y="connsiteY684"/>
                          </a:cxn>
                          <a:cxn ang="0">
                            <a:pos x="connsiteX685" y="connsiteY685"/>
                          </a:cxn>
                          <a:cxn ang="0">
                            <a:pos x="connsiteX686" y="connsiteY686"/>
                          </a:cxn>
                          <a:cxn ang="0">
                            <a:pos x="connsiteX687" y="connsiteY687"/>
                          </a:cxn>
                          <a:cxn ang="0">
                            <a:pos x="connsiteX688" y="connsiteY688"/>
                          </a:cxn>
                          <a:cxn ang="0">
                            <a:pos x="connsiteX689" y="connsiteY689"/>
                          </a:cxn>
                          <a:cxn ang="0">
                            <a:pos x="connsiteX690" y="connsiteY690"/>
                          </a:cxn>
                          <a:cxn ang="0">
                            <a:pos x="connsiteX691" y="connsiteY691"/>
                          </a:cxn>
                          <a:cxn ang="0">
                            <a:pos x="connsiteX692" y="connsiteY692"/>
                          </a:cxn>
                          <a:cxn ang="0">
                            <a:pos x="connsiteX693" y="connsiteY693"/>
                          </a:cxn>
                          <a:cxn ang="0">
                            <a:pos x="connsiteX694" y="connsiteY694"/>
                          </a:cxn>
                          <a:cxn ang="0">
                            <a:pos x="connsiteX695" y="connsiteY695"/>
                          </a:cxn>
                          <a:cxn ang="0">
                            <a:pos x="connsiteX696" y="connsiteY696"/>
                          </a:cxn>
                          <a:cxn ang="0">
                            <a:pos x="connsiteX697" y="connsiteY697"/>
                          </a:cxn>
                          <a:cxn ang="0">
                            <a:pos x="connsiteX698" y="connsiteY698"/>
                          </a:cxn>
                          <a:cxn ang="0">
                            <a:pos x="connsiteX699" y="connsiteY699"/>
                          </a:cxn>
                          <a:cxn ang="0">
                            <a:pos x="connsiteX700" y="connsiteY700"/>
                          </a:cxn>
                          <a:cxn ang="0">
                            <a:pos x="connsiteX701" y="connsiteY701"/>
                          </a:cxn>
                          <a:cxn ang="0">
                            <a:pos x="connsiteX702" y="connsiteY702"/>
                          </a:cxn>
                          <a:cxn ang="0">
                            <a:pos x="connsiteX703" y="connsiteY703"/>
                          </a:cxn>
                          <a:cxn ang="0">
                            <a:pos x="connsiteX704" y="connsiteY704"/>
                          </a:cxn>
                          <a:cxn ang="0">
                            <a:pos x="connsiteX705" y="connsiteY705"/>
                          </a:cxn>
                          <a:cxn ang="0">
                            <a:pos x="connsiteX706" y="connsiteY706"/>
                          </a:cxn>
                          <a:cxn ang="0">
                            <a:pos x="connsiteX707" y="connsiteY707"/>
                          </a:cxn>
                          <a:cxn ang="0">
                            <a:pos x="connsiteX708" y="connsiteY708"/>
                          </a:cxn>
                          <a:cxn ang="0">
                            <a:pos x="connsiteX709" y="connsiteY709"/>
                          </a:cxn>
                          <a:cxn ang="0">
                            <a:pos x="connsiteX710" y="connsiteY710"/>
                          </a:cxn>
                          <a:cxn ang="0">
                            <a:pos x="connsiteX711" y="connsiteY711"/>
                          </a:cxn>
                          <a:cxn ang="0">
                            <a:pos x="connsiteX712" y="connsiteY712"/>
                          </a:cxn>
                          <a:cxn ang="0">
                            <a:pos x="connsiteX713" y="connsiteY713"/>
                          </a:cxn>
                          <a:cxn ang="0">
                            <a:pos x="connsiteX714" y="connsiteY714"/>
                          </a:cxn>
                          <a:cxn ang="0">
                            <a:pos x="connsiteX715" y="connsiteY715"/>
                          </a:cxn>
                          <a:cxn ang="0">
                            <a:pos x="connsiteX716" y="connsiteY716"/>
                          </a:cxn>
                          <a:cxn ang="0">
                            <a:pos x="connsiteX717" y="connsiteY717"/>
                          </a:cxn>
                          <a:cxn ang="0">
                            <a:pos x="connsiteX718" y="connsiteY718"/>
                          </a:cxn>
                          <a:cxn ang="0">
                            <a:pos x="connsiteX719" y="connsiteY719"/>
                          </a:cxn>
                          <a:cxn ang="0">
                            <a:pos x="connsiteX720" y="connsiteY720"/>
                          </a:cxn>
                          <a:cxn ang="0">
                            <a:pos x="connsiteX721" y="connsiteY721"/>
                          </a:cxn>
                          <a:cxn ang="0">
                            <a:pos x="connsiteX722" y="connsiteY722"/>
                          </a:cxn>
                          <a:cxn ang="0">
                            <a:pos x="connsiteX723" y="connsiteY723"/>
                          </a:cxn>
                          <a:cxn ang="0">
                            <a:pos x="connsiteX724" y="connsiteY724"/>
                          </a:cxn>
                          <a:cxn ang="0">
                            <a:pos x="connsiteX725" y="connsiteY725"/>
                          </a:cxn>
                          <a:cxn ang="0">
                            <a:pos x="connsiteX726" y="connsiteY726"/>
                          </a:cxn>
                          <a:cxn ang="0">
                            <a:pos x="connsiteX727" y="connsiteY727"/>
                          </a:cxn>
                          <a:cxn ang="0">
                            <a:pos x="connsiteX728" y="connsiteY728"/>
                          </a:cxn>
                          <a:cxn ang="0">
                            <a:pos x="connsiteX729" y="connsiteY729"/>
                          </a:cxn>
                          <a:cxn ang="0">
                            <a:pos x="connsiteX730" y="connsiteY730"/>
                          </a:cxn>
                          <a:cxn ang="0">
                            <a:pos x="connsiteX731" y="connsiteY731"/>
                          </a:cxn>
                          <a:cxn ang="0">
                            <a:pos x="connsiteX732" y="connsiteY732"/>
                          </a:cxn>
                          <a:cxn ang="0">
                            <a:pos x="connsiteX733" y="connsiteY733"/>
                          </a:cxn>
                          <a:cxn ang="0">
                            <a:pos x="connsiteX734" y="connsiteY734"/>
                          </a:cxn>
                          <a:cxn ang="0">
                            <a:pos x="connsiteX735" y="connsiteY735"/>
                          </a:cxn>
                          <a:cxn ang="0">
                            <a:pos x="connsiteX736" y="connsiteY736"/>
                          </a:cxn>
                          <a:cxn ang="0">
                            <a:pos x="connsiteX737" y="connsiteY737"/>
                          </a:cxn>
                          <a:cxn ang="0">
                            <a:pos x="connsiteX738" y="connsiteY738"/>
                          </a:cxn>
                          <a:cxn ang="0">
                            <a:pos x="connsiteX739" y="connsiteY739"/>
                          </a:cxn>
                          <a:cxn ang="0">
                            <a:pos x="connsiteX740" y="connsiteY740"/>
                          </a:cxn>
                          <a:cxn ang="0">
                            <a:pos x="connsiteX741" y="connsiteY741"/>
                          </a:cxn>
                          <a:cxn ang="0">
                            <a:pos x="connsiteX742" y="connsiteY742"/>
                          </a:cxn>
                          <a:cxn ang="0">
                            <a:pos x="connsiteX743" y="connsiteY743"/>
                          </a:cxn>
                          <a:cxn ang="0">
                            <a:pos x="connsiteX744" y="connsiteY744"/>
                          </a:cxn>
                          <a:cxn ang="0">
                            <a:pos x="connsiteX745" y="connsiteY745"/>
                          </a:cxn>
                          <a:cxn ang="0">
                            <a:pos x="connsiteX746" y="connsiteY746"/>
                          </a:cxn>
                          <a:cxn ang="0">
                            <a:pos x="connsiteX747" y="connsiteY747"/>
                          </a:cxn>
                          <a:cxn ang="0">
                            <a:pos x="connsiteX748" y="connsiteY748"/>
                          </a:cxn>
                          <a:cxn ang="0">
                            <a:pos x="connsiteX749" y="connsiteY749"/>
                          </a:cxn>
                          <a:cxn ang="0">
                            <a:pos x="connsiteX750" y="connsiteY750"/>
                          </a:cxn>
                          <a:cxn ang="0">
                            <a:pos x="connsiteX751" y="connsiteY751"/>
                          </a:cxn>
                          <a:cxn ang="0">
                            <a:pos x="connsiteX752" y="connsiteY752"/>
                          </a:cxn>
                          <a:cxn ang="0">
                            <a:pos x="connsiteX753" y="connsiteY753"/>
                          </a:cxn>
                          <a:cxn ang="0">
                            <a:pos x="connsiteX754" y="connsiteY754"/>
                          </a:cxn>
                          <a:cxn ang="0">
                            <a:pos x="connsiteX755" y="connsiteY755"/>
                          </a:cxn>
                          <a:cxn ang="0">
                            <a:pos x="connsiteX756" y="connsiteY756"/>
                          </a:cxn>
                          <a:cxn ang="0">
                            <a:pos x="connsiteX757" y="connsiteY757"/>
                          </a:cxn>
                          <a:cxn ang="0">
                            <a:pos x="connsiteX758" y="connsiteY758"/>
                          </a:cxn>
                          <a:cxn ang="0">
                            <a:pos x="connsiteX759" y="connsiteY759"/>
                          </a:cxn>
                          <a:cxn ang="0">
                            <a:pos x="connsiteX760" y="connsiteY760"/>
                          </a:cxn>
                          <a:cxn ang="0">
                            <a:pos x="connsiteX761" y="connsiteY761"/>
                          </a:cxn>
                          <a:cxn ang="0">
                            <a:pos x="connsiteX762" y="connsiteY762"/>
                          </a:cxn>
                          <a:cxn ang="0">
                            <a:pos x="connsiteX763" y="connsiteY763"/>
                          </a:cxn>
                          <a:cxn ang="0">
                            <a:pos x="connsiteX764" y="connsiteY764"/>
                          </a:cxn>
                          <a:cxn ang="0">
                            <a:pos x="connsiteX765" y="connsiteY765"/>
                          </a:cxn>
                          <a:cxn ang="0">
                            <a:pos x="connsiteX766" y="connsiteY766"/>
                          </a:cxn>
                          <a:cxn ang="0">
                            <a:pos x="connsiteX767" y="connsiteY767"/>
                          </a:cxn>
                          <a:cxn ang="0">
                            <a:pos x="connsiteX768" y="connsiteY768"/>
                          </a:cxn>
                          <a:cxn ang="0">
                            <a:pos x="connsiteX769" y="connsiteY769"/>
                          </a:cxn>
                          <a:cxn ang="0">
                            <a:pos x="connsiteX770" y="connsiteY770"/>
                          </a:cxn>
                          <a:cxn ang="0">
                            <a:pos x="connsiteX771" y="connsiteY771"/>
                          </a:cxn>
                          <a:cxn ang="0">
                            <a:pos x="connsiteX772" y="connsiteY772"/>
                          </a:cxn>
                          <a:cxn ang="0">
                            <a:pos x="connsiteX773" y="connsiteY773"/>
                          </a:cxn>
                          <a:cxn ang="0">
                            <a:pos x="connsiteX774" y="connsiteY774"/>
                          </a:cxn>
                          <a:cxn ang="0">
                            <a:pos x="connsiteX775" y="connsiteY775"/>
                          </a:cxn>
                          <a:cxn ang="0">
                            <a:pos x="connsiteX776" y="connsiteY776"/>
                          </a:cxn>
                          <a:cxn ang="0">
                            <a:pos x="connsiteX777" y="connsiteY777"/>
                          </a:cxn>
                          <a:cxn ang="0">
                            <a:pos x="connsiteX778" y="connsiteY778"/>
                          </a:cxn>
                          <a:cxn ang="0">
                            <a:pos x="connsiteX779" y="connsiteY779"/>
                          </a:cxn>
                          <a:cxn ang="0">
                            <a:pos x="connsiteX780" y="connsiteY780"/>
                          </a:cxn>
                          <a:cxn ang="0">
                            <a:pos x="connsiteX781" y="connsiteY781"/>
                          </a:cxn>
                          <a:cxn ang="0">
                            <a:pos x="connsiteX782" y="connsiteY782"/>
                          </a:cxn>
                          <a:cxn ang="0">
                            <a:pos x="connsiteX783" y="connsiteY783"/>
                          </a:cxn>
                          <a:cxn ang="0">
                            <a:pos x="connsiteX784" y="connsiteY784"/>
                          </a:cxn>
                          <a:cxn ang="0">
                            <a:pos x="connsiteX785" y="connsiteY785"/>
                          </a:cxn>
                          <a:cxn ang="0">
                            <a:pos x="connsiteX786" y="connsiteY786"/>
                          </a:cxn>
                          <a:cxn ang="0">
                            <a:pos x="connsiteX787" y="connsiteY787"/>
                          </a:cxn>
                          <a:cxn ang="0">
                            <a:pos x="connsiteX788" y="connsiteY788"/>
                          </a:cxn>
                          <a:cxn ang="0">
                            <a:pos x="connsiteX789" y="connsiteY789"/>
                          </a:cxn>
                          <a:cxn ang="0">
                            <a:pos x="connsiteX790" y="connsiteY790"/>
                          </a:cxn>
                          <a:cxn ang="0">
                            <a:pos x="connsiteX791" y="connsiteY791"/>
                          </a:cxn>
                          <a:cxn ang="0">
                            <a:pos x="connsiteX792" y="connsiteY792"/>
                          </a:cxn>
                          <a:cxn ang="0">
                            <a:pos x="connsiteX793" y="connsiteY793"/>
                          </a:cxn>
                          <a:cxn ang="0">
                            <a:pos x="connsiteX794" y="connsiteY794"/>
                          </a:cxn>
                          <a:cxn ang="0">
                            <a:pos x="connsiteX795" y="connsiteY795"/>
                          </a:cxn>
                          <a:cxn ang="0">
                            <a:pos x="connsiteX796" y="connsiteY796"/>
                          </a:cxn>
                          <a:cxn ang="0">
                            <a:pos x="connsiteX797" y="connsiteY797"/>
                          </a:cxn>
                          <a:cxn ang="0">
                            <a:pos x="connsiteX798" y="connsiteY798"/>
                          </a:cxn>
                          <a:cxn ang="0">
                            <a:pos x="connsiteX799" y="connsiteY799"/>
                          </a:cxn>
                          <a:cxn ang="0">
                            <a:pos x="connsiteX800" y="connsiteY800"/>
                          </a:cxn>
                          <a:cxn ang="0">
                            <a:pos x="connsiteX801" y="connsiteY801"/>
                          </a:cxn>
                          <a:cxn ang="0">
                            <a:pos x="connsiteX802" y="connsiteY802"/>
                          </a:cxn>
                          <a:cxn ang="0">
                            <a:pos x="connsiteX803" y="connsiteY803"/>
                          </a:cxn>
                          <a:cxn ang="0">
                            <a:pos x="connsiteX804" y="connsiteY804"/>
                          </a:cxn>
                          <a:cxn ang="0">
                            <a:pos x="connsiteX805" y="connsiteY805"/>
                          </a:cxn>
                          <a:cxn ang="0">
                            <a:pos x="connsiteX806" y="connsiteY806"/>
                          </a:cxn>
                          <a:cxn ang="0">
                            <a:pos x="connsiteX807" y="connsiteY807"/>
                          </a:cxn>
                          <a:cxn ang="0">
                            <a:pos x="connsiteX808" y="connsiteY808"/>
                          </a:cxn>
                          <a:cxn ang="0">
                            <a:pos x="connsiteX809" y="connsiteY809"/>
                          </a:cxn>
                          <a:cxn ang="0">
                            <a:pos x="connsiteX810" y="connsiteY810"/>
                          </a:cxn>
                          <a:cxn ang="0">
                            <a:pos x="connsiteX811" y="connsiteY811"/>
                          </a:cxn>
                          <a:cxn ang="0">
                            <a:pos x="connsiteX812" y="connsiteY812"/>
                          </a:cxn>
                          <a:cxn ang="0">
                            <a:pos x="connsiteX813" y="connsiteY813"/>
                          </a:cxn>
                          <a:cxn ang="0">
                            <a:pos x="connsiteX814" y="connsiteY814"/>
                          </a:cxn>
                          <a:cxn ang="0">
                            <a:pos x="connsiteX815" y="connsiteY815"/>
                          </a:cxn>
                          <a:cxn ang="0">
                            <a:pos x="connsiteX816" y="connsiteY816"/>
                          </a:cxn>
                          <a:cxn ang="0">
                            <a:pos x="connsiteX817" y="connsiteY817"/>
                          </a:cxn>
                          <a:cxn ang="0">
                            <a:pos x="connsiteX818" y="connsiteY818"/>
                          </a:cxn>
                          <a:cxn ang="0">
                            <a:pos x="connsiteX819" y="connsiteY819"/>
                          </a:cxn>
                          <a:cxn ang="0">
                            <a:pos x="connsiteX820" y="connsiteY820"/>
                          </a:cxn>
                          <a:cxn ang="0">
                            <a:pos x="connsiteX821" y="connsiteY821"/>
                          </a:cxn>
                          <a:cxn ang="0">
                            <a:pos x="connsiteX822" y="connsiteY822"/>
                          </a:cxn>
                          <a:cxn ang="0">
                            <a:pos x="connsiteX823" y="connsiteY823"/>
                          </a:cxn>
                          <a:cxn ang="0">
                            <a:pos x="connsiteX824" y="connsiteY824"/>
                          </a:cxn>
                          <a:cxn ang="0">
                            <a:pos x="connsiteX825" y="connsiteY825"/>
                          </a:cxn>
                          <a:cxn ang="0">
                            <a:pos x="connsiteX826" y="connsiteY826"/>
                          </a:cxn>
                          <a:cxn ang="0">
                            <a:pos x="connsiteX827" y="connsiteY827"/>
                          </a:cxn>
                          <a:cxn ang="0">
                            <a:pos x="connsiteX828" y="connsiteY828"/>
                          </a:cxn>
                          <a:cxn ang="0">
                            <a:pos x="connsiteX829" y="connsiteY829"/>
                          </a:cxn>
                          <a:cxn ang="0">
                            <a:pos x="connsiteX830" y="connsiteY830"/>
                          </a:cxn>
                          <a:cxn ang="0">
                            <a:pos x="connsiteX831" y="connsiteY831"/>
                          </a:cxn>
                          <a:cxn ang="0">
                            <a:pos x="connsiteX832" y="connsiteY832"/>
                          </a:cxn>
                          <a:cxn ang="0">
                            <a:pos x="connsiteX833" y="connsiteY833"/>
                          </a:cxn>
                          <a:cxn ang="0">
                            <a:pos x="connsiteX834" y="connsiteY834"/>
                          </a:cxn>
                          <a:cxn ang="0">
                            <a:pos x="connsiteX835" y="connsiteY835"/>
                          </a:cxn>
                          <a:cxn ang="0">
                            <a:pos x="connsiteX836" y="connsiteY836"/>
                          </a:cxn>
                          <a:cxn ang="0">
                            <a:pos x="connsiteX837" y="connsiteY837"/>
                          </a:cxn>
                          <a:cxn ang="0">
                            <a:pos x="connsiteX838" y="connsiteY838"/>
                          </a:cxn>
                          <a:cxn ang="0">
                            <a:pos x="connsiteX839" y="connsiteY839"/>
                          </a:cxn>
                          <a:cxn ang="0">
                            <a:pos x="connsiteX840" y="connsiteY840"/>
                          </a:cxn>
                          <a:cxn ang="0">
                            <a:pos x="connsiteX841" y="connsiteY841"/>
                          </a:cxn>
                          <a:cxn ang="0">
                            <a:pos x="connsiteX842" y="connsiteY842"/>
                          </a:cxn>
                          <a:cxn ang="0">
                            <a:pos x="connsiteX843" y="connsiteY843"/>
                          </a:cxn>
                          <a:cxn ang="0">
                            <a:pos x="connsiteX844" y="connsiteY844"/>
                          </a:cxn>
                          <a:cxn ang="0">
                            <a:pos x="connsiteX845" y="connsiteY845"/>
                          </a:cxn>
                          <a:cxn ang="0">
                            <a:pos x="connsiteX846" y="connsiteY846"/>
                          </a:cxn>
                          <a:cxn ang="0">
                            <a:pos x="connsiteX847" y="connsiteY847"/>
                          </a:cxn>
                          <a:cxn ang="0">
                            <a:pos x="connsiteX848" y="connsiteY848"/>
                          </a:cxn>
                          <a:cxn ang="0">
                            <a:pos x="connsiteX849" y="connsiteY849"/>
                          </a:cxn>
                          <a:cxn ang="0">
                            <a:pos x="connsiteX850" y="connsiteY850"/>
                          </a:cxn>
                          <a:cxn ang="0">
                            <a:pos x="connsiteX851" y="connsiteY851"/>
                          </a:cxn>
                          <a:cxn ang="0">
                            <a:pos x="connsiteX852" y="connsiteY852"/>
                          </a:cxn>
                          <a:cxn ang="0">
                            <a:pos x="connsiteX853" y="connsiteY853"/>
                          </a:cxn>
                          <a:cxn ang="0">
                            <a:pos x="connsiteX854" y="connsiteY854"/>
                          </a:cxn>
                          <a:cxn ang="0">
                            <a:pos x="connsiteX855" y="connsiteY855"/>
                          </a:cxn>
                          <a:cxn ang="0">
                            <a:pos x="connsiteX856" y="connsiteY856"/>
                          </a:cxn>
                          <a:cxn ang="0">
                            <a:pos x="connsiteX857" y="connsiteY857"/>
                          </a:cxn>
                          <a:cxn ang="0">
                            <a:pos x="connsiteX858" y="connsiteY858"/>
                          </a:cxn>
                          <a:cxn ang="0">
                            <a:pos x="connsiteX859" y="connsiteY859"/>
                          </a:cxn>
                          <a:cxn ang="0">
                            <a:pos x="connsiteX860" y="connsiteY860"/>
                          </a:cxn>
                          <a:cxn ang="0">
                            <a:pos x="connsiteX861" y="connsiteY861"/>
                          </a:cxn>
                          <a:cxn ang="0">
                            <a:pos x="connsiteX862" y="connsiteY862"/>
                          </a:cxn>
                          <a:cxn ang="0">
                            <a:pos x="connsiteX863" y="connsiteY863"/>
                          </a:cxn>
                          <a:cxn ang="0">
                            <a:pos x="connsiteX864" y="connsiteY864"/>
                          </a:cxn>
                          <a:cxn ang="0">
                            <a:pos x="connsiteX865" y="connsiteY865"/>
                          </a:cxn>
                          <a:cxn ang="0">
                            <a:pos x="connsiteX866" y="connsiteY866"/>
                          </a:cxn>
                          <a:cxn ang="0">
                            <a:pos x="connsiteX867" y="connsiteY867"/>
                          </a:cxn>
                          <a:cxn ang="0">
                            <a:pos x="connsiteX868" y="connsiteY868"/>
                          </a:cxn>
                          <a:cxn ang="0">
                            <a:pos x="connsiteX869" y="connsiteY869"/>
                          </a:cxn>
                          <a:cxn ang="0">
                            <a:pos x="connsiteX870" y="connsiteY870"/>
                          </a:cxn>
                          <a:cxn ang="0">
                            <a:pos x="connsiteX871" y="connsiteY871"/>
                          </a:cxn>
                          <a:cxn ang="0">
                            <a:pos x="connsiteX872" y="connsiteY872"/>
                          </a:cxn>
                          <a:cxn ang="0">
                            <a:pos x="connsiteX873" y="connsiteY873"/>
                          </a:cxn>
                          <a:cxn ang="0">
                            <a:pos x="connsiteX874" y="connsiteY874"/>
                          </a:cxn>
                          <a:cxn ang="0">
                            <a:pos x="connsiteX875" y="connsiteY875"/>
                          </a:cxn>
                          <a:cxn ang="0">
                            <a:pos x="connsiteX876" y="connsiteY876"/>
                          </a:cxn>
                          <a:cxn ang="0">
                            <a:pos x="connsiteX877" y="connsiteY877"/>
                          </a:cxn>
                          <a:cxn ang="0">
                            <a:pos x="connsiteX878" y="connsiteY878"/>
                          </a:cxn>
                          <a:cxn ang="0">
                            <a:pos x="connsiteX879" y="connsiteY879"/>
                          </a:cxn>
                          <a:cxn ang="0">
                            <a:pos x="connsiteX880" y="connsiteY880"/>
                          </a:cxn>
                          <a:cxn ang="0">
                            <a:pos x="connsiteX881" y="connsiteY881"/>
                          </a:cxn>
                          <a:cxn ang="0">
                            <a:pos x="connsiteX882" y="connsiteY882"/>
                          </a:cxn>
                          <a:cxn ang="0">
                            <a:pos x="connsiteX883" y="connsiteY883"/>
                          </a:cxn>
                          <a:cxn ang="0">
                            <a:pos x="connsiteX884" y="connsiteY884"/>
                          </a:cxn>
                          <a:cxn ang="0">
                            <a:pos x="connsiteX885" y="connsiteY885"/>
                          </a:cxn>
                          <a:cxn ang="0">
                            <a:pos x="connsiteX886" y="connsiteY886"/>
                          </a:cxn>
                          <a:cxn ang="0">
                            <a:pos x="connsiteX887" y="connsiteY887"/>
                          </a:cxn>
                          <a:cxn ang="0">
                            <a:pos x="connsiteX888" y="connsiteY888"/>
                          </a:cxn>
                          <a:cxn ang="0">
                            <a:pos x="connsiteX889" y="connsiteY889"/>
                          </a:cxn>
                          <a:cxn ang="0">
                            <a:pos x="connsiteX890" y="connsiteY890"/>
                          </a:cxn>
                          <a:cxn ang="0">
                            <a:pos x="connsiteX891" y="connsiteY891"/>
                          </a:cxn>
                          <a:cxn ang="0">
                            <a:pos x="connsiteX892" y="connsiteY892"/>
                          </a:cxn>
                          <a:cxn ang="0">
                            <a:pos x="connsiteX893" y="connsiteY893"/>
                          </a:cxn>
                          <a:cxn ang="0">
                            <a:pos x="connsiteX894" y="connsiteY894"/>
                          </a:cxn>
                          <a:cxn ang="0">
                            <a:pos x="connsiteX895" y="connsiteY895"/>
                          </a:cxn>
                          <a:cxn ang="0">
                            <a:pos x="connsiteX896" y="connsiteY896"/>
                          </a:cxn>
                          <a:cxn ang="0">
                            <a:pos x="connsiteX897" y="connsiteY897"/>
                          </a:cxn>
                          <a:cxn ang="0">
                            <a:pos x="connsiteX898" y="connsiteY898"/>
                          </a:cxn>
                          <a:cxn ang="0">
                            <a:pos x="connsiteX899" y="connsiteY899"/>
                          </a:cxn>
                          <a:cxn ang="0">
                            <a:pos x="connsiteX900" y="connsiteY900"/>
                          </a:cxn>
                          <a:cxn ang="0">
                            <a:pos x="connsiteX901" y="connsiteY901"/>
                          </a:cxn>
                          <a:cxn ang="0">
                            <a:pos x="connsiteX902" y="connsiteY902"/>
                          </a:cxn>
                          <a:cxn ang="0">
                            <a:pos x="connsiteX903" y="connsiteY903"/>
                          </a:cxn>
                          <a:cxn ang="0">
                            <a:pos x="connsiteX904" y="connsiteY904"/>
                          </a:cxn>
                          <a:cxn ang="0">
                            <a:pos x="connsiteX905" y="connsiteY905"/>
                          </a:cxn>
                          <a:cxn ang="0">
                            <a:pos x="connsiteX906" y="connsiteY906"/>
                          </a:cxn>
                          <a:cxn ang="0">
                            <a:pos x="connsiteX907" y="connsiteY907"/>
                          </a:cxn>
                          <a:cxn ang="0">
                            <a:pos x="connsiteX908" y="connsiteY908"/>
                          </a:cxn>
                          <a:cxn ang="0">
                            <a:pos x="connsiteX909" y="connsiteY909"/>
                          </a:cxn>
                          <a:cxn ang="0">
                            <a:pos x="connsiteX910" y="connsiteY910"/>
                          </a:cxn>
                          <a:cxn ang="0">
                            <a:pos x="connsiteX911" y="connsiteY911"/>
                          </a:cxn>
                          <a:cxn ang="0">
                            <a:pos x="connsiteX912" y="connsiteY912"/>
                          </a:cxn>
                          <a:cxn ang="0">
                            <a:pos x="connsiteX913" y="connsiteY913"/>
                          </a:cxn>
                          <a:cxn ang="0">
                            <a:pos x="connsiteX914" y="connsiteY914"/>
                          </a:cxn>
                          <a:cxn ang="0">
                            <a:pos x="connsiteX915" y="connsiteY915"/>
                          </a:cxn>
                          <a:cxn ang="0">
                            <a:pos x="connsiteX916" y="connsiteY916"/>
                          </a:cxn>
                          <a:cxn ang="0">
                            <a:pos x="connsiteX917" y="connsiteY917"/>
                          </a:cxn>
                          <a:cxn ang="0">
                            <a:pos x="connsiteX918" y="connsiteY918"/>
                          </a:cxn>
                          <a:cxn ang="0">
                            <a:pos x="connsiteX919" y="connsiteY919"/>
                          </a:cxn>
                          <a:cxn ang="0">
                            <a:pos x="connsiteX920" y="connsiteY920"/>
                          </a:cxn>
                          <a:cxn ang="0">
                            <a:pos x="connsiteX921" y="connsiteY921"/>
                          </a:cxn>
                          <a:cxn ang="0">
                            <a:pos x="connsiteX922" y="connsiteY922"/>
                          </a:cxn>
                          <a:cxn ang="0">
                            <a:pos x="connsiteX923" y="connsiteY923"/>
                          </a:cxn>
                          <a:cxn ang="0">
                            <a:pos x="connsiteX924" y="connsiteY924"/>
                          </a:cxn>
                          <a:cxn ang="0">
                            <a:pos x="connsiteX925" y="connsiteY925"/>
                          </a:cxn>
                          <a:cxn ang="0">
                            <a:pos x="connsiteX926" y="connsiteY926"/>
                          </a:cxn>
                          <a:cxn ang="0">
                            <a:pos x="connsiteX927" y="connsiteY927"/>
                          </a:cxn>
                          <a:cxn ang="0">
                            <a:pos x="connsiteX928" y="connsiteY928"/>
                          </a:cxn>
                          <a:cxn ang="0">
                            <a:pos x="connsiteX929" y="connsiteY929"/>
                          </a:cxn>
                          <a:cxn ang="0">
                            <a:pos x="connsiteX930" y="connsiteY930"/>
                          </a:cxn>
                          <a:cxn ang="0">
                            <a:pos x="connsiteX931" y="connsiteY931"/>
                          </a:cxn>
                          <a:cxn ang="0">
                            <a:pos x="connsiteX932" y="connsiteY932"/>
                          </a:cxn>
                          <a:cxn ang="0">
                            <a:pos x="connsiteX933" y="connsiteY933"/>
                          </a:cxn>
                          <a:cxn ang="0">
                            <a:pos x="connsiteX934" y="connsiteY934"/>
                          </a:cxn>
                          <a:cxn ang="0">
                            <a:pos x="connsiteX935" y="connsiteY935"/>
                          </a:cxn>
                          <a:cxn ang="0">
                            <a:pos x="connsiteX936" y="connsiteY936"/>
                          </a:cxn>
                          <a:cxn ang="0">
                            <a:pos x="connsiteX937" y="connsiteY937"/>
                          </a:cxn>
                          <a:cxn ang="0">
                            <a:pos x="connsiteX938" y="connsiteY938"/>
                          </a:cxn>
                          <a:cxn ang="0">
                            <a:pos x="connsiteX939" y="connsiteY939"/>
                          </a:cxn>
                          <a:cxn ang="0">
                            <a:pos x="connsiteX940" y="connsiteY940"/>
                          </a:cxn>
                          <a:cxn ang="0">
                            <a:pos x="connsiteX941" y="connsiteY941"/>
                          </a:cxn>
                          <a:cxn ang="0">
                            <a:pos x="connsiteX942" y="connsiteY942"/>
                          </a:cxn>
                          <a:cxn ang="0">
                            <a:pos x="connsiteX943" y="connsiteY943"/>
                          </a:cxn>
                          <a:cxn ang="0">
                            <a:pos x="connsiteX944" y="connsiteY944"/>
                          </a:cxn>
                          <a:cxn ang="0">
                            <a:pos x="connsiteX945" y="connsiteY945"/>
                          </a:cxn>
                          <a:cxn ang="0">
                            <a:pos x="connsiteX946" y="connsiteY946"/>
                          </a:cxn>
                          <a:cxn ang="0">
                            <a:pos x="connsiteX947" y="connsiteY947"/>
                          </a:cxn>
                          <a:cxn ang="0">
                            <a:pos x="connsiteX948" y="connsiteY948"/>
                          </a:cxn>
                          <a:cxn ang="0">
                            <a:pos x="connsiteX949" y="connsiteY949"/>
                          </a:cxn>
                          <a:cxn ang="0">
                            <a:pos x="connsiteX950" y="connsiteY950"/>
                          </a:cxn>
                          <a:cxn ang="0">
                            <a:pos x="connsiteX951" y="connsiteY951"/>
                          </a:cxn>
                          <a:cxn ang="0">
                            <a:pos x="connsiteX952" y="connsiteY952"/>
                          </a:cxn>
                          <a:cxn ang="0">
                            <a:pos x="connsiteX953" y="connsiteY953"/>
                          </a:cxn>
                          <a:cxn ang="0">
                            <a:pos x="connsiteX954" y="connsiteY954"/>
                          </a:cxn>
                          <a:cxn ang="0">
                            <a:pos x="connsiteX955" y="connsiteY955"/>
                          </a:cxn>
                          <a:cxn ang="0">
                            <a:pos x="connsiteX956" y="connsiteY956"/>
                          </a:cxn>
                          <a:cxn ang="0">
                            <a:pos x="connsiteX957" y="connsiteY957"/>
                          </a:cxn>
                          <a:cxn ang="0">
                            <a:pos x="connsiteX958" y="connsiteY958"/>
                          </a:cxn>
                          <a:cxn ang="0">
                            <a:pos x="connsiteX959" y="connsiteY959"/>
                          </a:cxn>
                          <a:cxn ang="0">
                            <a:pos x="connsiteX960" y="connsiteY960"/>
                          </a:cxn>
                          <a:cxn ang="0">
                            <a:pos x="connsiteX961" y="connsiteY961"/>
                          </a:cxn>
                          <a:cxn ang="0">
                            <a:pos x="connsiteX962" y="connsiteY962"/>
                          </a:cxn>
                          <a:cxn ang="0">
                            <a:pos x="connsiteX963" y="connsiteY963"/>
                          </a:cxn>
                          <a:cxn ang="0">
                            <a:pos x="connsiteX964" y="connsiteY964"/>
                          </a:cxn>
                          <a:cxn ang="0">
                            <a:pos x="connsiteX965" y="connsiteY965"/>
                          </a:cxn>
                          <a:cxn ang="0">
                            <a:pos x="connsiteX966" y="connsiteY966"/>
                          </a:cxn>
                          <a:cxn ang="0">
                            <a:pos x="connsiteX967" y="connsiteY967"/>
                          </a:cxn>
                          <a:cxn ang="0">
                            <a:pos x="connsiteX968" y="connsiteY968"/>
                          </a:cxn>
                          <a:cxn ang="0">
                            <a:pos x="connsiteX969" y="connsiteY969"/>
                          </a:cxn>
                          <a:cxn ang="0">
                            <a:pos x="connsiteX970" y="connsiteY970"/>
                          </a:cxn>
                          <a:cxn ang="0">
                            <a:pos x="connsiteX971" y="connsiteY971"/>
                          </a:cxn>
                          <a:cxn ang="0">
                            <a:pos x="connsiteX972" y="connsiteY972"/>
                          </a:cxn>
                          <a:cxn ang="0">
                            <a:pos x="connsiteX973" y="connsiteY973"/>
                          </a:cxn>
                          <a:cxn ang="0">
                            <a:pos x="connsiteX974" y="connsiteY974"/>
                          </a:cxn>
                          <a:cxn ang="0">
                            <a:pos x="connsiteX975" y="connsiteY975"/>
                          </a:cxn>
                          <a:cxn ang="0">
                            <a:pos x="connsiteX976" y="connsiteY976"/>
                          </a:cxn>
                          <a:cxn ang="0">
                            <a:pos x="connsiteX977" y="connsiteY977"/>
                          </a:cxn>
                          <a:cxn ang="0">
                            <a:pos x="connsiteX978" y="connsiteY978"/>
                          </a:cxn>
                          <a:cxn ang="0">
                            <a:pos x="connsiteX979" y="connsiteY979"/>
                          </a:cxn>
                          <a:cxn ang="0">
                            <a:pos x="connsiteX980" y="connsiteY980"/>
                          </a:cxn>
                          <a:cxn ang="0">
                            <a:pos x="connsiteX981" y="connsiteY981"/>
                          </a:cxn>
                          <a:cxn ang="0">
                            <a:pos x="connsiteX982" y="connsiteY982"/>
                          </a:cxn>
                          <a:cxn ang="0">
                            <a:pos x="connsiteX983" y="connsiteY983"/>
                          </a:cxn>
                          <a:cxn ang="0">
                            <a:pos x="connsiteX984" y="connsiteY984"/>
                          </a:cxn>
                          <a:cxn ang="0">
                            <a:pos x="connsiteX985" y="connsiteY985"/>
                          </a:cxn>
                          <a:cxn ang="0">
                            <a:pos x="connsiteX986" y="connsiteY986"/>
                          </a:cxn>
                          <a:cxn ang="0">
                            <a:pos x="connsiteX987" y="connsiteY987"/>
                          </a:cxn>
                          <a:cxn ang="0">
                            <a:pos x="connsiteX988" y="connsiteY988"/>
                          </a:cxn>
                          <a:cxn ang="0">
                            <a:pos x="connsiteX989" y="connsiteY989"/>
                          </a:cxn>
                          <a:cxn ang="0">
                            <a:pos x="connsiteX990" y="connsiteY990"/>
                          </a:cxn>
                          <a:cxn ang="0">
                            <a:pos x="connsiteX991" y="connsiteY991"/>
                          </a:cxn>
                          <a:cxn ang="0">
                            <a:pos x="connsiteX992" y="connsiteY992"/>
                          </a:cxn>
                          <a:cxn ang="0">
                            <a:pos x="connsiteX993" y="connsiteY993"/>
                          </a:cxn>
                          <a:cxn ang="0">
                            <a:pos x="connsiteX994" y="connsiteY994"/>
                          </a:cxn>
                          <a:cxn ang="0">
                            <a:pos x="connsiteX995" y="connsiteY995"/>
                          </a:cxn>
                          <a:cxn ang="0">
                            <a:pos x="connsiteX996" y="connsiteY996"/>
                          </a:cxn>
                          <a:cxn ang="0">
                            <a:pos x="connsiteX997" y="connsiteY997"/>
                          </a:cxn>
                          <a:cxn ang="0">
                            <a:pos x="connsiteX998" y="connsiteY998"/>
                          </a:cxn>
                          <a:cxn ang="0">
                            <a:pos x="connsiteX999" y="connsiteY999"/>
                          </a:cxn>
                          <a:cxn ang="0">
                            <a:pos x="connsiteX1000" y="connsiteY1000"/>
                          </a:cxn>
                          <a:cxn ang="0">
                            <a:pos x="connsiteX1001" y="connsiteY1001"/>
                          </a:cxn>
                          <a:cxn ang="0">
                            <a:pos x="connsiteX1002" y="connsiteY1002"/>
                          </a:cxn>
                          <a:cxn ang="0">
                            <a:pos x="connsiteX1003" y="connsiteY1003"/>
                          </a:cxn>
                          <a:cxn ang="0">
                            <a:pos x="connsiteX1004" y="connsiteY1004"/>
                          </a:cxn>
                          <a:cxn ang="0">
                            <a:pos x="connsiteX1005" y="connsiteY1005"/>
                          </a:cxn>
                          <a:cxn ang="0">
                            <a:pos x="connsiteX1006" y="connsiteY1006"/>
                          </a:cxn>
                          <a:cxn ang="0">
                            <a:pos x="connsiteX1007" y="connsiteY1007"/>
                          </a:cxn>
                          <a:cxn ang="0">
                            <a:pos x="connsiteX1008" y="connsiteY1008"/>
                          </a:cxn>
                          <a:cxn ang="0">
                            <a:pos x="connsiteX1009" y="connsiteY1009"/>
                          </a:cxn>
                          <a:cxn ang="0">
                            <a:pos x="connsiteX1010" y="connsiteY1010"/>
                          </a:cxn>
                          <a:cxn ang="0">
                            <a:pos x="connsiteX1011" y="connsiteY1011"/>
                          </a:cxn>
                          <a:cxn ang="0">
                            <a:pos x="connsiteX1012" y="connsiteY1012"/>
                          </a:cxn>
                          <a:cxn ang="0">
                            <a:pos x="connsiteX1013" y="connsiteY1013"/>
                          </a:cxn>
                          <a:cxn ang="0">
                            <a:pos x="connsiteX1014" y="connsiteY1014"/>
                          </a:cxn>
                          <a:cxn ang="0">
                            <a:pos x="connsiteX1015" y="connsiteY1015"/>
                          </a:cxn>
                          <a:cxn ang="0">
                            <a:pos x="connsiteX1016" y="connsiteY1016"/>
                          </a:cxn>
                          <a:cxn ang="0">
                            <a:pos x="connsiteX1017" y="connsiteY1017"/>
                          </a:cxn>
                          <a:cxn ang="0">
                            <a:pos x="connsiteX1018" y="connsiteY1018"/>
                          </a:cxn>
                          <a:cxn ang="0">
                            <a:pos x="connsiteX1019" y="connsiteY1019"/>
                          </a:cxn>
                          <a:cxn ang="0">
                            <a:pos x="connsiteX1020" y="connsiteY1020"/>
                          </a:cxn>
                          <a:cxn ang="0">
                            <a:pos x="connsiteX1021" y="connsiteY1021"/>
                          </a:cxn>
                          <a:cxn ang="0">
                            <a:pos x="connsiteX1022" y="connsiteY1022"/>
                          </a:cxn>
                          <a:cxn ang="0">
                            <a:pos x="connsiteX1023" y="connsiteY1023"/>
                          </a:cxn>
                          <a:cxn ang="0">
                            <a:pos x="connsiteX1024" y="connsiteY1024"/>
                          </a:cxn>
                          <a:cxn ang="0">
                            <a:pos x="connsiteX1025" y="connsiteY1025"/>
                          </a:cxn>
                          <a:cxn ang="0">
                            <a:pos x="connsiteX1026" y="connsiteY1026"/>
                          </a:cxn>
                          <a:cxn ang="0">
                            <a:pos x="connsiteX1027" y="connsiteY1027"/>
                          </a:cxn>
                          <a:cxn ang="0">
                            <a:pos x="connsiteX1028" y="connsiteY1028"/>
                          </a:cxn>
                          <a:cxn ang="0">
                            <a:pos x="connsiteX1029" y="connsiteY1029"/>
                          </a:cxn>
                          <a:cxn ang="0">
                            <a:pos x="connsiteX1030" y="connsiteY1030"/>
                          </a:cxn>
                          <a:cxn ang="0">
                            <a:pos x="connsiteX1031" y="connsiteY1031"/>
                          </a:cxn>
                          <a:cxn ang="0">
                            <a:pos x="connsiteX1032" y="connsiteY1032"/>
                          </a:cxn>
                          <a:cxn ang="0">
                            <a:pos x="connsiteX1033" y="connsiteY1033"/>
                          </a:cxn>
                          <a:cxn ang="0">
                            <a:pos x="connsiteX1034" y="connsiteY1034"/>
                          </a:cxn>
                          <a:cxn ang="0">
                            <a:pos x="connsiteX1035" y="connsiteY1035"/>
                          </a:cxn>
                          <a:cxn ang="0">
                            <a:pos x="connsiteX1036" y="connsiteY1036"/>
                          </a:cxn>
                          <a:cxn ang="0">
                            <a:pos x="connsiteX1037" y="connsiteY1037"/>
                          </a:cxn>
                          <a:cxn ang="0">
                            <a:pos x="connsiteX1038" y="connsiteY1038"/>
                          </a:cxn>
                          <a:cxn ang="0">
                            <a:pos x="connsiteX1039" y="connsiteY1039"/>
                          </a:cxn>
                          <a:cxn ang="0">
                            <a:pos x="connsiteX1040" y="connsiteY1040"/>
                          </a:cxn>
                          <a:cxn ang="0">
                            <a:pos x="connsiteX1041" y="connsiteY1041"/>
                          </a:cxn>
                          <a:cxn ang="0">
                            <a:pos x="connsiteX1042" y="connsiteY1042"/>
                          </a:cxn>
                          <a:cxn ang="0">
                            <a:pos x="connsiteX1043" y="connsiteY1043"/>
                          </a:cxn>
                          <a:cxn ang="0">
                            <a:pos x="connsiteX1044" y="connsiteY1044"/>
                          </a:cxn>
                          <a:cxn ang="0">
                            <a:pos x="connsiteX1045" y="connsiteY1045"/>
                          </a:cxn>
                          <a:cxn ang="0">
                            <a:pos x="connsiteX1046" y="connsiteY1046"/>
                          </a:cxn>
                          <a:cxn ang="0">
                            <a:pos x="connsiteX1047" y="connsiteY1047"/>
                          </a:cxn>
                          <a:cxn ang="0">
                            <a:pos x="connsiteX1048" y="connsiteY1048"/>
                          </a:cxn>
                          <a:cxn ang="0">
                            <a:pos x="connsiteX1049" y="connsiteY1049"/>
                          </a:cxn>
                          <a:cxn ang="0">
                            <a:pos x="connsiteX1050" y="connsiteY1050"/>
                          </a:cxn>
                          <a:cxn ang="0">
                            <a:pos x="connsiteX1051" y="connsiteY1051"/>
                          </a:cxn>
                          <a:cxn ang="0">
                            <a:pos x="connsiteX1052" y="connsiteY1052"/>
                          </a:cxn>
                          <a:cxn ang="0">
                            <a:pos x="connsiteX1053" y="connsiteY1053"/>
                          </a:cxn>
                          <a:cxn ang="0">
                            <a:pos x="connsiteX1054" y="connsiteY1054"/>
                          </a:cxn>
                          <a:cxn ang="0">
                            <a:pos x="connsiteX1055" y="connsiteY1055"/>
                          </a:cxn>
                          <a:cxn ang="0">
                            <a:pos x="connsiteX1056" y="connsiteY1056"/>
                          </a:cxn>
                          <a:cxn ang="0">
                            <a:pos x="connsiteX1057" y="connsiteY1057"/>
                          </a:cxn>
                          <a:cxn ang="0">
                            <a:pos x="connsiteX1058" y="connsiteY1058"/>
                          </a:cxn>
                          <a:cxn ang="0">
                            <a:pos x="connsiteX1059" y="connsiteY1059"/>
                          </a:cxn>
                          <a:cxn ang="0">
                            <a:pos x="connsiteX1060" y="connsiteY1060"/>
                          </a:cxn>
                          <a:cxn ang="0">
                            <a:pos x="connsiteX1061" y="connsiteY1061"/>
                          </a:cxn>
                          <a:cxn ang="0">
                            <a:pos x="connsiteX1062" y="connsiteY1062"/>
                          </a:cxn>
                          <a:cxn ang="0">
                            <a:pos x="connsiteX1063" y="connsiteY1063"/>
                          </a:cxn>
                          <a:cxn ang="0">
                            <a:pos x="connsiteX1064" y="connsiteY1064"/>
                          </a:cxn>
                          <a:cxn ang="0">
                            <a:pos x="connsiteX1065" y="connsiteY1065"/>
                          </a:cxn>
                          <a:cxn ang="0">
                            <a:pos x="connsiteX1066" y="connsiteY1066"/>
                          </a:cxn>
                          <a:cxn ang="0">
                            <a:pos x="connsiteX1067" y="connsiteY1067"/>
                          </a:cxn>
                          <a:cxn ang="0">
                            <a:pos x="connsiteX1068" y="connsiteY1068"/>
                          </a:cxn>
                          <a:cxn ang="0">
                            <a:pos x="connsiteX1069" y="connsiteY1069"/>
                          </a:cxn>
                          <a:cxn ang="0">
                            <a:pos x="connsiteX1070" y="connsiteY1070"/>
                          </a:cxn>
                          <a:cxn ang="0">
                            <a:pos x="connsiteX1071" y="connsiteY1071"/>
                          </a:cxn>
                          <a:cxn ang="0">
                            <a:pos x="connsiteX1072" y="connsiteY1072"/>
                          </a:cxn>
                          <a:cxn ang="0">
                            <a:pos x="connsiteX1073" y="connsiteY1073"/>
                          </a:cxn>
                          <a:cxn ang="0">
                            <a:pos x="connsiteX1074" y="connsiteY1074"/>
                          </a:cxn>
                          <a:cxn ang="0">
                            <a:pos x="connsiteX1075" y="connsiteY1075"/>
                          </a:cxn>
                          <a:cxn ang="0">
                            <a:pos x="connsiteX1076" y="connsiteY1076"/>
                          </a:cxn>
                          <a:cxn ang="0">
                            <a:pos x="connsiteX1077" y="connsiteY1077"/>
                          </a:cxn>
                          <a:cxn ang="0">
                            <a:pos x="connsiteX1078" y="connsiteY1078"/>
                          </a:cxn>
                          <a:cxn ang="0">
                            <a:pos x="connsiteX1079" y="connsiteY1079"/>
                          </a:cxn>
                          <a:cxn ang="0">
                            <a:pos x="connsiteX1080" y="connsiteY1080"/>
                          </a:cxn>
                          <a:cxn ang="0">
                            <a:pos x="connsiteX1081" y="connsiteY1081"/>
                          </a:cxn>
                          <a:cxn ang="0">
                            <a:pos x="connsiteX1082" y="connsiteY1082"/>
                          </a:cxn>
                          <a:cxn ang="0">
                            <a:pos x="connsiteX1083" y="connsiteY1083"/>
                          </a:cxn>
                          <a:cxn ang="0">
                            <a:pos x="connsiteX1084" y="connsiteY1084"/>
                          </a:cxn>
                          <a:cxn ang="0">
                            <a:pos x="connsiteX1085" y="connsiteY1085"/>
                          </a:cxn>
                          <a:cxn ang="0">
                            <a:pos x="connsiteX1086" y="connsiteY1086"/>
                          </a:cxn>
                          <a:cxn ang="0">
                            <a:pos x="connsiteX1087" y="connsiteY1087"/>
                          </a:cxn>
                          <a:cxn ang="0">
                            <a:pos x="connsiteX1088" y="connsiteY1088"/>
                          </a:cxn>
                          <a:cxn ang="0">
                            <a:pos x="connsiteX1089" y="connsiteY1089"/>
                          </a:cxn>
                          <a:cxn ang="0">
                            <a:pos x="connsiteX1090" y="connsiteY1090"/>
                          </a:cxn>
                          <a:cxn ang="0">
                            <a:pos x="connsiteX1091" y="connsiteY1091"/>
                          </a:cxn>
                          <a:cxn ang="0">
                            <a:pos x="connsiteX1092" y="connsiteY1092"/>
                          </a:cxn>
                          <a:cxn ang="0">
                            <a:pos x="connsiteX1093" y="connsiteY1093"/>
                          </a:cxn>
                          <a:cxn ang="0">
                            <a:pos x="connsiteX1094" y="connsiteY1094"/>
                          </a:cxn>
                          <a:cxn ang="0">
                            <a:pos x="connsiteX1095" y="connsiteY1095"/>
                          </a:cxn>
                          <a:cxn ang="0">
                            <a:pos x="connsiteX1096" y="connsiteY1096"/>
                          </a:cxn>
                          <a:cxn ang="0">
                            <a:pos x="connsiteX1097" y="connsiteY1097"/>
                          </a:cxn>
                          <a:cxn ang="0">
                            <a:pos x="connsiteX1098" y="connsiteY1098"/>
                          </a:cxn>
                          <a:cxn ang="0">
                            <a:pos x="connsiteX1099" y="connsiteY1099"/>
                          </a:cxn>
                          <a:cxn ang="0">
                            <a:pos x="connsiteX1100" y="connsiteY1100"/>
                          </a:cxn>
                          <a:cxn ang="0">
                            <a:pos x="connsiteX1101" y="connsiteY1101"/>
                          </a:cxn>
                          <a:cxn ang="0">
                            <a:pos x="connsiteX1102" y="connsiteY1102"/>
                          </a:cxn>
                          <a:cxn ang="0">
                            <a:pos x="connsiteX1103" y="connsiteY1103"/>
                          </a:cxn>
                          <a:cxn ang="0">
                            <a:pos x="connsiteX1104" y="connsiteY1104"/>
                          </a:cxn>
                          <a:cxn ang="0">
                            <a:pos x="connsiteX1105" y="connsiteY1105"/>
                          </a:cxn>
                          <a:cxn ang="0">
                            <a:pos x="connsiteX1106" y="connsiteY1106"/>
                          </a:cxn>
                          <a:cxn ang="0">
                            <a:pos x="connsiteX1107" y="connsiteY1107"/>
                          </a:cxn>
                          <a:cxn ang="0">
                            <a:pos x="connsiteX1108" y="connsiteY1108"/>
                          </a:cxn>
                          <a:cxn ang="0">
                            <a:pos x="connsiteX1109" y="connsiteY1109"/>
                          </a:cxn>
                          <a:cxn ang="0">
                            <a:pos x="connsiteX1110" y="connsiteY1110"/>
                          </a:cxn>
                          <a:cxn ang="0">
                            <a:pos x="connsiteX1111" y="connsiteY1111"/>
                          </a:cxn>
                          <a:cxn ang="0">
                            <a:pos x="connsiteX1112" y="connsiteY1112"/>
                          </a:cxn>
                          <a:cxn ang="0">
                            <a:pos x="connsiteX1113" y="connsiteY1113"/>
                          </a:cxn>
                          <a:cxn ang="0">
                            <a:pos x="connsiteX1114" y="connsiteY1114"/>
                          </a:cxn>
                          <a:cxn ang="0">
                            <a:pos x="connsiteX1115" y="connsiteY1115"/>
                          </a:cxn>
                          <a:cxn ang="0">
                            <a:pos x="connsiteX1116" y="connsiteY1116"/>
                          </a:cxn>
                          <a:cxn ang="0">
                            <a:pos x="connsiteX1117" y="connsiteY1117"/>
                          </a:cxn>
                          <a:cxn ang="0">
                            <a:pos x="connsiteX1118" y="connsiteY1118"/>
                          </a:cxn>
                          <a:cxn ang="0">
                            <a:pos x="connsiteX1119" y="connsiteY1119"/>
                          </a:cxn>
                          <a:cxn ang="0">
                            <a:pos x="connsiteX1120" y="connsiteY1120"/>
                          </a:cxn>
                          <a:cxn ang="0">
                            <a:pos x="connsiteX1121" y="connsiteY1121"/>
                          </a:cxn>
                          <a:cxn ang="0">
                            <a:pos x="connsiteX1122" y="connsiteY1122"/>
                          </a:cxn>
                          <a:cxn ang="0">
                            <a:pos x="connsiteX1123" y="connsiteY1123"/>
                          </a:cxn>
                          <a:cxn ang="0">
                            <a:pos x="connsiteX1124" y="connsiteY1124"/>
                          </a:cxn>
                          <a:cxn ang="0">
                            <a:pos x="connsiteX1125" y="connsiteY1125"/>
                          </a:cxn>
                          <a:cxn ang="0">
                            <a:pos x="connsiteX1126" y="connsiteY1126"/>
                          </a:cxn>
                          <a:cxn ang="0">
                            <a:pos x="connsiteX1127" y="connsiteY1127"/>
                          </a:cxn>
                          <a:cxn ang="0">
                            <a:pos x="connsiteX1128" y="connsiteY1128"/>
                          </a:cxn>
                          <a:cxn ang="0">
                            <a:pos x="connsiteX1129" y="connsiteY1129"/>
                          </a:cxn>
                          <a:cxn ang="0">
                            <a:pos x="connsiteX1130" y="connsiteY1130"/>
                          </a:cxn>
                          <a:cxn ang="0">
                            <a:pos x="connsiteX1131" y="connsiteY1131"/>
                          </a:cxn>
                          <a:cxn ang="0">
                            <a:pos x="connsiteX1132" y="connsiteY1132"/>
                          </a:cxn>
                          <a:cxn ang="0">
                            <a:pos x="connsiteX1133" y="connsiteY1133"/>
                          </a:cxn>
                          <a:cxn ang="0">
                            <a:pos x="connsiteX1134" y="connsiteY1134"/>
                          </a:cxn>
                          <a:cxn ang="0">
                            <a:pos x="connsiteX1135" y="connsiteY1135"/>
                          </a:cxn>
                          <a:cxn ang="0">
                            <a:pos x="connsiteX1136" y="connsiteY1136"/>
                          </a:cxn>
                          <a:cxn ang="0">
                            <a:pos x="connsiteX1137" y="connsiteY1137"/>
                          </a:cxn>
                          <a:cxn ang="0">
                            <a:pos x="connsiteX1138" y="connsiteY1138"/>
                          </a:cxn>
                          <a:cxn ang="0">
                            <a:pos x="connsiteX1139" y="connsiteY1139"/>
                          </a:cxn>
                          <a:cxn ang="0">
                            <a:pos x="connsiteX1140" y="connsiteY1140"/>
                          </a:cxn>
                          <a:cxn ang="0">
                            <a:pos x="connsiteX1141" y="connsiteY1141"/>
                          </a:cxn>
                          <a:cxn ang="0">
                            <a:pos x="connsiteX1142" y="connsiteY1142"/>
                          </a:cxn>
                          <a:cxn ang="0">
                            <a:pos x="connsiteX1143" y="connsiteY1143"/>
                          </a:cxn>
                          <a:cxn ang="0">
                            <a:pos x="connsiteX1144" y="connsiteY1144"/>
                          </a:cxn>
                          <a:cxn ang="0">
                            <a:pos x="connsiteX1145" y="connsiteY1145"/>
                          </a:cxn>
                          <a:cxn ang="0">
                            <a:pos x="connsiteX1146" y="connsiteY1146"/>
                          </a:cxn>
                          <a:cxn ang="0">
                            <a:pos x="connsiteX1147" y="connsiteY1147"/>
                          </a:cxn>
                          <a:cxn ang="0">
                            <a:pos x="connsiteX1148" y="connsiteY1148"/>
                          </a:cxn>
                          <a:cxn ang="0">
                            <a:pos x="connsiteX1149" y="connsiteY1149"/>
                          </a:cxn>
                          <a:cxn ang="0">
                            <a:pos x="connsiteX1150" y="connsiteY1150"/>
                          </a:cxn>
                          <a:cxn ang="0">
                            <a:pos x="connsiteX1151" y="connsiteY1151"/>
                          </a:cxn>
                          <a:cxn ang="0">
                            <a:pos x="connsiteX1152" y="connsiteY1152"/>
                          </a:cxn>
                          <a:cxn ang="0">
                            <a:pos x="connsiteX1153" y="connsiteY1153"/>
                          </a:cxn>
                          <a:cxn ang="0">
                            <a:pos x="connsiteX1154" y="connsiteY1154"/>
                          </a:cxn>
                          <a:cxn ang="0">
                            <a:pos x="connsiteX1155" y="connsiteY1155"/>
                          </a:cxn>
                          <a:cxn ang="0">
                            <a:pos x="connsiteX1156" y="connsiteY1156"/>
                          </a:cxn>
                          <a:cxn ang="0">
                            <a:pos x="connsiteX1157" y="connsiteY1157"/>
                          </a:cxn>
                          <a:cxn ang="0">
                            <a:pos x="connsiteX1158" y="connsiteY1158"/>
                          </a:cxn>
                          <a:cxn ang="0">
                            <a:pos x="connsiteX1159" y="connsiteY1159"/>
                          </a:cxn>
                          <a:cxn ang="0">
                            <a:pos x="connsiteX1160" y="connsiteY1160"/>
                          </a:cxn>
                          <a:cxn ang="0">
                            <a:pos x="connsiteX1161" y="connsiteY1161"/>
                          </a:cxn>
                          <a:cxn ang="0">
                            <a:pos x="connsiteX1162" y="connsiteY1162"/>
                          </a:cxn>
                          <a:cxn ang="0">
                            <a:pos x="connsiteX1163" y="connsiteY1163"/>
                          </a:cxn>
                          <a:cxn ang="0">
                            <a:pos x="connsiteX1164" y="connsiteY1164"/>
                          </a:cxn>
                          <a:cxn ang="0">
                            <a:pos x="connsiteX1165" y="connsiteY1165"/>
                          </a:cxn>
                          <a:cxn ang="0">
                            <a:pos x="connsiteX1166" y="connsiteY1166"/>
                          </a:cxn>
                          <a:cxn ang="0">
                            <a:pos x="connsiteX1167" y="connsiteY1167"/>
                          </a:cxn>
                          <a:cxn ang="0">
                            <a:pos x="connsiteX1168" y="connsiteY1168"/>
                          </a:cxn>
                          <a:cxn ang="0">
                            <a:pos x="connsiteX1169" y="connsiteY1169"/>
                          </a:cxn>
                          <a:cxn ang="0">
                            <a:pos x="connsiteX1170" y="connsiteY1170"/>
                          </a:cxn>
                          <a:cxn ang="0">
                            <a:pos x="connsiteX1171" y="connsiteY1171"/>
                          </a:cxn>
                          <a:cxn ang="0">
                            <a:pos x="connsiteX1172" y="connsiteY1172"/>
                          </a:cxn>
                          <a:cxn ang="0">
                            <a:pos x="connsiteX1173" y="connsiteY1173"/>
                          </a:cxn>
                          <a:cxn ang="0">
                            <a:pos x="connsiteX1174" y="connsiteY1174"/>
                          </a:cxn>
                        </a:cxnLst>
                        <a:rect l="l" t="t" r="r" b="b"/>
                        <a:pathLst>
                          <a:path w="2647519" h="2612594">
                            <a:moveTo>
                              <a:pt x="1439383" y="2598425"/>
                            </a:moveTo>
                            <a:lnTo>
                              <a:pt x="1427010" y="2605087"/>
                            </a:lnTo>
                            <a:lnTo>
                              <a:pt x="1427751" y="2605405"/>
                            </a:lnTo>
                            <a:close/>
                            <a:moveTo>
                              <a:pt x="1542263" y="2530792"/>
                            </a:moveTo>
                            <a:cubicBezTo>
                              <a:pt x="1527023" y="2534602"/>
                              <a:pt x="1516545" y="2538412"/>
                              <a:pt x="1502258" y="2540317"/>
                            </a:cubicBezTo>
                            <a:cubicBezTo>
                              <a:pt x="1487970" y="2542222"/>
                              <a:pt x="1470825" y="2545079"/>
                              <a:pt x="1442250" y="2547937"/>
                            </a:cubicBezTo>
                            <a:cubicBezTo>
                              <a:pt x="1442250" y="2545079"/>
                              <a:pt x="1440345" y="2543174"/>
                              <a:pt x="1439393" y="2540317"/>
                            </a:cubicBezTo>
                            <a:cubicBezTo>
                              <a:pt x="1452728" y="2540317"/>
                              <a:pt x="1465110" y="2538412"/>
                              <a:pt x="1481303" y="2536507"/>
                            </a:cubicBezTo>
                            <a:cubicBezTo>
                              <a:pt x="1496543" y="2534602"/>
                              <a:pt x="1515593" y="2533649"/>
                              <a:pt x="1542263" y="2530792"/>
                            </a:cubicBezTo>
                            <a:close/>
                            <a:moveTo>
                              <a:pt x="1646324" y="2520821"/>
                            </a:moveTo>
                            <a:lnTo>
                              <a:pt x="1643880" y="2521511"/>
                            </a:lnTo>
                            <a:lnTo>
                              <a:pt x="1645133" y="2521267"/>
                            </a:lnTo>
                            <a:close/>
                            <a:moveTo>
                              <a:pt x="899801" y="2506503"/>
                            </a:moveTo>
                            <a:cubicBezTo>
                              <a:pt x="908612" y="2507932"/>
                              <a:pt x="922185" y="2511742"/>
                              <a:pt x="942187" y="2517457"/>
                            </a:cubicBezTo>
                            <a:cubicBezTo>
                              <a:pt x="947902" y="2518409"/>
                              <a:pt x="954570" y="2518409"/>
                              <a:pt x="960285" y="2518409"/>
                            </a:cubicBezTo>
                            <a:cubicBezTo>
                              <a:pt x="977430" y="2526982"/>
                              <a:pt x="993622" y="2535555"/>
                              <a:pt x="1010767" y="2543175"/>
                            </a:cubicBezTo>
                            <a:cubicBezTo>
                              <a:pt x="1017435" y="2544127"/>
                              <a:pt x="1026007" y="2546032"/>
                              <a:pt x="1033627" y="2547937"/>
                            </a:cubicBezTo>
                            <a:lnTo>
                              <a:pt x="1035057" y="2548414"/>
                            </a:lnTo>
                            <a:lnTo>
                              <a:pt x="1040295" y="2543175"/>
                            </a:lnTo>
                            <a:cubicBezTo>
                              <a:pt x="1046962" y="2545080"/>
                              <a:pt x="1053630" y="2546985"/>
                              <a:pt x="1060297" y="2548890"/>
                            </a:cubicBezTo>
                            <a:cubicBezTo>
                              <a:pt x="1066965" y="2550795"/>
                              <a:pt x="1073632" y="2551747"/>
                              <a:pt x="1080300" y="2553652"/>
                            </a:cubicBezTo>
                            <a:lnTo>
                              <a:pt x="1119713" y="2562818"/>
                            </a:lnTo>
                            <a:lnTo>
                              <a:pt x="1120305" y="2562225"/>
                            </a:lnTo>
                            <a:cubicBezTo>
                              <a:pt x="1134592" y="2564130"/>
                              <a:pt x="1150785" y="2566987"/>
                              <a:pt x="1166025" y="2569845"/>
                            </a:cubicBezTo>
                            <a:cubicBezTo>
                              <a:pt x="1172692" y="2570797"/>
                              <a:pt x="1180312" y="2571750"/>
                              <a:pt x="1187932" y="2573655"/>
                            </a:cubicBezTo>
                            <a:cubicBezTo>
                              <a:pt x="1195552" y="2574607"/>
                              <a:pt x="1203172" y="2575560"/>
                              <a:pt x="1209840" y="2575560"/>
                            </a:cubicBezTo>
                            <a:cubicBezTo>
                              <a:pt x="1223175" y="2575560"/>
                              <a:pt x="1237462" y="2576512"/>
                              <a:pt x="1254607" y="2577465"/>
                            </a:cubicBezTo>
                            <a:cubicBezTo>
                              <a:pt x="1271752" y="2577465"/>
                              <a:pt x="1291755" y="2578417"/>
                              <a:pt x="1315567" y="2576512"/>
                            </a:cubicBezTo>
                            <a:lnTo>
                              <a:pt x="1318213" y="2576512"/>
                            </a:lnTo>
                            <a:lnTo>
                              <a:pt x="1324140" y="2573178"/>
                            </a:lnTo>
                            <a:cubicBezTo>
                              <a:pt x="1328188" y="2571750"/>
                              <a:pt x="1333189" y="2570321"/>
                              <a:pt x="1337475" y="2568892"/>
                            </a:cubicBezTo>
                            <a:cubicBezTo>
                              <a:pt x="1342238" y="2568892"/>
                              <a:pt x="1347000" y="2568654"/>
                              <a:pt x="1351048" y="2568654"/>
                            </a:cubicBezTo>
                            <a:cubicBezTo>
                              <a:pt x="1355096" y="2568654"/>
                              <a:pt x="1358430" y="2568892"/>
                              <a:pt x="1360335" y="2569844"/>
                            </a:cubicBezTo>
                            <a:lnTo>
                              <a:pt x="1362835" y="2576512"/>
                            </a:lnTo>
                            <a:lnTo>
                              <a:pt x="1384147" y="2576512"/>
                            </a:lnTo>
                            <a:cubicBezTo>
                              <a:pt x="1382242" y="2579370"/>
                              <a:pt x="1379385" y="2583180"/>
                              <a:pt x="1377480" y="2586037"/>
                            </a:cubicBezTo>
                            <a:cubicBezTo>
                              <a:pt x="1376527" y="2586990"/>
                              <a:pt x="1375575" y="2587942"/>
                              <a:pt x="1373670" y="2590800"/>
                            </a:cubicBezTo>
                            <a:cubicBezTo>
                              <a:pt x="1370812" y="2592705"/>
                              <a:pt x="1366050" y="2594610"/>
                              <a:pt x="1361287" y="2596515"/>
                            </a:cubicBezTo>
                            <a:cubicBezTo>
                              <a:pt x="1352715" y="2596515"/>
                              <a:pt x="1347000" y="2596515"/>
                              <a:pt x="1338427" y="2596515"/>
                            </a:cubicBezTo>
                            <a:cubicBezTo>
                              <a:pt x="1328902" y="2595562"/>
                              <a:pt x="1318425" y="2595562"/>
                              <a:pt x="1308900" y="2594610"/>
                            </a:cubicBezTo>
                            <a:cubicBezTo>
                              <a:pt x="1286992" y="2593657"/>
                              <a:pt x="1266037" y="2593657"/>
                              <a:pt x="1245082" y="2592705"/>
                            </a:cubicBezTo>
                            <a:cubicBezTo>
                              <a:pt x="1229842" y="2591752"/>
                              <a:pt x="1213650" y="2590800"/>
                              <a:pt x="1197457" y="2588895"/>
                            </a:cubicBezTo>
                            <a:cubicBezTo>
                              <a:pt x="1184122" y="2587942"/>
                              <a:pt x="1169835" y="2585085"/>
                              <a:pt x="1155547" y="2583180"/>
                            </a:cubicBezTo>
                            <a:cubicBezTo>
                              <a:pt x="1141260" y="2581275"/>
                              <a:pt x="1127925" y="2579370"/>
                              <a:pt x="1113637" y="2576512"/>
                            </a:cubicBezTo>
                            <a:cubicBezTo>
                              <a:pt x="1092682" y="2572702"/>
                              <a:pt x="1069822" y="2570797"/>
                              <a:pt x="1049820" y="2566987"/>
                            </a:cubicBezTo>
                            <a:cubicBezTo>
                              <a:pt x="1029817" y="2562225"/>
                              <a:pt x="1011720" y="2557462"/>
                              <a:pt x="1000290" y="2550795"/>
                            </a:cubicBezTo>
                            <a:lnTo>
                              <a:pt x="1000863" y="2550379"/>
                            </a:lnTo>
                            <a:lnTo>
                              <a:pt x="971715" y="2541270"/>
                            </a:lnTo>
                            <a:cubicBezTo>
                              <a:pt x="964095" y="2537459"/>
                              <a:pt x="955522" y="2533650"/>
                              <a:pt x="945997" y="2529840"/>
                            </a:cubicBezTo>
                            <a:cubicBezTo>
                              <a:pt x="935520" y="2526982"/>
                              <a:pt x="925995" y="2524125"/>
                              <a:pt x="916470" y="2520315"/>
                            </a:cubicBezTo>
                            <a:cubicBezTo>
                              <a:pt x="905992" y="2516505"/>
                              <a:pt x="896467" y="2513647"/>
                              <a:pt x="885990" y="2509837"/>
                            </a:cubicBezTo>
                            <a:cubicBezTo>
                              <a:pt x="886943" y="2506027"/>
                              <a:pt x="890991" y="2505075"/>
                              <a:pt x="899801" y="2506503"/>
                            </a:cubicBezTo>
                            <a:close/>
                            <a:moveTo>
                              <a:pt x="1460492" y="2486082"/>
                            </a:moveTo>
                            <a:lnTo>
                              <a:pt x="1445939" y="2488303"/>
                            </a:lnTo>
                            <a:lnTo>
                              <a:pt x="1345293" y="2493385"/>
                            </a:lnTo>
                            <a:lnTo>
                              <a:pt x="1378432" y="2497454"/>
                            </a:lnTo>
                            <a:cubicBezTo>
                              <a:pt x="1380337" y="2496502"/>
                              <a:pt x="1383195" y="2496502"/>
                              <a:pt x="1387005" y="2495549"/>
                            </a:cubicBezTo>
                            <a:cubicBezTo>
                              <a:pt x="1407007" y="2492692"/>
                              <a:pt x="1426057" y="2490787"/>
                              <a:pt x="1446060" y="2488882"/>
                            </a:cubicBezTo>
                            <a:cubicBezTo>
                              <a:pt x="1448203" y="2488406"/>
                              <a:pt x="1451716" y="2487751"/>
                              <a:pt x="1455778" y="2486992"/>
                            </a:cubicBezTo>
                            <a:close/>
                            <a:moveTo>
                              <a:pt x="1550918" y="2472281"/>
                            </a:moveTo>
                            <a:lnTo>
                              <a:pt x="1501488" y="2479825"/>
                            </a:lnTo>
                            <a:lnTo>
                              <a:pt x="1518450" y="2480309"/>
                            </a:lnTo>
                            <a:cubicBezTo>
                              <a:pt x="1528928" y="2479833"/>
                              <a:pt x="1536786" y="2477928"/>
                              <a:pt x="1542858" y="2475785"/>
                            </a:cubicBezTo>
                            <a:close/>
                            <a:moveTo>
                              <a:pt x="1731355" y="2470078"/>
                            </a:moveTo>
                            <a:lnTo>
                              <a:pt x="1576323" y="2511364"/>
                            </a:lnTo>
                            <a:lnTo>
                              <a:pt x="1654777" y="2493883"/>
                            </a:lnTo>
                            <a:close/>
                            <a:moveTo>
                              <a:pt x="737400" y="2450782"/>
                            </a:moveTo>
                            <a:cubicBezTo>
                              <a:pt x="787882" y="2468879"/>
                              <a:pt x="820267" y="2485072"/>
                              <a:pt x="846937" y="2497454"/>
                            </a:cubicBezTo>
                            <a:cubicBezTo>
                              <a:pt x="859320" y="2502217"/>
                              <a:pt x="872655" y="2506027"/>
                              <a:pt x="885990" y="2509837"/>
                            </a:cubicBezTo>
                            <a:cubicBezTo>
                              <a:pt x="896467" y="2513647"/>
                              <a:pt x="905992" y="2516504"/>
                              <a:pt x="915517" y="2520314"/>
                            </a:cubicBezTo>
                            <a:cubicBezTo>
                              <a:pt x="925042" y="2524124"/>
                              <a:pt x="934567" y="2526982"/>
                              <a:pt x="945045" y="2529839"/>
                            </a:cubicBezTo>
                            <a:cubicBezTo>
                              <a:pt x="954570" y="2533649"/>
                              <a:pt x="963142" y="2537459"/>
                              <a:pt x="970762" y="2541269"/>
                            </a:cubicBezTo>
                            <a:cubicBezTo>
                              <a:pt x="968857" y="2542222"/>
                              <a:pt x="966952" y="2544127"/>
                              <a:pt x="965047" y="2546032"/>
                            </a:cubicBezTo>
                            <a:cubicBezTo>
                              <a:pt x="960285" y="2545079"/>
                              <a:pt x="954570" y="2544127"/>
                              <a:pt x="949807" y="2543174"/>
                            </a:cubicBezTo>
                            <a:cubicBezTo>
                              <a:pt x="931710" y="2537459"/>
                              <a:pt x="913612" y="2529839"/>
                              <a:pt x="895515" y="2523172"/>
                            </a:cubicBezTo>
                            <a:lnTo>
                              <a:pt x="868845" y="2512694"/>
                            </a:lnTo>
                            <a:cubicBezTo>
                              <a:pt x="860272" y="2508884"/>
                              <a:pt x="850747" y="2505074"/>
                              <a:pt x="842175" y="2501264"/>
                            </a:cubicBezTo>
                            <a:cubicBezTo>
                              <a:pt x="829792" y="2497454"/>
                              <a:pt x="818362" y="2492692"/>
                              <a:pt x="806932" y="2488882"/>
                            </a:cubicBezTo>
                            <a:cubicBezTo>
                              <a:pt x="796455" y="2484119"/>
                              <a:pt x="785977" y="2480309"/>
                              <a:pt x="776452" y="2475547"/>
                            </a:cubicBezTo>
                            <a:cubicBezTo>
                              <a:pt x="766927" y="2471737"/>
                              <a:pt x="759307" y="2466974"/>
                              <a:pt x="752640" y="2463164"/>
                            </a:cubicBezTo>
                            <a:cubicBezTo>
                              <a:pt x="745972" y="2458402"/>
                              <a:pt x="741210" y="2454592"/>
                              <a:pt x="737400" y="2450782"/>
                            </a:cubicBezTo>
                            <a:close/>
                            <a:moveTo>
                              <a:pt x="782168" y="2426970"/>
                            </a:moveTo>
                            <a:cubicBezTo>
                              <a:pt x="800265" y="2436495"/>
                              <a:pt x="815505" y="2445067"/>
                              <a:pt x="834555" y="2453640"/>
                            </a:cubicBezTo>
                            <a:cubicBezTo>
                              <a:pt x="832650" y="2454592"/>
                              <a:pt x="830745" y="2455545"/>
                              <a:pt x="827888" y="2457450"/>
                            </a:cubicBezTo>
                            <a:cubicBezTo>
                              <a:pt x="807885" y="2447925"/>
                              <a:pt x="786930" y="2437447"/>
                              <a:pt x="766928" y="2427922"/>
                            </a:cubicBezTo>
                            <a:cubicBezTo>
                              <a:pt x="772643" y="2427922"/>
                              <a:pt x="776453" y="2427922"/>
                              <a:pt x="782168" y="2426970"/>
                            </a:cubicBezTo>
                            <a:close/>
                            <a:moveTo>
                              <a:pt x="588810" y="2362200"/>
                            </a:moveTo>
                            <a:cubicBezTo>
                              <a:pt x="620242" y="2375535"/>
                              <a:pt x="636435" y="2387917"/>
                              <a:pt x="653580" y="2398395"/>
                            </a:cubicBezTo>
                            <a:cubicBezTo>
                              <a:pt x="657390" y="2403157"/>
                              <a:pt x="669772" y="2412682"/>
                              <a:pt x="666915" y="2413635"/>
                            </a:cubicBezTo>
                            <a:cubicBezTo>
                              <a:pt x="655485" y="2407920"/>
                              <a:pt x="645007" y="2403157"/>
                              <a:pt x="636435" y="2397442"/>
                            </a:cubicBezTo>
                            <a:cubicBezTo>
                              <a:pt x="627862" y="2392680"/>
                              <a:pt x="620242" y="2387917"/>
                              <a:pt x="613575" y="2383155"/>
                            </a:cubicBezTo>
                            <a:cubicBezTo>
                              <a:pt x="601192" y="2374582"/>
                              <a:pt x="593572" y="2367915"/>
                              <a:pt x="588810" y="2362200"/>
                            </a:cubicBezTo>
                            <a:close/>
                            <a:moveTo>
                              <a:pt x="702387" y="2337759"/>
                            </a:moveTo>
                            <a:lnTo>
                              <a:pt x="702396" y="2338030"/>
                            </a:lnTo>
                            <a:lnTo>
                              <a:pt x="705613" y="2341924"/>
                            </a:lnTo>
                            <a:lnTo>
                              <a:pt x="705967" y="2340292"/>
                            </a:lnTo>
                            <a:close/>
                            <a:moveTo>
                              <a:pt x="2093409" y="2275234"/>
                            </a:moveTo>
                            <a:lnTo>
                              <a:pt x="2089950" y="2275522"/>
                            </a:lnTo>
                            <a:cubicBezTo>
                              <a:pt x="2073757" y="2288857"/>
                              <a:pt x="2052802" y="2303145"/>
                              <a:pt x="2032800" y="2316480"/>
                            </a:cubicBezTo>
                            <a:cubicBezTo>
                              <a:pt x="2012797" y="2329815"/>
                              <a:pt x="1991842" y="2340292"/>
                              <a:pt x="1976602" y="2346960"/>
                            </a:cubicBezTo>
                            <a:cubicBezTo>
                              <a:pt x="1964220" y="2354580"/>
                              <a:pt x="1950885" y="2362200"/>
                              <a:pt x="1936597" y="2370772"/>
                            </a:cubicBezTo>
                            <a:cubicBezTo>
                              <a:pt x="1928977" y="2373630"/>
                              <a:pt x="1922310" y="2377440"/>
                              <a:pt x="1914690" y="2380297"/>
                            </a:cubicBezTo>
                            <a:cubicBezTo>
                              <a:pt x="1907070" y="2383155"/>
                              <a:pt x="1899450" y="2386012"/>
                              <a:pt x="1891830" y="2389822"/>
                            </a:cubicBezTo>
                            <a:cubicBezTo>
                              <a:pt x="1886115" y="2394585"/>
                              <a:pt x="1874685" y="2399347"/>
                              <a:pt x="1864207" y="2404110"/>
                            </a:cubicBezTo>
                            <a:cubicBezTo>
                              <a:pt x="1853730" y="2408872"/>
                              <a:pt x="1844205" y="2412682"/>
                              <a:pt x="1843252" y="2416492"/>
                            </a:cubicBezTo>
                            <a:cubicBezTo>
                              <a:pt x="1833727" y="2420302"/>
                              <a:pt x="1823250" y="2425065"/>
                              <a:pt x="1812772" y="2428875"/>
                            </a:cubicBezTo>
                            <a:cubicBezTo>
                              <a:pt x="1802295" y="2433637"/>
                              <a:pt x="1791817" y="2436495"/>
                              <a:pt x="1781340" y="2440305"/>
                            </a:cubicBezTo>
                            <a:cubicBezTo>
                              <a:pt x="1779435" y="2442210"/>
                              <a:pt x="1775625" y="2446020"/>
                              <a:pt x="1772767" y="2448877"/>
                            </a:cubicBezTo>
                            <a:cubicBezTo>
                              <a:pt x="1768005" y="2450782"/>
                              <a:pt x="1764195" y="2451735"/>
                              <a:pt x="1759432" y="2453640"/>
                            </a:cubicBezTo>
                            <a:cubicBezTo>
                              <a:pt x="1748002" y="2456497"/>
                              <a:pt x="1736572" y="2457450"/>
                              <a:pt x="1726095" y="2459355"/>
                            </a:cubicBezTo>
                            <a:cubicBezTo>
                              <a:pt x="1710855" y="2464117"/>
                              <a:pt x="1696567" y="2468880"/>
                              <a:pt x="1683232" y="2472690"/>
                            </a:cubicBezTo>
                            <a:cubicBezTo>
                              <a:pt x="1669897" y="2476500"/>
                              <a:pt x="1656562" y="2480310"/>
                              <a:pt x="1644180" y="2485072"/>
                            </a:cubicBezTo>
                            <a:cubicBezTo>
                              <a:pt x="1630845" y="2489835"/>
                              <a:pt x="1616557" y="2492692"/>
                              <a:pt x="1601317" y="2497455"/>
                            </a:cubicBezTo>
                            <a:cubicBezTo>
                              <a:pt x="1586077" y="2502217"/>
                              <a:pt x="1568932" y="2506980"/>
                              <a:pt x="1547977" y="2510790"/>
                            </a:cubicBezTo>
                            <a:cubicBezTo>
                              <a:pt x="1498447" y="2513647"/>
                              <a:pt x="1480350" y="2519362"/>
                              <a:pt x="1472730" y="2523172"/>
                            </a:cubicBezTo>
                            <a:cubicBezTo>
                              <a:pt x="1471777" y="2524125"/>
                              <a:pt x="1471777" y="2525077"/>
                              <a:pt x="1470825" y="2526030"/>
                            </a:cubicBezTo>
                            <a:lnTo>
                              <a:pt x="1434646" y="2535075"/>
                            </a:lnTo>
                            <a:lnTo>
                              <a:pt x="1435583" y="2535555"/>
                            </a:lnTo>
                            <a:lnTo>
                              <a:pt x="1475761" y="2525510"/>
                            </a:lnTo>
                            <a:lnTo>
                              <a:pt x="1476540" y="2523172"/>
                            </a:lnTo>
                            <a:cubicBezTo>
                              <a:pt x="1484160" y="2518410"/>
                              <a:pt x="1503210" y="2513647"/>
                              <a:pt x="1551788" y="2510790"/>
                            </a:cubicBezTo>
                            <a:cubicBezTo>
                              <a:pt x="1571790" y="2506980"/>
                              <a:pt x="1588935" y="2502217"/>
                              <a:pt x="1605128" y="2497455"/>
                            </a:cubicBezTo>
                            <a:cubicBezTo>
                              <a:pt x="1620368" y="2492692"/>
                              <a:pt x="1634655" y="2489835"/>
                              <a:pt x="1647990" y="2485072"/>
                            </a:cubicBezTo>
                            <a:cubicBezTo>
                              <a:pt x="1661325" y="2481262"/>
                              <a:pt x="1673708" y="2477452"/>
                              <a:pt x="1687043" y="2472690"/>
                            </a:cubicBezTo>
                            <a:cubicBezTo>
                              <a:pt x="1700378" y="2468880"/>
                              <a:pt x="1713713" y="2464117"/>
                              <a:pt x="1729905" y="2459355"/>
                            </a:cubicBezTo>
                            <a:cubicBezTo>
                              <a:pt x="1741335" y="2457450"/>
                              <a:pt x="1752765" y="2456497"/>
                              <a:pt x="1763243" y="2453640"/>
                            </a:cubicBezTo>
                            <a:lnTo>
                              <a:pt x="1740675" y="2467181"/>
                            </a:lnTo>
                            <a:lnTo>
                              <a:pt x="1741335" y="2466975"/>
                            </a:lnTo>
                            <a:cubicBezTo>
                              <a:pt x="1748955" y="2462212"/>
                              <a:pt x="1758480" y="2456497"/>
                              <a:pt x="1765148" y="2452687"/>
                            </a:cubicBezTo>
                            <a:cubicBezTo>
                              <a:pt x="1769910" y="2450782"/>
                              <a:pt x="1773720" y="2449830"/>
                              <a:pt x="1778483" y="2447925"/>
                            </a:cubicBezTo>
                            <a:lnTo>
                              <a:pt x="1779371" y="2447679"/>
                            </a:lnTo>
                            <a:lnTo>
                              <a:pt x="1785150" y="2441257"/>
                            </a:lnTo>
                            <a:cubicBezTo>
                              <a:pt x="1795628" y="2437447"/>
                              <a:pt x="1806105" y="2433637"/>
                              <a:pt x="1816583" y="2429827"/>
                            </a:cubicBezTo>
                            <a:cubicBezTo>
                              <a:pt x="1827060" y="2425065"/>
                              <a:pt x="1837538" y="2421255"/>
                              <a:pt x="1847063" y="2417445"/>
                            </a:cubicBezTo>
                            <a:cubicBezTo>
                              <a:pt x="1848015" y="2413635"/>
                              <a:pt x="1857540" y="2409825"/>
                              <a:pt x="1868018" y="2405062"/>
                            </a:cubicBezTo>
                            <a:cubicBezTo>
                              <a:pt x="1878495" y="2400300"/>
                              <a:pt x="1889925" y="2395537"/>
                              <a:pt x="1895640" y="2390775"/>
                            </a:cubicBezTo>
                            <a:cubicBezTo>
                              <a:pt x="1903260" y="2387917"/>
                              <a:pt x="1910880" y="2385060"/>
                              <a:pt x="1918500" y="2381250"/>
                            </a:cubicBezTo>
                            <a:lnTo>
                              <a:pt x="1934176" y="2374435"/>
                            </a:lnTo>
                            <a:lnTo>
                              <a:pt x="1942313" y="2368867"/>
                            </a:lnTo>
                            <a:cubicBezTo>
                              <a:pt x="1955648" y="2360295"/>
                              <a:pt x="1969935" y="2352675"/>
                              <a:pt x="1982318" y="2345055"/>
                            </a:cubicBezTo>
                            <a:cubicBezTo>
                              <a:pt x="1997558" y="2339340"/>
                              <a:pt x="2017560" y="2327910"/>
                              <a:pt x="2038515" y="2314575"/>
                            </a:cubicBezTo>
                            <a:close/>
                            <a:moveTo>
                              <a:pt x="460060" y="2262062"/>
                            </a:moveTo>
                            <a:lnTo>
                              <a:pt x="463676" y="2265164"/>
                            </a:lnTo>
                            <a:lnTo>
                              <a:pt x="464911" y="2265793"/>
                            </a:lnTo>
                            <a:close/>
                            <a:moveTo>
                              <a:pt x="2099802" y="2237197"/>
                            </a:moveTo>
                            <a:lnTo>
                              <a:pt x="2099475" y="2237422"/>
                            </a:lnTo>
                            <a:lnTo>
                              <a:pt x="2099475" y="2237694"/>
                            </a:lnTo>
                            <a:lnTo>
                              <a:pt x="2100989" y="2237910"/>
                            </a:lnTo>
                            <a:lnTo>
                              <a:pt x="2101380" y="2237422"/>
                            </a:lnTo>
                            <a:close/>
                            <a:moveTo>
                              <a:pt x="2120380" y="2222979"/>
                            </a:moveTo>
                            <a:lnTo>
                              <a:pt x="2114756" y="2226864"/>
                            </a:lnTo>
                            <a:lnTo>
                              <a:pt x="2113762" y="2227897"/>
                            </a:lnTo>
                            <a:lnTo>
                              <a:pt x="2117618" y="2225429"/>
                            </a:lnTo>
                            <a:close/>
                            <a:moveTo>
                              <a:pt x="382287" y="2175002"/>
                            </a:moveTo>
                            <a:lnTo>
                              <a:pt x="418261" y="2217358"/>
                            </a:lnTo>
                            <a:lnTo>
                              <a:pt x="389737" y="2183129"/>
                            </a:lnTo>
                            <a:close/>
                            <a:moveTo>
                              <a:pt x="2187820" y="2174974"/>
                            </a:moveTo>
                            <a:lnTo>
                              <a:pt x="2187735" y="2175004"/>
                            </a:lnTo>
                            <a:lnTo>
                              <a:pt x="2187105" y="2179320"/>
                            </a:lnTo>
                            <a:cubicBezTo>
                              <a:pt x="2179485" y="2186940"/>
                              <a:pt x="2176627" y="2191702"/>
                              <a:pt x="2171865" y="2196465"/>
                            </a:cubicBezTo>
                            <a:cubicBezTo>
                              <a:pt x="2168055" y="2201227"/>
                              <a:pt x="2163292" y="2206942"/>
                              <a:pt x="2153767" y="2216467"/>
                            </a:cubicBezTo>
                            <a:lnTo>
                              <a:pt x="2154858" y="2216216"/>
                            </a:lnTo>
                            <a:lnTo>
                              <a:pt x="2171865" y="2197417"/>
                            </a:lnTo>
                            <a:cubicBezTo>
                              <a:pt x="2175675" y="2192655"/>
                              <a:pt x="2179485" y="2187892"/>
                              <a:pt x="2187105" y="2180272"/>
                            </a:cubicBezTo>
                            <a:cubicBezTo>
                              <a:pt x="2188296" y="2177177"/>
                              <a:pt x="2188475" y="2175510"/>
                              <a:pt x="2187820" y="2174974"/>
                            </a:cubicBezTo>
                            <a:close/>
                            <a:moveTo>
                              <a:pt x="475386" y="2153525"/>
                            </a:moveTo>
                            <a:lnTo>
                              <a:pt x="477272" y="2155822"/>
                            </a:lnTo>
                            <a:lnTo>
                              <a:pt x="477367" y="2155507"/>
                            </a:lnTo>
                            <a:close/>
                            <a:moveTo>
                              <a:pt x="334493" y="2131694"/>
                            </a:moveTo>
                            <a:cubicBezTo>
                              <a:pt x="337350" y="2128837"/>
                              <a:pt x="346875" y="2133599"/>
                              <a:pt x="359258" y="2147887"/>
                            </a:cubicBezTo>
                            <a:lnTo>
                              <a:pt x="360474" y="2149319"/>
                            </a:lnTo>
                            <a:lnTo>
                              <a:pt x="371759" y="2151816"/>
                            </a:lnTo>
                            <a:cubicBezTo>
                              <a:pt x="377593" y="2155745"/>
                              <a:pt x="385451" y="2163127"/>
                              <a:pt x="397357" y="2175509"/>
                            </a:cubicBezTo>
                            <a:cubicBezTo>
                              <a:pt x="409740" y="2185987"/>
                              <a:pt x="423075" y="2195512"/>
                              <a:pt x="432600" y="2204084"/>
                            </a:cubicBezTo>
                            <a:cubicBezTo>
                              <a:pt x="442125" y="2212657"/>
                              <a:pt x="447840" y="2220277"/>
                              <a:pt x="447840" y="2225039"/>
                            </a:cubicBezTo>
                            <a:cubicBezTo>
                              <a:pt x="450697" y="2228849"/>
                              <a:pt x="452602" y="2231707"/>
                              <a:pt x="456412" y="2235517"/>
                            </a:cubicBezTo>
                            <a:cubicBezTo>
                              <a:pt x="468795" y="2245994"/>
                              <a:pt x="479272" y="2255519"/>
                              <a:pt x="492607" y="2265997"/>
                            </a:cubicBezTo>
                            <a:cubicBezTo>
                              <a:pt x="489750" y="2269807"/>
                              <a:pt x="484987" y="2271712"/>
                              <a:pt x="482130" y="2274569"/>
                            </a:cubicBezTo>
                            <a:lnTo>
                              <a:pt x="448422" y="2237115"/>
                            </a:lnTo>
                            <a:lnTo>
                              <a:pt x="446888" y="2237422"/>
                            </a:lnTo>
                            <a:lnTo>
                              <a:pt x="478787" y="2272865"/>
                            </a:lnTo>
                            <a:lnTo>
                              <a:pt x="482130" y="2274569"/>
                            </a:lnTo>
                            <a:cubicBezTo>
                              <a:pt x="484988" y="2271712"/>
                              <a:pt x="488798" y="2268854"/>
                              <a:pt x="492608" y="2265997"/>
                            </a:cubicBezTo>
                            <a:cubicBezTo>
                              <a:pt x="521183" y="2290762"/>
                              <a:pt x="551663" y="2315527"/>
                              <a:pt x="583095" y="2337434"/>
                            </a:cubicBezTo>
                            <a:cubicBezTo>
                              <a:pt x="577380" y="2339339"/>
                              <a:pt x="572618" y="2341244"/>
                              <a:pt x="564998" y="2343149"/>
                            </a:cubicBezTo>
                            <a:cubicBezTo>
                              <a:pt x="567855" y="2345054"/>
                              <a:pt x="568808" y="2346007"/>
                              <a:pt x="571665" y="2347912"/>
                            </a:cubicBezTo>
                            <a:cubicBezTo>
                              <a:pt x="562140" y="2347912"/>
                              <a:pt x="554520" y="2348864"/>
                              <a:pt x="544995" y="2348864"/>
                            </a:cubicBezTo>
                            <a:cubicBezTo>
                              <a:pt x="539280" y="2345054"/>
                              <a:pt x="533565" y="2341244"/>
                              <a:pt x="527850" y="2337434"/>
                            </a:cubicBezTo>
                            <a:cubicBezTo>
                              <a:pt x="522135" y="2333624"/>
                              <a:pt x="517373" y="2328862"/>
                              <a:pt x="511658" y="2325052"/>
                            </a:cubicBezTo>
                            <a:cubicBezTo>
                              <a:pt x="498323" y="2313622"/>
                              <a:pt x="484035" y="2303144"/>
                              <a:pt x="471653" y="2291714"/>
                            </a:cubicBezTo>
                            <a:cubicBezTo>
                              <a:pt x="459270" y="2280284"/>
                              <a:pt x="446888" y="2268854"/>
                              <a:pt x="434505" y="2258377"/>
                            </a:cubicBezTo>
                            <a:cubicBezTo>
                              <a:pt x="422123" y="2246947"/>
                              <a:pt x="411645" y="2235517"/>
                              <a:pt x="400215" y="2225039"/>
                            </a:cubicBezTo>
                            <a:cubicBezTo>
                              <a:pt x="394500" y="2219324"/>
                              <a:pt x="388785" y="2213609"/>
                              <a:pt x="384023" y="2208847"/>
                            </a:cubicBezTo>
                            <a:cubicBezTo>
                              <a:pt x="379260" y="2203132"/>
                              <a:pt x="373545" y="2197417"/>
                              <a:pt x="368783" y="2191702"/>
                            </a:cubicBezTo>
                            <a:cubicBezTo>
                              <a:pt x="369735" y="2189797"/>
                              <a:pt x="379260" y="2195512"/>
                              <a:pt x="374498" y="2184082"/>
                            </a:cubicBezTo>
                            <a:cubicBezTo>
                              <a:pt x="381165" y="2189797"/>
                              <a:pt x="387833" y="2195512"/>
                              <a:pt x="393548" y="2201227"/>
                            </a:cubicBezTo>
                            <a:cubicBezTo>
                              <a:pt x="401168" y="2206942"/>
                              <a:pt x="407835" y="2212657"/>
                              <a:pt x="414503" y="2217419"/>
                            </a:cubicBezTo>
                            <a:cubicBezTo>
                              <a:pt x="423075" y="2226944"/>
                              <a:pt x="431648" y="2235517"/>
                              <a:pt x="440220" y="2245042"/>
                            </a:cubicBezTo>
                            <a:lnTo>
                              <a:pt x="442406" y="2246917"/>
                            </a:lnTo>
                            <a:lnTo>
                              <a:pt x="414503" y="2217419"/>
                            </a:lnTo>
                            <a:cubicBezTo>
                              <a:pt x="407835" y="2211704"/>
                              <a:pt x="401168" y="2206942"/>
                              <a:pt x="394500" y="2201227"/>
                            </a:cubicBezTo>
                            <a:cubicBezTo>
                              <a:pt x="387833" y="2195512"/>
                              <a:pt x="382118" y="2189797"/>
                              <a:pt x="375450" y="2184082"/>
                            </a:cubicBezTo>
                            <a:cubicBezTo>
                              <a:pt x="368783" y="2175509"/>
                              <a:pt x="361163" y="2166937"/>
                              <a:pt x="354495" y="2158364"/>
                            </a:cubicBezTo>
                            <a:cubicBezTo>
                              <a:pt x="347828" y="2149792"/>
                              <a:pt x="341160" y="2140267"/>
                              <a:pt x="334493" y="2131694"/>
                            </a:cubicBezTo>
                            <a:close/>
                            <a:moveTo>
                              <a:pt x="2432850" y="1980247"/>
                            </a:moveTo>
                            <a:lnTo>
                              <a:pt x="2432367" y="1980454"/>
                            </a:lnTo>
                            <a:lnTo>
                              <a:pt x="2421964" y="2005422"/>
                            </a:lnTo>
                            <a:close/>
                            <a:moveTo>
                              <a:pt x="2422850" y="1860918"/>
                            </a:moveTo>
                            <a:lnTo>
                              <a:pt x="2397608" y="1897379"/>
                            </a:lnTo>
                            <a:cubicBezTo>
                              <a:pt x="2392845" y="1904999"/>
                              <a:pt x="2389035" y="1912619"/>
                              <a:pt x="2385225" y="1920239"/>
                            </a:cubicBezTo>
                            <a:cubicBezTo>
                              <a:pt x="2380463" y="1927859"/>
                              <a:pt x="2376653" y="1934527"/>
                              <a:pt x="2372843" y="1941194"/>
                            </a:cubicBezTo>
                            <a:cubicBezTo>
                              <a:pt x="2363318" y="1954529"/>
                              <a:pt x="2353793" y="1967864"/>
                              <a:pt x="2343315" y="1980247"/>
                            </a:cubicBezTo>
                            <a:cubicBezTo>
                              <a:pt x="2334743" y="1993582"/>
                              <a:pt x="2327123" y="2005964"/>
                              <a:pt x="2317598" y="2019299"/>
                            </a:cubicBezTo>
                            <a:cubicBezTo>
                              <a:pt x="2309978" y="2029777"/>
                              <a:pt x="2302358" y="2040254"/>
                              <a:pt x="2294738" y="2050732"/>
                            </a:cubicBezTo>
                            <a:lnTo>
                              <a:pt x="2292832" y="2051897"/>
                            </a:lnTo>
                            <a:lnTo>
                              <a:pt x="2291272" y="2054208"/>
                            </a:lnTo>
                            <a:lnTo>
                              <a:pt x="2293785" y="2052637"/>
                            </a:lnTo>
                            <a:cubicBezTo>
                              <a:pt x="2301405" y="2042160"/>
                              <a:pt x="2309025" y="2031682"/>
                              <a:pt x="2316645" y="2021205"/>
                            </a:cubicBezTo>
                            <a:cubicBezTo>
                              <a:pt x="2325218" y="2007870"/>
                              <a:pt x="2333790" y="1995487"/>
                              <a:pt x="2342363" y="1982152"/>
                            </a:cubicBezTo>
                            <a:cubicBezTo>
                              <a:pt x="2352840" y="1969770"/>
                              <a:pt x="2362365" y="1956435"/>
                              <a:pt x="2371890" y="1943100"/>
                            </a:cubicBezTo>
                            <a:cubicBezTo>
                              <a:pt x="2375700" y="1936432"/>
                              <a:pt x="2380463" y="1929765"/>
                              <a:pt x="2384273" y="1922145"/>
                            </a:cubicBezTo>
                            <a:cubicBezTo>
                              <a:pt x="2388083" y="1914525"/>
                              <a:pt x="2392845" y="1906905"/>
                              <a:pt x="2396655" y="1899285"/>
                            </a:cubicBezTo>
                            <a:cubicBezTo>
                              <a:pt x="2405228" y="1884045"/>
                              <a:pt x="2414753" y="1870710"/>
                              <a:pt x="2422373" y="1862137"/>
                            </a:cubicBezTo>
                            <a:close/>
                            <a:moveTo>
                              <a:pt x="2521433" y="1847850"/>
                            </a:moveTo>
                            <a:cubicBezTo>
                              <a:pt x="2518575" y="1860232"/>
                              <a:pt x="2514765" y="1871662"/>
                              <a:pt x="2509050" y="1884997"/>
                            </a:cubicBezTo>
                            <a:cubicBezTo>
                              <a:pt x="2503335" y="1897380"/>
                              <a:pt x="2496668" y="1910715"/>
                              <a:pt x="2487143" y="1925002"/>
                            </a:cubicBezTo>
                            <a:cubicBezTo>
                              <a:pt x="2479523" y="1940242"/>
                              <a:pt x="2471903" y="1954530"/>
                              <a:pt x="2465235" y="1965960"/>
                            </a:cubicBezTo>
                            <a:cubicBezTo>
                              <a:pt x="2457615" y="1977390"/>
                              <a:pt x="2450948" y="1985962"/>
                              <a:pt x="2445233" y="1991677"/>
                            </a:cubicBezTo>
                            <a:lnTo>
                              <a:pt x="2458568" y="1965007"/>
                            </a:lnTo>
                            <a:cubicBezTo>
                              <a:pt x="2461425" y="1956435"/>
                              <a:pt x="2466188" y="1947862"/>
                              <a:pt x="2469998" y="1938337"/>
                            </a:cubicBezTo>
                            <a:cubicBezTo>
                              <a:pt x="2473808" y="1932622"/>
                              <a:pt x="2475713" y="1928812"/>
                              <a:pt x="2478570" y="1924050"/>
                            </a:cubicBezTo>
                            <a:cubicBezTo>
                              <a:pt x="2482380" y="1917382"/>
                              <a:pt x="2486190" y="1911667"/>
                              <a:pt x="2490000" y="1905000"/>
                            </a:cubicBezTo>
                            <a:cubicBezTo>
                              <a:pt x="2493810" y="1898332"/>
                              <a:pt x="2496668" y="1892617"/>
                              <a:pt x="2500478" y="1885950"/>
                            </a:cubicBezTo>
                            <a:cubicBezTo>
                              <a:pt x="2507145" y="1873567"/>
                              <a:pt x="2514765" y="1861185"/>
                              <a:pt x="2521433" y="1847850"/>
                            </a:cubicBezTo>
                            <a:close/>
                            <a:moveTo>
                              <a:pt x="2459780" y="1766202"/>
                            </a:moveTo>
                            <a:lnTo>
                              <a:pt x="2436660" y="1806892"/>
                            </a:lnTo>
                            <a:lnTo>
                              <a:pt x="2436235" y="1807870"/>
                            </a:lnTo>
                            <a:lnTo>
                              <a:pt x="2459520" y="1766887"/>
                            </a:lnTo>
                            <a:close/>
                            <a:moveTo>
                              <a:pt x="2472460" y="1674043"/>
                            </a:moveTo>
                            <a:lnTo>
                              <a:pt x="2444672" y="1749965"/>
                            </a:lnTo>
                            <a:cubicBezTo>
                              <a:pt x="2427321" y="1790989"/>
                              <a:pt x="2407787" y="1830865"/>
                              <a:pt x="2386218" y="1869449"/>
                            </a:cubicBezTo>
                            <a:lnTo>
                              <a:pt x="2377660" y="1882980"/>
                            </a:lnTo>
                            <a:lnTo>
                              <a:pt x="2377605" y="1883092"/>
                            </a:lnTo>
                            <a:cubicBezTo>
                              <a:pt x="2373795" y="1892617"/>
                              <a:pt x="2366175" y="1905000"/>
                              <a:pt x="2357602" y="1917382"/>
                            </a:cubicBezTo>
                            <a:cubicBezTo>
                              <a:pt x="2349030" y="1929765"/>
                              <a:pt x="2341410" y="1943100"/>
                              <a:pt x="2337600" y="1954530"/>
                            </a:cubicBezTo>
                            <a:cubicBezTo>
                              <a:pt x="2330932" y="1963102"/>
                              <a:pt x="2322360" y="1972627"/>
                              <a:pt x="2314740" y="1983105"/>
                            </a:cubicBezTo>
                            <a:cubicBezTo>
                              <a:pt x="2307120" y="1993582"/>
                              <a:pt x="2300452" y="2005012"/>
                              <a:pt x="2295690" y="2015490"/>
                            </a:cubicBezTo>
                            <a:cubicBezTo>
                              <a:pt x="2268067" y="2053590"/>
                              <a:pt x="2223300" y="2102167"/>
                              <a:pt x="2183295" y="2142172"/>
                            </a:cubicBezTo>
                            <a:cubicBezTo>
                              <a:pt x="2170912" y="2152650"/>
                              <a:pt x="2158530" y="2163127"/>
                              <a:pt x="2146147" y="2173605"/>
                            </a:cubicBezTo>
                            <a:lnTo>
                              <a:pt x="2142583" y="2176315"/>
                            </a:lnTo>
                            <a:lnTo>
                              <a:pt x="2141046" y="2177871"/>
                            </a:lnTo>
                            <a:lnTo>
                              <a:pt x="2125512" y="2190534"/>
                            </a:lnTo>
                            <a:lnTo>
                              <a:pt x="2112810" y="2205037"/>
                            </a:lnTo>
                            <a:cubicBezTo>
                              <a:pt x="2097570" y="2217420"/>
                              <a:pt x="2082330" y="2228850"/>
                              <a:pt x="2066137" y="2240280"/>
                            </a:cubicBezTo>
                            <a:lnTo>
                              <a:pt x="2058824" y="2244900"/>
                            </a:lnTo>
                            <a:lnTo>
                              <a:pt x="2038960" y="2261093"/>
                            </a:lnTo>
                            <a:lnTo>
                              <a:pt x="2036092" y="2262956"/>
                            </a:lnTo>
                            <a:lnTo>
                              <a:pt x="2031847" y="2266950"/>
                            </a:lnTo>
                            <a:cubicBezTo>
                              <a:pt x="2019465" y="2275522"/>
                              <a:pt x="2007082" y="2284095"/>
                              <a:pt x="1994700" y="2291715"/>
                            </a:cubicBezTo>
                            <a:cubicBezTo>
                              <a:pt x="1982317" y="2299335"/>
                              <a:pt x="1969935" y="2306955"/>
                              <a:pt x="1957552" y="2314575"/>
                            </a:cubicBezTo>
                            <a:lnTo>
                              <a:pt x="1953300" y="2316730"/>
                            </a:lnTo>
                            <a:lnTo>
                              <a:pt x="1928148" y="2333067"/>
                            </a:lnTo>
                            <a:lnTo>
                              <a:pt x="1920351" y="2337000"/>
                            </a:lnTo>
                            <a:lnTo>
                              <a:pt x="1912785" y="2342197"/>
                            </a:lnTo>
                            <a:cubicBezTo>
                              <a:pt x="1905165" y="2346960"/>
                              <a:pt x="1896592" y="2351722"/>
                              <a:pt x="1887067" y="2356485"/>
                            </a:cubicBezTo>
                            <a:lnTo>
                              <a:pt x="1863038" y="2365909"/>
                            </a:lnTo>
                            <a:lnTo>
                              <a:pt x="1809483" y="2392922"/>
                            </a:lnTo>
                            <a:cubicBezTo>
                              <a:pt x="1768715" y="2410756"/>
                              <a:pt x="1726785" y="2426426"/>
                              <a:pt x="1683836" y="2439784"/>
                            </a:cubicBezTo>
                            <a:lnTo>
                              <a:pt x="1596280" y="2462297"/>
                            </a:lnTo>
                            <a:lnTo>
                              <a:pt x="1667040" y="2448877"/>
                            </a:lnTo>
                            <a:cubicBezTo>
                              <a:pt x="1671802" y="2447924"/>
                              <a:pt x="1675612" y="2446972"/>
                              <a:pt x="1680375" y="2446019"/>
                            </a:cubicBezTo>
                            <a:cubicBezTo>
                              <a:pt x="1690852" y="2437447"/>
                              <a:pt x="1711807" y="2432684"/>
                              <a:pt x="1723237" y="2430779"/>
                            </a:cubicBezTo>
                            <a:cubicBezTo>
                              <a:pt x="1732762" y="2427922"/>
                              <a:pt x="1742287" y="2425064"/>
                              <a:pt x="1749907" y="2422207"/>
                            </a:cubicBezTo>
                            <a:cubicBezTo>
                              <a:pt x="1761337" y="2411729"/>
                              <a:pt x="1783245" y="2406014"/>
                              <a:pt x="1792770" y="2400299"/>
                            </a:cubicBezTo>
                            <a:cubicBezTo>
                              <a:pt x="1808962" y="2394584"/>
                              <a:pt x="1825155" y="2388869"/>
                              <a:pt x="1841347" y="2383154"/>
                            </a:cubicBezTo>
                            <a:lnTo>
                              <a:pt x="1872470" y="2370949"/>
                            </a:lnTo>
                            <a:lnTo>
                              <a:pt x="1886115" y="2363152"/>
                            </a:lnTo>
                            <a:lnTo>
                              <a:pt x="1898496" y="2359343"/>
                            </a:lnTo>
                            <a:lnTo>
                              <a:pt x="1915642" y="2349817"/>
                            </a:lnTo>
                            <a:lnTo>
                              <a:pt x="1920147" y="2346686"/>
                            </a:lnTo>
                            <a:lnTo>
                              <a:pt x="1931835" y="2335530"/>
                            </a:lnTo>
                            <a:cubicBezTo>
                              <a:pt x="1939455" y="2330767"/>
                              <a:pt x="1948980" y="2325052"/>
                              <a:pt x="1957552" y="2320290"/>
                            </a:cubicBezTo>
                            <a:lnTo>
                              <a:pt x="1986810" y="2305948"/>
                            </a:lnTo>
                            <a:lnTo>
                              <a:pt x="1997557" y="2299334"/>
                            </a:lnTo>
                            <a:cubicBezTo>
                              <a:pt x="2009940" y="2291714"/>
                              <a:pt x="2022322" y="2283142"/>
                              <a:pt x="2034705" y="2274569"/>
                            </a:cubicBezTo>
                            <a:cubicBezTo>
                              <a:pt x="2037562" y="2268854"/>
                              <a:pt x="2044230" y="2264092"/>
                              <a:pt x="2050897" y="2259329"/>
                            </a:cubicBezTo>
                            <a:cubicBezTo>
                              <a:pt x="2057565" y="2254567"/>
                              <a:pt x="2064232" y="2249804"/>
                              <a:pt x="2068995" y="2247899"/>
                            </a:cubicBezTo>
                            <a:cubicBezTo>
                              <a:pt x="2084235" y="2236469"/>
                              <a:pt x="2100427" y="2225039"/>
                              <a:pt x="2115667" y="2212657"/>
                            </a:cubicBezTo>
                            <a:cubicBezTo>
                              <a:pt x="2121382" y="2199322"/>
                              <a:pt x="2139480" y="2187892"/>
                              <a:pt x="2149005" y="2181224"/>
                            </a:cubicBezTo>
                            <a:cubicBezTo>
                              <a:pt x="2161387" y="2170747"/>
                              <a:pt x="2173770" y="2160269"/>
                              <a:pt x="2186152" y="2149792"/>
                            </a:cubicBezTo>
                            <a:cubicBezTo>
                              <a:pt x="2226157" y="2109787"/>
                              <a:pt x="2270925" y="2061209"/>
                              <a:pt x="2298547" y="2023109"/>
                            </a:cubicBezTo>
                            <a:lnTo>
                              <a:pt x="2314015" y="1996814"/>
                            </a:lnTo>
                            <a:lnTo>
                              <a:pt x="2314740" y="1994534"/>
                            </a:lnTo>
                            <a:cubicBezTo>
                              <a:pt x="2322360" y="1983104"/>
                              <a:pt x="2331885" y="1969769"/>
                              <a:pt x="2339505" y="1956434"/>
                            </a:cubicBezTo>
                            <a:cubicBezTo>
                              <a:pt x="2342363" y="1952624"/>
                              <a:pt x="2344268" y="1948814"/>
                              <a:pt x="2347125" y="1945004"/>
                            </a:cubicBezTo>
                            <a:lnTo>
                              <a:pt x="2357257" y="1930951"/>
                            </a:lnTo>
                            <a:lnTo>
                              <a:pt x="2360460" y="1925002"/>
                            </a:lnTo>
                            <a:cubicBezTo>
                              <a:pt x="2369032" y="1912619"/>
                              <a:pt x="2375700" y="1900237"/>
                              <a:pt x="2380462" y="1890712"/>
                            </a:cubicBezTo>
                            <a:cubicBezTo>
                              <a:pt x="2395702" y="1864042"/>
                              <a:pt x="2407132" y="1837372"/>
                              <a:pt x="2419515" y="1809749"/>
                            </a:cubicBezTo>
                            <a:cubicBezTo>
                              <a:pt x="2430945" y="1782127"/>
                              <a:pt x="2443327" y="1754504"/>
                              <a:pt x="2457615" y="1723072"/>
                            </a:cubicBezTo>
                            <a:cubicBezTo>
                              <a:pt x="2459044" y="1714500"/>
                              <a:pt x="2464759" y="1699974"/>
                              <a:pt x="2468807" y="1687829"/>
                            </a:cubicBezTo>
                            <a:close/>
                            <a:moveTo>
                              <a:pt x="2576677" y="1589722"/>
                            </a:moveTo>
                            <a:lnTo>
                              <a:pt x="2573820" y="1591627"/>
                            </a:lnTo>
                            <a:lnTo>
                              <a:pt x="2573820" y="1591627"/>
                            </a:lnTo>
                            <a:close/>
                            <a:moveTo>
                              <a:pt x="2585674" y="1533271"/>
                            </a:moveTo>
                            <a:lnTo>
                              <a:pt x="2585332" y="1534956"/>
                            </a:lnTo>
                            <a:lnTo>
                              <a:pt x="2588107" y="1538287"/>
                            </a:lnTo>
                            <a:cubicBezTo>
                              <a:pt x="2590965" y="1541145"/>
                              <a:pt x="2593822" y="1544955"/>
                              <a:pt x="2596680" y="1547812"/>
                            </a:cubicBezTo>
                            <a:cubicBezTo>
                              <a:pt x="2598585" y="1545907"/>
                              <a:pt x="2600490" y="1544002"/>
                              <a:pt x="2602395" y="1544002"/>
                            </a:cubicBezTo>
                            <a:lnTo>
                              <a:pt x="2602539" y="1543271"/>
                            </a:lnTo>
                            <a:lnTo>
                              <a:pt x="2598585" y="1545907"/>
                            </a:lnTo>
                            <a:cubicBezTo>
                              <a:pt x="2594775" y="1544002"/>
                              <a:pt x="2591918" y="1540192"/>
                              <a:pt x="2589060" y="1537334"/>
                            </a:cubicBezTo>
                            <a:close/>
                            <a:moveTo>
                              <a:pt x="2577184" y="1425070"/>
                            </a:moveTo>
                            <a:lnTo>
                              <a:pt x="2576519" y="1425107"/>
                            </a:lnTo>
                            <a:lnTo>
                              <a:pt x="2575314" y="1425174"/>
                            </a:lnTo>
                            <a:lnTo>
                              <a:pt x="2575725" y="1429702"/>
                            </a:lnTo>
                            <a:cubicBezTo>
                              <a:pt x="2575725" y="1438275"/>
                              <a:pt x="2575725" y="1444942"/>
                              <a:pt x="2574773" y="1453515"/>
                            </a:cubicBezTo>
                            <a:cubicBezTo>
                              <a:pt x="2573820" y="1458277"/>
                              <a:pt x="2572868" y="1462087"/>
                              <a:pt x="2570963" y="1467802"/>
                            </a:cubicBezTo>
                            <a:cubicBezTo>
                              <a:pt x="2563343" y="1480185"/>
                              <a:pt x="2555723" y="1492567"/>
                              <a:pt x="2548103" y="1503997"/>
                            </a:cubicBezTo>
                            <a:cubicBezTo>
                              <a:pt x="2546198" y="1515427"/>
                              <a:pt x="2545245" y="1524952"/>
                              <a:pt x="2542388" y="1535430"/>
                            </a:cubicBezTo>
                            <a:lnTo>
                              <a:pt x="2536673" y="1545907"/>
                            </a:lnTo>
                            <a:cubicBezTo>
                              <a:pt x="2533815" y="1561147"/>
                              <a:pt x="2530958" y="1575435"/>
                              <a:pt x="2527148" y="1591627"/>
                            </a:cubicBezTo>
                            <a:cubicBezTo>
                              <a:pt x="2523338" y="1604010"/>
                              <a:pt x="2520480" y="1615440"/>
                              <a:pt x="2516670" y="1627822"/>
                            </a:cubicBezTo>
                            <a:cubicBezTo>
                              <a:pt x="2512860" y="1640205"/>
                              <a:pt x="2510003" y="1651635"/>
                              <a:pt x="2505240" y="1663065"/>
                            </a:cubicBezTo>
                            <a:cubicBezTo>
                              <a:pt x="2503335" y="1672590"/>
                              <a:pt x="2501430" y="1681162"/>
                              <a:pt x="2498573" y="1690687"/>
                            </a:cubicBezTo>
                            <a:cubicBezTo>
                              <a:pt x="2496668" y="1700212"/>
                              <a:pt x="2494763" y="1709737"/>
                              <a:pt x="2490953" y="1719262"/>
                            </a:cubicBezTo>
                            <a:lnTo>
                              <a:pt x="2497030" y="1709810"/>
                            </a:lnTo>
                            <a:lnTo>
                              <a:pt x="2502383" y="1689734"/>
                            </a:lnTo>
                            <a:cubicBezTo>
                              <a:pt x="2503335" y="1679257"/>
                              <a:pt x="2505240" y="1670684"/>
                              <a:pt x="2507145" y="1661159"/>
                            </a:cubicBezTo>
                            <a:cubicBezTo>
                              <a:pt x="2510955" y="1649729"/>
                              <a:pt x="2514765" y="1637347"/>
                              <a:pt x="2518575" y="1625917"/>
                            </a:cubicBezTo>
                            <a:cubicBezTo>
                              <a:pt x="2522385" y="1613534"/>
                              <a:pt x="2525243" y="1602104"/>
                              <a:pt x="2529053" y="1589722"/>
                            </a:cubicBezTo>
                            <a:cubicBezTo>
                              <a:pt x="2532863" y="1574482"/>
                              <a:pt x="2534768" y="1560194"/>
                              <a:pt x="2538578" y="1544002"/>
                            </a:cubicBezTo>
                            <a:lnTo>
                              <a:pt x="2544293" y="1533524"/>
                            </a:lnTo>
                            <a:cubicBezTo>
                              <a:pt x="2547150" y="1523047"/>
                              <a:pt x="2548103" y="1513522"/>
                              <a:pt x="2550008" y="1502092"/>
                            </a:cubicBezTo>
                            <a:cubicBezTo>
                              <a:pt x="2557628" y="1489709"/>
                              <a:pt x="2565248" y="1478279"/>
                              <a:pt x="2572868" y="1465897"/>
                            </a:cubicBezTo>
                            <a:cubicBezTo>
                              <a:pt x="2568105" y="1490662"/>
                              <a:pt x="2563343" y="1514474"/>
                              <a:pt x="2557628" y="1539239"/>
                            </a:cubicBezTo>
                            <a:cubicBezTo>
                              <a:pt x="2555723" y="1562099"/>
                              <a:pt x="2542388" y="1593532"/>
                              <a:pt x="2546198" y="1600199"/>
                            </a:cubicBezTo>
                            <a:cubicBezTo>
                              <a:pt x="2537625" y="1626869"/>
                              <a:pt x="2530005" y="1652587"/>
                              <a:pt x="2520480" y="1678304"/>
                            </a:cubicBezTo>
                            <a:lnTo>
                              <a:pt x="2515393" y="1686218"/>
                            </a:lnTo>
                            <a:lnTo>
                              <a:pt x="2513218" y="1698069"/>
                            </a:lnTo>
                            <a:cubicBezTo>
                              <a:pt x="2512146" y="1704261"/>
                              <a:pt x="2510479" y="1710690"/>
                              <a:pt x="2506193" y="1718310"/>
                            </a:cubicBezTo>
                            <a:cubicBezTo>
                              <a:pt x="2492858" y="1737360"/>
                              <a:pt x="2486190" y="1756410"/>
                              <a:pt x="2479523" y="1776412"/>
                            </a:cubicBezTo>
                            <a:cubicBezTo>
                              <a:pt x="2475713" y="1785937"/>
                              <a:pt x="2471903" y="1796415"/>
                              <a:pt x="2467140" y="1806892"/>
                            </a:cubicBezTo>
                            <a:cubicBezTo>
                              <a:pt x="2465235" y="1812607"/>
                              <a:pt x="2462378" y="1817370"/>
                              <a:pt x="2459520" y="1823085"/>
                            </a:cubicBezTo>
                            <a:cubicBezTo>
                              <a:pt x="2456663" y="1828800"/>
                              <a:pt x="2453805" y="1834515"/>
                              <a:pt x="2449995" y="1840230"/>
                            </a:cubicBezTo>
                            <a:cubicBezTo>
                              <a:pt x="2441423" y="1855470"/>
                              <a:pt x="2432850" y="1871662"/>
                              <a:pt x="2424278" y="1885950"/>
                            </a:cubicBezTo>
                            <a:cubicBezTo>
                              <a:pt x="2417610" y="1903095"/>
                              <a:pt x="2406180" y="1914525"/>
                              <a:pt x="2396655" y="1930717"/>
                            </a:cubicBezTo>
                            <a:cubicBezTo>
                              <a:pt x="2389035" y="1948815"/>
                              <a:pt x="2375700" y="1970722"/>
                              <a:pt x="2361413" y="1990725"/>
                            </a:cubicBezTo>
                            <a:cubicBezTo>
                              <a:pt x="2347125" y="2010727"/>
                              <a:pt x="2332838" y="2031682"/>
                              <a:pt x="2322360" y="2049780"/>
                            </a:cubicBezTo>
                            <a:cubicBezTo>
                              <a:pt x="2313788" y="2061210"/>
                              <a:pt x="2305215" y="2072640"/>
                              <a:pt x="2296643" y="2083117"/>
                            </a:cubicBezTo>
                            <a:cubicBezTo>
                              <a:pt x="2287118" y="2093595"/>
                              <a:pt x="2278545" y="2104072"/>
                              <a:pt x="2269020" y="2115502"/>
                            </a:cubicBezTo>
                            <a:cubicBezTo>
                              <a:pt x="2266163" y="2120265"/>
                              <a:pt x="2262353" y="2124075"/>
                              <a:pt x="2259495" y="2128837"/>
                            </a:cubicBezTo>
                            <a:cubicBezTo>
                              <a:pt x="2255685" y="2133600"/>
                              <a:pt x="2252828" y="2137410"/>
                              <a:pt x="2249018" y="2142172"/>
                            </a:cubicBezTo>
                            <a:cubicBezTo>
                              <a:pt x="2243303" y="2146935"/>
                              <a:pt x="2237588" y="2151697"/>
                              <a:pt x="2232825" y="2155507"/>
                            </a:cubicBezTo>
                            <a:lnTo>
                              <a:pt x="2206342" y="2184829"/>
                            </a:lnTo>
                            <a:lnTo>
                              <a:pt x="2207107" y="2187892"/>
                            </a:lnTo>
                            <a:cubicBezTo>
                              <a:pt x="2195677" y="2200275"/>
                              <a:pt x="2188057" y="2208847"/>
                              <a:pt x="2179485" y="2216467"/>
                            </a:cubicBezTo>
                            <a:cubicBezTo>
                              <a:pt x="2169960" y="2223135"/>
                              <a:pt x="2159482" y="2229802"/>
                              <a:pt x="2149957" y="2237422"/>
                            </a:cubicBezTo>
                            <a:lnTo>
                              <a:pt x="2126145" y="2256472"/>
                            </a:lnTo>
                            <a:lnTo>
                              <a:pt x="2103587" y="2272957"/>
                            </a:lnTo>
                            <a:lnTo>
                              <a:pt x="2107095" y="2272665"/>
                            </a:lnTo>
                            <a:lnTo>
                              <a:pt x="2131860" y="2254567"/>
                            </a:lnTo>
                            <a:lnTo>
                              <a:pt x="2155673" y="2235517"/>
                            </a:lnTo>
                            <a:cubicBezTo>
                              <a:pt x="2165198" y="2228850"/>
                              <a:pt x="2175675" y="2222182"/>
                              <a:pt x="2185200" y="2214562"/>
                            </a:cubicBezTo>
                            <a:cubicBezTo>
                              <a:pt x="2192820" y="2206942"/>
                              <a:pt x="2201393" y="2198370"/>
                              <a:pt x="2212823" y="2185987"/>
                            </a:cubicBezTo>
                            <a:cubicBezTo>
                              <a:pt x="2212823" y="2185035"/>
                              <a:pt x="2212823" y="2184082"/>
                              <a:pt x="2211870" y="2182177"/>
                            </a:cubicBezTo>
                            <a:cubicBezTo>
                              <a:pt x="2221395" y="2172652"/>
                              <a:pt x="2229968" y="2163127"/>
                              <a:pt x="2238540" y="2152650"/>
                            </a:cubicBezTo>
                            <a:cubicBezTo>
                              <a:pt x="2243303" y="2148840"/>
                              <a:pt x="2249018" y="2144077"/>
                              <a:pt x="2254733" y="2139315"/>
                            </a:cubicBezTo>
                            <a:cubicBezTo>
                              <a:pt x="2257590" y="2135505"/>
                              <a:pt x="2261400" y="2130742"/>
                              <a:pt x="2265210" y="2125980"/>
                            </a:cubicBezTo>
                            <a:cubicBezTo>
                              <a:pt x="2268068" y="2121217"/>
                              <a:pt x="2271878" y="2116455"/>
                              <a:pt x="2274735" y="2112645"/>
                            </a:cubicBezTo>
                            <a:cubicBezTo>
                              <a:pt x="2284260" y="2102167"/>
                              <a:pt x="2292833" y="2090737"/>
                              <a:pt x="2302358" y="2080260"/>
                            </a:cubicBezTo>
                            <a:cubicBezTo>
                              <a:pt x="2310930" y="2069782"/>
                              <a:pt x="2319503" y="2058352"/>
                              <a:pt x="2328075" y="2046922"/>
                            </a:cubicBezTo>
                            <a:cubicBezTo>
                              <a:pt x="2338553" y="2028825"/>
                              <a:pt x="2352840" y="2007870"/>
                              <a:pt x="2367128" y="1987867"/>
                            </a:cubicBezTo>
                            <a:cubicBezTo>
                              <a:pt x="2381415" y="1966912"/>
                              <a:pt x="2394750" y="1945957"/>
                              <a:pt x="2402370" y="1927860"/>
                            </a:cubicBezTo>
                            <a:cubicBezTo>
                              <a:pt x="2411895" y="1911667"/>
                              <a:pt x="2423325" y="1900237"/>
                              <a:pt x="2429993" y="1883092"/>
                            </a:cubicBezTo>
                            <a:cubicBezTo>
                              <a:pt x="2438565" y="1868805"/>
                              <a:pt x="2447138" y="1851660"/>
                              <a:pt x="2455710" y="1837372"/>
                            </a:cubicBezTo>
                            <a:cubicBezTo>
                              <a:pt x="2459520" y="1831657"/>
                              <a:pt x="2462378" y="1825942"/>
                              <a:pt x="2465235" y="1820227"/>
                            </a:cubicBezTo>
                            <a:cubicBezTo>
                              <a:pt x="2468093" y="1814512"/>
                              <a:pt x="2469998" y="1808797"/>
                              <a:pt x="2472855" y="1804035"/>
                            </a:cubicBezTo>
                            <a:cubicBezTo>
                              <a:pt x="2477618" y="1793557"/>
                              <a:pt x="2481428" y="1783080"/>
                              <a:pt x="2485238" y="1773555"/>
                            </a:cubicBezTo>
                            <a:cubicBezTo>
                              <a:pt x="2492858" y="1753552"/>
                              <a:pt x="2499525" y="1734502"/>
                              <a:pt x="2511908" y="1715452"/>
                            </a:cubicBezTo>
                            <a:cubicBezTo>
                              <a:pt x="2520480" y="1700212"/>
                              <a:pt x="2518575" y="1688782"/>
                              <a:pt x="2522385" y="1676400"/>
                            </a:cubicBezTo>
                            <a:cubicBezTo>
                              <a:pt x="2532863" y="1650682"/>
                              <a:pt x="2539530" y="1624965"/>
                              <a:pt x="2548103" y="1598295"/>
                            </a:cubicBezTo>
                            <a:cubicBezTo>
                              <a:pt x="2544293" y="1590675"/>
                              <a:pt x="2557628" y="1560195"/>
                              <a:pt x="2559533" y="1537335"/>
                            </a:cubicBezTo>
                            <a:cubicBezTo>
                              <a:pt x="2565248" y="1513522"/>
                              <a:pt x="2570010" y="1488757"/>
                              <a:pt x="2574773" y="1463992"/>
                            </a:cubicBezTo>
                            <a:lnTo>
                              <a:pt x="2578209" y="1451109"/>
                            </a:lnTo>
                            <a:lnTo>
                              <a:pt x="2575725" y="1450657"/>
                            </a:lnTo>
                            <a:cubicBezTo>
                              <a:pt x="2576677" y="1443037"/>
                              <a:pt x="2576677" y="1436370"/>
                              <a:pt x="2576677" y="1426845"/>
                            </a:cubicBezTo>
                            <a:close/>
                            <a:moveTo>
                              <a:pt x="2597632" y="1404937"/>
                            </a:moveTo>
                            <a:lnTo>
                              <a:pt x="2586541" y="1451152"/>
                            </a:lnTo>
                            <a:lnTo>
                              <a:pt x="2586542" y="1451152"/>
                            </a:lnTo>
                            <a:lnTo>
                              <a:pt x="2597633" y="1404938"/>
                            </a:lnTo>
                            <a:close/>
                            <a:moveTo>
                              <a:pt x="2606205" y="1395412"/>
                            </a:moveTo>
                            <a:cubicBezTo>
                              <a:pt x="2604300" y="1399222"/>
                              <a:pt x="2602395" y="1402080"/>
                              <a:pt x="2600490" y="1407795"/>
                            </a:cubicBezTo>
                            <a:lnTo>
                              <a:pt x="2599181" y="1433750"/>
                            </a:lnTo>
                            <a:cubicBezTo>
                              <a:pt x="2599062" y="1441132"/>
                              <a:pt x="2599062" y="1448276"/>
                              <a:pt x="2598585" y="1458277"/>
                            </a:cubicBezTo>
                            <a:lnTo>
                              <a:pt x="2589060" y="1487586"/>
                            </a:lnTo>
                            <a:lnTo>
                              <a:pt x="2589060" y="1490934"/>
                            </a:lnTo>
                            <a:lnTo>
                              <a:pt x="2600490" y="1458277"/>
                            </a:lnTo>
                            <a:cubicBezTo>
                              <a:pt x="2601443" y="1438274"/>
                              <a:pt x="2600490" y="1429702"/>
                              <a:pt x="2602395" y="1407794"/>
                            </a:cubicBezTo>
                            <a:lnTo>
                              <a:pt x="2606836" y="1398173"/>
                            </a:lnTo>
                            <a:close/>
                            <a:moveTo>
                              <a:pt x="2565247" y="1354454"/>
                            </a:moveTo>
                            <a:lnTo>
                              <a:pt x="2559006" y="1369207"/>
                            </a:lnTo>
                            <a:lnTo>
                              <a:pt x="2556675" y="1390650"/>
                            </a:lnTo>
                            <a:lnTo>
                              <a:pt x="2553670" y="1380633"/>
                            </a:lnTo>
                            <a:lnTo>
                              <a:pt x="2552571" y="1382047"/>
                            </a:lnTo>
                            <a:lnTo>
                              <a:pt x="2555723" y="1392555"/>
                            </a:lnTo>
                            <a:cubicBezTo>
                              <a:pt x="2554770" y="1397317"/>
                              <a:pt x="2554770" y="1402080"/>
                              <a:pt x="2553818" y="1407795"/>
                            </a:cubicBezTo>
                            <a:cubicBezTo>
                              <a:pt x="2555723" y="1410652"/>
                              <a:pt x="2556675" y="1415415"/>
                              <a:pt x="2557628" y="1420177"/>
                            </a:cubicBezTo>
                            <a:lnTo>
                              <a:pt x="2560581" y="1420013"/>
                            </a:lnTo>
                            <a:lnTo>
                              <a:pt x="2558580" y="1413509"/>
                            </a:lnTo>
                            <a:cubicBezTo>
                              <a:pt x="2559532" y="1407794"/>
                              <a:pt x="2559532" y="1403032"/>
                              <a:pt x="2560485" y="1398269"/>
                            </a:cubicBezTo>
                            <a:cubicBezTo>
                              <a:pt x="2562390" y="1384934"/>
                              <a:pt x="2563342" y="1369694"/>
                              <a:pt x="2565247" y="1354454"/>
                            </a:cubicBezTo>
                            <a:close/>
                            <a:moveTo>
                              <a:pt x="2645258" y="1328737"/>
                            </a:moveTo>
                            <a:cubicBezTo>
                              <a:pt x="2646210" y="1329689"/>
                              <a:pt x="2646210" y="1329689"/>
                              <a:pt x="2647163" y="1329689"/>
                            </a:cubicBezTo>
                            <a:cubicBezTo>
                              <a:pt x="2647163" y="1345882"/>
                              <a:pt x="2646210" y="1359217"/>
                              <a:pt x="2646210" y="1369694"/>
                            </a:cubicBezTo>
                            <a:cubicBezTo>
                              <a:pt x="2646210" y="1380172"/>
                              <a:pt x="2647163" y="1388744"/>
                              <a:pt x="2647163" y="1397317"/>
                            </a:cubicBezTo>
                            <a:cubicBezTo>
                              <a:pt x="2648115" y="1413509"/>
                              <a:pt x="2647163" y="1425892"/>
                              <a:pt x="2644305" y="1447799"/>
                            </a:cubicBezTo>
                            <a:cubicBezTo>
                              <a:pt x="2645258" y="1453514"/>
                              <a:pt x="2643353" y="1463039"/>
                              <a:pt x="2641448" y="1476374"/>
                            </a:cubicBezTo>
                            <a:cubicBezTo>
                              <a:pt x="2638590" y="1488757"/>
                              <a:pt x="2635733" y="1503997"/>
                              <a:pt x="2632875" y="1518284"/>
                            </a:cubicBezTo>
                            <a:cubicBezTo>
                              <a:pt x="2631923" y="1529714"/>
                              <a:pt x="2631923" y="1542097"/>
                              <a:pt x="2630018" y="1553527"/>
                            </a:cubicBezTo>
                            <a:cubicBezTo>
                              <a:pt x="2623350" y="1574482"/>
                              <a:pt x="2622398" y="1591627"/>
                              <a:pt x="2615730" y="1618297"/>
                            </a:cubicBezTo>
                            <a:cubicBezTo>
                              <a:pt x="2610968" y="1637347"/>
                              <a:pt x="2607158" y="1656397"/>
                              <a:pt x="2602395" y="1674494"/>
                            </a:cubicBezTo>
                            <a:cubicBezTo>
                              <a:pt x="2590965" y="1685924"/>
                              <a:pt x="2591918" y="1668779"/>
                              <a:pt x="2578583" y="1684972"/>
                            </a:cubicBezTo>
                            <a:cubicBezTo>
                              <a:pt x="2578583" y="1684019"/>
                              <a:pt x="2579535" y="1680209"/>
                              <a:pt x="2580488" y="1679257"/>
                            </a:cubicBezTo>
                            <a:cubicBezTo>
                              <a:pt x="2581440" y="1664017"/>
                              <a:pt x="2577630" y="1661160"/>
                              <a:pt x="2584298" y="1639252"/>
                            </a:cubicBezTo>
                            <a:cubicBezTo>
                              <a:pt x="2589060" y="1625917"/>
                              <a:pt x="2594775" y="1611630"/>
                              <a:pt x="2598585" y="1597342"/>
                            </a:cubicBezTo>
                            <a:lnTo>
                              <a:pt x="2610015" y="1590675"/>
                            </a:lnTo>
                            <a:lnTo>
                              <a:pt x="2610015" y="1590674"/>
                            </a:lnTo>
                            <a:cubicBezTo>
                              <a:pt x="2618588" y="1552574"/>
                              <a:pt x="2615730" y="1544002"/>
                              <a:pt x="2622398" y="1518284"/>
                            </a:cubicBezTo>
                            <a:cubicBezTo>
                              <a:pt x="2624303" y="1506854"/>
                              <a:pt x="2627160" y="1495424"/>
                              <a:pt x="2629065" y="1483994"/>
                            </a:cubicBezTo>
                            <a:cubicBezTo>
                              <a:pt x="2630970" y="1472564"/>
                              <a:pt x="2632875" y="1460182"/>
                              <a:pt x="2634780" y="1448752"/>
                            </a:cubicBezTo>
                            <a:cubicBezTo>
                              <a:pt x="2636685" y="1437322"/>
                              <a:pt x="2637638" y="1425892"/>
                              <a:pt x="2639543" y="1415414"/>
                            </a:cubicBezTo>
                            <a:cubicBezTo>
                              <a:pt x="2640495" y="1404937"/>
                              <a:pt x="2641448" y="1394459"/>
                              <a:pt x="2641448" y="1383982"/>
                            </a:cubicBezTo>
                            <a:cubicBezTo>
                              <a:pt x="2640495" y="1376362"/>
                              <a:pt x="2641448" y="1366837"/>
                              <a:pt x="2642400" y="1357312"/>
                            </a:cubicBezTo>
                            <a:cubicBezTo>
                              <a:pt x="2643353" y="1352549"/>
                              <a:pt x="2643353" y="1347787"/>
                              <a:pt x="2644305" y="1343024"/>
                            </a:cubicBezTo>
                            <a:cubicBezTo>
                              <a:pt x="2644305" y="1338262"/>
                              <a:pt x="2645258" y="1333499"/>
                              <a:pt x="2645258" y="1328737"/>
                            </a:cubicBezTo>
                            <a:close/>
                            <a:moveTo>
                              <a:pt x="134151" y="887095"/>
                            </a:moveTo>
                            <a:lnTo>
                              <a:pt x="134625" y="887332"/>
                            </a:lnTo>
                            <a:lnTo>
                              <a:pt x="134670" y="887199"/>
                            </a:lnTo>
                            <a:close/>
                            <a:moveTo>
                              <a:pt x="191618" y="750570"/>
                            </a:moveTo>
                            <a:cubicBezTo>
                              <a:pt x="176378" y="775335"/>
                              <a:pt x="173520" y="782955"/>
                              <a:pt x="170663" y="789622"/>
                            </a:cubicBezTo>
                            <a:cubicBezTo>
                              <a:pt x="164948" y="795337"/>
                              <a:pt x="160185" y="801052"/>
                              <a:pt x="153518" y="803910"/>
                            </a:cubicBezTo>
                            <a:lnTo>
                              <a:pt x="153477" y="804822"/>
                            </a:lnTo>
                            <a:lnTo>
                              <a:pt x="151819" y="841286"/>
                            </a:lnTo>
                            <a:lnTo>
                              <a:pt x="151867" y="841199"/>
                            </a:lnTo>
                            <a:lnTo>
                              <a:pt x="153518" y="804862"/>
                            </a:lnTo>
                            <a:cubicBezTo>
                              <a:pt x="159233" y="801052"/>
                              <a:pt x="164948" y="795337"/>
                              <a:pt x="170663" y="790574"/>
                            </a:cubicBezTo>
                            <a:cubicBezTo>
                              <a:pt x="173520" y="783907"/>
                              <a:pt x="177330" y="776287"/>
                              <a:pt x="191618" y="751522"/>
                            </a:cubicBezTo>
                            <a:lnTo>
                              <a:pt x="192332" y="751998"/>
                            </a:lnTo>
                            <a:lnTo>
                              <a:pt x="192689" y="751284"/>
                            </a:lnTo>
                            <a:close/>
                            <a:moveTo>
                              <a:pt x="203047" y="667702"/>
                            </a:moveTo>
                            <a:cubicBezTo>
                              <a:pt x="199237" y="670560"/>
                              <a:pt x="194475" y="673417"/>
                              <a:pt x="189712" y="677227"/>
                            </a:cubicBezTo>
                            <a:cubicBezTo>
                              <a:pt x="183045" y="689610"/>
                              <a:pt x="178282" y="700087"/>
                              <a:pt x="169710" y="719137"/>
                            </a:cubicBezTo>
                            <a:lnTo>
                              <a:pt x="174286" y="722798"/>
                            </a:lnTo>
                            <a:lnTo>
                              <a:pt x="174435" y="722155"/>
                            </a:lnTo>
                            <a:lnTo>
                              <a:pt x="170663" y="719137"/>
                            </a:lnTo>
                            <a:cubicBezTo>
                              <a:pt x="179235" y="700087"/>
                              <a:pt x="183998" y="689609"/>
                              <a:pt x="190665" y="677227"/>
                            </a:cubicBezTo>
                            <a:lnTo>
                              <a:pt x="202473" y="668793"/>
                            </a:lnTo>
                            <a:close/>
                            <a:moveTo>
                              <a:pt x="276390" y="613410"/>
                            </a:moveTo>
                            <a:lnTo>
                              <a:pt x="275187" y="614373"/>
                            </a:lnTo>
                            <a:lnTo>
                              <a:pt x="270080" y="634008"/>
                            </a:lnTo>
                            <a:cubicBezTo>
                              <a:pt x="268770" y="638413"/>
                              <a:pt x="267818" y="641033"/>
                              <a:pt x="266865" y="643890"/>
                            </a:cubicBezTo>
                            <a:cubicBezTo>
                              <a:pt x="230670" y="692467"/>
                              <a:pt x="209715" y="757237"/>
                              <a:pt x="179235" y="803910"/>
                            </a:cubicBezTo>
                            <a:cubicBezTo>
                              <a:pt x="175425" y="816292"/>
                              <a:pt x="171615" y="829627"/>
                              <a:pt x="166852" y="842962"/>
                            </a:cubicBezTo>
                            <a:cubicBezTo>
                              <a:pt x="162090" y="856297"/>
                              <a:pt x="159232" y="869632"/>
                              <a:pt x="155422" y="882967"/>
                            </a:cubicBezTo>
                            <a:cubicBezTo>
                              <a:pt x="145897" y="911542"/>
                              <a:pt x="131610" y="942022"/>
                              <a:pt x="130657" y="966787"/>
                            </a:cubicBezTo>
                            <a:cubicBezTo>
                              <a:pt x="124942" y="985837"/>
                              <a:pt x="119227" y="1004887"/>
                              <a:pt x="114465" y="1023937"/>
                            </a:cubicBezTo>
                            <a:cubicBezTo>
                              <a:pt x="111607" y="1038225"/>
                              <a:pt x="109702" y="1052512"/>
                              <a:pt x="106845" y="1066800"/>
                            </a:cubicBezTo>
                            <a:lnTo>
                              <a:pt x="103035" y="1088707"/>
                            </a:lnTo>
                            <a:cubicBezTo>
                              <a:pt x="102082" y="1096327"/>
                              <a:pt x="101130" y="1102995"/>
                              <a:pt x="100177" y="1110615"/>
                            </a:cubicBezTo>
                            <a:cubicBezTo>
                              <a:pt x="97320" y="1130617"/>
                              <a:pt x="93510" y="1149667"/>
                              <a:pt x="91605" y="1169670"/>
                            </a:cubicBezTo>
                            <a:cubicBezTo>
                              <a:pt x="90652" y="1182052"/>
                              <a:pt x="89700" y="1192530"/>
                              <a:pt x="88747" y="1205865"/>
                            </a:cubicBezTo>
                            <a:cubicBezTo>
                              <a:pt x="89700" y="1215390"/>
                              <a:pt x="91605" y="1224915"/>
                              <a:pt x="93510" y="1243965"/>
                            </a:cubicBezTo>
                            <a:lnTo>
                              <a:pt x="95742" y="1223205"/>
                            </a:lnTo>
                            <a:lnTo>
                              <a:pt x="95415" y="1216342"/>
                            </a:lnTo>
                            <a:cubicBezTo>
                              <a:pt x="96367" y="1203007"/>
                              <a:pt x="98272" y="1188719"/>
                              <a:pt x="99225" y="1176337"/>
                            </a:cubicBezTo>
                            <a:cubicBezTo>
                              <a:pt x="101130" y="1156334"/>
                              <a:pt x="104940" y="1137284"/>
                              <a:pt x="107797" y="1117282"/>
                            </a:cubicBezTo>
                            <a:lnTo>
                              <a:pt x="114596" y="1109123"/>
                            </a:lnTo>
                            <a:lnTo>
                              <a:pt x="124469" y="1043051"/>
                            </a:lnTo>
                            <a:lnTo>
                              <a:pt x="123990" y="1031557"/>
                            </a:lnTo>
                            <a:lnTo>
                              <a:pt x="133400" y="1004580"/>
                            </a:lnTo>
                            <a:lnTo>
                              <a:pt x="138999" y="981931"/>
                            </a:lnTo>
                            <a:lnTo>
                              <a:pt x="137325" y="985837"/>
                            </a:lnTo>
                            <a:cubicBezTo>
                              <a:pt x="135420" y="984885"/>
                              <a:pt x="133515" y="983932"/>
                              <a:pt x="131610" y="983932"/>
                            </a:cubicBezTo>
                            <a:cubicBezTo>
                              <a:pt x="126847" y="996315"/>
                              <a:pt x="122085" y="1010602"/>
                              <a:pt x="117322" y="1024890"/>
                            </a:cubicBezTo>
                            <a:cubicBezTo>
                              <a:pt x="117322" y="1031557"/>
                              <a:pt x="117322" y="1039177"/>
                              <a:pt x="118275" y="1047750"/>
                            </a:cubicBezTo>
                            <a:cubicBezTo>
                              <a:pt x="115417" y="1062990"/>
                              <a:pt x="113512" y="1076325"/>
                              <a:pt x="111607" y="1091565"/>
                            </a:cubicBezTo>
                            <a:cubicBezTo>
                              <a:pt x="111607" y="1093470"/>
                              <a:pt x="110655" y="1096327"/>
                              <a:pt x="110655" y="1099185"/>
                            </a:cubicBezTo>
                            <a:cubicBezTo>
                              <a:pt x="106845" y="1102995"/>
                              <a:pt x="104940" y="1106805"/>
                              <a:pt x="101130" y="1110615"/>
                            </a:cubicBezTo>
                            <a:cubicBezTo>
                              <a:pt x="102082" y="1102995"/>
                              <a:pt x="103035" y="1096327"/>
                              <a:pt x="103987" y="1088707"/>
                            </a:cubicBezTo>
                            <a:lnTo>
                              <a:pt x="107797" y="1066800"/>
                            </a:lnTo>
                            <a:cubicBezTo>
                              <a:pt x="110655" y="1052512"/>
                              <a:pt x="112560" y="1038225"/>
                              <a:pt x="115417" y="1023937"/>
                            </a:cubicBezTo>
                            <a:cubicBezTo>
                              <a:pt x="121132" y="1004887"/>
                              <a:pt x="126847" y="985837"/>
                              <a:pt x="131610" y="966787"/>
                            </a:cubicBezTo>
                            <a:cubicBezTo>
                              <a:pt x="132562" y="942022"/>
                              <a:pt x="146850" y="912495"/>
                              <a:pt x="156375" y="882967"/>
                            </a:cubicBezTo>
                            <a:cubicBezTo>
                              <a:pt x="160185" y="869632"/>
                              <a:pt x="163042" y="856297"/>
                              <a:pt x="167805" y="842962"/>
                            </a:cubicBezTo>
                            <a:cubicBezTo>
                              <a:pt x="171615" y="829627"/>
                              <a:pt x="176377" y="817245"/>
                              <a:pt x="180187" y="803910"/>
                            </a:cubicBezTo>
                            <a:cubicBezTo>
                              <a:pt x="210667" y="757237"/>
                              <a:pt x="230670" y="692467"/>
                              <a:pt x="267817" y="643890"/>
                            </a:cubicBezTo>
                            <a:cubicBezTo>
                              <a:pt x="269722" y="637222"/>
                              <a:pt x="271627" y="633412"/>
                              <a:pt x="276390" y="613410"/>
                            </a:cubicBezTo>
                            <a:close/>
                            <a:moveTo>
                              <a:pt x="293536" y="518160"/>
                            </a:moveTo>
                            <a:lnTo>
                              <a:pt x="293535" y="518160"/>
                            </a:lnTo>
                            <a:lnTo>
                              <a:pt x="298297" y="521970"/>
                            </a:lnTo>
                            <a:lnTo>
                              <a:pt x="298297" y="521969"/>
                            </a:lnTo>
                            <a:close/>
                            <a:moveTo>
                              <a:pt x="465169" y="382550"/>
                            </a:moveTo>
                            <a:lnTo>
                              <a:pt x="464986" y="382696"/>
                            </a:lnTo>
                            <a:lnTo>
                              <a:pt x="464430" y="383325"/>
                            </a:lnTo>
                            <a:lnTo>
                              <a:pt x="456651" y="391477"/>
                            </a:lnTo>
                            <a:lnTo>
                              <a:pt x="454684" y="394338"/>
                            </a:lnTo>
                            <a:lnTo>
                              <a:pt x="453399" y="395790"/>
                            </a:lnTo>
                            <a:cubicBezTo>
                              <a:pt x="451546" y="398815"/>
                              <a:pt x="450698" y="401003"/>
                              <a:pt x="447840" y="403860"/>
                            </a:cubicBezTo>
                            <a:cubicBezTo>
                              <a:pt x="428790" y="425767"/>
                              <a:pt x="408788" y="447675"/>
                              <a:pt x="389738" y="472440"/>
                            </a:cubicBezTo>
                            <a:cubicBezTo>
                              <a:pt x="384023" y="479107"/>
                              <a:pt x="378308" y="484822"/>
                              <a:pt x="373545" y="491490"/>
                            </a:cubicBezTo>
                            <a:cubicBezTo>
                              <a:pt x="367830" y="498157"/>
                              <a:pt x="363068" y="504825"/>
                              <a:pt x="357353" y="511492"/>
                            </a:cubicBezTo>
                            <a:lnTo>
                              <a:pt x="285752" y="590631"/>
                            </a:lnTo>
                            <a:lnTo>
                              <a:pt x="358305" y="510540"/>
                            </a:lnTo>
                            <a:cubicBezTo>
                              <a:pt x="364020" y="503872"/>
                              <a:pt x="368782" y="497205"/>
                              <a:pt x="374497" y="490537"/>
                            </a:cubicBezTo>
                            <a:cubicBezTo>
                              <a:pt x="380212" y="483870"/>
                              <a:pt x="385927" y="478155"/>
                              <a:pt x="390690" y="471487"/>
                            </a:cubicBezTo>
                            <a:cubicBezTo>
                              <a:pt x="409740" y="446722"/>
                              <a:pt x="429742" y="425767"/>
                              <a:pt x="448792" y="402907"/>
                            </a:cubicBezTo>
                            <a:lnTo>
                              <a:pt x="454684" y="394338"/>
                            </a:lnTo>
                            <a:lnTo>
                              <a:pt x="464430" y="383325"/>
                            </a:lnTo>
                            <a:close/>
                            <a:moveTo>
                              <a:pt x="489348" y="316869"/>
                            </a:moveTo>
                            <a:cubicBezTo>
                              <a:pt x="487763" y="316669"/>
                              <a:pt x="484470" y="318176"/>
                              <a:pt x="481127" y="319733"/>
                            </a:cubicBezTo>
                            <a:lnTo>
                              <a:pt x="475013" y="322003"/>
                            </a:lnTo>
                            <a:lnTo>
                              <a:pt x="473558" y="323849"/>
                            </a:lnTo>
                            <a:cubicBezTo>
                              <a:pt x="469748" y="326707"/>
                              <a:pt x="465938" y="329564"/>
                              <a:pt x="463080" y="333374"/>
                            </a:cubicBezTo>
                            <a:cubicBezTo>
                              <a:pt x="453555" y="339089"/>
                              <a:pt x="445935" y="343852"/>
                              <a:pt x="436410" y="350519"/>
                            </a:cubicBezTo>
                            <a:lnTo>
                              <a:pt x="418313" y="370522"/>
                            </a:lnTo>
                            <a:lnTo>
                              <a:pt x="401168" y="390524"/>
                            </a:lnTo>
                            <a:cubicBezTo>
                              <a:pt x="397358" y="393382"/>
                              <a:pt x="394500" y="396239"/>
                              <a:pt x="389738" y="401002"/>
                            </a:cubicBezTo>
                            <a:lnTo>
                              <a:pt x="389350" y="400516"/>
                            </a:lnTo>
                            <a:lnTo>
                              <a:pt x="378546" y="413504"/>
                            </a:lnTo>
                            <a:cubicBezTo>
                              <a:pt x="374736" y="418862"/>
                              <a:pt x="369735" y="425768"/>
                              <a:pt x="360210" y="436245"/>
                            </a:cubicBezTo>
                            <a:lnTo>
                              <a:pt x="330683" y="468630"/>
                            </a:lnTo>
                            <a:lnTo>
                              <a:pt x="335445" y="474344"/>
                            </a:lnTo>
                            <a:lnTo>
                              <a:pt x="335536" y="474264"/>
                            </a:lnTo>
                            <a:lnTo>
                              <a:pt x="331635" y="469582"/>
                            </a:lnTo>
                            <a:cubicBezTo>
                              <a:pt x="341160" y="459105"/>
                              <a:pt x="352590" y="447675"/>
                              <a:pt x="361162" y="437197"/>
                            </a:cubicBezTo>
                            <a:cubicBezTo>
                              <a:pt x="380212" y="416242"/>
                              <a:pt x="381165" y="409575"/>
                              <a:pt x="390690" y="401002"/>
                            </a:cubicBezTo>
                            <a:cubicBezTo>
                              <a:pt x="395452" y="396240"/>
                              <a:pt x="399262" y="393382"/>
                              <a:pt x="402120" y="390525"/>
                            </a:cubicBezTo>
                            <a:lnTo>
                              <a:pt x="419265" y="370522"/>
                            </a:lnTo>
                            <a:lnTo>
                              <a:pt x="437362" y="350520"/>
                            </a:lnTo>
                            <a:cubicBezTo>
                              <a:pt x="446887" y="344805"/>
                              <a:pt x="454507" y="340042"/>
                              <a:pt x="464032" y="333375"/>
                            </a:cubicBezTo>
                            <a:cubicBezTo>
                              <a:pt x="467842" y="330517"/>
                              <a:pt x="471652" y="326707"/>
                              <a:pt x="474510" y="323850"/>
                            </a:cubicBezTo>
                            <a:cubicBezTo>
                              <a:pt x="476415" y="324326"/>
                              <a:pt x="481654" y="321469"/>
                              <a:pt x="485940" y="319564"/>
                            </a:cubicBezTo>
                            <a:lnTo>
                              <a:pt x="489548" y="318444"/>
                            </a:lnTo>
                            <a:close/>
                            <a:moveTo>
                              <a:pt x="1868970" y="144780"/>
                            </a:moveTo>
                            <a:cubicBezTo>
                              <a:pt x="1890877" y="153352"/>
                              <a:pt x="1906117" y="160020"/>
                              <a:pt x="1917547" y="166687"/>
                            </a:cubicBezTo>
                            <a:cubicBezTo>
                              <a:pt x="1928977" y="172402"/>
                              <a:pt x="1935645" y="178117"/>
                              <a:pt x="1938502" y="183832"/>
                            </a:cubicBezTo>
                            <a:cubicBezTo>
                              <a:pt x="1920405" y="174307"/>
                              <a:pt x="1904212" y="167640"/>
                              <a:pt x="1891830" y="160972"/>
                            </a:cubicBezTo>
                            <a:cubicBezTo>
                              <a:pt x="1879447" y="154305"/>
                              <a:pt x="1871827" y="148590"/>
                              <a:pt x="1868970" y="144780"/>
                            </a:cubicBezTo>
                            <a:close/>
                            <a:moveTo>
                              <a:pt x="1710855" y="75247"/>
                            </a:moveTo>
                            <a:cubicBezTo>
                              <a:pt x="1719427" y="75247"/>
                              <a:pt x="1733715" y="78104"/>
                              <a:pt x="1748955" y="83819"/>
                            </a:cubicBezTo>
                            <a:cubicBezTo>
                              <a:pt x="1765147" y="90487"/>
                              <a:pt x="1783245" y="100012"/>
                              <a:pt x="1802295" y="110489"/>
                            </a:cubicBezTo>
                            <a:cubicBezTo>
                              <a:pt x="1750860" y="94297"/>
                              <a:pt x="1716570" y="83819"/>
                              <a:pt x="1710855" y="75247"/>
                            </a:cubicBezTo>
                            <a:close/>
                            <a:moveTo>
                              <a:pt x="1137451" y="68937"/>
                            </a:moveTo>
                            <a:cubicBezTo>
                              <a:pt x="1133641" y="68580"/>
                              <a:pt x="1127926" y="69056"/>
                              <a:pt x="1117448" y="71437"/>
                            </a:cubicBezTo>
                            <a:cubicBezTo>
                              <a:pt x="1104113" y="73342"/>
                              <a:pt x="1088873" y="75247"/>
                              <a:pt x="1074585" y="77152"/>
                            </a:cubicBezTo>
                            <a:cubicBezTo>
                              <a:pt x="1061250" y="80010"/>
                              <a:pt x="1046010" y="83820"/>
                              <a:pt x="1032675" y="86677"/>
                            </a:cubicBezTo>
                            <a:cubicBezTo>
                              <a:pt x="1026960" y="88582"/>
                              <a:pt x="1021245" y="90487"/>
                              <a:pt x="1014578" y="92392"/>
                            </a:cubicBezTo>
                            <a:cubicBezTo>
                              <a:pt x="1007910" y="94297"/>
                              <a:pt x="1001243" y="96202"/>
                              <a:pt x="993623" y="98107"/>
                            </a:cubicBezTo>
                            <a:lnTo>
                              <a:pt x="947769" y="107115"/>
                            </a:lnTo>
                            <a:lnTo>
                              <a:pt x="939330" y="110490"/>
                            </a:lnTo>
                            <a:cubicBezTo>
                              <a:pt x="920280" y="117157"/>
                              <a:pt x="900278" y="122872"/>
                              <a:pt x="881228" y="130492"/>
                            </a:cubicBezTo>
                            <a:cubicBezTo>
                              <a:pt x="862178" y="138112"/>
                              <a:pt x="843128" y="144780"/>
                              <a:pt x="824078" y="153352"/>
                            </a:cubicBezTo>
                            <a:cubicBezTo>
                              <a:pt x="809790" y="160020"/>
                              <a:pt x="796455" y="165735"/>
                              <a:pt x="784073" y="171450"/>
                            </a:cubicBezTo>
                            <a:cubicBezTo>
                              <a:pt x="775500" y="173355"/>
                              <a:pt x="765975" y="178117"/>
                              <a:pt x="757403" y="181927"/>
                            </a:cubicBezTo>
                            <a:cubicBezTo>
                              <a:pt x="734543" y="190500"/>
                              <a:pt x="713588" y="201930"/>
                              <a:pt x="691680" y="212407"/>
                            </a:cubicBezTo>
                            <a:cubicBezTo>
                              <a:pt x="681203" y="218122"/>
                              <a:pt x="670725" y="225742"/>
                              <a:pt x="660248" y="232410"/>
                            </a:cubicBezTo>
                            <a:cubicBezTo>
                              <a:pt x="649770" y="239077"/>
                              <a:pt x="639293" y="245745"/>
                              <a:pt x="629768" y="252412"/>
                            </a:cubicBezTo>
                            <a:cubicBezTo>
                              <a:pt x="618338" y="263842"/>
                              <a:pt x="597383" y="280035"/>
                              <a:pt x="581190" y="288607"/>
                            </a:cubicBezTo>
                            <a:cubicBezTo>
                              <a:pt x="565950" y="300037"/>
                              <a:pt x="550710" y="312420"/>
                              <a:pt x="535470" y="324802"/>
                            </a:cubicBezTo>
                            <a:lnTo>
                              <a:pt x="491713" y="362974"/>
                            </a:lnTo>
                            <a:lnTo>
                              <a:pt x="495465" y="367665"/>
                            </a:lnTo>
                            <a:cubicBezTo>
                              <a:pt x="497370" y="366713"/>
                              <a:pt x="500764" y="364272"/>
                              <a:pt x="504752" y="361295"/>
                            </a:cubicBezTo>
                            <a:lnTo>
                              <a:pt x="512657" y="355403"/>
                            </a:lnTo>
                            <a:lnTo>
                              <a:pt x="541185" y="330517"/>
                            </a:lnTo>
                            <a:cubicBezTo>
                              <a:pt x="556425" y="318134"/>
                              <a:pt x="571665" y="306704"/>
                              <a:pt x="586905" y="294322"/>
                            </a:cubicBezTo>
                            <a:cubicBezTo>
                              <a:pt x="603097" y="285749"/>
                              <a:pt x="623100" y="269557"/>
                              <a:pt x="635482" y="258127"/>
                            </a:cubicBezTo>
                            <a:cubicBezTo>
                              <a:pt x="645960" y="251459"/>
                              <a:pt x="655485" y="244792"/>
                              <a:pt x="665962" y="238124"/>
                            </a:cubicBezTo>
                            <a:cubicBezTo>
                              <a:pt x="676440" y="231457"/>
                              <a:pt x="685965" y="224789"/>
                              <a:pt x="697395" y="218122"/>
                            </a:cubicBezTo>
                            <a:cubicBezTo>
                              <a:pt x="719302" y="207644"/>
                              <a:pt x="741210" y="196214"/>
                              <a:pt x="763117" y="187642"/>
                            </a:cubicBezTo>
                            <a:cubicBezTo>
                              <a:pt x="771690" y="183832"/>
                              <a:pt x="781215" y="179069"/>
                              <a:pt x="788835" y="174307"/>
                            </a:cubicBezTo>
                            <a:cubicBezTo>
                              <a:pt x="801217" y="168592"/>
                              <a:pt x="815505" y="162877"/>
                              <a:pt x="828840" y="156209"/>
                            </a:cubicBezTo>
                            <a:cubicBezTo>
                              <a:pt x="847890" y="147637"/>
                              <a:pt x="866940" y="140969"/>
                              <a:pt x="885990" y="133349"/>
                            </a:cubicBezTo>
                            <a:cubicBezTo>
                              <a:pt x="905040" y="125729"/>
                              <a:pt x="925042" y="120014"/>
                              <a:pt x="944092" y="113347"/>
                            </a:cubicBezTo>
                            <a:lnTo>
                              <a:pt x="968499" y="108553"/>
                            </a:lnTo>
                            <a:lnTo>
                              <a:pt x="980289" y="104524"/>
                            </a:lnTo>
                            <a:lnTo>
                              <a:pt x="1140765" y="69904"/>
                            </a:lnTo>
                            <a:close/>
                            <a:moveTo>
                              <a:pt x="1478088" y="48458"/>
                            </a:moveTo>
                            <a:cubicBezTo>
                              <a:pt x="1484636" y="48815"/>
                              <a:pt x="1491780" y="49530"/>
                              <a:pt x="1498447" y="50482"/>
                            </a:cubicBezTo>
                            <a:cubicBezTo>
                              <a:pt x="1511782" y="52387"/>
                              <a:pt x="1523212" y="56197"/>
                              <a:pt x="1526070" y="60007"/>
                            </a:cubicBezTo>
                            <a:cubicBezTo>
                              <a:pt x="1520355" y="59055"/>
                              <a:pt x="1514640" y="58102"/>
                              <a:pt x="1505115" y="57150"/>
                            </a:cubicBezTo>
                            <a:cubicBezTo>
                              <a:pt x="1495590" y="56197"/>
                              <a:pt x="1482255" y="53340"/>
                              <a:pt x="1461300" y="48577"/>
                            </a:cubicBezTo>
                            <a:cubicBezTo>
                              <a:pt x="1465586" y="48101"/>
                              <a:pt x="1471539" y="48101"/>
                              <a:pt x="1478088" y="48458"/>
                            </a:cubicBezTo>
                            <a:close/>
                            <a:moveTo>
                              <a:pt x="1588935" y="40957"/>
                            </a:moveTo>
                            <a:cubicBezTo>
                              <a:pt x="1602270" y="41909"/>
                              <a:pt x="1614652" y="42862"/>
                              <a:pt x="1627987" y="43814"/>
                            </a:cubicBezTo>
                            <a:cubicBezTo>
                              <a:pt x="1644180" y="48577"/>
                              <a:pt x="1659420" y="56197"/>
                              <a:pt x="1675612" y="62864"/>
                            </a:cubicBezTo>
                            <a:cubicBezTo>
                              <a:pt x="1652752" y="60007"/>
                              <a:pt x="1631797" y="55244"/>
                              <a:pt x="1616557" y="52387"/>
                            </a:cubicBezTo>
                            <a:cubicBezTo>
                              <a:pt x="1601317" y="48577"/>
                              <a:pt x="1590840" y="44767"/>
                              <a:pt x="1588935" y="40957"/>
                            </a:cubicBezTo>
                            <a:close/>
                            <a:moveTo>
                              <a:pt x="1270324" y="40719"/>
                            </a:moveTo>
                            <a:cubicBezTo>
                              <a:pt x="1233653" y="40957"/>
                              <a:pt x="1196981" y="42862"/>
                              <a:pt x="1160310" y="46672"/>
                            </a:cubicBezTo>
                            <a:cubicBezTo>
                              <a:pt x="1135545" y="47624"/>
                              <a:pt x="1109827" y="52387"/>
                              <a:pt x="1084110" y="57149"/>
                            </a:cubicBezTo>
                            <a:cubicBezTo>
                              <a:pt x="1071727" y="59054"/>
                              <a:pt x="1059345" y="62864"/>
                              <a:pt x="1047915" y="66674"/>
                            </a:cubicBezTo>
                            <a:cubicBezTo>
                              <a:pt x="1036485" y="70484"/>
                              <a:pt x="1026007" y="74294"/>
                              <a:pt x="1016482" y="78104"/>
                            </a:cubicBezTo>
                            <a:cubicBezTo>
                              <a:pt x="1001242" y="80009"/>
                              <a:pt x="987907" y="81914"/>
                              <a:pt x="972667" y="83819"/>
                            </a:cubicBezTo>
                            <a:cubicBezTo>
                              <a:pt x="914565" y="101917"/>
                              <a:pt x="859320" y="123824"/>
                              <a:pt x="806932" y="147637"/>
                            </a:cubicBezTo>
                            <a:cubicBezTo>
                              <a:pt x="786930" y="155257"/>
                              <a:pt x="765975" y="165734"/>
                              <a:pt x="746925" y="174307"/>
                            </a:cubicBezTo>
                            <a:cubicBezTo>
                              <a:pt x="741210" y="176212"/>
                              <a:pt x="734542" y="179069"/>
                              <a:pt x="728827" y="180974"/>
                            </a:cubicBezTo>
                            <a:cubicBezTo>
                              <a:pt x="723112" y="183832"/>
                              <a:pt x="717397" y="186689"/>
                              <a:pt x="712635" y="189547"/>
                            </a:cubicBezTo>
                            <a:cubicBezTo>
                              <a:pt x="702157" y="195262"/>
                              <a:pt x="691680" y="200977"/>
                              <a:pt x="682155" y="205739"/>
                            </a:cubicBezTo>
                            <a:cubicBezTo>
                              <a:pt x="663105" y="216217"/>
                              <a:pt x="647865" y="225742"/>
                              <a:pt x="634530" y="230504"/>
                            </a:cubicBezTo>
                            <a:cubicBezTo>
                              <a:pt x="619290" y="239077"/>
                              <a:pt x="610717" y="248602"/>
                              <a:pt x="598335" y="259079"/>
                            </a:cubicBezTo>
                            <a:cubicBezTo>
                              <a:pt x="555472" y="283844"/>
                              <a:pt x="517372" y="318134"/>
                              <a:pt x="493560" y="340994"/>
                            </a:cubicBezTo>
                            <a:lnTo>
                              <a:pt x="471664" y="360034"/>
                            </a:lnTo>
                            <a:lnTo>
                              <a:pt x="450243" y="379593"/>
                            </a:lnTo>
                            <a:lnTo>
                              <a:pt x="450697" y="380047"/>
                            </a:lnTo>
                            <a:cubicBezTo>
                              <a:pt x="388785" y="439102"/>
                              <a:pt x="334492" y="503872"/>
                              <a:pt x="285915" y="573404"/>
                            </a:cubicBezTo>
                            <a:cubicBezTo>
                              <a:pt x="271627" y="593407"/>
                              <a:pt x="260197" y="607694"/>
                              <a:pt x="252577" y="619124"/>
                            </a:cubicBezTo>
                            <a:cubicBezTo>
                              <a:pt x="244957" y="630554"/>
                              <a:pt x="240195" y="639127"/>
                              <a:pt x="237337" y="646747"/>
                            </a:cubicBezTo>
                            <a:cubicBezTo>
                              <a:pt x="232575" y="655319"/>
                              <a:pt x="226860" y="663892"/>
                              <a:pt x="222097" y="672464"/>
                            </a:cubicBezTo>
                            <a:cubicBezTo>
                              <a:pt x="212572" y="690562"/>
                              <a:pt x="203047" y="708659"/>
                              <a:pt x="193522" y="725804"/>
                            </a:cubicBezTo>
                            <a:lnTo>
                              <a:pt x="162439" y="774785"/>
                            </a:lnTo>
                            <a:lnTo>
                              <a:pt x="162090" y="776287"/>
                            </a:lnTo>
                            <a:cubicBezTo>
                              <a:pt x="158280" y="784860"/>
                              <a:pt x="155422" y="795337"/>
                              <a:pt x="151612" y="804862"/>
                            </a:cubicBezTo>
                            <a:cubicBezTo>
                              <a:pt x="148755" y="810577"/>
                              <a:pt x="146850" y="814387"/>
                              <a:pt x="143992" y="818197"/>
                            </a:cubicBezTo>
                            <a:lnTo>
                              <a:pt x="142087" y="820102"/>
                            </a:lnTo>
                            <a:lnTo>
                              <a:pt x="133634" y="848201"/>
                            </a:lnTo>
                            <a:cubicBezTo>
                              <a:pt x="132087" y="855345"/>
                              <a:pt x="131610" y="860584"/>
                              <a:pt x="131610" y="864870"/>
                            </a:cubicBezTo>
                            <a:cubicBezTo>
                              <a:pt x="131610" y="873442"/>
                              <a:pt x="132562" y="879157"/>
                              <a:pt x="129705" y="888682"/>
                            </a:cubicBezTo>
                            <a:cubicBezTo>
                              <a:pt x="124942" y="902017"/>
                              <a:pt x="121132" y="914400"/>
                              <a:pt x="116370" y="927735"/>
                            </a:cubicBezTo>
                            <a:cubicBezTo>
                              <a:pt x="112560" y="941070"/>
                              <a:pt x="107797" y="953452"/>
                              <a:pt x="103987" y="966787"/>
                            </a:cubicBezTo>
                            <a:cubicBezTo>
                              <a:pt x="99225" y="986790"/>
                              <a:pt x="95415" y="1004887"/>
                              <a:pt x="90652" y="1023937"/>
                            </a:cubicBezTo>
                            <a:cubicBezTo>
                              <a:pt x="87795" y="1042035"/>
                              <a:pt x="85890" y="1059180"/>
                              <a:pt x="83032" y="1076325"/>
                            </a:cubicBezTo>
                            <a:cubicBezTo>
                              <a:pt x="80175" y="1093470"/>
                              <a:pt x="79222" y="1111567"/>
                              <a:pt x="78270" y="1128712"/>
                            </a:cubicBezTo>
                            <a:cubicBezTo>
                              <a:pt x="81127" y="1115377"/>
                              <a:pt x="83032" y="1102995"/>
                              <a:pt x="84937" y="1092517"/>
                            </a:cubicBezTo>
                            <a:lnTo>
                              <a:pt x="85555" y="1089530"/>
                            </a:lnTo>
                            <a:lnTo>
                              <a:pt x="86842" y="1075372"/>
                            </a:lnTo>
                            <a:cubicBezTo>
                              <a:pt x="89700" y="1058227"/>
                              <a:pt x="91605" y="1040130"/>
                              <a:pt x="94462" y="1022985"/>
                            </a:cubicBezTo>
                            <a:lnTo>
                              <a:pt x="96848" y="1023781"/>
                            </a:lnTo>
                            <a:lnTo>
                              <a:pt x="97055" y="1022896"/>
                            </a:lnTo>
                            <a:lnTo>
                              <a:pt x="94463" y="1022032"/>
                            </a:lnTo>
                            <a:cubicBezTo>
                              <a:pt x="99225" y="1002029"/>
                              <a:pt x="103035" y="983932"/>
                              <a:pt x="107798" y="964882"/>
                            </a:cubicBezTo>
                            <a:cubicBezTo>
                              <a:pt x="111608" y="951547"/>
                              <a:pt x="115418" y="938212"/>
                              <a:pt x="120180" y="925829"/>
                            </a:cubicBezTo>
                            <a:lnTo>
                              <a:pt x="133454" y="886956"/>
                            </a:lnTo>
                            <a:lnTo>
                              <a:pt x="132563" y="886777"/>
                            </a:lnTo>
                            <a:cubicBezTo>
                              <a:pt x="135420" y="877252"/>
                              <a:pt x="134468" y="871537"/>
                              <a:pt x="134468" y="862965"/>
                            </a:cubicBezTo>
                            <a:cubicBezTo>
                              <a:pt x="134468" y="854392"/>
                              <a:pt x="135420" y="842010"/>
                              <a:pt x="144945" y="818197"/>
                            </a:cubicBezTo>
                            <a:cubicBezTo>
                              <a:pt x="146850" y="814387"/>
                              <a:pt x="148755" y="809625"/>
                              <a:pt x="152565" y="804862"/>
                            </a:cubicBezTo>
                            <a:lnTo>
                              <a:pt x="152821" y="804166"/>
                            </a:lnTo>
                            <a:lnTo>
                              <a:pt x="163043" y="776287"/>
                            </a:lnTo>
                            <a:cubicBezTo>
                              <a:pt x="173520" y="759142"/>
                              <a:pt x="183045" y="742950"/>
                              <a:pt x="194475" y="726757"/>
                            </a:cubicBezTo>
                            <a:cubicBezTo>
                              <a:pt x="204000" y="708660"/>
                              <a:pt x="212573" y="690562"/>
                              <a:pt x="223050" y="673417"/>
                            </a:cubicBezTo>
                            <a:cubicBezTo>
                              <a:pt x="227813" y="665797"/>
                              <a:pt x="233528" y="656272"/>
                              <a:pt x="238290" y="647700"/>
                            </a:cubicBezTo>
                            <a:cubicBezTo>
                              <a:pt x="241148" y="640080"/>
                              <a:pt x="245910" y="631507"/>
                              <a:pt x="253530" y="620077"/>
                            </a:cubicBezTo>
                            <a:cubicBezTo>
                              <a:pt x="261150" y="608647"/>
                              <a:pt x="272580" y="594360"/>
                              <a:pt x="286868" y="574357"/>
                            </a:cubicBezTo>
                            <a:cubicBezTo>
                              <a:pt x="335445" y="503872"/>
                              <a:pt x="389738" y="440055"/>
                              <a:pt x="451650" y="381000"/>
                            </a:cubicBezTo>
                            <a:cubicBezTo>
                              <a:pt x="466890" y="367665"/>
                              <a:pt x="479273" y="354330"/>
                              <a:pt x="495465" y="340995"/>
                            </a:cubicBezTo>
                            <a:cubicBezTo>
                              <a:pt x="519278" y="318135"/>
                              <a:pt x="557378" y="283845"/>
                              <a:pt x="600240" y="259080"/>
                            </a:cubicBezTo>
                            <a:cubicBezTo>
                              <a:pt x="612623" y="249555"/>
                              <a:pt x="621195" y="239077"/>
                              <a:pt x="636435" y="230505"/>
                            </a:cubicBezTo>
                            <a:cubicBezTo>
                              <a:pt x="649770" y="225742"/>
                              <a:pt x="665010" y="216217"/>
                              <a:pt x="684060" y="205740"/>
                            </a:cubicBezTo>
                            <a:cubicBezTo>
                              <a:pt x="693585" y="200977"/>
                              <a:pt x="704063" y="195262"/>
                              <a:pt x="714540" y="189547"/>
                            </a:cubicBezTo>
                            <a:cubicBezTo>
                              <a:pt x="720255" y="186690"/>
                              <a:pt x="725018" y="183832"/>
                              <a:pt x="730733" y="180975"/>
                            </a:cubicBezTo>
                            <a:cubicBezTo>
                              <a:pt x="736448" y="178117"/>
                              <a:pt x="742163" y="176212"/>
                              <a:pt x="748830" y="174307"/>
                            </a:cubicBezTo>
                            <a:cubicBezTo>
                              <a:pt x="767880" y="164782"/>
                              <a:pt x="788835" y="155257"/>
                              <a:pt x="808838" y="147637"/>
                            </a:cubicBezTo>
                            <a:cubicBezTo>
                              <a:pt x="860273" y="123825"/>
                              <a:pt x="916470" y="101917"/>
                              <a:pt x="974573" y="83820"/>
                            </a:cubicBezTo>
                            <a:cubicBezTo>
                              <a:pt x="989813" y="81915"/>
                              <a:pt x="1003148" y="80010"/>
                              <a:pt x="1018388" y="78105"/>
                            </a:cubicBezTo>
                            <a:cubicBezTo>
                              <a:pt x="1027913" y="74295"/>
                              <a:pt x="1038390" y="70485"/>
                              <a:pt x="1049820" y="66675"/>
                            </a:cubicBezTo>
                            <a:cubicBezTo>
                              <a:pt x="1061250" y="62865"/>
                              <a:pt x="1073633" y="59055"/>
                              <a:pt x="1086015" y="57150"/>
                            </a:cubicBezTo>
                            <a:cubicBezTo>
                              <a:pt x="1111733" y="52387"/>
                              <a:pt x="1138403" y="47625"/>
                              <a:pt x="1162215" y="46672"/>
                            </a:cubicBezTo>
                            <a:cubicBezTo>
                              <a:pt x="1198887" y="43338"/>
                              <a:pt x="1235558" y="41433"/>
                              <a:pt x="1272229" y="41076"/>
                            </a:cubicBezTo>
                            <a:lnTo>
                              <a:pt x="1360655" y="44043"/>
                            </a:lnTo>
                            <a:close/>
                            <a:moveTo>
                              <a:pt x="1404150" y="0"/>
                            </a:moveTo>
                            <a:cubicBezTo>
                              <a:pt x="1418437" y="952"/>
                              <a:pt x="1434630" y="1905"/>
                              <a:pt x="1448917" y="2857"/>
                            </a:cubicBezTo>
                            <a:cubicBezTo>
                              <a:pt x="1465110" y="3810"/>
                              <a:pt x="1480350" y="5715"/>
                              <a:pt x="1494637" y="7620"/>
                            </a:cubicBezTo>
                            <a:cubicBezTo>
                              <a:pt x="1509877" y="8572"/>
                              <a:pt x="1518450" y="11430"/>
                              <a:pt x="1525117" y="15240"/>
                            </a:cubicBezTo>
                            <a:cubicBezTo>
                              <a:pt x="1531785" y="19050"/>
                              <a:pt x="1536547" y="22860"/>
                              <a:pt x="1545120" y="24765"/>
                            </a:cubicBezTo>
                            <a:cubicBezTo>
                              <a:pt x="1558455" y="24765"/>
                              <a:pt x="1552740" y="17145"/>
                              <a:pt x="1569885" y="20002"/>
                            </a:cubicBezTo>
                            <a:cubicBezTo>
                              <a:pt x="1582267" y="21907"/>
                              <a:pt x="1594650" y="25717"/>
                              <a:pt x="1607032" y="28575"/>
                            </a:cubicBezTo>
                            <a:cubicBezTo>
                              <a:pt x="1614652" y="30480"/>
                              <a:pt x="1622272" y="33337"/>
                              <a:pt x="1629892" y="35242"/>
                            </a:cubicBezTo>
                            <a:cubicBezTo>
                              <a:pt x="1629892" y="35242"/>
                              <a:pt x="1629892" y="36195"/>
                              <a:pt x="1628940" y="36195"/>
                            </a:cubicBezTo>
                            <a:cubicBezTo>
                              <a:pt x="1629892" y="39052"/>
                              <a:pt x="1628940" y="40957"/>
                              <a:pt x="1627987" y="42862"/>
                            </a:cubicBezTo>
                            <a:cubicBezTo>
                              <a:pt x="1614652" y="41910"/>
                              <a:pt x="1602270" y="40957"/>
                              <a:pt x="1588935" y="40005"/>
                            </a:cubicBezTo>
                            <a:cubicBezTo>
                              <a:pt x="1584172" y="39052"/>
                              <a:pt x="1580362" y="38100"/>
                              <a:pt x="1575600" y="36195"/>
                            </a:cubicBezTo>
                            <a:cubicBezTo>
                              <a:pt x="1570837" y="35242"/>
                              <a:pt x="1567027" y="34290"/>
                              <a:pt x="1562265" y="33337"/>
                            </a:cubicBezTo>
                            <a:cubicBezTo>
                              <a:pt x="1553692" y="31432"/>
                              <a:pt x="1545120" y="29527"/>
                              <a:pt x="1536547" y="27622"/>
                            </a:cubicBezTo>
                            <a:cubicBezTo>
                              <a:pt x="1527975" y="25717"/>
                              <a:pt x="1519402" y="23812"/>
                              <a:pt x="1510830" y="21907"/>
                            </a:cubicBezTo>
                            <a:cubicBezTo>
                              <a:pt x="1502257" y="20955"/>
                              <a:pt x="1493685" y="19050"/>
                              <a:pt x="1484160" y="18097"/>
                            </a:cubicBezTo>
                            <a:lnTo>
                              <a:pt x="1454633" y="18097"/>
                            </a:lnTo>
                            <a:cubicBezTo>
                              <a:pt x="1446060" y="18097"/>
                              <a:pt x="1437488" y="18097"/>
                              <a:pt x="1430820" y="18097"/>
                            </a:cubicBezTo>
                            <a:cubicBezTo>
                              <a:pt x="1416533" y="18097"/>
                              <a:pt x="1405103" y="18097"/>
                              <a:pt x="1393673" y="18097"/>
                            </a:cubicBezTo>
                            <a:lnTo>
                              <a:pt x="1391928" y="17540"/>
                            </a:lnTo>
                            <a:lnTo>
                              <a:pt x="1375575" y="25717"/>
                            </a:lnTo>
                            <a:cubicBezTo>
                              <a:pt x="1367002" y="28574"/>
                              <a:pt x="1391767" y="30479"/>
                              <a:pt x="1381290" y="35242"/>
                            </a:cubicBezTo>
                            <a:cubicBezTo>
                              <a:pt x="1401292" y="39052"/>
                              <a:pt x="1421295" y="42862"/>
                              <a:pt x="1438440" y="46672"/>
                            </a:cubicBezTo>
                            <a:lnTo>
                              <a:pt x="1413008" y="47116"/>
                            </a:lnTo>
                            <a:lnTo>
                              <a:pt x="1413437" y="47149"/>
                            </a:lnTo>
                            <a:cubicBezTo>
                              <a:pt x="1423677" y="47863"/>
                              <a:pt x="1433202" y="48101"/>
                              <a:pt x="1440345" y="46672"/>
                            </a:cubicBezTo>
                            <a:cubicBezTo>
                              <a:pt x="1447965" y="47625"/>
                              <a:pt x="1455585" y="48577"/>
                              <a:pt x="1463205" y="49530"/>
                            </a:cubicBezTo>
                            <a:cubicBezTo>
                              <a:pt x="1484160" y="54292"/>
                              <a:pt x="1497495" y="56197"/>
                              <a:pt x="1507020" y="58102"/>
                            </a:cubicBezTo>
                            <a:cubicBezTo>
                              <a:pt x="1516545" y="60007"/>
                              <a:pt x="1522260" y="60007"/>
                              <a:pt x="1527975" y="60960"/>
                            </a:cubicBezTo>
                            <a:cubicBezTo>
                              <a:pt x="1539405" y="63817"/>
                              <a:pt x="1551788" y="66675"/>
                              <a:pt x="1563218" y="68580"/>
                            </a:cubicBezTo>
                            <a:cubicBezTo>
                              <a:pt x="1575600" y="70485"/>
                              <a:pt x="1587030" y="74295"/>
                              <a:pt x="1599413" y="76200"/>
                            </a:cubicBezTo>
                            <a:cubicBezTo>
                              <a:pt x="1610843" y="79057"/>
                              <a:pt x="1623225" y="81915"/>
                              <a:pt x="1634655" y="84772"/>
                            </a:cubicBezTo>
                            <a:lnTo>
                              <a:pt x="1669898" y="95250"/>
                            </a:lnTo>
                            <a:lnTo>
                              <a:pt x="1687043" y="100012"/>
                            </a:lnTo>
                            <a:lnTo>
                              <a:pt x="1704188" y="105727"/>
                            </a:lnTo>
                            <a:lnTo>
                              <a:pt x="1704409" y="105929"/>
                            </a:lnTo>
                            <a:lnTo>
                              <a:pt x="1716704" y="108049"/>
                            </a:lnTo>
                            <a:cubicBezTo>
                              <a:pt x="1727330" y="110549"/>
                              <a:pt x="1739921" y="114716"/>
                              <a:pt x="1746499" y="119121"/>
                            </a:cubicBezTo>
                            <a:lnTo>
                              <a:pt x="1750661" y="125427"/>
                            </a:lnTo>
                            <a:lnTo>
                              <a:pt x="1751813" y="125730"/>
                            </a:lnTo>
                            <a:cubicBezTo>
                              <a:pt x="1760385" y="129540"/>
                              <a:pt x="1769910" y="133350"/>
                              <a:pt x="1778483" y="136207"/>
                            </a:cubicBezTo>
                            <a:cubicBezTo>
                              <a:pt x="1786103" y="139065"/>
                              <a:pt x="1793723" y="141922"/>
                              <a:pt x="1801343" y="145732"/>
                            </a:cubicBezTo>
                            <a:cubicBezTo>
                              <a:pt x="1808963" y="149542"/>
                              <a:pt x="1816583" y="152400"/>
                              <a:pt x="1824203" y="156210"/>
                            </a:cubicBezTo>
                            <a:cubicBezTo>
                              <a:pt x="1828013" y="159067"/>
                              <a:pt x="1833728" y="161925"/>
                              <a:pt x="1841348" y="165735"/>
                            </a:cubicBezTo>
                            <a:cubicBezTo>
                              <a:pt x="1845158" y="167640"/>
                              <a:pt x="1848968" y="169545"/>
                              <a:pt x="1852778" y="171450"/>
                            </a:cubicBezTo>
                            <a:cubicBezTo>
                              <a:pt x="1856588" y="173355"/>
                              <a:pt x="1861350" y="175260"/>
                              <a:pt x="1865160" y="178117"/>
                            </a:cubicBezTo>
                            <a:cubicBezTo>
                              <a:pt x="1882305" y="186690"/>
                              <a:pt x="1899450" y="195262"/>
                              <a:pt x="1907070" y="201930"/>
                            </a:cubicBezTo>
                            <a:cubicBezTo>
                              <a:pt x="1924215" y="213360"/>
                              <a:pt x="1942313" y="223837"/>
                              <a:pt x="1960410" y="236220"/>
                            </a:cubicBezTo>
                            <a:cubicBezTo>
                              <a:pt x="1968983" y="241935"/>
                              <a:pt x="1978508" y="248602"/>
                              <a:pt x="1988033" y="255270"/>
                            </a:cubicBezTo>
                            <a:lnTo>
                              <a:pt x="1988833" y="255841"/>
                            </a:lnTo>
                            <a:lnTo>
                              <a:pt x="2002949" y="264417"/>
                            </a:lnTo>
                            <a:cubicBezTo>
                              <a:pt x="2327259" y="483516"/>
                              <a:pt x="2540483" y="854556"/>
                              <a:pt x="2540483" y="1275397"/>
                            </a:cubicBezTo>
                            <a:lnTo>
                              <a:pt x="2540081" y="1283368"/>
                            </a:lnTo>
                            <a:lnTo>
                              <a:pt x="2550960" y="1284922"/>
                            </a:lnTo>
                            <a:cubicBezTo>
                              <a:pt x="2554770" y="1287779"/>
                              <a:pt x="2557627" y="1289684"/>
                              <a:pt x="2561437" y="1292542"/>
                            </a:cubicBezTo>
                            <a:cubicBezTo>
                              <a:pt x="2562390" y="1303019"/>
                              <a:pt x="2564295" y="1305877"/>
                              <a:pt x="2566200" y="1318259"/>
                            </a:cubicBezTo>
                            <a:cubicBezTo>
                              <a:pt x="2571915" y="1329689"/>
                              <a:pt x="2578582" y="1339214"/>
                              <a:pt x="2584297" y="1348739"/>
                            </a:cubicBezTo>
                            <a:lnTo>
                              <a:pt x="2591918" y="1349432"/>
                            </a:lnTo>
                            <a:lnTo>
                              <a:pt x="2591918" y="1342072"/>
                            </a:lnTo>
                            <a:lnTo>
                              <a:pt x="2599661" y="1320563"/>
                            </a:lnTo>
                            <a:lnTo>
                              <a:pt x="2599537" y="1316355"/>
                            </a:lnTo>
                            <a:cubicBezTo>
                              <a:pt x="2602395" y="1287780"/>
                              <a:pt x="2604300" y="1288732"/>
                              <a:pt x="2607157" y="1290637"/>
                            </a:cubicBezTo>
                            <a:cubicBezTo>
                              <a:pt x="2610967" y="1289685"/>
                              <a:pt x="2614777" y="1289685"/>
                              <a:pt x="2617635" y="1290637"/>
                            </a:cubicBezTo>
                            <a:cubicBezTo>
                              <a:pt x="2623350" y="1286827"/>
                              <a:pt x="2628112" y="1282065"/>
                              <a:pt x="2633827" y="1280160"/>
                            </a:cubicBezTo>
                            <a:cubicBezTo>
                              <a:pt x="2634780" y="1294447"/>
                              <a:pt x="2634780" y="1306830"/>
                              <a:pt x="2635732" y="1322070"/>
                            </a:cubicBezTo>
                            <a:cubicBezTo>
                              <a:pt x="2633827" y="1328737"/>
                              <a:pt x="2632875" y="1335405"/>
                              <a:pt x="2630970" y="1342072"/>
                            </a:cubicBezTo>
                            <a:cubicBezTo>
                              <a:pt x="2629065" y="1348740"/>
                              <a:pt x="2627160" y="1355407"/>
                              <a:pt x="2625255" y="1361122"/>
                            </a:cubicBezTo>
                            <a:cubicBezTo>
                              <a:pt x="2624302" y="1371600"/>
                              <a:pt x="2623350" y="1382077"/>
                              <a:pt x="2622397" y="1392555"/>
                            </a:cubicBezTo>
                            <a:lnTo>
                              <a:pt x="2621445" y="1408747"/>
                            </a:lnTo>
                            <a:cubicBezTo>
                              <a:pt x="2620492" y="1414462"/>
                              <a:pt x="2620492" y="1419225"/>
                              <a:pt x="2619540" y="1424940"/>
                            </a:cubicBezTo>
                            <a:lnTo>
                              <a:pt x="2615479" y="1427648"/>
                            </a:lnTo>
                            <a:lnTo>
                              <a:pt x="2615730" y="1428749"/>
                            </a:lnTo>
                            <a:lnTo>
                              <a:pt x="2619621" y="1426155"/>
                            </a:lnTo>
                            <a:lnTo>
                              <a:pt x="2621445" y="1410652"/>
                            </a:lnTo>
                            <a:lnTo>
                              <a:pt x="2622397" y="1394460"/>
                            </a:lnTo>
                            <a:cubicBezTo>
                              <a:pt x="2623350" y="1383982"/>
                              <a:pt x="2624302" y="1373505"/>
                              <a:pt x="2625255" y="1363027"/>
                            </a:cubicBezTo>
                            <a:cubicBezTo>
                              <a:pt x="2627160" y="1357312"/>
                              <a:pt x="2629065" y="1350645"/>
                              <a:pt x="2630970" y="1343977"/>
                            </a:cubicBezTo>
                            <a:cubicBezTo>
                              <a:pt x="2632875" y="1337310"/>
                              <a:pt x="2634780" y="1330642"/>
                              <a:pt x="2635732" y="1323975"/>
                            </a:cubicBezTo>
                            <a:cubicBezTo>
                              <a:pt x="2638590" y="1325880"/>
                              <a:pt x="2640495" y="1327785"/>
                              <a:pt x="2643352" y="1329690"/>
                            </a:cubicBezTo>
                            <a:cubicBezTo>
                              <a:pt x="2643352" y="1334452"/>
                              <a:pt x="2643352" y="1339215"/>
                              <a:pt x="2642400" y="1343977"/>
                            </a:cubicBezTo>
                            <a:cubicBezTo>
                              <a:pt x="2641447" y="1348740"/>
                              <a:pt x="2641447" y="1353502"/>
                              <a:pt x="2640495" y="1358265"/>
                            </a:cubicBezTo>
                            <a:cubicBezTo>
                              <a:pt x="2639542" y="1367790"/>
                              <a:pt x="2638590" y="1376362"/>
                              <a:pt x="2639542" y="1384935"/>
                            </a:cubicBezTo>
                            <a:cubicBezTo>
                              <a:pt x="2638590" y="1394460"/>
                              <a:pt x="2638590" y="1404937"/>
                              <a:pt x="2637637" y="1416367"/>
                            </a:cubicBezTo>
                            <a:cubicBezTo>
                              <a:pt x="2635732" y="1426845"/>
                              <a:pt x="2634780" y="1438275"/>
                              <a:pt x="2632875" y="1449705"/>
                            </a:cubicBezTo>
                            <a:cubicBezTo>
                              <a:pt x="2630970" y="1461135"/>
                              <a:pt x="2630017" y="1472565"/>
                              <a:pt x="2627160" y="1484947"/>
                            </a:cubicBezTo>
                            <a:cubicBezTo>
                              <a:pt x="2625255" y="1496377"/>
                              <a:pt x="2622397" y="1507807"/>
                              <a:pt x="2620492" y="1519237"/>
                            </a:cubicBezTo>
                            <a:cubicBezTo>
                              <a:pt x="2613825" y="1544955"/>
                              <a:pt x="2615730" y="1553527"/>
                              <a:pt x="2608110" y="1591627"/>
                            </a:cubicBezTo>
                            <a:cubicBezTo>
                              <a:pt x="2604300" y="1593532"/>
                              <a:pt x="2600490" y="1595437"/>
                              <a:pt x="2596680" y="1598295"/>
                            </a:cubicBezTo>
                            <a:cubicBezTo>
                              <a:pt x="2592870" y="1611630"/>
                              <a:pt x="2587155" y="1626870"/>
                              <a:pt x="2582392" y="1640205"/>
                            </a:cubicBezTo>
                            <a:cubicBezTo>
                              <a:pt x="2575725" y="1662112"/>
                              <a:pt x="2580487" y="1664970"/>
                              <a:pt x="2578582" y="1680210"/>
                            </a:cubicBezTo>
                            <a:cubicBezTo>
                              <a:pt x="2577630" y="1682115"/>
                              <a:pt x="2576677" y="1684972"/>
                              <a:pt x="2576677" y="1685925"/>
                            </a:cubicBezTo>
                            <a:cubicBezTo>
                              <a:pt x="2570962" y="1701165"/>
                              <a:pt x="2565247" y="1716405"/>
                              <a:pt x="2560485" y="1729740"/>
                            </a:cubicBezTo>
                            <a:cubicBezTo>
                              <a:pt x="2558580" y="1731645"/>
                              <a:pt x="2557627" y="1732597"/>
                              <a:pt x="2555722" y="1733550"/>
                            </a:cubicBezTo>
                            <a:cubicBezTo>
                              <a:pt x="2549055" y="1748790"/>
                              <a:pt x="2542387" y="1764982"/>
                              <a:pt x="2535720" y="1780222"/>
                            </a:cubicBezTo>
                            <a:cubicBezTo>
                              <a:pt x="2543340" y="1764982"/>
                              <a:pt x="2550007" y="1748790"/>
                              <a:pt x="2556675" y="1733550"/>
                            </a:cubicBezTo>
                            <a:cubicBezTo>
                              <a:pt x="2558580" y="1731645"/>
                              <a:pt x="2559532" y="1731645"/>
                              <a:pt x="2561437" y="1729740"/>
                            </a:cubicBezTo>
                            <a:cubicBezTo>
                              <a:pt x="2553817" y="1770697"/>
                              <a:pt x="2541435" y="1796415"/>
                              <a:pt x="2530957" y="1816417"/>
                            </a:cubicBezTo>
                            <a:cubicBezTo>
                              <a:pt x="2525242" y="1820227"/>
                              <a:pt x="2519527" y="1823085"/>
                              <a:pt x="2514765" y="1824990"/>
                            </a:cubicBezTo>
                            <a:lnTo>
                              <a:pt x="2511407" y="1831707"/>
                            </a:lnTo>
                            <a:lnTo>
                              <a:pt x="2511908" y="1832609"/>
                            </a:lnTo>
                            <a:cubicBezTo>
                              <a:pt x="2512860" y="1830704"/>
                              <a:pt x="2513813" y="1827847"/>
                              <a:pt x="2515718" y="1824989"/>
                            </a:cubicBezTo>
                            <a:cubicBezTo>
                              <a:pt x="2520480" y="1823084"/>
                              <a:pt x="2526195" y="1820227"/>
                              <a:pt x="2531910" y="1816417"/>
                            </a:cubicBezTo>
                            <a:cubicBezTo>
                              <a:pt x="2532863" y="1826894"/>
                              <a:pt x="2525243" y="1840229"/>
                              <a:pt x="2520480" y="1848802"/>
                            </a:cubicBezTo>
                            <a:cubicBezTo>
                              <a:pt x="2513813" y="1862137"/>
                              <a:pt x="2506193" y="1874519"/>
                              <a:pt x="2499525" y="1886902"/>
                            </a:cubicBezTo>
                            <a:cubicBezTo>
                              <a:pt x="2495715" y="1893569"/>
                              <a:pt x="2492858" y="1899284"/>
                              <a:pt x="2489048" y="1905952"/>
                            </a:cubicBezTo>
                            <a:cubicBezTo>
                              <a:pt x="2485238" y="1912619"/>
                              <a:pt x="2481428" y="1918334"/>
                              <a:pt x="2477618" y="1925002"/>
                            </a:cubicBezTo>
                            <a:cubicBezTo>
                              <a:pt x="2474760" y="1928812"/>
                              <a:pt x="2472855" y="1933574"/>
                              <a:pt x="2469045" y="1939289"/>
                            </a:cubicBezTo>
                            <a:cubicBezTo>
                              <a:pt x="2465235" y="1948814"/>
                              <a:pt x="2461425" y="1957387"/>
                              <a:pt x="2456663" y="1966912"/>
                            </a:cubicBezTo>
                            <a:lnTo>
                              <a:pt x="2443328" y="1993582"/>
                            </a:lnTo>
                            <a:cubicBezTo>
                              <a:pt x="2436660" y="2003107"/>
                              <a:pt x="2429993" y="2013584"/>
                              <a:pt x="2422373" y="2022157"/>
                            </a:cubicBezTo>
                            <a:cubicBezTo>
                              <a:pt x="2415705" y="2030729"/>
                              <a:pt x="2408085" y="2040254"/>
                              <a:pt x="2401418" y="2048827"/>
                            </a:cubicBezTo>
                            <a:lnTo>
                              <a:pt x="2402291" y="2047029"/>
                            </a:lnTo>
                            <a:lnTo>
                              <a:pt x="2378557" y="2079307"/>
                            </a:lnTo>
                            <a:cubicBezTo>
                              <a:pt x="2372842" y="2073592"/>
                              <a:pt x="2341410" y="2118360"/>
                              <a:pt x="2327122" y="2135505"/>
                            </a:cubicBezTo>
                            <a:lnTo>
                              <a:pt x="2316996" y="2151085"/>
                            </a:lnTo>
                            <a:lnTo>
                              <a:pt x="2327122" y="2136457"/>
                            </a:lnTo>
                            <a:cubicBezTo>
                              <a:pt x="2341410" y="2120264"/>
                              <a:pt x="2372842" y="2075497"/>
                              <a:pt x="2378557" y="2080259"/>
                            </a:cubicBezTo>
                            <a:cubicBezTo>
                              <a:pt x="2375700" y="2100262"/>
                              <a:pt x="2348077" y="2125979"/>
                              <a:pt x="2339505" y="2139314"/>
                            </a:cubicBezTo>
                            <a:cubicBezTo>
                              <a:pt x="2331885" y="2148363"/>
                              <a:pt x="2325456" y="2155031"/>
                              <a:pt x="2319383" y="2160389"/>
                            </a:cubicBezTo>
                            <a:lnTo>
                              <a:pt x="2303230" y="2172263"/>
                            </a:lnTo>
                            <a:lnTo>
                              <a:pt x="2302357" y="2173605"/>
                            </a:lnTo>
                            <a:lnTo>
                              <a:pt x="2292258" y="2181374"/>
                            </a:lnTo>
                            <a:lnTo>
                              <a:pt x="2291880" y="2184082"/>
                            </a:lnTo>
                            <a:cubicBezTo>
                              <a:pt x="2277592" y="2199322"/>
                              <a:pt x="2263305" y="2215515"/>
                              <a:pt x="2247112" y="2229802"/>
                            </a:cubicBezTo>
                            <a:cubicBezTo>
                              <a:pt x="2231872" y="2245042"/>
                              <a:pt x="2216632" y="2260282"/>
                              <a:pt x="2199487" y="2273617"/>
                            </a:cubicBezTo>
                            <a:lnTo>
                              <a:pt x="2197285" y="2275215"/>
                            </a:lnTo>
                            <a:lnTo>
                              <a:pt x="2181390" y="2295524"/>
                            </a:lnTo>
                            <a:cubicBezTo>
                              <a:pt x="2169960" y="2306002"/>
                              <a:pt x="2156625" y="2314574"/>
                              <a:pt x="2143290" y="2324099"/>
                            </a:cubicBezTo>
                            <a:lnTo>
                              <a:pt x="2107681" y="2350806"/>
                            </a:lnTo>
                            <a:lnTo>
                              <a:pt x="2107553" y="2350961"/>
                            </a:lnTo>
                            <a:lnTo>
                              <a:pt x="2143290" y="2325052"/>
                            </a:lnTo>
                            <a:cubicBezTo>
                              <a:pt x="2155672" y="2315527"/>
                              <a:pt x="2169007" y="2306002"/>
                              <a:pt x="2181390" y="2296477"/>
                            </a:cubicBezTo>
                            <a:cubicBezTo>
                              <a:pt x="2173770" y="2309812"/>
                              <a:pt x="2163292" y="2318384"/>
                              <a:pt x="2149957" y="2327909"/>
                            </a:cubicBezTo>
                            <a:cubicBezTo>
                              <a:pt x="2139004" y="2337911"/>
                              <a:pt x="2131146" y="2341959"/>
                              <a:pt x="2124359" y="2344578"/>
                            </a:cubicBezTo>
                            <a:lnTo>
                              <a:pt x="2106651" y="2352057"/>
                            </a:lnTo>
                            <a:lnTo>
                              <a:pt x="2106142" y="2352675"/>
                            </a:lnTo>
                            <a:cubicBezTo>
                              <a:pt x="2099475" y="2357437"/>
                              <a:pt x="2093760" y="2361247"/>
                              <a:pt x="2087092" y="2365057"/>
                            </a:cubicBezTo>
                            <a:lnTo>
                              <a:pt x="2079914" y="2368384"/>
                            </a:lnTo>
                            <a:lnTo>
                              <a:pt x="2061852" y="2383036"/>
                            </a:lnTo>
                            <a:cubicBezTo>
                              <a:pt x="2055184" y="2388156"/>
                              <a:pt x="2049469" y="2392204"/>
                              <a:pt x="2044230" y="2395537"/>
                            </a:cubicBezTo>
                            <a:cubicBezTo>
                              <a:pt x="2034705" y="2403157"/>
                              <a:pt x="2027085" y="2407920"/>
                              <a:pt x="2017560" y="2412682"/>
                            </a:cubicBezTo>
                            <a:cubicBezTo>
                              <a:pt x="2019465" y="2409825"/>
                              <a:pt x="2014703" y="2411730"/>
                              <a:pt x="2008988" y="2413635"/>
                            </a:cubicBezTo>
                            <a:lnTo>
                              <a:pt x="1999460" y="2417870"/>
                            </a:lnTo>
                            <a:lnTo>
                              <a:pt x="1997979" y="2418995"/>
                            </a:lnTo>
                            <a:lnTo>
                              <a:pt x="2009940" y="2414587"/>
                            </a:lnTo>
                            <a:cubicBezTo>
                              <a:pt x="2015655" y="2412682"/>
                              <a:pt x="2019465" y="2410777"/>
                              <a:pt x="2018513" y="2413635"/>
                            </a:cubicBezTo>
                            <a:cubicBezTo>
                              <a:pt x="2011845" y="2423160"/>
                              <a:pt x="1998510" y="2431732"/>
                              <a:pt x="1984223" y="2439352"/>
                            </a:cubicBezTo>
                            <a:cubicBezTo>
                              <a:pt x="1976603" y="2443162"/>
                              <a:pt x="1969935" y="2446972"/>
                              <a:pt x="1962315" y="2450783"/>
                            </a:cubicBezTo>
                            <a:cubicBezTo>
                              <a:pt x="1954695" y="2454592"/>
                              <a:pt x="1947075" y="2457450"/>
                              <a:pt x="1940408" y="2461260"/>
                            </a:cubicBezTo>
                            <a:lnTo>
                              <a:pt x="1924934" y="2463581"/>
                            </a:lnTo>
                            <a:lnTo>
                              <a:pt x="1922310" y="2465070"/>
                            </a:lnTo>
                            <a:cubicBezTo>
                              <a:pt x="1898497" y="2476500"/>
                              <a:pt x="1874685" y="2486025"/>
                              <a:pt x="1849920" y="2496502"/>
                            </a:cubicBezTo>
                            <a:lnTo>
                              <a:pt x="1846229" y="2497341"/>
                            </a:lnTo>
                            <a:lnTo>
                              <a:pt x="1824203" y="2511742"/>
                            </a:lnTo>
                            <a:cubicBezTo>
                              <a:pt x="1829918" y="2512695"/>
                              <a:pt x="1832775" y="2513647"/>
                              <a:pt x="1836585" y="2515552"/>
                            </a:cubicBezTo>
                            <a:cubicBezTo>
                              <a:pt x="1819440" y="2530792"/>
                              <a:pt x="1796580" y="2533650"/>
                              <a:pt x="1790865" y="2535555"/>
                            </a:cubicBezTo>
                            <a:cubicBezTo>
                              <a:pt x="1791818" y="2531745"/>
                              <a:pt x="1793723" y="2526982"/>
                              <a:pt x="1794675" y="2522220"/>
                            </a:cubicBezTo>
                            <a:cubicBezTo>
                              <a:pt x="1789913" y="2524125"/>
                              <a:pt x="1785150" y="2526030"/>
                              <a:pt x="1779435" y="2527935"/>
                            </a:cubicBezTo>
                            <a:cubicBezTo>
                              <a:pt x="1774673" y="2529840"/>
                              <a:pt x="1769910" y="2530792"/>
                              <a:pt x="1765148" y="2532697"/>
                            </a:cubicBezTo>
                            <a:cubicBezTo>
                              <a:pt x="1755623" y="2535555"/>
                              <a:pt x="1745145" y="2538412"/>
                              <a:pt x="1735620" y="2542222"/>
                            </a:cubicBezTo>
                            <a:lnTo>
                              <a:pt x="1731675" y="2537487"/>
                            </a:lnTo>
                            <a:lnTo>
                              <a:pt x="1717522" y="2540317"/>
                            </a:lnTo>
                            <a:cubicBezTo>
                              <a:pt x="1711807" y="2541270"/>
                              <a:pt x="1706092" y="2543175"/>
                              <a:pt x="1700377" y="2544127"/>
                            </a:cubicBezTo>
                            <a:cubicBezTo>
                              <a:pt x="1688947" y="2546985"/>
                              <a:pt x="1676565" y="2550795"/>
                              <a:pt x="1665135" y="2552700"/>
                            </a:cubicBezTo>
                            <a:lnTo>
                              <a:pt x="1663973" y="2553240"/>
                            </a:lnTo>
                            <a:lnTo>
                              <a:pt x="1697520" y="2545079"/>
                            </a:lnTo>
                            <a:cubicBezTo>
                              <a:pt x="1703235" y="2543174"/>
                              <a:pt x="1708950" y="2542222"/>
                              <a:pt x="1714665" y="2541269"/>
                            </a:cubicBezTo>
                            <a:cubicBezTo>
                              <a:pt x="1720380" y="2540317"/>
                              <a:pt x="1725142" y="2538412"/>
                              <a:pt x="1728952" y="2538412"/>
                            </a:cubicBezTo>
                            <a:cubicBezTo>
                              <a:pt x="1729905" y="2540317"/>
                              <a:pt x="1731810" y="2542222"/>
                              <a:pt x="1734667" y="2543174"/>
                            </a:cubicBezTo>
                            <a:cubicBezTo>
                              <a:pt x="1745145" y="2540317"/>
                              <a:pt x="1754670" y="2537459"/>
                              <a:pt x="1764195" y="2533649"/>
                            </a:cubicBezTo>
                            <a:cubicBezTo>
                              <a:pt x="1768957" y="2531744"/>
                              <a:pt x="1773720" y="2530792"/>
                              <a:pt x="1778482" y="2528887"/>
                            </a:cubicBezTo>
                            <a:cubicBezTo>
                              <a:pt x="1783245" y="2526982"/>
                              <a:pt x="1788007" y="2525077"/>
                              <a:pt x="1793722" y="2523172"/>
                            </a:cubicBezTo>
                            <a:cubicBezTo>
                              <a:pt x="1792770" y="2526982"/>
                              <a:pt x="1790865" y="2531744"/>
                              <a:pt x="1789912" y="2536507"/>
                            </a:cubicBezTo>
                            <a:cubicBezTo>
                              <a:pt x="1776577" y="2543174"/>
                              <a:pt x="1763242" y="2548889"/>
                              <a:pt x="1749907" y="2555557"/>
                            </a:cubicBezTo>
                            <a:lnTo>
                              <a:pt x="1747946" y="2555008"/>
                            </a:lnTo>
                            <a:lnTo>
                              <a:pt x="1720380" y="2566034"/>
                            </a:lnTo>
                            <a:cubicBezTo>
                              <a:pt x="1711808" y="2568892"/>
                              <a:pt x="1704188" y="2570797"/>
                              <a:pt x="1697520" y="2572702"/>
                            </a:cubicBezTo>
                            <a:cubicBezTo>
                              <a:pt x="1683233" y="2576512"/>
                              <a:pt x="1672755" y="2578417"/>
                              <a:pt x="1663230" y="2581274"/>
                            </a:cubicBezTo>
                            <a:cubicBezTo>
                              <a:pt x="1663707" y="2578893"/>
                              <a:pt x="1657754" y="2578893"/>
                              <a:pt x="1649062" y="2580084"/>
                            </a:cubicBezTo>
                            <a:lnTo>
                              <a:pt x="1619428" y="2585850"/>
                            </a:lnTo>
                            <a:lnTo>
                              <a:pt x="1618462" y="2587942"/>
                            </a:lnTo>
                            <a:cubicBezTo>
                              <a:pt x="1593697" y="2593657"/>
                              <a:pt x="1566075" y="2598419"/>
                              <a:pt x="1539405" y="2603182"/>
                            </a:cubicBezTo>
                            <a:cubicBezTo>
                              <a:pt x="1530832" y="2602229"/>
                              <a:pt x="1531785" y="2600324"/>
                              <a:pt x="1521307" y="2598419"/>
                            </a:cubicBezTo>
                            <a:cubicBezTo>
                              <a:pt x="1516545" y="2598419"/>
                              <a:pt x="1511782" y="2598419"/>
                              <a:pt x="1506067" y="2598419"/>
                            </a:cubicBezTo>
                            <a:cubicBezTo>
                              <a:pt x="1498447" y="2601277"/>
                              <a:pt x="1488922" y="2604134"/>
                              <a:pt x="1479397" y="2606992"/>
                            </a:cubicBezTo>
                            <a:cubicBezTo>
                              <a:pt x="1470825" y="2607944"/>
                              <a:pt x="1463205" y="2608897"/>
                              <a:pt x="1455585" y="2608897"/>
                            </a:cubicBezTo>
                            <a:cubicBezTo>
                              <a:pt x="1447965" y="2608897"/>
                              <a:pt x="1440345" y="2609849"/>
                              <a:pt x="1431772" y="2609849"/>
                            </a:cubicBezTo>
                            <a:lnTo>
                              <a:pt x="1429185" y="2608741"/>
                            </a:lnTo>
                            <a:lnTo>
                              <a:pt x="1407484" y="2612588"/>
                            </a:lnTo>
                            <a:cubicBezTo>
                              <a:pt x="1399626" y="2612707"/>
                              <a:pt x="1391768" y="2611278"/>
                              <a:pt x="1381290" y="2607944"/>
                            </a:cubicBezTo>
                            <a:cubicBezTo>
                              <a:pt x="1381290" y="2607944"/>
                              <a:pt x="1382243" y="2606992"/>
                              <a:pt x="1382243" y="2606992"/>
                            </a:cubicBezTo>
                            <a:cubicBezTo>
                              <a:pt x="1384148" y="2605087"/>
                              <a:pt x="1385100" y="2603182"/>
                              <a:pt x="1387005" y="2600324"/>
                            </a:cubicBezTo>
                            <a:cubicBezTo>
                              <a:pt x="1379385" y="2599372"/>
                              <a:pt x="1371765" y="2598419"/>
                              <a:pt x="1365098" y="2597467"/>
                            </a:cubicBezTo>
                            <a:cubicBezTo>
                              <a:pt x="1367955" y="2595562"/>
                              <a:pt x="1372718" y="2593657"/>
                              <a:pt x="1375575" y="2591752"/>
                            </a:cubicBezTo>
                            <a:cubicBezTo>
                              <a:pt x="1386053" y="2591752"/>
                              <a:pt x="1396530" y="2591752"/>
                              <a:pt x="1407008" y="2590799"/>
                            </a:cubicBezTo>
                            <a:cubicBezTo>
                              <a:pt x="1417485" y="2589847"/>
                              <a:pt x="1427010" y="2589847"/>
                              <a:pt x="1437488" y="2589847"/>
                            </a:cubicBezTo>
                            <a:lnTo>
                              <a:pt x="1481302" y="2590799"/>
                            </a:lnTo>
                            <a:lnTo>
                              <a:pt x="1511782" y="2587942"/>
                            </a:lnTo>
                            <a:cubicBezTo>
                              <a:pt x="1531785" y="2584132"/>
                              <a:pt x="1550835" y="2579369"/>
                              <a:pt x="1568932" y="2575559"/>
                            </a:cubicBezTo>
                            <a:cubicBezTo>
                              <a:pt x="1585125" y="2570797"/>
                              <a:pt x="1596555" y="2568892"/>
                              <a:pt x="1607032" y="2566987"/>
                            </a:cubicBezTo>
                            <a:cubicBezTo>
                              <a:pt x="1617510" y="2566034"/>
                              <a:pt x="1627035" y="2566034"/>
                              <a:pt x="1635607" y="2566034"/>
                            </a:cubicBezTo>
                            <a:lnTo>
                              <a:pt x="1637595" y="2565111"/>
                            </a:lnTo>
                            <a:lnTo>
                              <a:pt x="1609890" y="2566035"/>
                            </a:lnTo>
                            <a:cubicBezTo>
                              <a:pt x="1599412" y="2566987"/>
                              <a:pt x="1587030" y="2569845"/>
                              <a:pt x="1571790" y="2574607"/>
                            </a:cubicBezTo>
                            <a:cubicBezTo>
                              <a:pt x="1553692" y="2578417"/>
                              <a:pt x="1534642" y="2583180"/>
                              <a:pt x="1514640" y="2586990"/>
                            </a:cubicBezTo>
                            <a:cubicBezTo>
                              <a:pt x="1505115" y="2587942"/>
                              <a:pt x="1495590" y="2588895"/>
                              <a:pt x="1484160" y="2589847"/>
                            </a:cubicBezTo>
                            <a:cubicBezTo>
                              <a:pt x="1470825" y="2589847"/>
                              <a:pt x="1455585" y="2589847"/>
                              <a:pt x="1440345" y="2588895"/>
                            </a:cubicBezTo>
                            <a:cubicBezTo>
                              <a:pt x="1430820" y="2588895"/>
                              <a:pt x="1420342" y="2589847"/>
                              <a:pt x="1409865" y="2589847"/>
                            </a:cubicBezTo>
                            <a:cubicBezTo>
                              <a:pt x="1399387" y="2590800"/>
                              <a:pt x="1388910" y="2590800"/>
                              <a:pt x="1378432" y="2590800"/>
                            </a:cubicBezTo>
                            <a:cubicBezTo>
                              <a:pt x="1377480" y="2588895"/>
                              <a:pt x="1378432" y="2587942"/>
                              <a:pt x="1379385" y="2586990"/>
                            </a:cubicBezTo>
                            <a:cubicBezTo>
                              <a:pt x="1381290" y="2584132"/>
                              <a:pt x="1384147" y="2581275"/>
                              <a:pt x="1386052" y="2577465"/>
                            </a:cubicBezTo>
                            <a:cubicBezTo>
                              <a:pt x="1479397" y="2573655"/>
                              <a:pt x="1585125" y="2555557"/>
                              <a:pt x="1679422" y="2528887"/>
                            </a:cubicBezTo>
                            <a:cubicBezTo>
                              <a:pt x="1748955" y="2508885"/>
                              <a:pt x="1814677" y="2485072"/>
                              <a:pt x="1878495" y="2453640"/>
                            </a:cubicBezTo>
                            <a:cubicBezTo>
                              <a:pt x="1893735" y="2445067"/>
                              <a:pt x="1911832" y="2435542"/>
                              <a:pt x="1930882" y="2426017"/>
                            </a:cubicBezTo>
                            <a:cubicBezTo>
                              <a:pt x="1940407" y="2421255"/>
                              <a:pt x="1950885" y="2416492"/>
                              <a:pt x="1960410" y="2410777"/>
                            </a:cubicBezTo>
                            <a:cubicBezTo>
                              <a:pt x="1969935" y="2405062"/>
                              <a:pt x="1980412" y="2400300"/>
                              <a:pt x="1990890" y="2394585"/>
                            </a:cubicBezTo>
                            <a:cubicBezTo>
                              <a:pt x="2010892" y="2383155"/>
                              <a:pt x="2029942" y="2371725"/>
                              <a:pt x="2048040" y="2360295"/>
                            </a:cubicBezTo>
                            <a:cubicBezTo>
                              <a:pt x="2066137" y="2347912"/>
                              <a:pt x="2081377" y="2336482"/>
                              <a:pt x="2093760" y="2325052"/>
                            </a:cubicBezTo>
                            <a:cubicBezTo>
                              <a:pt x="2122335" y="2304097"/>
                              <a:pt x="2150910" y="2283142"/>
                              <a:pt x="2179485" y="2258377"/>
                            </a:cubicBezTo>
                            <a:cubicBezTo>
                              <a:pt x="2187105" y="2251710"/>
                              <a:pt x="2195677" y="2245995"/>
                              <a:pt x="2203297" y="2239327"/>
                            </a:cubicBezTo>
                            <a:cubicBezTo>
                              <a:pt x="2210917" y="2232660"/>
                              <a:pt x="2218537" y="2225992"/>
                              <a:pt x="2226157" y="2219325"/>
                            </a:cubicBezTo>
                            <a:cubicBezTo>
                              <a:pt x="2238540" y="2208847"/>
                              <a:pt x="2249017" y="2199322"/>
                              <a:pt x="2260447" y="2187892"/>
                            </a:cubicBezTo>
                            <a:cubicBezTo>
                              <a:pt x="2265210" y="2179320"/>
                              <a:pt x="2270925" y="2171700"/>
                              <a:pt x="2274735" y="2164080"/>
                            </a:cubicBezTo>
                            <a:lnTo>
                              <a:pt x="2295258" y="2145267"/>
                            </a:lnTo>
                            <a:lnTo>
                              <a:pt x="2295423" y="2144085"/>
                            </a:lnTo>
                            <a:lnTo>
                              <a:pt x="2275688" y="2162175"/>
                            </a:lnTo>
                            <a:cubicBezTo>
                              <a:pt x="2271878" y="2169795"/>
                              <a:pt x="2266163" y="2177415"/>
                              <a:pt x="2261400" y="2185987"/>
                            </a:cubicBezTo>
                            <a:cubicBezTo>
                              <a:pt x="2249970" y="2197417"/>
                              <a:pt x="2239493" y="2206942"/>
                              <a:pt x="2227110" y="2217420"/>
                            </a:cubicBezTo>
                            <a:cubicBezTo>
                              <a:pt x="2219490" y="2224087"/>
                              <a:pt x="2211870" y="2230755"/>
                              <a:pt x="2204250" y="2237422"/>
                            </a:cubicBezTo>
                            <a:cubicBezTo>
                              <a:pt x="2196630" y="2244090"/>
                              <a:pt x="2189010" y="2249805"/>
                              <a:pt x="2180438" y="2256472"/>
                            </a:cubicBezTo>
                            <a:cubicBezTo>
                              <a:pt x="2151863" y="2280285"/>
                              <a:pt x="2124240" y="2302192"/>
                              <a:pt x="2094713" y="2323147"/>
                            </a:cubicBezTo>
                            <a:cubicBezTo>
                              <a:pt x="2082330" y="2334577"/>
                              <a:pt x="2066138" y="2346960"/>
                              <a:pt x="2048993" y="2358390"/>
                            </a:cubicBezTo>
                            <a:cubicBezTo>
                              <a:pt x="2030895" y="2369820"/>
                              <a:pt x="2011845" y="2382202"/>
                              <a:pt x="1991843" y="2392680"/>
                            </a:cubicBezTo>
                            <a:cubicBezTo>
                              <a:pt x="1981365" y="2398395"/>
                              <a:pt x="1971840" y="2403157"/>
                              <a:pt x="1961363" y="2408872"/>
                            </a:cubicBezTo>
                            <a:cubicBezTo>
                              <a:pt x="1951838" y="2414587"/>
                              <a:pt x="1941360" y="2419350"/>
                              <a:pt x="1931835" y="2424112"/>
                            </a:cubicBezTo>
                            <a:cubicBezTo>
                              <a:pt x="1912785" y="2433637"/>
                              <a:pt x="1894688" y="2443162"/>
                              <a:pt x="1879448" y="2451735"/>
                            </a:cubicBezTo>
                            <a:cubicBezTo>
                              <a:pt x="1815630" y="2482215"/>
                              <a:pt x="1749908" y="2506027"/>
                              <a:pt x="1680375" y="2526982"/>
                            </a:cubicBezTo>
                            <a:cubicBezTo>
                              <a:pt x="1586078" y="2553652"/>
                              <a:pt x="1480350" y="2571750"/>
                              <a:pt x="1387005" y="2575560"/>
                            </a:cubicBezTo>
                            <a:cubicBezTo>
                              <a:pt x="1379385" y="2575560"/>
                              <a:pt x="1370813" y="2575560"/>
                              <a:pt x="1365098" y="2575560"/>
                            </a:cubicBezTo>
                            <a:cubicBezTo>
                              <a:pt x="1364145" y="2572702"/>
                              <a:pt x="1362240" y="2570797"/>
                              <a:pt x="1362240" y="2567940"/>
                            </a:cubicBezTo>
                            <a:cubicBezTo>
                              <a:pt x="1358430" y="2566035"/>
                              <a:pt x="1348905" y="2566987"/>
                              <a:pt x="1339380" y="2566987"/>
                            </a:cubicBezTo>
                            <a:cubicBezTo>
                              <a:pt x="1330808" y="2569845"/>
                              <a:pt x="1319378" y="2572702"/>
                              <a:pt x="1318425" y="2575560"/>
                            </a:cubicBezTo>
                            <a:cubicBezTo>
                              <a:pt x="1294613" y="2576512"/>
                              <a:pt x="1275563" y="2576512"/>
                              <a:pt x="1257465" y="2576512"/>
                            </a:cubicBezTo>
                            <a:cubicBezTo>
                              <a:pt x="1240320" y="2575560"/>
                              <a:pt x="1226033" y="2574607"/>
                              <a:pt x="1212698" y="2574607"/>
                            </a:cubicBezTo>
                            <a:cubicBezTo>
                              <a:pt x="1205078" y="2573655"/>
                              <a:pt x="1198410" y="2572702"/>
                              <a:pt x="1190790" y="2572702"/>
                            </a:cubicBezTo>
                            <a:cubicBezTo>
                              <a:pt x="1183170" y="2571750"/>
                              <a:pt x="1175550" y="2570797"/>
                              <a:pt x="1168883" y="2568892"/>
                            </a:cubicBezTo>
                            <a:lnTo>
                              <a:pt x="1182080" y="2554816"/>
                            </a:lnTo>
                            <a:lnTo>
                              <a:pt x="1179360" y="2555557"/>
                            </a:lnTo>
                            <a:lnTo>
                              <a:pt x="1130192" y="2546452"/>
                            </a:lnTo>
                            <a:lnTo>
                              <a:pt x="1127925" y="2546985"/>
                            </a:lnTo>
                            <a:cubicBezTo>
                              <a:pt x="1090778" y="2541270"/>
                              <a:pt x="1060298" y="2535555"/>
                              <a:pt x="1033628" y="2529840"/>
                            </a:cubicBezTo>
                            <a:cubicBezTo>
                              <a:pt x="1020293" y="2526982"/>
                              <a:pt x="1007910" y="2524125"/>
                              <a:pt x="996480" y="2522220"/>
                            </a:cubicBezTo>
                            <a:cubicBezTo>
                              <a:pt x="985050" y="2519362"/>
                              <a:pt x="974573" y="2517457"/>
                              <a:pt x="964095" y="2516505"/>
                            </a:cubicBezTo>
                            <a:cubicBezTo>
                              <a:pt x="951713" y="2510790"/>
                              <a:pt x="938378" y="2505075"/>
                              <a:pt x="925043" y="2498407"/>
                            </a:cubicBezTo>
                            <a:cubicBezTo>
                              <a:pt x="911708" y="2493645"/>
                              <a:pt x="897420" y="2487930"/>
                              <a:pt x="876465" y="2480310"/>
                            </a:cubicBezTo>
                            <a:cubicBezTo>
                              <a:pt x="859320" y="2473642"/>
                              <a:pt x="842175" y="2466975"/>
                              <a:pt x="825983" y="2460307"/>
                            </a:cubicBezTo>
                            <a:cubicBezTo>
                              <a:pt x="830745" y="2455545"/>
                              <a:pt x="832650" y="2454592"/>
                              <a:pt x="834555" y="2453640"/>
                            </a:cubicBezTo>
                            <a:cubicBezTo>
                              <a:pt x="846938" y="2456497"/>
                              <a:pt x="858368" y="2458402"/>
                              <a:pt x="869798" y="2460307"/>
                            </a:cubicBezTo>
                            <a:cubicBezTo>
                              <a:pt x="875513" y="2465070"/>
                              <a:pt x="880275" y="2468880"/>
                              <a:pt x="885038" y="2473642"/>
                            </a:cubicBezTo>
                            <a:cubicBezTo>
                              <a:pt x="898373" y="2476500"/>
                              <a:pt x="912660" y="2482215"/>
                              <a:pt x="937425" y="2488882"/>
                            </a:cubicBezTo>
                            <a:cubicBezTo>
                              <a:pt x="975525" y="2503170"/>
                              <a:pt x="1006958" y="2509837"/>
                              <a:pt x="1041248" y="2515552"/>
                            </a:cubicBezTo>
                            <a:cubicBezTo>
                              <a:pt x="1049820" y="2517457"/>
                              <a:pt x="1058393" y="2518410"/>
                              <a:pt x="1066965" y="2520315"/>
                            </a:cubicBezTo>
                            <a:cubicBezTo>
                              <a:pt x="1075538" y="2521267"/>
                              <a:pt x="1085063" y="2523172"/>
                              <a:pt x="1094588" y="2525077"/>
                            </a:cubicBezTo>
                            <a:cubicBezTo>
                              <a:pt x="1104113" y="2526982"/>
                              <a:pt x="1114590" y="2528887"/>
                              <a:pt x="1125068" y="2531745"/>
                            </a:cubicBezTo>
                            <a:lnTo>
                              <a:pt x="1158657" y="2539008"/>
                            </a:lnTo>
                            <a:lnTo>
                              <a:pt x="1161262" y="2538412"/>
                            </a:lnTo>
                            <a:cubicBezTo>
                              <a:pt x="1171740" y="2540317"/>
                              <a:pt x="1181265" y="2541270"/>
                              <a:pt x="1192695" y="2543175"/>
                            </a:cubicBezTo>
                            <a:cubicBezTo>
                              <a:pt x="1193647" y="2542222"/>
                              <a:pt x="1193647" y="2542222"/>
                              <a:pt x="1193647" y="2541270"/>
                            </a:cubicBezTo>
                            <a:cubicBezTo>
                              <a:pt x="1208887" y="2542222"/>
                              <a:pt x="1225080" y="2542222"/>
                              <a:pt x="1239367" y="2543175"/>
                            </a:cubicBezTo>
                            <a:cubicBezTo>
                              <a:pt x="1242225" y="2543175"/>
                              <a:pt x="1246035" y="2544127"/>
                              <a:pt x="1246987" y="2544127"/>
                            </a:cubicBezTo>
                            <a:cubicBezTo>
                              <a:pt x="1271752" y="2545080"/>
                              <a:pt x="1294612" y="2544127"/>
                              <a:pt x="1317472" y="2544127"/>
                            </a:cubicBezTo>
                            <a:cubicBezTo>
                              <a:pt x="1335570" y="2545080"/>
                              <a:pt x="1352715" y="2545080"/>
                              <a:pt x="1368907" y="2546032"/>
                            </a:cubicBezTo>
                            <a:cubicBezTo>
                              <a:pt x="1389862" y="2545080"/>
                              <a:pt x="1410817" y="2542222"/>
                              <a:pt x="1429867" y="2541270"/>
                            </a:cubicBezTo>
                            <a:cubicBezTo>
                              <a:pt x="1432725" y="2541270"/>
                              <a:pt x="1436535" y="2541270"/>
                              <a:pt x="1437487" y="2541270"/>
                            </a:cubicBezTo>
                            <a:cubicBezTo>
                              <a:pt x="1438440" y="2544127"/>
                              <a:pt x="1440345" y="2546032"/>
                              <a:pt x="1440345" y="2548890"/>
                            </a:cubicBezTo>
                            <a:cubicBezTo>
                              <a:pt x="1468920" y="2546985"/>
                              <a:pt x="1486065" y="2544127"/>
                              <a:pt x="1500352" y="2541270"/>
                            </a:cubicBezTo>
                            <a:cubicBezTo>
                              <a:pt x="1514640" y="2539365"/>
                              <a:pt x="1525117" y="2536507"/>
                              <a:pt x="1540357" y="2531745"/>
                            </a:cubicBezTo>
                            <a:cubicBezTo>
                              <a:pt x="1547977" y="2530792"/>
                              <a:pt x="1555597" y="2529840"/>
                              <a:pt x="1563217" y="2527935"/>
                            </a:cubicBezTo>
                            <a:cubicBezTo>
                              <a:pt x="1567980" y="2526982"/>
                              <a:pt x="1572742" y="2526982"/>
                              <a:pt x="1577505" y="2526030"/>
                            </a:cubicBezTo>
                            <a:cubicBezTo>
                              <a:pt x="1588935" y="2523172"/>
                              <a:pt x="1598460" y="2521267"/>
                              <a:pt x="1608937" y="2518410"/>
                            </a:cubicBezTo>
                            <a:cubicBezTo>
                              <a:pt x="1617510" y="2516505"/>
                              <a:pt x="1626082" y="2514600"/>
                              <a:pt x="1634655" y="2512695"/>
                            </a:cubicBezTo>
                            <a:cubicBezTo>
                              <a:pt x="1643227" y="2510790"/>
                              <a:pt x="1651800" y="2507932"/>
                              <a:pt x="1660372" y="2506027"/>
                            </a:cubicBezTo>
                            <a:lnTo>
                              <a:pt x="1707545" y="2497863"/>
                            </a:lnTo>
                            <a:lnTo>
                              <a:pt x="1713713" y="2495550"/>
                            </a:lnTo>
                            <a:cubicBezTo>
                              <a:pt x="1697520" y="2498407"/>
                              <a:pt x="1680375" y="2501265"/>
                              <a:pt x="1664183" y="2504122"/>
                            </a:cubicBezTo>
                            <a:cubicBezTo>
                              <a:pt x="1655610" y="2506027"/>
                              <a:pt x="1647038" y="2508885"/>
                              <a:pt x="1638465" y="2510790"/>
                            </a:cubicBezTo>
                            <a:cubicBezTo>
                              <a:pt x="1629893" y="2512695"/>
                              <a:pt x="1621320" y="2514600"/>
                              <a:pt x="1612748" y="2516505"/>
                            </a:cubicBezTo>
                            <a:cubicBezTo>
                              <a:pt x="1601318" y="2519362"/>
                              <a:pt x="1592745" y="2521267"/>
                              <a:pt x="1581315" y="2524125"/>
                            </a:cubicBezTo>
                            <a:cubicBezTo>
                              <a:pt x="1576553" y="2525077"/>
                              <a:pt x="1571790" y="2525077"/>
                              <a:pt x="1567028" y="2526030"/>
                            </a:cubicBezTo>
                            <a:cubicBezTo>
                              <a:pt x="1559408" y="2526982"/>
                              <a:pt x="1551788" y="2527935"/>
                              <a:pt x="1544168" y="2529840"/>
                            </a:cubicBezTo>
                            <a:cubicBezTo>
                              <a:pt x="1517498" y="2532697"/>
                              <a:pt x="1498448" y="2533650"/>
                              <a:pt x="1482255" y="2535555"/>
                            </a:cubicBezTo>
                            <a:cubicBezTo>
                              <a:pt x="1467015" y="2537460"/>
                              <a:pt x="1454633" y="2539365"/>
                              <a:pt x="1440345" y="2539365"/>
                            </a:cubicBezTo>
                            <a:cubicBezTo>
                              <a:pt x="1438440" y="2539365"/>
                              <a:pt x="1435583" y="2539365"/>
                              <a:pt x="1432725" y="2539365"/>
                            </a:cubicBezTo>
                            <a:cubicBezTo>
                              <a:pt x="1413675" y="2541270"/>
                              <a:pt x="1392720" y="2544127"/>
                              <a:pt x="1371765" y="2544127"/>
                            </a:cubicBezTo>
                            <a:cubicBezTo>
                              <a:pt x="1355573" y="2543175"/>
                              <a:pt x="1338428" y="2543175"/>
                              <a:pt x="1320330" y="2542222"/>
                            </a:cubicBezTo>
                            <a:cubicBezTo>
                              <a:pt x="1297470" y="2542222"/>
                              <a:pt x="1274610" y="2543175"/>
                              <a:pt x="1249845" y="2542222"/>
                            </a:cubicBezTo>
                            <a:cubicBezTo>
                              <a:pt x="1247940" y="2542222"/>
                              <a:pt x="1245083" y="2541270"/>
                              <a:pt x="1242225" y="2541270"/>
                            </a:cubicBezTo>
                            <a:cubicBezTo>
                              <a:pt x="1231748" y="2537460"/>
                              <a:pt x="1224128" y="2533650"/>
                              <a:pt x="1212698" y="2528887"/>
                            </a:cubicBezTo>
                            <a:cubicBezTo>
                              <a:pt x="1207935" y="2532697"/>
                              <a:pt x="1201268" y="2535555"/>
                              <a:pt x="1196505" y="2539365"/>
                            </a:cubicBezTo>
                            <a:lnTo>
                              <a:pt x="1196464" y="2539447"/>
                            </a:lnTo>
                            <a:lnTo>
                              <a:pt x="1209840" y="2530792"/>
                            </a:lnTo>
                            <a:cubicBezTo>
                              <a:pt x="1221270" y="2535554"/>
                              <a:pt x="1229843" y="2539364"/>
                              <a:pt x="1239368" y="2543174"/>
                            </a:cubicBezTo>
                            <a:cubicBezTo>
                              <a:pt x="1224128" y="2543174"/>
                              <a:pt x="1207935" y="2542222"/>
                              <a:pt x="1193648" y="2541269"/>
                            </a:cubicBezTo>
                            <a:lnTo>
                              <a:pt x="1194008" y="2541036"/>
                            </a:lnTo>
                            <a:lnTo>
                              <a:pt x="1164120" y="2536507"/>
                            </a:lnTo>
                            <a:cubicBezTo>
                              <a:pt x="1151738" y="2533650"/>
                              <a:pt x="1140308" y="2531745"/>
                              <a:pt x="1128878" y="2528887"/>
                            </a:cubicBezTo>
                            <a:cubicBezTo>
                              <a:pt x="1118400" y="2526030"/>
                              <a:pt x="1107923" y="2524125"/>
                              <a:pt x="1098398" y="2522220"/>
                            </a:cubicBezTo>
                            <a:cubicBezTo>
                              <a:pt x="1088873" y="2520315"/>
                              <a:pt x="1079348" y="2519362"/>
                              <a:pt x="1070775" y="2517457"/>
                            </a:cubicBezTo>
                            <a:cubicBezTo>
                              <a:pt x="1062203" y="2515552"/>
                              <a:pt x="1053630" y="2514600"/>
                              <a:pt x="1045058" y="2512695"/>
                            </a:cubicBezTo>
                            <a:cubicBezTo>
                              <a:pt x="1010768" y="2506980"/>
                              <a:pt x="979335" y="2500312"/>
                              <a:pt x="941235" y="2486025"/>
                            </a:cubicBezTo>
                            <a:cubicBezTo>
                              <a:pt x="916470" y="2480310"/>
                              <a:pt x="902183" y="2474595"/>
                              <a:pt x="888848" y="2470785"/>
                            </a:cubicBezTo>
                            <a:cubicBezTo>
                              <a:pt x="883133" y="2466975"/>
                              <a:pt x="878370" y="2462212"/>
                              <a:pt x="873608" y="2457450"/>
                            </a:cubicBezTo>
                            <a:cubicBezTo>
                              <a:pt x="862178" y="2455545"/>
                              <a:pt x="850748" y="2453640"/>
                              <a:pt x="838365" y="2450782"/>
                            </a:cubicBezTo>
                            <a:cubicBezTo>
                              <a:pt x="820268" y="2442210"/>
                              <a:pt x="804075" y="2433637"/>
                              <a:pt x="785978" y="2424112"/>
                            </a:cubicBezTo>
                            <a:cubicBezTo>
                              <a:pt x="780263" y="2424112"/>
                              <a:pt x="776453" y="2425065"/>
                              <a:pt x="770738" y="2425065"/>
                            </a:cubicBezTo>
                            <a:cubicBezTo>
                              <a:pt x="751688" y="2415540"/>
                              <a:pt x="734543" y="2406967"/>
                              <a:pt x="716445" y="2397442"/>
                            </a:cubicBezTo>
                            <a:cubicBezTo>
                              <a:pt x="713588" y="2391727"/>
                              <a:pt x="709778" y="2386012"/>
                              <a:pt x="706920" y="2380297"/>
                            </a:cubicBezTo>
                            <a:cubicBezTo>
                              <a:pt x="706920" y="2380297"/>
                              <a:pt x="707873" y="2380297"/>
                              <a:pt x="708825" y="2379345"/>
                            </a:cubicBezTo>
                            <a:cubicBezTo>
                              <a:pt x="719303" y="2386012"/>
                              <a:pt x="730733" y="2391727"/>
                              <a:pt x="742163" y="2397442"/>
                            </a:cubicBezTo>
                            <a:cubicBezTo>
                              <a:pt x="753593" y="2403157"/>
                              <a:pt x="764070" y="2408872"/>
                              <a:pt x="775500" y="2415540"/>
                            </a:cubicBezTo>
                            <a:cubicBezTo>
                              <a:pt x="779310" y="2413635"/>
                              <a:pt x="782168" y="2411730"/>
                              <a:pt x="785025" y="2409825"/>
                            </a:cubicBezTo>
                            <a:cubicBezTo>
                              <a:pt x="766928" y="2401252"/>
                              <a:pt x="755498" y="2391727"/>
                              <a:pt x="745973" y="2384107"/>
                            </a:cubicBezTo>
                            <a:cubicBezTo>
                              <a:pt x="736448" y="2376487"/>
                              <a:pt x="726923" y="2371725"/>
                              <a:pt x="713588" y="2369820"/>
                            </a:cubicBezTo>
                            <a:cubicBezTo>
                              <a:pt x="686918" y="2350770"/>
                              <a:pt x="678345" y="2350770"/>
                              <a:pt x="668820" y="2344102"/>
                            </a:cubicBezTo>
                            <a:cubicBezTo>
                              <a:pt x="655485" y="2335530"/>
                              <a:pt x="643103" y="2327910"/>
                              <a:pt x="630720" y="2319337"/>
                            </a:cubicBezTo>
                            <a:cubicBezTo>
                              <a:pt x="600240" y="2302192"/>
                              <a:pt x="608813" y="2320290"/>
                              <a:pt x="570713" y="2293620"/>
                            </a:cubicBezTo>
                            <a:cubicBezTo>
                              <a:pt x="563093" y="2287905"/>
                              <a:pt x="556425" y="2282190"/>
                              <a:pt x="547853" y="2274570"/>
                            </a:cubicBezTo>
                            <a:cubicBezTo>
                              <a:pt x="549758" y="2274570"/>
                              <a:pt x="551663" y="2273617"/>
                              <a:pt x="552615" y="2272665"/>
                            </a:cubicBezTo>
                            <a:cubicBezTo>
                              <a:pt x="561188" y="2275522"/>
                              <a:pt x="567855" y="2277427"/>
                              <a:pt x="575475" y="2279332"/>
                            </a:cubicBezTo>
                            <a:cubicBezTo>
                              <a:pt x="559283" y="2261235"/>
                              <a:pt x="556425" y="2253615"/>
                              <a:pt x="527850" y="2229802"/>
                            </a:cubicBezTo>
                            <a:cubicBezTo>
                              <a:pt x="518325" y="2222182"/>
                              <a:pt x="509753" y="2214562"/>
                              <a:pt x="501180" y="2207895"/>
                            </a:cubicBezTo>
                            <a:cubicBezTo>
                              <a:pt x="492608" y="2200275"/>
                              <a:pt x="484035" y="2193607"/>
                              <a:pt x="476415" y="2185987"/>
                            </a:cubicBezTo>
                            <a:cubicBezTo>
                              <a:pt x="470700" y="2180272"/>
                              <a:pt x="455460" y="2174557"/>
                              <a:pt x="444983" y="2160270"/>
                            </a:cubicBezTo>
                            <a:cubicBezTo>
                              <a:pt x="428790" y="2143125"/>
                              <a:pt x="415455" y="2126932"/>
                              <a:pt x="399263" y="2109787"/>
                            </a:cubicBezTo>
                            <a:lnTo>
                              <a:pt x="396126" y="2099983"/>
                            </a:lnTo>
                            <a:lnTo>
                              <a:pt x="386880" y="2090737"/>
                            </a:lnTo>
                            <a:cubicBezTo>
                              <a:pt x="376403" y="2080260"/>
                              <a:pt x="365925" y="2068830"/>
                              <a:pt x="355448" y="2056447"/>
                            </a:cubicBezTo>
                            <a:cubicBezTo>
                              <a:pt x="353543" y="2049780"/>
                              <a:pt x="339255" y="2031682"/>
                              <a:pt x="351638" y="2039302"/>
                            </a:cubicBezTo>
                            <a:cubicBezTo>
                              <a:pt x="346875" y="2033587"/>
                              <a:pt x="343065" y="2026920"/>
                              <a:pt x="339255" y="2022157"/>
                            </a:cubicBezTo>
                            <a:lnTo>
                              <a:pt x="337780" y="2019844"/>
                            </a:lnTo>
                            <a:lnTo>
                              <a:pt x="323062" y="2009774"/>
                            </a:lnTo>
                            <a:cubicBezTo>
                              <a:pt x="311632" y="1996439"/>
                              <a:pt x="302107" y="1982152"/>
                              <a:pt x="294487" y="1968817"/>
                            </a:cubicBezTo>
                            <a:cubicBezTo>
                              <a:pt x="286867" y="1954529"/>
                              <a:pt x="281152" y="1941194"/>
                              <a:pt x="278295" y="1930717"/>
                            </a:cubicBezTo>
                            <a:lnTo>
                              <a:pt x="276390" y="1930717"/>
                            </a:lnTo>
                            <a:cubicBezTo>
                              <a:pt x="268770" y="1917382"/>
                              <a:pt x="261150" y="1903095"/>
                              <a:pt x="254483" y="1888807"/>
                            </a:cubicBezTo>
                            <a:cubicBezTo>
                              <a:pt x="247815" y="1874520"/>
                              <a:pt x="240195" y="1861185"/>
                              <a:pt x="233528" y="1846897"/>
                            </a:cubicBezTo>
                            <a:cubicBezTo>
                              <a:pt x="225908" y="1830705"/>
                              <a:pt x="218288" y="1814512"/>
                              <a:pt x="211620" y="1798320"/>
                            </a:cubicBezTo>
                            <a:cubicBezTo>
                              <a:pt x="204953" y="1782127"/>
                              <a:pt x="198285" y="1764982"/>
                              <a:pt x="191618" y="1748790"/>
                            </a:cubicBezTo>
                            <a:cubicBezTo>
                              <a:pt x="199238" y="1759267"/>
                              <a:pt x="205905" y="1769745"/>
                              <a:pt x="211620" y="1782127"/>
                            </a:cubicBezTo>
                            <a:cubicBezTo>
                              <a:pt x="217335" y="1794510"/>
                              <a:pt x="223050" y="1807845"/>
                              <a:pt x="231623" y="1824037"/>
                            </a:cubicBezTo>
                            <a:cubicBezTo>
                              <a:pt x="235433" y="1829752"/>
                              <a:pt x="236385" y="1839277"/>
                              <a:pt x="238290" y="1846897"/>
                            </a:cubicBezTo>
                            <a:lnTo>
                              <a:pt x="241046" y="1850938"/>
                            </a:lnTo>
                            <a:lnTo>
                              <a:pt x="237654" y="1833303"/>
                            </a:lnTo>
                            <a:lnTo>
                              <a:pt x="228809" y="1817250"/>
                            </a:lnTo>
                            <a:lnTo>
                              <a:pt x="214411" y="1784874"/>
                            </a:lnTo>
                            <a:lnTo>
                              <a:pt x="197332" y="1756409"/>
                            </a:lnTo>
                            <a:cubicBezTo>
                              <a:pt x="190665" y="1737359"/>
                              <a:pt x="183045" y="1718309"/>
                              <a:pt x="176377" y="1699259"/>
                            </a:cubicBezTo>
                            <a:lnTo>
                              <a:pt x="158424" y="1640674"/>
                            </a:lnTo>
                            <a:lnTo>
                              <a:pt x="152529" y="1623596"/>
                            </a:lnTo>
                            <a:cubicBezTo>
                              <a:pt x="142540" y="1590017"/>
                              <a:pt x="133959" y="1555831"/>
                              <a:pt x="126853" y="1521108"/>
                            </a:cubicBezTo>
                            <a:lnTo>
                              <a:pt x="115498" y="1446707"/>
                            </a:lnTo>
                            <a:lnTo>
                              <a:pt x="115417" y="1448752"/>
                            </a:lnTo>
                            <a:cubicBezTo>
                              <a:pt x="115417" y="1453515"/>
                              <a:pt x="115417" y="1457325"/>
                              <a:pt x="116370" y="1463992"/>
                            </a:cubicBezTo>
                            <a:cubicBezTo>
                              <a:pt x="118275" y="1475422"/>
                              <a:pt x="120180" y="1486852"/>
                              <a:pt x="121132" y="1499235"/>
                            </a:cubicBezTo>
                            <a:cubicBezTo>
                              <a:pt x="123037" y="1511617"/>
                              <a:pt x="124942" y="1524000"/>
                              <a:pt x="126847" y="1535430"/>
                            </a:cubicBezTo>
                            <a:cubicBezTo>
                              <a:pt x="122085" y="1526857"/>
                              <a:pt x="120180" y="1515427"/>
                              <a:pt x="117322" y="1503997"/>
                            </a:cubicBezTo>
                            <a:cubicBezTo>
                              <a:pt x="115417" y="1491615"/>
                              <a:pt x="113512" y="1478280"/>
                              <a:pt x="110655" y="1463992"/>
                            </a:cubicBezTo>
                            <a:cubicBezTo>
                              <a:pt x="105892" y="1463992"/>
                              <a:pt x="104940" y="1463992"/>
                              <a:pt x="103035" y="1463992"/>
                            </a:cubicBezTo>
                            <a:cubicBezTo>
                              <a:pt x="102082" y="1453515"/>
                              <a:pt x="101130" y="1443990"/>
                              <a:pt x="98272" y="1427797"/>
                            </a:cubicBezTo>
                            <a:cubicBezTo>
                              <a:pt x="96367" y="1420177"/>
                              <a:pt x="93510" y="1412557"/>
                              <a:pt x="91605" y="1404937"/>
                            </a:cubicBezTo>
                            <a:cubicBezTo>
                              <a:pt x="89700" y="1397317"/>
                              <a:pt x="87795" y="1389697"/>
                              <a:pt x="85890" y="1383030"/>
                            </a:cubicBezTo>
                            <a:cubicBezTo>
                              <a:pt x="80175" y="1376362"/>
                              <a:pt x="75412" y="1371600"/>
                              <a:pt x="69697" y="1365885"/>
                            </a:cubicBezTo>
                            <a:cubicBezTo>
                              <a:pt x="67792" y="1365885"/>
                              <a:pt x="66840" y="1365885"/>
                              <a:pt x="64935" y="1365885"/>
                            </a:cubicBezTo>
                            <a:cubicBezTo>
                              <a:pt x="63030" y="1360170"/>
                              <a:pt x="61125" y="1351597"/>
                              <a:pt x="60172" y="1342072"/>
                            </a:cubicBezTo>
                            <a:cubicBezTo>
                              <a:pt x="59220" y="1332547"/>
                              <a:pt x="58267" y="1322070"/>
                              <a:pt x="58267" y="1311592"/>
                            </a:cubicBezTo>
                            <a:cubicBezTo>
                              <a:pt x="58267" y="1291590"/>
                              <a:pt x="59220" y="1273492"/>
                              <a:pt x="62077" y="1268730"/>
                            </a:cubicBezTo>
                            <a:cubicBezTo>
                              <a:pt x="63030" y="1263015"/>
                              <a:pt x="63030" y="1258252"/>
                              <a:pt x="63982" y="1253490"/>
                            </a:cubicBezTo>
                            <a:lnTo>
                              <a:pt x="67226" y="1243037"/>
                            </a:lnTo>
                            <a:lnTo>
                              <a:pt x="65649" y="1219200"/>
                            </a:lnTo>
                            <a:cubicBezTo>
                              <a:pt x="65887" y="1207294"/>
                              <a:pt x="66839" y="1194911"/>
                              <a:pt x="67792" y="1183957"/>
                            </a:cubicBezTo>
                            <a:lnTo>
                              <a:pt x="71602" y="1176814"/>
                            </a:lnTo>
                            <a:lnTo>
                              <a:pt x="71602" y="1172527"/>
                            </a:lnTo>
                            <a:cubicBezTo>
                              <a:pt x="69697" y="1178242"/>
                              <a:pt x="66840" y="1182052"/>
                              <a:pt x="63982" y="1186815"/>
                            </a:cubicBezTo>
                            <a:cubicBezTo>
                              <a:pt x="62077" y="1183005"/>
                              <a:pt x="59220" y="1181100"/>
                              <a:pt x="57315" y="1177290"/>
                            </a:cubicBezTo>
                            <a:cubicBezTo>
                              <a:pt x="53505" y="1171575"/>
                              <a:pt x="54457" y="1120140"/>
                              <a:pt x="44932" y="1160145"/>
                            </a:cubicBezTo>
                            <a:lnTo>
                              <a:pt x="42670" y="1146572"/>
                            </a:lnTo>
                            <a:lnTo>
                              <a:pt x="42075" y="1147762"/>
                            </a:lnTo>
                            <a:cubicBezTo>
                              <a:pt x="41122" y="1160145"/>
                              <a:pt x="39217" y="1173480"/>
                              <a:pt x="38265" y="1185862"/>
                            </a:cubicBezTo>
                            <a:cubicBezTo>
                              <a:pt x="37312" y="1198245"/>
                              <a:pt x="35407" y="1211580"/>
                              <a:pt x="35407" y="1223962"/>
                            </a:cubicBezTo>
                            <a:cubicBezTo>
                              <a:pt x="34455" y="1233487"/>
                              <a:pt x="33502" y="1243965"/>
                              <a:pt x="32550" y="1253490"/>
                            </a:cubicBezTo>
                            <a:lnTo>
                              <a:pt x="32550" y="1314449"/>
                            </a:lnTo>
                            <a:cubicBezTo>
                              <a:pt x="32550" y="1324927"/>
                              <a:pt x="32550" y="1335404"/>
                              <a:pt x="33502" y="1345882"/>
                            </a:cubicBezTo>
                            <a:cubicBezTo>
                              <a:pt x="34455" y="1356359"/>
                              <a:pt x="35407" y="1366837"/>
                              <a:pt x="35407" y="1377314"/>
                            </a:cubicBezTo>
                            <a:cubicBezTo>
                              <a:pt x="31597" y="1378267"/>
                              <a:pt x="32550" y="1413509"/>
                              <a:pt x="26835" y="1406842"/>
                            </a:cubicBezTo>
                            <a:cubicBezTo>
                              <a:pt x="25882" y="1406842"/>
                              <a:pt x="25882" y="1406842"/>
                              <a:pt x="24930" y="1406842"/>
                            </a:cubicBezTo>
                            <a:cubicBezTo>
                              <a:pt x="19215" y="1385887"/>
                              <a:pt x="19215" y="1367789"/>
                              <a:pt x="19215" y="1349692"/>
                            </a:cubicBezTo>
                            <a:cubicBezTo>
                              <a:pt x="19215" y="1331594"/>
                              <a:pt x="22072" y="1313497"/>
                              <a:pt x="19215" y="1290637"/>
                            </a:cubicBezTo>
                            <a:cubicBezTo>
                              <a:pt x="20167" y="1274444"/>
                              <a:pt x="22072" y="1260157"/>
                              <a:pt x="23977" y="1244917"/>
                            </a:cubicBezTo>
                            <a:lnTo>
                              <a:pt x="32546" y="1253485"/>
                            </a:lnTo>
                            <a:lnTo>
                              <a:pt x="24930" y="1243965"/>
                            </a:lnTo>
                            <a:cubicBezTo>
                              <a:pt x="23025" y="1234440"/>
                              <a:pt x="23025" y="1223962"/>
                              <a:pt x="23025" y="1209675"/>
                            </a:cubicBezTo>
                            <a:cubicBezTo>
                              <a:pt x="23025" y="1195387"/>
                              <a:pt x="23977" y="1178242"/>
                              <a:pt x="24930" y="1157287"/>
                            </a:cubicBezTo>
                            <a:cubicBezTo>
                              <a:pt x="24930" y="1152525"/>
                              <a:pt x="25882" y="1147762"/>
                              <a:pt x="25882" y="1143000"/>
                            </a:cubicBezTo>
                            <a:cubicBezTo>
                              <a:pt x="26835" y="1135380"/>
                              <a:pt x="27787" y="1126807"/>
                              <a:pt x="28740" y="1119187"/>
                            </a:cubicBezTo>
                            <a:cubicBezTo>
                              <a:pt x="32550" y="1105852"/>
                              <a:pt x="36360" y="1089660"/>
                              <a:pt x="40170" y="1076325"/>
                            </a:cubicBezTo>
                            <a:lnTo>
                              <a:pt x="45865" y="1047851"/>
                            </a:lnTo>
                            <a:lnTo>
                              <a:pt x="43980" y="1041082"/>
                            </a:lnTo>
                            <a:cubicBezTo>
                              <a:pt x="42075" y="1053465"/>
                              <a:pt x="39217" y="1064895"/>
                              <a:pt x="37312" y="1079182"/>
                            </a:cubicBezTo>
                            <a:cubicBezTo>
                              <a:pt x="33502" y="1092517"/>
                              <a:pt x="29692" y="1108710"/>
                              <a:pt x="25882" y="1122045"/>
                            </a:cubicBezTo>
                            <a:cubicBezTo>
                              <a:pt x="24930" y="1129665"/>
                              <a:pt x="23977" y="1138237"/>
                              <a:pt x="23025" y="1145857"/>
                            </a:cubicBezTo>
                            <a:cubicBezTo>
                              <a:pt x="23025" y="1150620"/>
                              <a:pt x="22072" y="1155382"/>
                              <a:pt x="22072" y="1160145"/>
                            </a:cubicBezTo>
                            <a:cubicBezTo>
                              <a:pt x="22072" y="1181100"/>
                              <a:pt x="21120" y="1198245"/>
                              <a:pt x="20167" y="1212532"/>
                            </a:cubicBezTo>
                            <a:cubicBezTo>
                              <a:pt x="20167" y="1226820"/>
                              <a:pt x="21120" y="1237297"/>
                              <a:pt x="22072" y="1246822"/>
                            </a:cubicBezTo>
                            <a:cubicBezTo>
                              <a:pt x="20167" y="1263015"/>
                              <a:pt x="18262" y="1277302"/>
                              <a:pt x="17310" y="1292542"/>
                            </a:cubicBezTo>
                            <a:cubicBezTo>
                              <a:pt x="20167" y="1315402"/>
                              <a:pt x="17310" y="1333500"/>
                              <a:pt x="17310" y="1351597"/>
                            </a:cubicBezTo>
                            <a:cubicBezTo>
                              <a:pt x="17310" y="1369695"/>
                              <a:pt x="17310" y="1387792"/>
                              <a:pt x="23025" y="1408747"/>
                            </a:cubicBezTo>
                            <a:cubicBezTo>
                              <a:pt x="23025" y="1408747"/>
                              <a:pt x="23977" y="1408747"/>
                              <a:pt x="24930" y="1408747"/>
                            </a:cubicBezTo>
                            <a:cubicBezTo>
                              <a:pt x="28740" y="1426845"/>
                              <a:pt x="32550" y="1443990"/>
                              <a:pt x="37312" y="1463040"/>
                            </a:cubicBezTo>
                            <a:cubicBezTo>
                              <a:pt x="38265" y="1475422"/>
                              <a:pt x="41122" y="1486852"/>
                              <a:pt x="43980" y="1507807"/>
                            </a:cubicBezTo>
                            <a:cubicBezTo>
                              <a:pt x="48742" y="1524000"/>
                              <a:pt x="53505" y="1539240"/>
                              <a:pt x="58267" y="1553527"/>
                            </a:cubicBezTo>
                            <a:cubicBezTo>
                              <a:pt x="60410" y="1580673"/>
                              <a:pt x="74876" y="1623893"/>
                              <a:pt x="80770" y="1651843"/>
                            </a:cubicBezTo>
                            <a:lnTo>
                              <a:pt x="82734" y="1670685"/>
                            </a:lnTo>
                            <a:lnTo>
                              <a:pt x="86843" y="1670685"/>
                            </a:lnTo>
                            <a:cubicBezTo>
                              <a:pt x="97320" y="1697355"/>
                              <a:pt x="103988" y="1711642"/>
                              <a:pt x="107798" y="1721167"/>
                            </a:cubicBezTo>
                            <a:cubicBezTo>
                              <a:pt x="112560" y="1730692"/>
                              <a:pt x="114465" y="1737360"/>
                              <a:pt x="115418" y="1746885"/>
                            </a:cubicBezTo>
                            <a:cubicBezTo>
                              <a:pt x="111608" y="1745932"/>
                              <a:pt x="106845" y="1736407"/>
                              <a:pt x="101130" y="1724977"/>
                            </a:cubicBezTo>
                            <a:cubicBezTo>
                              <a:pt x="95415" y="1713547"/>
                              <a:pt x="90653" y="1700212"/>
                              <a:pt x="85890" y="1690687"/>
                            </a:cubicBezTo>
                            <a:cubicBezTo>
                              <a:pt x="81128" y="1678305"/>
                              <a:pt x="89700" y="1712595"/>
                              <a:pt x="84938" y="1700212"/>
                            </a:cubicBezTo>
                            <a:lnTo>
                              <a:pt x="76651" y="1674524"/>
                            </a:lnTo>
                            <a:lnTo>
                              <a:pt x="70650" y="1675447"/>
                            </a:lnTo>
                            <a:cubicBezTo>
                              <a:pt x="67792" y="1667827"/>
                              <a:pt x="65887" y="1660207"/>
                              <a:pt x="63982" y="1653540"/>
                            </a:cubicBezTo>
                            <a:cubicBezTo>
                              <a:pt x="53505" y="1643062"/>
                              <a:pt x="45885" y="1621155"/>
                              <a:pt x="41122" y="1601152"/>
                            </a:cubicBezTo>
                            <a:cubicBezTo>
                              <a:pt x="36360" y="1581150"/>
                              <a:pt x="32550" y="1562100"/>
                              <a:pt x="26835" y="1554480"/>
                            </a:cubicBezTo>
                            <a:cubicBezTo>
                              <a:pt x="22072" y="1537335"/>
                              <a:pt x="22072" y="1519237"/>
                              <a:pt x="25882" y="1515427"/>
                            </a:cubicBezTo>
                            <a:cubicBezTo>
                              <a:pt x="23977" y="1500187"/>
                              <a:pt x="21120" y="1484947"/>
                              <a:pt x="19215" y="1469707"/>
                            </a:cubicBezTo>
                            <a:cubicBezTo>
                              <a:pt x="17310" y="1454467"/>
                              <a:pt x="16357" y="1439227"/>
                              <a:pt x="14452" y="1423987"/>
                            </a:cubicBezTo>
                            <a:cubicBezTo>
                              <a:pt x="10642" y="1412557"/>
                              <a:pt x="6832" y="1403032"/>
                              <a:pt x="3975" y="1390650"/>
                            </a:cubicBezTo>
                            <a:cubicBezTo>
                              <a:pt x="-1740" y="1325880"/>
                              <a:pt x="-2693" y="1250632"/>
                              <a:pt x="10642" y="1213485"/>
                            </a:cubicBezTo>
                            <a:cubicBezTo>
                              <a:pt x="11595" y="1197292"/>
                              <a:pt x="12547" y="1177290"/>
                              <a:pt x="17310" y="1167765"/>
                            </a:cubicBezTo>
                            <a:cubicBezTo>
                              <a:pt x="15405" y="1159192"/>
                              <a:pt x="13500" y="1151572"/>
                              <a:pt x="11595" y="1143000"/>
                            </a:cubicBezTo>
                            <a:cubicBezTo>
                              <a:pt x="13500" y="1126807"/>
                              <a:pt x="11595" y="1089660"/>
                              <a:pt x="23025" y="1074420"/>
                            </a:cubicBezTo>
                            <a:cubicBezTo>
                              <a:pt x="23977" y="1067752"/>
                              <a:pt x="24930" y="1062990"/>
                              <a:pt x="25882" y="1058227"/>
                            </a:cubicBezTo>
                            <a:cubicBezTo>
                              <a:pt x="27787" y="1034415"/>
                              <a:pt x="29692" y="1018222"/>
                              <a:pt x="33502" y="1002982"/>
                            </a:cubicBezTo>
                            <a:cubicBezTo>
                              <a:pt x="40170" y="989647"/>
                              <a:pt x="48742" y="967740"/>
                              <a:pt x="53505" y="962977"/>
                            </a:cubicBezTo>
                            <a:cubicBezTo>
                              <a:pt x="58267" y="973455"/>
                              <a:pt x="46837" y="1000125"/>
                              <a:pt x="48742" y="1017270"/>
                            </a:cubicBezTo>
                            <a:lnTo>
                              <a:pt x="53503" y="1007964"/>
                            </a:lnTo>
                            <a:lnTo>
                              <a:pt x="56362" y="985718"/>
                            </a:lnTo>
                            <a:cubicBezTo>
                              <a:pt x="58267" y="975597"/>
                              <a:pt x="59696" y="966311"/>
                              <a:pt x="57315" y="961072"/>
                            </a:cubicBezTo>
                            <a:cubicBezTo>
                              <a:pt x="60172" y="949642"/>
                              <a:pt x="63030" y="941069"/>
                              <a:pt x="65887" y="929639"/>
                            </a:cubicBezTo>
                            <a:cubicBezTo>
                              <a:pt x="70650" y="914399"/>
                              <a:pt x="74460" y="898207"/>
                              <a:pt x="79222" y="882014"/>
                            </a:cubicBezTo>
                            <a:cubicBezTo>
                              <a:pt x="83985" y="865822"/>
                              <a:pt x="89700" y="849629"/>
                              <a:pt x="95415" y="833437"/>
                            </a:cubicBezTo>
                            <a:lnTo>
                              <a:pt x="96628" y="832072"/>
                            </a:lnTo>
                            <a:lnTo>
                              <a:pt x="103988" y="793432"/>
                            </a:lnTo>
                            <a:cubicBezTo>
                              <a:pt x="107798" y="785812"/>
                              <a:pt x="111608" y="775334"/>
                              <a:pt x="114465" y="765809"/>
                            </a:cubicBezTo>
                            <a:cubicBezTo>
                              <a:pt x="118275" y="756284"/>
                              <a:pt x="123038" y="748664"/>
                              <a:pt x="126848" y="742949"/>
                            </a:cubicBezTo>
                            <a:cubicBezTo>
                              <a:pt x="135420" y="726757"/>
                              <a:pt x="142088" y="710564"/>
                              <a:pt x="151613" y="695324"/>
                            </a:cubicBezTo>
                            <a:cubicBezTo>
                              <a:pt x="158280" y="680084"/>
                              <a:pt x="164948" y="667702"/>
                              <a:pt x="171615" y="652462"/>
                            </a:cubicBezTo>
                            <a:cubicBezTo>
                              <a:pt x="172568" y="639127"/>
                              <a:pt x="191618" y="614362"/>
                              <a:pt x="200190" y="597217"/>
                            </a:cubicBezTo>
                            <a:cubicBezTo>
                              <a:pt x="204953" y="591502"/>
                              <a:pt x="210668" y="585787"/>
                              <a:pt x="221145" y="573404"/>
                            </a:cubicBezTo>
                            <a:cubicBezTo>
                              <a:pt x="227813" y="559117"/>
                              <a:pt x="233528" y="548639"/>
                              <a:pt x="238290" y="540067"/>
                            </a:cubicBezTo>
                            <a:cubicBezTo>
                              <a:pt x="243053" y="531494"/>
                              <a:pt x="247815" y="525779"/>
                              <a:pt x="252578" y="519112"/>
                            </a:cubicBezTo>
                            <a:cubicBezTo>
                              <a:pt x="258293" y="513397"/>
                              <a:pt x="266865" y="503872"/>
                              <a:pt x="267818" y="511492"/>
                            </a:cubicBezTo>
                            <a:cubicBezTo>
                              <a:pt x="268770" y="510539"/>
                              <a:pt x="270675" y="507682"/>
                              <a:pt x="271628" y="505777"/>
                            </a:cubicBezTo>
                            <a:cubicBezTo>
                              <a:pt x="276390" y="495299"/>
                              <a:pt x="281153" y="485774"/>
                              <a:pt x="286868" y="475297"/>
                            </a:cubicBezTo>
                            <a:cubicBezTo>
                              <a:pt x="296393" y="464819"/>
                              <a:pt x="307823" y="446722"/>
                              <a:pt x="316395" y="441007"/>
                            </a:cubicBezTo>
                            <a:cubicBezTo>
                              <a:pt x="309966" y="453151"/>
                              <a:pt x="316932" y="450829"/>
                              <a:pt x="317199" y="455339"/>
                            </a:cubicBezTo>
                            <a:lnTo>
                              <a:pt x="315045" y="461363"/>
                            </a:lnTo>
                            <a:lnTo>
                              <a:pt x="345922" y="429577"/>
                            </a:lnTo>
                            <a:cubicBezTo>
                              <a:pt x="348780" y="423862"/>
                              <a:pt x="354495" y="417195"/>
                              <a:pt x="361162" y="409575"/>
                            </a:cubicBezTo>
                            <a:cubicBezTo>
                              <a:pt x="367830" y="402907"/>
                              <a:pt x="375450" y="396240"/>
                              <a:pt x="381165" y="390525"/>
                            </a:cubicBezTo>
                            <a:lnTo>
                              <a:pt x="382889" y="392440"/>
                            </a:lnTo>
                            <a:lnTo>
                              <a:pt x="382118" y="391477"/>
                            </a:lnTo>
                            <a:cubicBezTo>
                              <a:pt x="390690" y="382904"/>
                              <a:pt x="398310" y="374332"/>
                              <a:pt x="406883" y="366712"/>
                            </a:cubicBezTo>
                            <a:cubicBezTo>
                              <a:pt x="414503" y="359092"/>
                              <a:pt x="423075" y="351472"/>
                              <a:pt x="431648" y="343852"/>
                            </a:cubicBezTo>
                            <a:cubicBezTo>
                              <a:pt x="442125" y="333374"/>
                              <a:pt x="448793" y="324802"/>
                              <a:pt x="458318" y="315277"/>
                            </a:cubicBezTo>
                            <a:cubicBezTo>
                              <a:pt x="470700" y="305752"/>
                              <a:pt x="484035" y="296227"/>
                              <a:pt x="495465" y="287654"/>
                            </a:cubicBezTo>
                            <a:cubicBezTo>
                              <a:pt x="508800" y="277177"/>
                              <a:pt x="522135" y="267652"/>
                              <a:pt x="535470" y="258127"/>
                            </a:cubicBezTo>
                            <a:lnTo>
                              <a:pt x="559389" y="241440"/>
                            </a:lnTo>
                            <a:lnTo>
                              <a:pt x="575475" y="226694"/>
                            </a:lnTo>
                            <a:cubicBezTo>
                              <a:pt x="585000" y="220979"/>
                              <a:pt x="594525" y="215264"/>
                              <a:pt x="604050" y="209549"/>
                            </a:cubicBezTo>
                            <a:cubicBezTo>
                              <a:pt x="613575" y="203834"/>
                              <a:pt x="624052" y="199072"/>
                              <a:pt x="634530" y="193357"/>
                            </a:cubicBezTo>
                            <a:lnTo>
                              <a:pt x="638565" y="191282"/>
                            </a:lnTo>
                            <a:lnTo>
                              <a:pt x="648937" y="181094"/>
                            </a:lnTo>
                            <a:cubicBezTo>
                              <a:pt x="654771" y="176688"/>
                              <a:pt x="661201" y="172402"/>
                              <a:pt x="665963" y="168592"/>
                            </a:cubicBezTo>
                            <a:cubicBezTo>
                              <a:pt x="673583" y="162877"/>
                              <a:pt x="679298" y="160496"/>
                              <a:pt x="684656" y="159067"/>
                            </a:cubicBezTo>
                            <a:lnTo>
                              <a:pt x="697880" y="156023"/>
                            </a:lnTo>
                            <a:lnTo>
                              <a:pt x="700252" y="154304"/>
                            </a:lnTo>
                            <a:cubicBezTo>
                              <a:pt x="782167" y="109537"/>
                              <a:pt x="869797" y="74294"/>
                              <a:pt x="959332" y="49529"/>
                            </a:cubicBezTo>
                            <a:lnTo>
                              <a:pt x="968945" y="47439"/>
                            </a:lnTo>
                            <a:lnTo>
                              <a:pt x="995527" y="38099"/>
                            </a:lnTo>
                            <a:cubicBezTo>
                              <a:pt x="1001719" y="36194"/>
                              <a:pt x="1008148" y="35003"/>
                              <a:pt x="1013863" y="34408"/>
                            </a:cubicBezTo>
                            <a:lnTo>
                              <a:pt x="1023424" y="34327"/>
                            </a:lnTo>
                            <a:lnTo>
                              <a:pt x="1026960" y="33337"/>
                            </a:lnTo>
                            <a:cubicBezTo>
                              <a:pt x="1097445" y="17144"/>
                              <a:pt x="1169835" y="7619"/>
                              <a:pt x="1244130" y="4762"/>
                            </a:cubicBezTo>
                            <a:cubicBezTo>
                              <a:pt x="1262704" y="5238"/>
                              <a:pt x="1283897" y="4762"/>
                              <a:pt x="1305804" y="4524"/>
                            </a:cubicBezTo>
                            <a:cubicBezTo>
                              <a:pt x="1327712" y="4285"/>
                              <a:pt x="1350334" y="4285"/>
                              <a:pt x="1371765" y="5714"/>
                            </a:cubicBezTo>
                            <a:lnTo>
                              <a:pt x="1372993" y="6635"/>
                            </a:lnTo>
                            <a:lnTo>
                              <a:pt x="1405103" y="2857"/>
                            </a:lnTo>
                            <a:cubicBezTo>
                              <a:pt x="1415580" y="4762"/>
                              <a:pt x="1425105" y="5714"/>
                              <a:pt x="1434630" y="7619"/>
                            </a:cubicBezTo>
                            <a:cubicBezTo>
                              <a:pt x="1444155" y="9524"/>
                              <a:pt x="1453680" y="10477"/>
                              <a:pt x="1464158" y="13334"/>
                            </a:cubicBezTo>
                            <a:lnTo>
                              <a:pt x="1479392" y="16797"/>
                            </a:lnTo>
                            <a:lnTo>
                              <a:pt x="1463205" y="12382"/>
                            </a:lnTo>
                            <a:cubicBezTo>
                              <a:pt x="1453680" y="10477"/>
                              <a:pt x="1443202" y="8572"/>
                              <a:pt x="1433677" y="6667"/>
                            </a:cubicBezTo>
                            <a:cubicBezTo>
                              <a:pt x="1424152" y="4762"/>
                              <a:pt x="1414627" y="3810"/>
                              <a:pt x="1404150" y="1905"/>
                            </a:cubicBezTo>
                            <a:cubicBezTo>
                              <a:pt x="1404150" y="1905"/>
                              <a:pt x="1404150" y="952"/>
                              <a:pt x="1404150" y="0"/>
                            </a:cubicBezTo>
                            <a:close/>
                          </a:path>
                        </a:pathLst>
                      </a:custGeom>
                      <a:solidFill>
                        <a:srgbClr val="FFFF00"/>
                      </a:solidFill>
                    </wps:spPr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w14:anchorId="1188FB87" id="Forma Livre: Forma 13" o:spid="_x0000_s1026" style="position:absolute;margin-left:404.25pt;margin-top:23.25pt;width:190.3pt;height:131.9pt;rotation:18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47519,2612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yellow" stroked="f">
              <v:path arrowok="t" o:connecttype="custom" o:connectlocs="1313884,1665972;1302590,1670243;1303267,1670447;1407794,1622609;1371277,1628716;1316501,1633601;1313894,1628716;1352149,1626273;1407794,1622609;1502782,1616216;1500551,1616658;1501695,1616502;821348,1607036;860038,1614059;876559,1614670;922639,1630548;943506,1633601;944811,1633907;949593,1630548;967851,1634212;986110,1637266;1022086,1643142;1022627,1642762;1064360,1647648;1084357,1650090;1104355,1651312;1145219,1652533;1200864,1651922;1203279,1651922;1208689,1649785;1220862,1647037;1233251,1646884;1241729,1647647;1244011,1651922;1263464,1651922;1257379,1658029;1253901,1661083;1242598,1664747;1221731,1664747;1194778,1663526;1136524,1662304;1093052,1659861;1054796,1656197;1016540,1651922;958287,1645815;913076,1635434;913599,1635167;886992,1629327;863516,1621999;836564,1615892;808741,1609174;821348,1607036;1333153,1593943;1319869,1595367;1227998,1598626;1258248,1601234;1266073,1600013;1319979,1595738;1328850,1594527;1415695,1585095;1370574,1589932;1386058,1590242;1408337,1587341;1580400,1583682;1438885,1610153;1510498,1598945;673107,1571311;773093,1601234;808741,1609174;835694,1615891;862647,1621998;886122,1629326;880905,1632380;866994,1630548;817436,1617723;793091,1611005;768746,1603677;736576,1595738;708754,1587189;687018,1579249;673107,1571311;713971,1556044;761791,1573143;755705,1575586;700060,1556654;713971,1556044;537472,1514517;596595,1537723;608767,1547494;580945,1537112;560078,1527952;537472,1514517;641146,1498846;641155,1499020;644091,1501517;644414,1500470;1910886,1458759;1907729,1458943;1855562,1485203;1804264,1504746;1767747,1520013;1747750,1526120;1726883,1532226;1701668,1541387;1682540,1549326;1654718,1557265;1626026,1564593;1618201,1570089;1606029,1573143;1575598,1576807;1536472,1585357;1500825,1593296;1461699,1601235;1413010,1609785;1344324,1617723;1342585,1619556;1309560,1625355;1310416,1625663;1347091,1619222;1347802,1617723;1416489,1609785;1465178,1601235;1504303,1593296;1539951,1585357;1579076,1576807;1609507,1573143;1588907,1581825;1589509,1581693;1611246,1572532;1623419,1569479;1624229,1569321;1629504,1565204;1658197,1557876;1686019,1549937;1705147,1541998;1730361,1532837;1751228,1526731;1765537,1522361;1772964,1518791;1809481,1503524;1860779,1483982;419948,1450314;423248,1452302;424376,1452706;1916722,1434371;1916424,1434516;1916424,1434690;1917806,1434829;1918162,1434516;1935506,1425256;1930372,1427746;1929465,1428409;1932985,1426826;348956,1394495;381793,1421652;355756,1399706;1997066,1394477;1996988,1394497;1996413,1397264;1982502,1408256;1965982,1421080;1966978,1420920;1982502,1408867;1996413,1397874;1997066,1394477;433937,1380725;435659,1382198;435746,1381996;305329,1366729;327935,1377111;329045,1378029;339346,1379630;362712,1394820;394882,1413141;408793,1426576;416618,1433294;449657,1452836;440093,1458332;409324,1434319;407924,1434516;437042,1457240;440093,1458332;449658,1452836;532255,1498638;515736,1502302;521822,1505356;497477,1505966;481827,1498638;467047,1490699;430530,1469325;396621,1447951;365321,1426576;350540,1416195;336629,1405202;341846,1400317;359235,1411309;378363,1421691;401838,1439401;403833,1440603;378363,1421691;360104,1411309;342715,1400317;323587,1383828;305329,1366729;2220732,1269629;2220291,1269762;2210795,1285770;2211604,1193121;2188563,1216498;2177259,1231155;2165957,1244590;2139003,1269629;2115529,1294667;2094662,1314820;2092922,1315567;2091498,1317049;2093792,1316041;2114659,1295889;2138134,1270850;2165087,1245812;2176390,1232377;2187693,1217720;2211168,1193903;2301591,1184743;2290288,1208560;2270291,1234209;2250293,1260469;2232035,1276957;2244207,1259858;2254641,1242758;2262466,1233598;2272899,1221384;2282463,1209171;2301591,1184743;2245314,1132395;2224210,1158483;2223822,1159110;2245076,1132834;2256888,1073307;2231523,1121984;2178166,1198591;2170354,1207266;2170304,1207338;2152045,1229323;2133787,1253140;2112920,1271461;2095531,1292225;1992935,1373446;1959026,1393600;1955773,1395337;1954370,1396335;1940190,1404454;1928596,1413752;1885992,1436348;1879317,1439310;1861185,1449692;1858567,1450887;1854692,1453447;1820784,1469325;1786875,1483982;1782993,1485364;1760034,1495838;1752917,1498360;1746011,1501692;1722535,1510853;1700601,1516895;1651716,1534214;1537024,1564259;1457102,1578694;1521692,1570089;1533864,1568257;1572989,1558486;1597334,1552990;1636460,1538944;1680801,1527951;1709211,1520126;1721666,1515127;1732968,1512685;1748619,1506577;1752731,1504570;1763400,1497417;1786875,1487646;1813582,1478451;1823392,1474210;1857301,1458332;1872081,1448561;1888601,1441233;1931204,1418638;1961635,1398485;1995543,1378332;2098139,1297110;2112258,1280251;2112920,1278789;2135525,1254361;2142481,1247033;2151730,1238023;2154653,1234209;2172911,1212224;2208559,1160315;2243338,1104742;2253554,1082146;2352019,1019245;2349411,1020466;2349411,1020466;2360231,983052;2359919,984132;2362452,986268;2370278,992375;2375494,989932;2375626,989463;2372017,991153;2363322,985657;2352481,913679;2351874,913703;2350774,913746;2351150,916649;2350281,931916;2346803,941076;2325936,964283;2320719,984436;2315503,991153;2306808,1020466;2297244,1043673;2286810,1066269;2280724,1083978;2273769,1102299;2279316,1096239;2284202,1083367;2288549,1065047;2298983,1042451;2308547,1019245;2317241,989932;2322458,983214;2327675,963061;2348542,939855;2334631,986878;2324197,1025962;2300721,1076039;2296078,1081113;2294093,1088711;2287680,1101689;2263335,1138941;2252032,1158483;2245076,1168865;2236382,1179857;2212907,1209171;2187693,1237873;2155523,1276347;2119875,1314210;2096401,1335584;2071186,1356347;2062491,1364897;2052928,1373446;2038147,1381996;2013973,1400796;2014671,1402760;1989457,1421080;1962504,1434516;1940768,1446730;1920177,1457299;1923379,1457112;1945985,1445508;1967722,1433294;1994674,1419859;2019889,1401538;2019019,1399096;2043364,1380164;2058145,1371615;2067708,1363065;2076403,1354515;2101617,1333752;2125092,1312377;2160740,1274514;2192909,1236041;2218124,1207338;2241599,1178025;2250293,1167033;2257249,1156651;2268552,1137109;2292897,1099856;2302460,1074818;2325936,1024742;2336369,985657;2350281,938634;2353417,930374;2351150,930084;2352019,914817;2371147,900771;2361023,930401;2361024,930401;2371148,900771;2378972,894664;2373755,902603;2372561,919244;2372017,934969;2363322,953761;2363322,955907;2373755,934969;2375494,902602;2379548,896434;2341585,868404;2335888,877863;2333761,891611;2331018,885188;2330014,886095;2332892,892832;2331153,902603;2334631,910542;2337326,910437;2335500,906267;2337238,896496;2341585,868404;2414620,851915;2416359,852526;2415489,878175;2416359,895885;2413750,928252;2411142,946572;2403317,973443;2400709,996039;2387667,1037566;2375494,1073596;2353758,1080314;2355497,1076650;2358975,1051001;2372017,1024131;2382450,1019856;2382450,1019855;2393753,973443;2399839,951458;2405056,928863;2409403,907488;2411142,887335;2412011,870236;2413750,861075;2414620,851915;122454,568758;122887,568910;122928,568825;174911,481225;155783,506264;140133,515424;140095,516009;138582,539388;138626,539332;140133,516035;155783,506874;174911,481836;175563,482141;175889,481683;185343,428095;173171,434202;154913,461072;159090,463420;159226,463007;155783,461072;174041,434202;184820,428794;252292,393286;251194,393903;246532,406492;243597,412828;163608,515424;152304,540462;141871,566111;119265,619852;104485,656494;97529,683975;94051,698021;91443,712067;83618,749930;81009,773136;85357,797564;87394,784254;87096,779854;90574,754205;98398,716342;104604,711111;113617,668749;113179,661379;121769,644083;126880,629562;125352,632066;120135,630845;107093,657105;107963,671761;101876,699853;101007,704739;92313,712067;94920,698021;98398,683975;105354,656494;120135,619852;142741,566111;153174,540462;164477,515424;244466,412828;252292,393286;267943,332217;267942,332217;272289,334659;272289,334659;424611,245271;424444,245364;423937,245768;416836,250994;415040,252829;413868,253759;408793,258934;355757,302903;340976,315117;326196,327941;260838,378681;327065,327331;341845,314506;356626,302292;409662,258322;415040,252829;423937,245768;446682,203160;439178,204996;433597,206451;432269,207635;422704,213742;398360,224734;381841,237559;366190,250383;355757,257101;355403,256790;345541,265117;328804,279697;301851,300461;306198,304124;306281,304073;302720,301071;329673,280307;356626,257101;367059,250384;382710,237559;399229,224735;423573,213742;433138,207635;443571,204887;446865,204169;1706016,92825;1750358,106871;1769486,117863;1726883,103207;1706016,92825;1561687,48244;1596465,53740;1645154,70840;1561687,48244;1038278,44199;1020019,45802;980893,49466;942637,55573;926118,59237;906990,62901;865134,68676;857431,70840;804394,83665;752227,98321;715710,109925;691366,116642;631373,136184;602682,149009;574859,161833;530517,185039;488783,208246;448841,232720;452266,235727;460743,231643;467959,227865;494000,211910;535733,188704;580075,165497;607897,152672;636590,139848;696581,120306;720057,111756;756574,100153;808741,85496;861777,72672;884056,69598;894818,67015;1041303,44819;1349215,31069;1367799,32366;1393013,38473;1373885,36642;1333890,31145;1349215,31069;1450397,26259;1486044,28091;1529517,40305;1475611,33588;1450397,26259;1159565,26107;1059144,29924;989587,36641;956548,42748;927856,50076;887861,53740;736576,94657;681801,111756;665281,116031;650501,121527;622678,131909;579206,147787;546167,166108;450527,218627;430540,230835;410987,243375;411401,243666;260986,367636;230555,396949;216644,414660;202733,431148;176649,465347;148276,496751;147958,497714;138393,516035;131437,524584;129699,525806;121983,543821;120135,554509;118396,569776;106224,594814;94920,619852;82748,656494;75793,690082;71446,723670;77531,700464;78096,698549;79270,689471;86226,655883;88404,656394;88593,655826;86227,655272;98399,618631;109702,593592;121818,568669;121005,568554;122744,553287;132307,524584;139263,516035;139497,515588;148827,497714;177519,465958;203602,431759;217514,415271;231425,397560;261856,368247;412271,244277;452266,218628;547906,166108;580945,147788;624417,131910;652240,121527;667021,116032;683540,111756;738316,94657;889601,53741;929596,50077;958287,42748;991326,36642;1060882,29924;1161304,26336;1242021,28238;1281723,0;1322587,1832;1364321,4886;1392143,9771;1410402,15878;1433008,12824;1466916,18321;1487783,22595;1486914,23206;1486044,27481;1450397,25649;1438225,23206;1426052,21374;1402577,17710;1379102,14046;1354757,11603;1327805,11603;1306068,11603;1272160,11603;1270567,11246;1255640,16488;1260856,22595;1313024,29924;1289809,30208;1290201,30229;1314763,29924;1335629,31756;1375624,37252;1394752,39084;1426922,43970;1459961,48855;1492131,54351;1524301,61069;1539951,64122;1555601,67787;1555803,67916;1567026,69275;1594223,76374;1598022,80417;1599074,80611;1623419,87329;1644285,93436;1665152,100154;1680802,106260;1691236,109925;1702538,114199;1740794,129467;1789483,151452;1814698,163666;1815428,164032;1828314,169530;2318980,817717;2318613,822827;2328544,823823;2338107,828709;2342455,845197;2358974,864740;2365931,865184;2365931,860465;2372999,846675;2372886,843977;2379841,827488;2389406,827488;2404186,820770;2405925,847641;2401578,860465;2396361,872679;2393752,892832;2392883,903213;2391144,913596;2387438,915332;2387667,916038;2391218,914375;2392883,904435;2393752,894053;2396361,873900;2401578,861686;2405925,848862;2412880,852526;2412011,861686;2410272,870847;2409403,887946;2407664,908099;2403317,929474;2398100,952069;2392013,974054;2380711,1020466;2370278,1024742;2357235,1051612;2353758,1077261;2352019,1080925;2337238,1109017;2332891,1111460;2314633,1141383;2333761,1111460;2338107,1109017;2310285,1164590;2295505,1170086;2292439,1174393;2292897,1174971;2296375,1170086;2311155,1164590;2300721,1185353;2281593,1209781;2272030,1221995;2261597,1234209;2253771,1243369;2242469,1261079;2230296,1278179;2211168,1296499;2192040,1313599;2192837,1312446;2171173,1333141;2124222,1369172;2114979,1379161;2124222,1369782;2171173,1333751;2135525,1371614;2117158,1385126;2102413,1392739;2101616,1393600;2092398,1398581;2092053,1400317;2051188,1429630;2007716,1457722;2005706,1458747;1991196,1471768;1956418,1490088;1923914,1507211;1923797,1507311;1956418,1490699;1991196,1472379;1962504,1492531;1939138,1503218;1922974,1508014;1922509,1508410;1905120,1516348;1898568,1518482;1882081,1527876;1865995,1535891;1841651,1546883;1833826,1547494;1825129,1550209;1823777,1550931;1834695,1548104;1842521,1547494;1811220,1563982;1791222,1571311;1771225,1578029;1757101,1579517;1754705,1580471;1688627,1600624;1685258,1601162;1665152,1610395;1676455,1612838;1634721,1625663;1638199,1617113;1624288,1620777;1611246,1623830;1584293,1629937;1580692,1626901;1567773,1628716;1552123,1631159;1519953,1636655;1518893,1637001;1549515,1631769;1565165,1629326;1578206,1627494;1583423,1630548;1610376,1624441;1623418,1621388;1637329,1617723;1633851,1626273;1597334,1638487;1595544,1638135;1570381,1645204;1549515,1649479;1518214,1654975;1505282,1654212;1478231,1657909;1477350,1659250;1405186,1669022;1388665,1665968;1374754,1665968;1350410,1671464;1328674,1672686;1306937,1673296;1304576,1672586;1284767,1675052;1260856,1672075;1261726,1671464;1266073,1667189;1246076,1665357;1255640,1661693;1284332,1661082;1312155,1660472;1352148,1661082;1379971,1659250;1432138,1651311;1466916,1645815;1493000,1645204;1494814,1644612;1469525,1645205;1434747,1650701;1382580,1658640;1354757,1660472;1314763,1659861;1286940,1660472;1258248,1661083;1259118,1658640;1265203,1652533;1532995,1621388;1714711,1573143;1762530,1555433;1789483,1545662;1817306,1535280;1869473,1513295;1911207,1490699;1989457,1447951;2011193,1435737;2032060,1422913;2063360,1402760;2076403,1387493;2095136,1375431;2095287,1374673;2077273,1386271;2064230,1401538;2032930,1421691;2012063,1434516;1990327,1446730;1912077,1489478;1870343,1512074;1818176,1534059;1790353,1544440;1763400,1554211;1715580,1571922;1533864,1620166;1266073,1651312;1246076,1651312;1243467,1646426;1222601,1645815;1203473,1651312;1147828,1651922;1106964,1650701;1086966,1649479;1066969,1647037;1079015,1638012;1076533,1638487;1031651,1632649;1029582,1632991;943507,1621999;909598,1617113;880036,1613449;844389,1601845;800047,1590243;753966,1577418;761791,1573143;793961,1577418;807872,1585967;855692,1595738;950462,1612838;973937,1615892;999152,1618945;1026974,1623220;1057635,1627877;1060013,1627494;1088705,1630548;1089574,1629327;1131308,1630548;1138263,1631159;1202603,1631159;1249553,1632380;1305198,1629327;1312154,1629327;1314763,1634212;1369538,1629327;1406055,1623220;1426921,1620777;1439964,1619556;1468655,1614670;1492131,1611006;1515606,1606731;1558666,1601497;1564296,1600014;1519084,1605510;1495609,1609785;1472134,1613449;1443441,1618334;1430400,1619556;1409533,1621999;1353018,1625663;1314763,1628105;1307807,1628105;1252162,1631159;1205212,1629937;1140872,1629937;1133916,1629327;1106964,1621388;1092183,1628105;1092145,1628158;1104355,1622609;1131309,1630548;1089575,1629326;1089903,1629177;1062621,1626273;1030452,1621388;1002630,1617113;977415,1614059;953940,1611006;859169,1593907;811350,1584136;797439,1575586;765269,1571311;717449,1554211;703538,1554822;653979,1537112;645284,1526120;647023,1525509;677454,1537112;707885,1548715;716579,1545051;680932,1528562;651371,1519402;610506,1502913;575728,1487035;520953,1470547;500086,1458333;504433,1457112;525300,1461386;481827,1429630;457483,1415585;434877,1401538;406185,1385050;364452,1352683;361588,1346397;353148,1340469;324457,1318484;320979,1307492;309676,1296499;308329,1295016;294894,1288560;268811,1262301;254031,1237873;252292,1237873;232295,1211002;213167,1184132;193169,1152987;174911,1121231;193169,1142605;211428,1169475;217514,1184132;220029,1186723;216933,1175416;208859,1165124;195717,1144366;180127,1126116;160999,1089474;144611,1051913;139230,1040963;115793,975253;105428,927551;105354,928863;106224,938634;110571,961230;115787,984436;107093,964283;101007,938634;94051,938634;89704,915427;83618,900771;78401,886725;63620,875733;59273,875733;54926,860465;53187,840923;56665,813442;58403,803671;61365,796969;59925,781686;61881,759090;65359,754510;65359,751762;58403,760923;52318,754816;41014,743823;38950,735121;38407,735884;34929,760311;32320,784739;29712,803671;29712,842755;30581,862908;32320,883060;24495,901992;22756,901992;17540,865351;17540,827488;21886,798174;29708,803668;22756,797564;21017,775579;22756,741991;23625,732831;26234,717563;36668,690082;41866,671826;40145,667486;34059,691914;23625,719395;21017,734662;20148,743823;18409,777411;20148,799396;15801,828709;15801,866572;21017,903213;22756,903213;34059,938023;40145,966725;53187,996039;73728,1059074;75520,1071154;79271,1071154;98399,1103521;105355,1120010;92313,1105963;78401,1083978;77532,1090085;69968,1073616;64490,1074207;58403,1060162;37537,1026573;24495,996650;23625,971611;17540,942298;13192,912985;3628,891611;9714,778022;15801,748709;10584,732831;21017,688861;23625,678479;30581,643059;48840,617410;44492,652219;48838,646253;51448,631990;52318,616188;60142,596035;72315,565500;87096,534355;88203,533480;94921,508706;104485,490996;115788,476339;138394,445805;156652,418324;182736,382904;201864,367636;217514,346262;230556,332827;244467,327941;247945,324277;261856,304735;288809,282750;289543,291939;287576,295801;315761,275422;329673,262598;347932,250384;349505,251612;348801,250994;371407,235116;394013,220460;418358,202139;452266,184428;488783,165497;510616,154798;525300,145344;551383,134352;579206,123970;582889,122640;592357,116108;607898,108092;624961,101985;637032,100034;639198,98931;875689,31755;884463,30415;908728,24427;925465,22061;934193,22009;937420,21374;1135655,3053;1191952,2901;1252162,3664;1253283,4254;1282593,1832;1309546,4885;1336499,8549;1350405,10769;1335629,7939;1308676,4275;1281723,1221;128172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</v:shape>
          </w:pict>
        </mc:Fallback>
      </mc:AlternateContent>
    </w:r>
    <w:r>
      <w:rPr>
        <w:rFonts w:ascii="Times New Roman" w:hAnsi="Times New Roman" w:cs="Times New Roman"/>
        <w:sz w:val="18"/>
        <w:szCs w:val="18"/>
      </w:rPr>
      <w:t xml:space="preserve">Site: </w:t>
    </w:r>
    <w:hyperlink r:id="rId6" w:history="1">
      <w:r>
        <w:rPr>
          <w:rStyle w:val="Hyperlink"/>
          <w:sz w:val="18"/>
          <w:szCs w:val="18"/>
        </w:rPr>
        <w:t>https://www2.unifap.br/historia/</w:t>
      </w:r>
    </w:hyperlink>
    <w:r>
      <w:rPr>
        <w:rFonts w:ascii="Times New Roman" w:hAnsi="Times New Roman" w:cs="Times New Roman"/>
        <w:sz w:val="18"/>
        <w:szCs w:val="18"/>
      </w:rPr>
      <w:t xml:space="preserve"> </w:t>
    </w:r>
    <w:r w:rsidR="003341DA" w:rsidRPr="00D204B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828E4" w14:textId="77777777" w:rsidR="00E8023C" w:rsidRDefault="00E8023C" w:rsidP="001E7D29">
      <w:pPr>
        <w:spacing w:after="0" w:line="240" w:lineRule="auto"/>
      </w:pPr>
      <w:r>
        <w:separator/>
      </w:r>
    </w:p>
  </w:footnote>
  <w:footnote w:type="continuationSeparator" w:id="0">
    <w:p w14:paraId="1918905D" w14:textId="77777777" w:rsidR="00E8023C" w:rsidRDefault="00E8023C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19465" w14:textId="77777777" w:rsidR="003341DA" w:rsidRPr="00B30EA7" w:rsidRDefault="003341DA" w:rsidP="00665322">
    <w:pPr>
      <w:pStyle w:val="Cabealho"/>
    </w:pPr>
    <w:r>
      <w:rPr>
        <w:noProof/>
        <w:lang w:val="pt-BR" w:bidi="pt-BR"/>
      </w:rPr>
      <mc:AlternateContent>
        <mc:Choice Requires="wps">
          <w:drawing>
            <wp:anchor distT="0" distB="0" distL="114300" distR="114300" simplePos="0" relativeHeight="251698176" behindDoc="1" locked="0" layoutInCell="1" allowOverlap="1" wp14:anchorId="1F7F2B36" wp14:editId="6CA98417">
              <wp:simplePos x="0" y="0"/>
              <wp:positionH relativeFrom="column">
                <wp:posOffset>3255356</wp:posOffset>
              </wp:positionH>
              <wp:positionV relativeFrom="paragraph">
                <wp:posOffset>-94891</wp:posOffset>
              </wp:positionV>
              <wp:extent cx="3325747" cy="681355"/>
              <wp:effectExtent l="0" t="0" r="27305" b="23495"/>
              <wp:wrapNone/>
              <wp:docPr id="290" name="Caixa de Texto 2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5747" cy="68135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5C0F7B55" w14:textId="77777777" w:rsidR="003341DA" w:rsidRPr="00C35A18" w:rsidRDefault="003341DA" w:rsidP="00665322">
                          <w:pPr>
                            <w:spacing w:before="0"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TRIAGEM DE ATENDIMENTO</w:t>
                          </w:r>
                        </w:p>
                        <w:p w14:paraId="58FB63B0" w14:textId="77777777" w:rsidR="003341DA" w:rsidRDefault="003341DA" w:rsidP="00665322">
                          <w:pPr>
                            <w:spacing w:before="0" w:after="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C6CCC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  <w:t>HISTÓRIA/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  <w:t>PARFOR/CG/</w:t>
                          </w:r>
                          <w:r w:rsidRPr="001C6CCC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  <w:t>PROGRAD, Macapá/AP</w:t>
                          </w:r>
                          <w:r w:rsidRPr="008B17B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3F2C41C9" w14:textId="77777777" w:rsidR="003341DA" w:rsidRDefault="003341DA" w:rsidP="00665322">
                          <w:pPr>
                            <w:pStyle w:val="Ttulo1"/>
                            <w:rPr>
                              <w:rFonts w:ascii="Times New Roman" w:hAnsi="Times New Roman" w:cs="Times New Roman"/>
                              <w:color w:val="0070C0"/>
                              <w:sz w:val="24"/>
                              <w:szCs w:val="24"/>
                              <w:lang w:val="pt-BR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 w:val="0"/>
                              <w:bCs w:val="0"/>
                              <w:color w:val="00B050"/>
                              <w:sz w:val="28"/>
                              <w:szCs w:val="28"/>
                              <w:lang w:val="pt-BR" w:bidi="pt-BR"/>
                            </w:rPr>
                            <w:t>Relatório e Emissão de documentos</w:t>
                          </w:r>
                        </w:p>
                        <w:p w14:paraId="1FE4969C" w14:textId="77777777" w:rsidR="003341DA" w:rsidRPr="008B17B6" w:rsidRDefault="003341DA" w:rsidP="00665322">
                          <w:pPr>
                            <w:spacing w:before="0" w:after="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1F72A94E" w14:textId="77777777" w:rsidR="003341DA" w:rsidRPr="008B17B6" w:rsidRDefault="003341DA" w:rsidP="00665322">
                          <w:pPr>
                            <w:spacing w:before="0"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0CD5C585" w14:textId="77777777" w:rsidR="003341DA" w:rsidRPr="001701E6" w:rsidRDefault="003341DA" w:rsidP="00665322">
                          <w:pPr>
                            <w:spacing w:before="0" w:after="0" w:line="36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7F2B36" id="_x0000_t202" coordsize="21600,21600" o:spt="202" path="m,l,21600r21600,l21600,xe">
              <v:stroke joinstyle="miter"/>
              <v:path gradientshapeok="t" o:connecttype="rect"/>
            </v:shapetype>
            <v:shape id="Caixa de Texto 290" o:spid="_x0000_s1026" type="#_x0000_t202" style="position:absolute;margin-left:256.35pt;margin-top:-7.45pt;width:261.85pt;height:53.6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" filled="f" strokecolor="white [3212]" strokeweight=".5pt">
              <v:textbox>
                <w:txbxContent>
                  <w:p w14:paraId="5C0F7B55" w14:textId="77777777" w:rsidR="003341DA" w:rsidRPr="00C35A18" w:rsidRDefault="003341DA" w:rsidP="00665322">
                    <w:pPr>
                      <w:spacing w:before="0" w:after="0"/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</w:rPr>
                      <w:t>TRIAGEM DE ATENDIMENTO</w:t>
                    </w:r>
                  </w:p>
                  <w:p w14:paraId="58FB63B0" w14:textId="77777777" w:rsidR="003341DA" w:rsidRDefault="003341DA" w:rsidP="00665322">
                    <w:pPr>
                      <w:spacing w:before="0" w:after="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1C6CCC">
                      <w:rPr>
                        <w:rFonts w:ascii="Arial" w:hAnsi="Arial" w:cs="Arial"/>
                        <w:b/>
                        <w:bCs/>
                        <w:color w:val="FF0000"/>
                        <w:sz w:val="20"/>
                        <w:szCs w:val="20"/>
                      </w:rPr>
                      <w:t>HISTÓRIA/</w:t>
                    </w:r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20"/>
                        <w:szCs w:val="20"/>
                      </w:rPr>
                      <w:t>PARFOR/CG/</w:t>
                    </w:r>
                    <w:r w:rsidRPr="001C6CCC">
                      <w:rPr>
                        <w:rFonts w:ascii="Arial" w:hAnsi="Arial" w:cs="Arial"/>
                        <w:b/>
                        <w:bCs/>
                        <w:color w:val="FF0000"/>
                        <w:sz w:val="20"/>
                        <w:szCs w:val="20"/>
                      </w:rPr>
                      <w:t>PROGRAD, Macapá/AP</w:t>
                    </w:r>
                    <w:r w:rsidRPr="008B17B6"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</w:p>
                  <w:p w14:paraId="3F2C41C9" w14:textId="77777777" w:rsidR="003341DA" w:rsidRDefault="003341DA" w:rsidP="00665322">
                    <w:pPr>
                      <w:pStyle w:val="Ttulo1"/>
                      <w:rPr>
                        <w:rFonts w:ascii="Times New Roman" w:hAnsi="Times New Roman" w:cs="Times New Roman"/>
                        <w:color w:val="0070C0"/>
                        <w:sz w:val="24"/>
                        <w:szCs w:val="24"/>
                        <w:lang w:val="pt-BR"/>
                      </w:rPr>
                    </w:pPr>
                    <w:r>
                      <w:rPr>
                        <w:rFonts w:ascii="Times New Roman" w:hAnsi="Times New Roman" w:cs="Times New Roman"/>
                        <w:b w:val="0"/>
                        <w:bCs w:val="0"/>
                        <w:color w:val="00B050"/>
                        <w:sz w:val="28"/>
                        <w:szCs w:val="28"/>
                        <w:lang w:val="pt-BR" w:bidi="pt-BR"/>
                      </w:rPr>
                      <w:t>Relatório e Emissão de documentos</w:t>
                    </w:r>
                  </w:p>
                  <w:p w14:paraId="1FE4969C" w14:textId="77777777" w:rsidR="003341DA" w:rsidRPr="008B17B6" w:rsidRDefault="003341DA" w:rsidP="00665322">
                    <w:pPr>
                      <w:spacing w:before="0" w:after="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1F72A94E" w14:textId="77777777" w:rsidR="003341DA" w:rsidRPr="008B17B6" w:rsidRDefault="003341DA" w:rsidP="00665322">
                    <w:pPr>
                      <w:spacing w:before="0"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0CD5C585" w14:textId="77777777" w:rsidR="003341DA" w:rsidRPr="001701E6" w:rsidRDefault="003341DA" w:rsidP="00665322">
                    <w:pPr>
                      <w:spacing w:before="0" w:after="0" w:line="36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7152" behindDoc="1" locked="0" layoutInCell="1" allowOverlap="1" wp14:anchorId="3E3D5F84" wp14:editId="538619DA">
          <wp:simplePos x="0" y="0"/>
          <wp:positionH relativeFrom="column">
            <wp:posOffset>636258</wp:posOffset>
          </wp:positionH>
          <wp:positionV relativeFrom="paragraph">
            <wp:posOffset>-138023</wp:posOffset>
          </wp:positionV>
          <wp:extent cx="2622974" cy="767715"/>
          <wp:effectExtent l="0" t="0" r="6350" b="0"/>
          <wp:wrapNone/>
          <wp:docPr id="6" name="Imagem 2" descr="Texto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EF9AAFAC-E0F5-46C1-A5C9-6D8EAE01A40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Texto&#10;&#10;Descrição gerada automaticamente">
                    <a:extLst>
                      <a:ext uri="{FF2B5EF4-FFF2-40B4-BE49-F238E27FC236}">
                        <a16:creationId xmlns:a16="http://schemas.microsoft.com/office/drawing/2014/main" id="{EF9AAFAC-E0F5-46C1-A5C9-6D8EAE01A404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6282" cy="771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9200" behindDoc="1" locked="0" layoutInCell="1" allowOverlap="1" wp14:anchorId="5A9AA44C" wp14:editId="799DEB38">
          <wp:simplePos x="0" y="0"/>
          <wp:positionH relativeFrom="column">
            <wp:posOffset>-183441</wp:posOffset>
          </wp:positionH>
          <wp:positionV relativeFrom="paragraph">
            <wp:posOffset>-148590</wp:posOffset>
          </wp:positionV>
          <wp:extent cx="822960" cy="433070"/>
          <wp:effectExtent l="0" t="0" r="0" b="5080"/>
          <wp:wrapNone/>
          <wp:docPr id="7" name="Imagem 7" descr="Ícone de ênfa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Ícone de ênfas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6369705" w14:textId="77777777" w:rsidR="003341DA" w:rsidRPr="00665322" w:rsidRDefault="003341DA" w:rsidP="0066532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CD01E" w14:textId="77777777" w:rsidR="001354C3" w:rsidRPr="00B30EA7" w:rsidRDefault="001354C3" w:rsidP="001354C3">
    <w:pPr>
      <w:pStyle w:val="Cabealho"/>
    </w:pPr>
    <w:r>
      <w:rPr>
        <w:noProof/>
      </w:rPr>
      <w:drawing>
        <wp:anchor distT="0" distB="0" distL="114300" distR="114300" simplePos="0" relativeHeight="251701248" behindDoc="1" locked="0" layoutInCell="1" allowOverlap="1" wp14:anchorId="7508F878" wp14:editId="7431112C">
          <wp:simplePos x="0" y="0"/>
          <wp:positionH relativeFrom="column">
            <wp:posOffset>815296</wp:posOffset>
          </wp:positionH>
          <wp:positionV relativeFrom="paragraph">
            <wp:posOffset>-148856</wp:posOffset>
          </wp:positionV>
          <wp:extent cx="2445488" cy="680720"/>
          <wp:effectExtent l="0" t="0" r="0" b="0"/>
          <wp:wrapNone/>
          <wp:docPr id="8" name="Imagem 2" descr="Texto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EF9AAFAC-E0F5-46C1-A5C9-6D8EAE01A40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Texto&#10;&#10;Descrição gerada automaticamente">
                    <a:extLst>
                      <a:ext uri="{FF2B5EF4-FFF2-40B4-BE49-F238E27FC236}">
                        <a16:creationId xmlns:a16="http://schemas.microsoft.com/office/drawing/2014/main" id="{EF9AAFAC-E0F5-46C1-A5C9-6D8EAE01A404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8362" cy="684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703296" behindDoc="1" locked="0" layoutInCell="1" allowOverlap="1" wp14:anchorId="196CAF4F" wp14:editId="798E39F2">
          <wp:simplePos x="0" y="0"/>
          <wp:positionH relativeFrom="column">
            <wp:posOffset>-183441</wp:posOffset>
          </wp:positionH>
          <wp:positionV relativeFrom="paragraph">
            <wp:posOffset>-148590</wp:posOffset>
          </wp:positionV>
          <wp:extent cx="822960" cy="433070"/>
          <wp:effectExtent l="0" t="0" r="0" b="5080"/>
          <wp:wrapNone/>
          <wp:docPr id="9" name="Imagem 9" descr="Ícone de ênfa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Ícone de ênfas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t-BR" w:bidi="pt-BR"/>
      </w:rPr>
      <mc:AlternateContent>
        <mc:Choice Requires="wps">
          <w:drawing>
            <wp:anchor distT="0" distB="0" distL="114300" distR="114300" simplePos="0" relativeHeight="251702272" behindDoc="1" locked="0" layoutInCell="1" allowOverlap="1" wp14:anchorId="6051E75B" wp14:editId="4125845F">
              <wp:simplePos x="0" y="0"/>
              <wp:positionH relativeFrom="column">
                <wp:posOffset>2809803</wp:posOffset>
              </wp:positionH>
              <wp:positionV relativeFrom="paragraph">
                <wp:posOffset>-94891</wp:posOffset>
              </wp:positionV>
              <wp:extent cx="3774440" cy="681355"/>
              <wp:effectExtent l="0" t="0" r="16510" b="23495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4440" cy="68135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A1114DB" w14:textId="77777777" w:rsidR="001354C3" w:rsidRPr="00C35A18" w:rsidRDefault="001354C3" w:rsidP="001354C3">
                          <w:pPr>
                            <w:spacing w:before="0"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TRIAGEM DE ATENDIMENTO</w:t>
                          </w:r>
                          <w:r w:rsidRPr="00C35A18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 CCH</w:t>
                          </w:r>
                        </w:p>
                        <w:p w14:paraId="7C5A1070" w14:textId="77777777" w:rsidR="001354C3" w:rsidRDefault="001354C3" w:rsidP="001354C3">
                          <w:pPr>
                            <w:spacing w:before="0" w:after="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C6CCC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  <w:t>HISTÓRIA/DFCH/PROGRAD, Macapá/AP</w:t>
                          </w:r>
                          <w:r w:rsidRPr="008B17B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263594B2" w14:textId="47C011AF" w:rsidR="001354C3" w:rsidRDefault="001354C3" w:rsidP="001354C3">
                          <w:pPr>
                            <w:pStyle w:val="Ttulo1"/>
                            <w:ind w:left="720"/>
                            <w:jc w:val="left"/>
                            <w:rPr>
                              <w:rFonts w:ascii="Times New Roman" w:hAnsi="Times New Roman" w:cs="Times New Roman"/>
                              <w:color w:val="0070C0"/>
                              <w:sz w:val="24"/>
                              <w:szCs w:val="24"/>
                              <w:lang w:val="pt-BR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 w:val="0"/>
                              <w:bCs w:val="0"/>
                              <w:color w:val="00B050"/>
                              <w:sz w:val="28"/>
                              <w:szCs w:val="28"/>
                              <w:lang w:val="pt-BR" w:bidi="pt-BR"/>
                            </w:rPr>
                            <w:t>ATA</w:t>
                          </w:r>
                          <w:r w:rsidRPr="003E43AB">
                            <w:rPr>
                              <w:rFonts w:ascii="Times New Roman" w:hAnsi="Times New Roman" w:cs="Times New Roman"/>
                              <w:b w:val="0"/>
                              <w:bCs w:val="0"/>
                              <w:color w:val="00B050"/>
                              <w:sz w:val="28"/>
                              <w:szCs w:val="28"/>
                              <w:lang w:val="pt-BR" w:bidi="pt-BR"/>
                            </w:rPr>
                            <w:t xml:space="preserve">: </w:t>
                          </w:r>
                          <w:sdt>
                            <w:sdtPr>
                              <w:rPr>
                                <w:rFonts w:ascii="Times New Roman" w:hAnsi="Times New Roman" w:cs="Times New Roman"/>
                                <w:color w:val="00B050"/>
                                <w:sz w:val="28"/>
                                <w:szCs w:val="28"/>
                                <w:lang w:val="pt-BR" w:bidi="pt-BR"/>
                              </w:rPr>
                              <w:id w:val="-1430349589"/>
                              <w:placeholder>
                                <w:docPart w:val="8718DCA6757540D1BCE9C844A2187B98"/>
                              </w:placeholder>
                              <w:date w:fullDate="2021-06-01T00:00:00Z">
                                <w:dateFormat w:val="dd/MM/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Pr="001354C3">
                                <w:rPr>
                                  <w:rFonts w:ascii="Times New Roman" w:hAnsi="Times New Roman" w:cs="Times New Roman"/>
                                  <w:color w:val="00B050"/>
                                  <w:sz w:val="28"/>
                                  <w:szCs w:val="28"/>
                                  <w:lang w:val="pt-BR" w:bidi="pt-BR"/>
                                </w:rPr>
                                <w:t>01/06/2021</w:t>
                              </w:r>
                            </w:sdtContent>
                          </w:sdt>
                          <w:r w:rsidRPr="003E43AB">
                            <w:rPr>
                              <w:rFonts w:ascii="Times New Roman" w:hAnsi="Times New Roman" w:cs="Times New Roman"/>
                              <w:b w:val="0"/>
                              <w:bCs w:val="0"/>
                              <w:color w:val="00B050"/>
                              <w:sz w:val="28"/>
                              <w:szCs w:val="28"/>
                              <w:lang w:val="pt-BR" w:bidi="pt-BR"/>
                            </w:rPr>
                            <w:t>, às 09:30</w:t>
                          </w:r>
                        </w:p>
                        <w:p w14:paraId="70963BD1" w14:textId="77777777" w:rsidR="001354C3" w:rsidRPr="008B17B6" w:rsidRDefault="001354C3" w:rsidP="001354C3">
                          <w:pPr>
                            <w:spacing w:before="0" w:after="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4E81A1E2" w14:textId="77777777" w:rsidR="001354C3" w:rsidRPr="008B17B6" w:rsidRDefault="001354C3" w:rsidP="001354C3">
                          <w:pPr>
                            <w:spacing w:before="0"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5E2C36BD" w14:textId="77777777" w:rsidR="001354C3" w:rsidRPr="001701E6" w:rsidRDefault="001354C3" w:rsidP="001354C3">
                          <w:pPr>
                            <w:spacing w:before="0" w:after="0" w:line="36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51E75B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8" type="#_x0000_t202" style="position:absolute;margin-left:221.25pt;margin-top:-7.45pt;width:297.2pt;height:53.6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" filled="f" strokecolor="white [3212]" strokeweight=".5pt">
              <v:textbox>
                <w:txbxContent>
                  <w:p w14:paraId="7A1114DB" w14:textId="77777777" w:rsidR="001354C3" w:rsidRPr="00C35A18" w:rsidRDefault="001354C3" w:rsidP="001354C3">
                    <w:pPr>
                      <w:spacing w:before="0" w:after="0"/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</w:rPr>
                      <w:t>TRIAGEM DE ATENDIMENTO</w:t>
                    </w:r>
                    <w:r w:rsidRPr="00C35A18">
                      <w:rPr>
                        <w:rFonts w:ascii="Arial" w:hAnsi="Arial" w:cs="Arial"/>
                        <w:b/>
                        <w:bCs/>
                      </w:rPr>
                      <w:t xml:space="preserve"> CCH</w:t>
                    </w:r>
                  </w:p>
                  <w:p w14:paraId="7C5A1070" w14:textId="77777777" w:rsidR="001354C3" w:rsidRDefault="001354C3" w:rsidP="001354C3">
                    <w:pPr>
                      <w:spacing w:before="0" w:after="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1C6CCC">
                      <w:rPr>
                        <w:rFonts w:ascii="Arial" w:hAnsi="Arial" w:cs="Arial"/>
                        <w:b/>
                        <w:bCs/>
                        <w:color w:val="FF0000"/>
                        <w:sz w:val="20"/>
                        <w:szCs w:val="20"/>
                      </w:rPr>
                      <w:t>HISTÓRIA/DFCH/PROGRAD, Macapá/AP</w:t>
                    </w:r>
                    <w:r w:rsidRPr="008B17B6"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</w:p>
                  <w:p w14:paraId="263594B2" w14:textId="47C011AF" w:rsidR="001354C3" w:rsidRDefault="001354C3" w:rsidP="001354C3">
                    <w:pPr>
                      <w:pStyle w:val="Ttulo1"/>
                      <w:ind w:left="720"/>
                      <w:jc w:val="left"/>
                      <w:rPr>
                        <w:rFonts w:ascii="Times New Roman" w:hAnsi="Times New Roman" w:cs="Times New Roman"/>
                        <w:color w:val="0070C0"/>
                        <w:sz w:val="24"/>
                        <w:szCs w:val="24"/>
                        <w:lang w:val="pt-BR"/>
                      </w:rPr>
                    </w:pPr>
                    <w:r>
                      <w:rPr>
                        <w:rFonts w:ascii="Times New Roman" w:hAnsi="Times New Roman" w:cs="Times New Roman"/>
                        <w:b w:val="0"/>
                        <w:bCs w:val="0"/>
                        <w:color w:val="00B050"/>
                        <w:sz w:val="28"/>
                        <w:szCs w:val="28"/>
                        <w:lang w:val="pt-BR" w:bidi="pt-BR"/>
                      </w:rPr>
                      <w:t>ATA</w:t>
                    </w:r>
                    <w:r w:rsidRPr="003E43AB">
                      <w:rPr>
                        <w:rFonts w:ascii="Times New Roman" w:hAnsi="Times New Roman" w:cs="Times New Roman"/>
                        <w:b w:val="0"/>
                        <w:bCs w:val="0"/>
                        <w:color w:val="00B050"/>
                        <w:sz w:val="28"/>
                        <w:szCs w:val="28"/>
                        <w:lang w:val="pt-BR" w:bidi="pt-BR"/>
                      </w:rPr>
                      <w:t xml:space="preserve">: </w:t>
                    </w:r>
                    <w:sdt>
                      <w:sdtPr>
                        <w:rPr>
                          <w:rFonts w:ascii="Times New Roman" w:hAnsi="Times New Roman" w:cs="Times New Roman"/>
                          <w:color w:val="00B050"/>
                          <w:sz w:val="28"/>
                          <w:szCs w:val="28"/>
                          <w:lang w:val="pt-BR" w:bidi="pt-BR"/>
                        </w:rPr>
                        <w:id w:val="-1430349589"/>
                        <w:placeholder>
                          <w:docPart w:val="8718DCA6757540D1BCE9C844A2187B98"/>
                        </w:placeholder>
                        <w:date w:fullDate="2021-06-01T00:00:00Z">
                          <w:dateFormat w:val="dd/MM/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Pr="001354C3">
                          <w:rPr>
                            <w:rFonts w:ascii="Times New Roman" w:hAnsi="Times New Roman" w:cs="Times New Roman"/>
                            <w:color w:val="00B050"/>
                            <w:sz w:val="28"/>
                            <w:szCs w:val="28"/>
                            <w:lang w:val="pt-BR" w:bidi="pt-BR"/>
                          </w:rPr>
                          <w:t>01/06/2021</w:t>
                        </w:r>
                      </w:sdtContent>
                    </w:sdt>
                    <w:r w:rsidRPr="003E43AB">
                      <w:rPr>
                        <w:rFonts w:ascii="Times New Roman" w:hAnsi="Times New Roman" w:cs="Times New Roman"/>
                        <w:b w:val="0"/>
                        <w:bCs w:val="0"/>
                        <w:color w:val="00B050"/>
                        <w:sz w:val="28"/>
                        <w:szCs w:val="28"/>
                        <w:lang w:val="pt-BR" w:bidi="pt-BR"/>
                      </w:rPr>
                      <w:t>, às 09:30</w:t>
                    </w:r>
                  </w:p>
                  <w:p w14:paraId="70963BD1" w14:textId="77777777" w:rsidR="001354C3" w:rsidRPr="008B17B6" w:rsidRDefault="001354C3" w:rsidP="001354C3">
                    <w:pPr>
                      <w:spacing w:before="0" w:after="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4E81A1E2" w14:textId="77777777" w:rsidR="001354C3" w:rsidRPr="008B17B6" w:rsidRDefault="001354C3" w:rsidP="001354C3">
                    <w:pPr>
                      <w:spacing w:before="0"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5E2C36BD" w14:textId="77777777" w:rsidR="001354C3" w:rsidRPr="001701E6" w:rsidRDefault="001354C3" w:rsidP="001354C3">
                    <w:pPr>
                      <w:spacing w:before="0" w:after="0" w:line="36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1D0A254" w14:textId="77777777" w:rsidR="003341DA" w:rsidRPr="001354C3" w:rsidRDefault="003341DA" w:rsidP="001354C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Numerada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80"/>
    <w:multiLevelType w:val="singleLevel"/>
    <w:tmpl w:val="6314739A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5DEA4B6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60AC8EA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A38F804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250CB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0C6E2CD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1E81368"/>
    <w:multiLevelType w:val="hybridMultilevel"/>
    <w:tmpl w:val="7E502E2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F171F1"/>
    <w:multiLevelType w:val="hybridMultilevel"/>
    <w:tmpl w:val="D0DE7FBE"/>
    <w:lvl w:ilvl="0" w:tplc="BDD4F124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1" w:hanging="360"/>
      </w:pPr>
    </w:lvl>
    <w:lvl w:ilvl="2" w:tplc="0416001B" w:tentative="1">
      <w:start w:val="1"/>
      <w:numFmt w:val="lowerRoman"/>
      <w:lvlText w:val="%3."/>
      <w:lvlJc w:val="right"/>
      <w:pPr>
        <w:ind w:left="1941" w:hanging="180"/>
      </w:pPr>
    </w:lvl>
    <w:lvl w:ilvl="3" w:tplc="0416000F" w:tentative="1">
      <w:start w:val="1"/>
      <w:numFmt w:val="decimal"/>
      <w:lvlText w:val="%4."/>
      <w:lvlJc w:val="left"/>
      <w:pPr>
        <w:ind w:left="2661" w:hanging="360"/>
      </w:pPr>
    </w:lvl>
    <w:lvl w:ilvl="4" w:tplc="04160019" w:tentative="1">
      <w:start w:val="1"/>
      <w:numFmt w:val="lowerLetter"/>
      <w:lvlText w:val="%5."/>
      <w:lvlJc w:val="left"/>
      <w:pPr>
        <w:ind w:left="3381" w:hanging="360"/>
      </w:pPr>
    </w:lvl>
    <w:lvl w:ilvl="5" w:tplc="0416001B" w:tentative="1">
      <w:start w:val="1"/>
      <w:numFmt w:val="lowerRoman"/>
      <w:lvlText w:val="%6."/>
      <w:lvlJc w:val="right"/>
      <w:pPr>
        <w:ind w:left="4101" w:hanging="180"/>
      </w:pPr>
    </w:lvl>
    <w:lvl w:ilvl="6" w:tplc="0416000F" w:tentative="1">
      <w:start w:val="1"/>
      <w:numFmt w:val="decimal"/>
      <w:lvlText w:val="%7."/>
      <w:lvlJc w:val="left"/>
      <w:pPr>
        <w:ind w:left="4821" w:hanging="360"/>
      </w:pPr>
    </w:lvl>
    <w:lvl w:ilvl="7" w:tplc="04160019" w:tentative="1">
      <w:start w:val="1"/>
      <w:numFmt w:val="lowerLetter"/>
      <w:lvlText w:val="%8."/>
      <w:lvlJc w:val="left"/>
      <w:pPr>
        <w:ind w:left="5541" w:hanging="360"/>
      </w:pPr>
    </w:lvl>
    <w:lvl w:ilvl="8" w:tplc="041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248C5227"/>
    <w:multiLevelType w:val="hybridMultilevel"/>
    <w:tmpl w:val="F3FEDD3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F4423"/>
    <w:multiLevelType w:val="hybridMultilevel"/>
    <w:tmpl w:val="897E509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56772"/>
    <w:multiLevelType w:val="multilevel"/>
    <w:tmpl w:val="4E88364C"/>
    <w:lvl w:ilvl="0">
      <w:start w:val="1"/>
      <w:numFmt w:val="upperRoman"/>
      <w:pStyle w:val="Numerada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Numerada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6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E037CC2"/>
    <w:multiLevelType w:val="hybridMultilevel"/>
    <w:tmpl w:val="D0DE7FBE"/>
    <w:lvl w:ilvl="0" w:tplc="BDD4F124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1" w:hanging="360"/>
      </w:pPr>
    </w:lvl>
    <w:lvl w:ilvl="2" w:tplc="0416001B" w:tentative="1">
      <w:start w:val="1"/>
      <w:numFmt w:val="lowerRoman"/>
      <w:lvlText w:val="%3."/>
      <w:lvlJc w:val="right"/>
      <w:pPr>
        <w:ind w:left="1941" w:hanging="180"/>
      </w:pPr>
    </w:lvl>
    <w:lvl w:ilvl="3" w:tplc="0416000F" w:tentative="1">
      <w:start w:val="1"/>
      <w:numFmt w:val="decimal"/>
      <w:lvlText w:val="%4."/>
      <w:lvlJc w:val="left"/>
      <w:pPr>
        <w:ind w:left="2661" w:hanging="360"/>
      </w:pPr>
    </w:lvl>
    <w:lvl w:ilvl="4" w:tplc="04160019" w:tentative="1">
      <w:start w:val="1"/>
      <w:numFmt w:val="lowerLetter"/>
      <w:lvlText w:val="%5."/>
      <w:lvlJc w:val="left"/>
      <w:pPr>
        <w:ind w:left="3381" w:hanging="360"/>
      </w:pPr>
    </w:lvl>
    <w:lvl w:ilvl="5" w:tplc="0416001B" w:tentative="1">
      <w:start w:val="1"/>
      <w:numFmt w:val="lowerRoman"/>
      <w:lvlText w:val="%6."/>
      <w:lvlJc w:val="right"/>
      <w:pPr>
        <w:ind w:left="4101" w:hanging="180"/>
      </w:pPr>
    </w:lvl>
    <w:lvl w:ilvl="6" w:tplc="0416000F" w:tentative="1">
      <w:start w:val="1"/>
      <w:numFmt w:val="decimal"/>
      <w:lvlText w:val="%7."/>
      <w:lvlJc w:val="left"/>
      <w:pPr>
        <w:ind w:left="4821" w:hanging="360"/>
      </w:pPr>
    </w:lvl>
    <w:lvl w:ilvl="7" w:tplc="04160019" w:tentative="1">
      <w:start w:val="1"/>
      <w:numFmt w:val="lowerLetter"/>
      <w:lvlText w:val="%8."/>
      <w:lvlJc w:val="left"/>
      <w:pPr>
        <w:ind w:left="5541" w:hanging="360"/>
      </w:pPr>
    </w:lvl>
    <w:lvl w:ilvl="8" w:tplc="041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5C6E35AE"/>
    <w:multiLevelType w:val="hybridMultilevel"/>
    <w:tmpl w:val="356AA8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A6179E"/>
    <w:multiLevelType w:val="hybridMultilevel"/>
    <w:tmpl w:val="9C88AFA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8C10718"/>
    <w:multiLevelType w:val="multilevel"/>
    <w:tmpl w:val="04090023"/>
    <w:styleLink w:val="Artigoseo"/>
    <w:lvl w:ilvl="0">
      <w:start w:val="1"/>
      <w:numFmt w:val="upperRoman"/>
      <w:lvlText w:val="Artigo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B6059B"/>
    <w:multiLevelType w:val="hybridMultilevel"/>
    <w:tmpl w:val="D0DE7FBE"/>
    <w:lvl w:ilvl="0" w:tplc="BDD4F124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1" w:hanging="360"/>
      </w:pPr>
    </w:lvl>
    <w:lvl w:ilvl="2" w:tplc="0416001B" w:tentative="1">
      <w:start w:val="1"/>
      <w:numFmt w:val="lowerRoman"/>
      <w:lvlText w:val="%3."/>
      <w:lvlJc w:val="right"/>
      <w:pPr>
        <w:ind w:left="1941" w:hanging="180"/>
      </w:pPr>
    </w:lvl>
    <w:lvl w:ilvl="3" w:tplc="0416000F" w:tentative="1">
      <w:start w:val="1"/>
      <w:numFmt w:val="decimal"/>
      <w:lvlText w:val="%4."/>
      <w:lvlJc w:val="left"/>
      <w:pPr>
        <w:ind w:left="2661" w:hanging="360"/>
      </w:pPr>
    </w:lvl>
    <w:lvl w:ilvl="4" w:tplc="04160019" w:tentative="1">
      <w:start w:val="1"/>
      <w:numFmt w:val="lowerLetter"/>
      <w:lvlText w:val="%5."/>
      <w:lvlJc w:val="left"/>
      <w:pPr>
        <w:ind w:left="3381" w:hanging="360"/>
      </w:pPr>
    </w:lvl>
    <w:lvl w:ilvl="5" w:tplc="0416001B" w:tentative="1">
      <w:start w:val="1"/>
      <w:numFmt w:val="lowerRoman"/>
      <w:lvlText w:val="%6."/>
      <w:lvlJc w:val="right"/>
      <w:pPr>
        <w:ind w:left="4101" w:hanging="180"/>
      </w:pPr>
    </w:lvl>
    <w:lvl w:ilvl="6" w:tplc="0416000F" w:tentative="1">
      <w:start w:val="1"/>
      <w:numFmt w:val="decimal"/>
      <w:lvlText w:val="%7."/>
      <w:lvlJc w:val="left"/>
      <w:pPr>
        <w:ind w:left="4821" w:hanging="360"/>
      </w:pPr>
    </w:lvl>
    <w:lvl w:ilvl="7" w:tplc="04160019" w:tentative="1">
      <w:start w:val="1"/>
      <w:numFmt w:val="lowerLetter"/>
      <w:lvlText w:val="%8."/>
      <w:lvlJc w:val="left"/>
      <w:pPr>
        <w:ind w:left="5541" w:hanging="360"/>
      </w:pPr>
    </w:lvl>
    <w:lvl w:ilvl="8" w:tplc="041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76700446"/>
    <w:multiLevelType w:val="hybridMultilevel"/>
    <w:tmpl w:val="9C88AFA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E0429A4"/>
    <w:multiLevelType w:val="hybridMultilevel"/>
    <w:tmpl w:val="6A2ED80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36952"/>
    <w:multiLevelType w:val="hybridMultilevel"/>
    <w:tmpl w:val="9EDAAD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5"/>
  </w:num>
  <w:num w:numId="10">
    <w:abstractNumId w:val="13"/>
  </w:num>
  <w:num w:numId="11">
    <w:abstractNumId w:val="16"/>
  </w:num>
  <w:num w:numId="12">
    <w:abstractNumId w:val="20"/>
  </w:num>
  <w:num w:numId="13">
    <w:abstractNumId w:val="10"/>
  </w:num>
  <w:num w:numId="14">
    <w:abstractNumId w:val="12"/>
  </w:num>
  <w:num w:numId="15">
    <w:abstractNumId w:val="11"/>
  </w:num>
  <w:num w:numId="16">
    <w:abstractNumId w:val="19"/>
  </w:num>
  <w:num w:numId="17">
    <w:abstractNumId w:val="17"/>
  </w:num>
  <w:num w:numId="18">
    <w:abstractNumId w:val="21"/>
  </w:num>
  <w:num w:numId="19">
    <w:abstractNumId w:val="23"/>
  </w:num>
  <w:num w:numId="20">
    <w:abstractNumId w:val="14"/>
  </w:num>
  <w:num w:numId="21">
    <w:abstractNumId w:val="22"/>
  </w:num>
  <w:num w:numId="22">
    <w:abstractNumId w:val="18"/>
  </w:num>
  <w:num w:numId="23">
    <w:abstractNumId w:val="7"/>
  </w:num>
  <w:num w:numId="24">
    <w:abstractNumId w:val="9"/>
  </w:num>
  <w:num w:numId="25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217"/>
    <w:rsid w:val="00002E0C"/>
    <w:rsid w:val="0000418E"/>
    <w:rsid w:val="00015440"/>
    <w:rsid w:val="00016839"/>
    <w:rsid w:val="0004080E"/>
    <w:rsid w:val="00042FB3"/>
    <w:rsid w:val="00055973"/>
    <w:rsid w:val="00057671"/>
    <w:rsid w:val="00066754"/>
    <w:rsid w:val="000763F9"/>
    <w:rsid w:val="00084752"/>
    <w:rsid w:val="00086540"/>
    <w:rsid w:val="00096EBC"/>
    <w:rsid w:val="000A2778"/>
    <w:rsid w:val="000A324B"/>
    <w:rsid w:val="000A7C29"/>
    <w:rsid w:val="000D445D"/>
    <w:rsid w:val="000D479D"/>
    <w:rsid w:val="000E033C"/>
    <w:rsid w:val="000F4987"/>
    <w:rsid w:val="000F65EC"/>
    <w:rsid w:val="00103670"/>
    <w:rsid w:val="001070F4"/>
    <w:rsid w:val="0011573E"/>
    <w:rsid w:val="001258C7"/>
    <w:rsid w:val="0012634B"/>
    <w:rsid w:val="001269DE"/>
    <w:rsid w:val="00126B85"/>
    <w:rsid w:val="001354C3"/>
    <w:rsid w:val="00140DAE"/>
    <w:rsid w:val="0015180F"/>
    <w:rsid w:val="001701E6"/>
    <w:rsid w:val="001746FC"/>
    <w:rsid w:val="00184D56"/>
    <w:rsid w:val="00193653"/>
    <w:rsid w:val="00196177"/>
    <w:rsid w:val="00197936"/>
    <w:rsid w:val="001B25C0"/>
    <w:rsid w:val="001C329C"/>
    <w:rsid w:val="001C6CCC"/>
    <w:rsid w:val="001D15D7"/>
    <w:rsid w:val="001D3071"/>
    <w:rsid w:val="001D618E"/>
    <w:rsid w:val="001D6FFF"/>
    <w:rsid w:val="001E286F"/>
    <w:rsid w:val="001E5609"/>
    <w:rsid w:val="001E7D29"/>
    <w:rsid w:val="001F3E21"/>
    <w:rsid w:val="001F6383"/>
    <w:rsid w:val="00203BC1"/>
    <w:rsid w:val="00210F1A"/>
    <w:rsid w:val="00213DB2"/>
    <w:rsid w:val="002214AD"/>
    <w:rsid w:val="002230F6"/>
    <w:rsid w:val="00227312"/>
    <w:rsid w:val="0022746E"/>
    <w:rsid w:val="00227CD3"/>
    <w:rsid w:val="002404F5"/>
    <w:rsid w:val="00270D66"/>
    <w:rsid w:val="00275260"/>
    <w:rsid w:val="00276FA1"/>
    <w:rsid w:val="00285B87"/>
    <w:rsid w:val="00291B4A"/>
    <w:rsid w:val="00294713"/>
    <w:rsid w:val="002C3D7E"/>
    <w:rsid w:val="002D1650"/>
    <w:rsid w:val="002E33F0"/>
    <w:rsid w:val="002E4F42"/>
    <w:rsid w:val="002E5CBB"/>
    <w:rsid w:val="002F5E1C"/>
    <w:rsid w:val="00300B49"/>
    <w:rsid w:val="00311650"/>
    <w:rsid w:val="0032131A"/>
    <w:rsid w:val="003310BF"/>
    <w:rsid w:val="00333DF8"/>
    <w:rsid w:val="003341DA"/>
    <w:rsid w:val="003448DB"/>
    <w:rsid w:val="00352B99"/>
    <w:rsid w:val="00354C22"/>
    <w:rsid w:val="0035750A"/>
    <w:rsid w:val="00357641"/>
    <w:rsid w:val="00360B6E"/>
    <w:rsid w:val="00361588"/>
    <w:rsid w:val="00361DEE"/>
    <w:rsid w:val="00376B38"/>
    <w:rsid w:val="00394EF4"/>
    <w:rsid w:val="00395AD0"/>
    <w:rsid w:val="003B657D"/>
    <w:rsid w:val="003C7797"/>
    <w:rsid w:val="003D43B5"/>
    <w:rsid w:val="003E0BB5"/>
    <w:rsid w:val="003E43AB"/>
    <w:rsid w:val="003E5EB5"/>
    <w:rsid w:val="003E7E66"/>
    <w:rsid w:val="003F1BF1"/>
    <w:rsid w:val="003F3EB2"/>
    <w:rsid w:val="003F4D34"/>
    <w:rsid w:val="0040014A"/>
    <w:rsid w:val="00410612"/>
    <w:rsid w:val="00411F8B"/>
    <w:rsid w:val="004203B0"/>
    <w:rsid w:val="004230D9"/>
    <w:rsid w:val="00424720"/>
    <w:rsid w:val="00436686"/>
    <w:rsid w:val="004453BC"/>
    <w:rsid w:val="00445A38"/>
    <w:rsid w:val="00450670"/>
    <w:rsid w:val="004535CB"/>
    <w:rsid w:val="00462A4D"/>
    <w:rsid w:val="004724BD"/>
    <w:rsid w:val="00477352"/>
    <w:rsid w:val="0048124E"/>
    <w:rsid w:val="00491C23"/>
    <w:rsid w:val="00493069"/>
    <w:rsid w:val="004A763B"/>
    <w:rsid w:val="004B5C09"/>
    <w:rsid w:val="004D3E26"/>
    <w:rsid w:val="004E20F4"/>
    <w:rsid w:val="004E227E"/>
    <w:rsid w:val="004E6535"/>
    <w:rsid w:val="004F2B5E"/>
    <w:rsid w:val="004F405E"/>
    <w:rsid w:val="004F6708"/>
    <w:rsid w:val="004F7217"/>
    <w:rsid w:val="004F78B1"/>
    <w:rsid w:val="00500DD1"/>
    <w:rsid w:val="00521AE3"/>
    <w:rsid w:val="005302B0"/>
    <w:rsid w:val="00535B54"/>
    <w:rsid w:val="00550C7F"/>
    <w:rsid w:val="005524C7"/>
    <w:rsid w:val="00554276"/>
    <w:rsid w:val="00564D17"/>
    <w:rsid w:val="00567050"/>
    <w:rsid w:val="00570173"/>
    <w:rsid w:val="00581C56"/>
    <w:rsid w:val="005840D5"/>
    <w:rsid w:val="005A7E5C"/>
    <w:rsid w:val="005B46BF"/>
    <w:rsid w:val="005C1D88"/>
    <w:rsid w:val="005D3902"/>
    <w:rsid w:val="005D4709"/>
    <w:rsid w:val="005D7056"/>
    <w:rsid w:val="005E0ED9"/>
    <w:rsid w:val="006072B0"/>
    <w:rsid w:val="00607C4D"/>
    <w:rsid w:val="00616B41"/>
    <w:rsid w:val="00620AE8"/>
    <w:rsid w:val="0064628C"/>
    <w:rsid w:val="0065214E"/>
    <w:rsid w:val="00653558"/>
    <w:rsid w:val="00653A60"/>
    <w:rsid w:val="00655EE2"/>
    <w:rsid w:val="00660FF1"/>
    <w:rsid w:val="00665322"/>
    <w:rsid w:val="00666A72"/>
    <w:rsid w:val="006738E3"/>
    <w:rsid w:val="006743ED"/>
    <w:rsid w:val="0067517C"/>
    <w:rsid w:val="00675E34"/>
    <w:rsid w:val="00676376"/>
    <w:rsid w:val="006771EF"/>
    <w:rsid w:val="00680296"/>
    <w:rsid w:val="00682987"/>
    <w:rsid w:val="006853BC"/>
    <w:rsid w:val="00686E45"/>
    <w:rsid w:val="00687389"/>
    <w:rsid w:val="00691FD2"/>
    <w:rsid w:val="006928C1"/>
    <w:rsid w:val="00692F0A"/>
    <w:rsid w:val="0069408D"/>
    <w:rsid w:val="006966F9"/>
    <w:rsid w:val="006C02EC"/>
    <w:rsid w:val="006C2AD5"/>
    <w:rsid w:val="006D5463"/>
    <w:rsid w:val="006E015E"/>
    <w:rsid w:val="006E2EAA"/>
    <w:rsid w:val="006F03D4"/>
    <w:rsid w:val="00700B1F"/>
    <w:rsid w:val="00700EFC"/>
    <w:rsid w:val="00721317"/>
    <w:rsid w:val="007257E9"/>
    <w:rsid w:val="00740105"/>
    <w:rsid w:val="00744B1E"/>
    <w:rsid w:val="00756D9C"/>
    <w:rsid w:val="007619BD"/>
    <w:rsid w:val="00771C24"/>
    <w:rsid w:val="0077352D"/>
    <w:rsid w:val="00781863"/>
    <w:rsid w:val="00784F97"/>
    <w:rsid w:val="00792701"/>
    <w:rsid w:val="00792CF0"/>
    <w:rsid w:val="00793825"/>
    <w:rsid w:val="00796B24"/>
    <w:rsid w:val="007A6AE8"/>
    <w:rsid w:val="007B2549"/>
    <w:rsid w:val="007D5836"/>
    <w:rsid w:val="007F1E7F"/>
    <w:rsid w:val="007F34A4"/>
    <w:rsid w:val="0081077D"/>
    <w:rsid w:val="00812880"/>
    <w:rsid w:val="00812E86"/>
    <w:rsid w:val="00813CBB"/>
    <w:rsid w:val="00815563"/>
    <w:rsid w:val="008240DA"/>
    <w:rsid w:val="00825B23"/>
    <w:rsid w:val="00837649"/>
    <w:rsid w:val="008429E5"/>
    <w:rsid w:val="00845AC6"/>
    <w:rsid w:val="00846FAA"/>
    <w:rsid w:val="00863BD4"/>
    <w:rsid w:val="00863E6E"/>
    <w:rsid w:val="00864D55"/>
    <w:rsid w:val="00867EA4"/>
    <w:rsid w:val="00880C14"/>
    <w:rsid w:val="00893601"/>
    <w:rsid w:val="00896213"/>
    <w:rsid w:val="00897948"/>
    <w:rsid w:val="00897D88"/>
    <w:rsid w:val="008A0319"/>
    <w:rsid w:val="008A5E10"/>
    <w:rsid w:val="008B17B6"/>
    <w:rsid w:val="008B634E"/>
    <w:rsid w:val="008B7695"/>
    <w:rsid w:val="008C3E38"/>
    <w:rsid w:val="008C5500"/>
    <w:rsid w:val="008D43E9"/>
    <w:rsid w:val="008E33C4"/>
    <w:rsid w:val="008E3C0E"/>
    <w:rsid w:val="008E421A"/>
    <w:rsid w:val="008E476B"/>
    <w:rsid w:val="008F0F63"/>
    <w:rsid w:val="0090012A"/>
    <w:rsid w:val="00906AA6"/>
    <w:rsid w:val="00922A60"/>
    <w:rsid w:val="00927C63"/>
    <w:rsid w:val="009312B8"/>
    <w:rsid w:val="00932F50"/>
    <w:rsid w:val="0093377C"/>
    <w:rsid w:val="00933D18"/>
    <w:rsid w:val="00942FC9"/>
    <w:rsid w:val="0094637B"/>
    <w:rsid w:val="00946A77"/>
    <w:rsid w:val="00955A78"/>
    <w:rsid w:val="00955F02"/>
    <w:rsid w:val="00967282"/>
    <w:rsid w:val="009759F8"/>
    <w:rsid w:val="009812D7"/>
    <w:rsid w:val="009921B8"/>
    <w:rsid w:val="0099515C"/>
    <w:rsid w:val="009A0C4A"/>
    <w:rsid w:val="009A6621"/>
    <w:rsid w:val="009B176E"/>
    <w:rsid w:val="009D4984"/>
    <w:rsid w:val="009D6901"/>
    <w:rsid w:val="009E5498"/>
    <w:rsid w:val="009F47BD"/>
    <w:rsid w:val="009F4E19"/>
    <w:rsid w:val="00A07662"/>
    <w:rsid w:val="00A14422"/>
    <w:rsid w:val="00A14F76"/>
    <w:rsid w:val="00A20405"/>
    <w:rsid w:val="00A21B71"/>
    <w:rsid w:val="00A25070"/>
    <w:rsid w:val="00A25111"/>
    <w:rsid w:val="00A330C7"/>
    <w:rsid w:val="00A3439E"/>
    <w:rsid w:val="00A36149"/>
    <w:rsid w:val="00A36683"/>
    <w:rsid w:val="00A37F9E"/>
    <w:rsid w:val="00A40085"/>
    <w:rsid w:val="00A40485"/>
    <w:rsid w:val="00A47DF6"/>
    <w:rsid w:val="00A531E4"/>
    <w:rsid w:val="00A60E11"/>
    <w:rsid w:val="00A637D7"/>
    <w:rsid w:val="00A63D35"/>
    <w:rsid w:val="00A72077"/>
    <w:rsid w:val="00A735DC"/>
    <w:rsid w:val="00A9231C"/>
    <w:rsid w:val="00AA1051"/>
    <w:rsid w:val="00AA2532"/>
    <w:rsid w:val="00AA702D"/>
    <w:rsid w:val="00AC06AF"/>
    <w:rsid w:val="00AD1D01"/>
    <w:rsid w:val="00AD2747"/>
    <w:rsid w:val="00AE0F47"/>
    <w:rsid w:val="00AE1F88"/>
    <w:rsid w:val="00AE20AD"/>
    <w:rsid w:val="00AE361F"/>
    <w:rsid w:val="00AE5370"/>
    <w:rsid w:val="00AE5B49"/>
    <w:rsid w:val="00AF1A52"/>
    <w:rsid w:val="00AF563D"/>
    <w:rsid w:val="00AF7A0E"/>
    <w:rsid w:val="00AF7B05"/>
    <w:rsid w:val="00B03920"/>
    <w:rsid w:val="00B0508C"/>
    <w:rsid w:val="00B11375"/>
    <w:rsid w:val="00B122D3"/>
    <w:rsid w:val="00B15FF4"/>
    <w:rsid w:val="00B20C1F"/>
    <w:rsid w:val="00B247A9"/>
    <w:rsid w:val="00B26200"/>
    <w:rsid w:val="00B30368"/>
    <w:rsid w:val="00B30EA7"/>
    <w:rsid w:val="00B35F1C"/>
    <w:rsid w:val="00B435B5"/>
    <w:rsid w:val="00B44776"/>
    <w:rsid w:val="00B565D8"/>
    <w:rsid w:val="00B5779A"/>
    <w:rsid w:val="00B63E8A"/>
    <w:rsid w:val="00B64D24"/>
    <w:rsid w:val="00B7147D"/>
    <w:rsid w:val="00B74588"/>
    <w:rsid w:val="00B75CFC"/>
    <w:rsid w:val="00B76AB4"/>
    <w:rsid w:val="00B813BB"/>
    <w:rsid w:val="00B853F9"/>
    <w:rsid w:val="00B87125"/>
    <w:rsid w:val="00B92231"/>
    <w:rsid w:val="00B92BE3"/>
    <w:rsid w:val="00B95DBB"/>
    <w:rsid w:val="00B97A47"/>
    <w:rsid w:val="00B97ADC"/>
    <w:rsid w:val="00BA2CE6"/>
    <w:rsid w:val="00BB018B"/>
    <w:rsid w:val="00BC37E3"/>
    <w:rsid w:val="00BC5CB8"/>
    <w:rsid w:val="00BD1747"/>
    <w:rsid w:val="00BD1B3B"/>
    <w:rsid w:val="00BD2B06"/>
    <w:rsid w:val="00BD3B53"/>
    <w:rsid w:val="00BE06D5"/>
    <w:rsid w:val="00BE2FFB"/>
    <w:rsid w:val="00BF43FE"/>
    <w:rsid w:val="00BF68C7"/>
    <w:rsid w:val="00C00194"/>
    <w:rsid w:val="00C02778"/>
    <w:rsid w:val="00C06361"/>
    <w:rsid w:val="00C10A7F"/>
    <w:rsid w:val="00C14973"/>
    <w:rsid w:val="00C1643D"/>
    <w:rsid w:val="00C261A9"/>
    <w:rsid w:val="00C30E12"/>
    <w:rsid w:val="00C314BE"/>
    <w:rsid w:val="00C33C5D"/>
    <w:rsid w:val="00C3516F"/>
    <w:rsid w:val="00C35A18"/>
    <w:rsid w:val="00C42793"/>
    <w:rsid w:val="00C47362"/>
    <w:rsid w:val="00C601ED"/>
    <w:rsid w:val="00C7624A"/>
    <w:rsid w:val="00C8234D"/>
    <w:rsid w:val="00CA69D5"/>
    <w:rsid w:val="00CB35A4"/>
    <w:rsid w:val="00CC27EC"/>
    <w:rsid w:val="00CD44C1"/>
    <w:rsid w:val="00CD4CE6"/>
    <w:rsid w:val="00CE5A5C"/>
    <w:rsid w:val="00CF6C81"/>
    <w:rsid w:val="00D204BE"/>
    <w:rsid w:val="00D31AB7"/>
    <w:rsid w:val="00D47395"/>
    <w:rsid w:val="00D50D23"/>
    <w:rsid w:val="00D512BB"/>
    <w:rsid w:val="00D53571"/>
    <w:rsid w:val="00D7068F"/>
    <w:rsid w:val="00D87431"/>
    <w:rsid w:val="00DA3273"/>
    <w:rsid w:val="00DA3B1A"/>
    <w:rsid w:val="00DA4CDF"/>
    <w:rsid w:val="00DB1EA6"/>
    <w:rsid w:val="00DB2D10"/>
    <w:rsid w:val="00DB3F53"/>
    <w:rsid w:val="00DC6078"/>
    <w:rsid w:val="00DC79AD"/>
    <w:rsid w:val="00DD2075"/>
    <w:rsid w:val="00DD73B4"/>
    <w:rsid w:val="00DE01D4"/>
    <w:rsid w:val="00DE3F25"/>
    <w:rsid w:val="00DF04DB"/>
    <w:rsid w:val="00DF1E05"/>
    <w:rsid w:val="00DF2868"/>
    <w:rsid w:val="00DF4EA7"/>
    <w:rsid w:val="00DF5576"/>
    <w:rsid w:val="00DF7B22"/>
    <w:rsid w:val="00E0570E"/>
    <w:rsid w:val="00E21447"/>
    <w:rsid w:val="00E279C9"/>
    <w:rsid w:val="00E3272E"/>
    <w:rsid w:val="00E42F97"/>
    <w:rsid w:val="00E53FD4"/>
    <w:rsid w:val="00E557A0"/>
    <w:rsid w:val="00E564CF"/>
    <w:rsid w:val="00E611C8"/>
    <w:rsid w:val="00E61E40"/>
    <w:rsid w:val="00E64A94"/>
    <w:rsid w:val="00E70676"/>
    <w:rsid w:val="00E709CE"/>
    <w:rsid w:val="00E8023C"/>
    <w:rsid w:val="00E8051B"/>
    <w:rsid w:val="00E97FF5"/>
    <w:rsid w:val="00EE26BC"/>
    <w:rsid w:val="00EF6435"/>
    <w:rsid w:val="00EF7E87"/>
    <w:rsid w:val="00F05941"/>
    <w:rsid w:val="00F05944"/>
    <w:rsid w:val="00F10F6B"/>
    <w:rsid w:val="00F11930"/>
    <w:rsid w:val="00F23697"/>
    <w:rsid w:val="00F36BB7"/>
    <w:rsid w:val="00F4737B"/>
    <w:rsid w:val="00F76902"/>
    <w:rsid w:val="00F87876"/>
    <w:rsid w:val="00F87EAA"/>
    <w:rsid w:val="00F92B25"/>
    <w:rsid w:val="00F945C6"/>
    <w:rsid w:val="00FA7DB4"/>
    <w:rsid w:val="00FB2EE9"/>
    <w:rsid w:val="00FB3809"/>
    <w:rsid w:val="00FB5580"/>
    <w:rsid w:val="00FB62F8"/>
    <w:rsid w:val="00FC6B24"/>
    <w:rsid w:val="00FC7383"/>
    <w:rsid w:val="00FD41EE"/>
    <w:rsid w:val="00FD6CAB"/>
    <w:rsid w:val="00FD78AA"/>
    <w:rsid w:val="00FE3852"/>
    <w:rsid w:val="00FE3951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7E392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pt-PT" w:eastAsia="en-US" w:bidi="ar-SA"/>
      </w:rPr>
    </w:rPrDefault>
    <w:pPrDefault>
      <w:pPr>
        <w:spacing w:before="4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6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B24"/>
    <w:rPr>
      <w:rFonts w:ascii="Calibri" w:hAnsi="Calibri" w:cs="Calibri"/>
    </w:rPr>
  </w:style>
  <w:style w:type="paragraph" w:styleId="Ttulo1">
    <w:name w:val="heading 1"/>
    <w:basedOn w:val="Normal"/>
    <w:uiPriority w:val="9"/>
    <w:qFormat/>
    <w:rsid w:val="00796B24"/>
    <w:pPr>
      <w:keepNext/>
      <w:spacing w:before="0" w:after="240" w:line="240" w:lineRule="auto"/>
      <w:contextualSpacing/>
      <w:jc w:val="center"/>
      <w:outlineLvl w:val="0"/>
    </w:pPr>
    <w:rPr>
      <w:rFonts w:ascii="Corbel" w:hAnsi="Corbel" w:cs="Arial"/>
      <w:b/>
      <w:bCs/>
      <w:kern w:val="32"/>
      <w:sz w:val="32"/>
      <w:szCs w:val="32"/>
    </w:rPr>
  </w:style>
  <w:style w:type="paragraph" w:styleId="Ttulo2">
    <w:name w:val="heading 2"/>
    <w:basedOn w:val="Normal"/>
    <w:uiPriority w:val="9"/>
    <w:semiHidden/>
    <w:unhideWhenUsed/>
    <w:qFormat/>
    <w:rsid w:val="00796B24"/>
    <w:pPr>
      <w:keepNext/>
      <w:spacing w:before="240" w:after="6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Ttulo3">
    <w:name w:val="heading 3"/>
    <w:basedOn w:val="Normal"/>
    <w:uiPriority w:val="9"/>
    <w:semiHidden/>
    <w:unhideWhenUsed/>
    <w:qFormat/>
    <w:rsid w:val="00796B24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Ttulo4">
    <w:name w:val="heading 4"/>
    <w:basedOn w:val="Normal"/>
    <w:link w:val="Ttulo4Char"/>
    <w:uiPriority w:val="9"/>
    <w:semiHidden/>
    <w:unhideWhenUsed/>
    <w:qFormat/>
    <w:rsid w:val="00796B24"/>
    <w:pPr>
      <w:keepNext/>
      <w:keepLines/>
      <w:spacing w:after="0"/>
      <w:contextualSpacing/>
      <w:outlineLvl w:val="3"/>
    </w:pPr>
    <w:rPr>
      <w:rFonts w:ascii="Arial" w:eastAsiaTheme="majorEastAsia" w:hAnsi="Arial" w:cs="Arial"/>
      <w:i/>
      <w:iCs/>
      <w:color w:val="21405B" w:themeColor="accent1" w:themeShade="BF"/>
    </w:rPr>
  </w:style>
  <w:style w:type="paragraph" w:styleId="Ttulo5">
    <w:name w:val="heading 5"/>
    <w:basedOn w:val="Normal"/>
    <w:link w:val="Ttulo5Char"/>
    <w:uiPriority w:val="9"/>
    <w:semiHidden/>
    <w:unhideWhenUsed/>
    <w:qFormat/>
    <w:rsid w:val="00796B24"/>
    <w:pPr>
      <w:keepNext/>
      <w:keepLines/>
      <w:spacing w:after="0"/>
      <w:contextualSpacing/>
      <w:outlineLvl w:val="4"/>
    </w:pPr>
    <w:rPr>
      <w:rFonts w:ascii="Arial" w:eastAsiaTheme="majorEastAsia" w:hAnsi="Arial" w:cs="Arial"/>
      <w:color w:val="21405B" w:themeColor="accent1" w:themeShade="BF"/>
    </w:rPr>
  </w:style>
  <w:style w:type="paragraph" w:styleId="Ttulo6">
    <w:name w:val="heading 6"/>
    <w:basedOn w:val="Normal"/>
    <w:link w:val="Ttulo6Char"/>
    <w:uiPriority w:val="9"/>
    <w:semiHidden/>
    <w:unhideWhenUsed/>
    <w:qFormat/>
    <w:rsid w:val="00796B24"/>
    <w:pPr>
      <w:keepNext/>
      <w:keepLines/>
      <w:spacing w:after="0"/>
      <w:contextualSpacing/>
      <w:outlineLvl w:val="5"/>
    </w:pPr>
    <w:rPr>
      <w:rFonts w:ascii="Arial" w:eastAsiaTheme="majorEastAsia" w:hAnsi="Arial" w:cs="Arial"/>
      <w:color w:val="162A3C" w:themeColor="accent1" w:themeShade="7F"/>
    </w:rPr>
  </w:style>
  <w:style w:type="paragraph" w:styleId="Ttulo7">
    <w:name w:val="heading 7"/>
    <w:basedOn w:val="Normal"/>
    <w:link w:val="Ttulo7Char"/>
    <w:uiPriority w:val="9"/>
    <w:semiHidden/>
    <w:unhideWhenUsed/>
    <w:qFormat/>
    <w:rsid w:val="00796B24"/>
    <w:pPr>
      <w:keepNext/>
      <w:keepLines/>
      <w:spacing w:after="0"/>
      <w:contextualSpacing/>
      <w:outlineLvl w:val="6"/>
    </w:pPr>
    <w:rPr>
      <w:rFonts w:ascii="Arial" w:eastAsiaTheme="majorEastAsia" w:hAnsi="Arial" w:cs="Arial"/>
      <w:i/>
      <w:iCs/>
      <w:color w:val="162A3C" w:themeColor="accent1" w:themeShade="7F"/>
    </w:rPr>
  </w:style>
  <w:style w:type="paragraph" w:styleId="Ttulo8">
    <w:name w:val="heading 8"/>
    <w:basedOn w:val="Normal"/>
    <w:link w:val="Ttulo8Char"/>
    <w:uiPriority w:val="9"/>
    <w:semiHidden/>
    <w:unhideWhenUsed/>
    <w:qFormat/>
    <w:rsid w:val="00796B24"/>
    <w:pPr>
      <w:keepNext/>
      <w:keepLines/>
      <w:spacing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Ttulo9">
    <w:name w:val="heading 9"/>
    <w:basedOn w:val="Normal"/>
    <w:link w:val="Ttulo9Char"/>
    <w:uiPriority w:val="9"/>
    <w:semiHidden/>
    <w:unhideWhenUsed/>
    <w:qFormat/>
    <w:rsid w:val="00796B24"/>
    <w:pPr>
      <w:keepNext/>
      <w:keepLines/>
      <w:spacing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umerada">
    <w:name w:val="List Number"/>
    <w:basedOn w:val="Normal"/>
    <w:uiPriority w:val="99"/>
    <w:qFormat/>
    <w:rsid w:val="00796B24"/>
    <w:pPr>
      <w:numPr>
        <w:numId w:val="9"/>
      </w:numPr>
      <w:spacing w:before="0" w:after="200"/>
    </w:pPr>
  </w:style>
  <w:style w:type="character" w:styleId="TextodoEspaoReservado">
    <w:name w:val="Placeholder Text"/>
    <w:basedOn w:val="Fontepargpadro"/>
    <w:uiPriority w:val="99"/>
    <w:semiHidden/>
    <w:rsid w:val="00796B24"/>
    <w:rPr>
      <w:rFonts w:ascii="Times New Roman" w:hAnsi="Times New Roman" w:cs="Times New Roman"/>
      <w:color w:val="595959" w:themeColor="text1" w:themeTint="A6"/>
    </w:rPr>
  </w:style>
  <w:style w:type="table" w:customStyle="1" w:styleId="Tabeladasatasdereunio">
    <w:name w:val="Tabela das atas de reunião"/>
    <w:basedOn w:val="Tabelanormal"/>
    <w:uiPriority w:val="99"/>
    <w:rsid w:val="00796B24"/>
    <w:pPr>
      <w:spacing w:line="240" w:lineRule="auto"/>
    </w:pPr>
    <w:tblPr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inorHAnsi" w:hAnsiTheme="minorHAnsi"/>
        <w:b/>
        <w:color w:val="2C567A" w:themeColor="accent1"/>
      </w:rPr>
      <w:tblPr/>
      <w:tcPr>
        <w:tcBorders>
          <w:top w:val="single" w:sz="18" w:space="0" w:color="2C567A" w:themeColor="accent1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796B24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6B24"/>
    <w:rPr>
      <w:rFonts w:ascii="Tahoma" w:hAnsi="Tahoma" w:cs="Tahoma"/>
      <w:sz w:val="22"/>
      <w:szCs w:val="16"/>
    </w:rPr>
  </w:style>
  <w:style w:type="paragraph" w:styleId="Commarcadores">
    <w:name w:val="List Bullet"/>
    <w:basedOn w:val="Normal"/>
    <w:uiPriority w:val="13"/>
    <w:semiHidden/>
    <w:rsid w:val="00796B24"/>
    <w:pPr>
      <w:numPr>
        <w:numId w:val="1"/>
      </w:numPr>
      <w:contextualSpacing/>
    </w:pPr>
    <w:rPr>
      <w:b/>
    </w:rPr>
  </w:style>
  <w:style w:type="character" w:customStyle="1" w:styleId="Ttulo4Char">
    <w:name w:val="Título 4 Char"/>
    <w:basedOn w:val="Fontepargpadro"/>
    <w:link w:val="Ttulo4"/>
    <w:uiPriority w:val="9"/>
    <w:semiHidden/>
    <w:rsid w:val="00796B24"/>
    <w:rPr>
      <w:rFonts w:ascii="Arial" w:eastAsiaTheme="majorEastAsia" w:hAnsi="Arial" w:cs="Arial"/>
      <w:i/>
      <w:iCs/>
      <w:color w:val="21405B" w:themeColor="accent1" w:themeShade="BF"/>
    </w:rPr>
  </w:style>
  <w:style w:type="character" w:styleId="nfase">
    <w:name w:val="Emphasis"/>
    <w:basedOn w:val="Fontepargpadro"/>
    <w:uiPriority w:val="20"/>
    <w:qFormat/>
    <w:rsid w:val="00796B24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96B24"/>
    <w:rPr>
      <w:rFonts w:ascii="Arial" w:eastAsiaTheme="majorEastAsia" w:hAnsi="Arial" w:cs="Arial"/>
      <w:color w:val="21405B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96B24"/>
    <w:rPr>
      <w:rFonts w:ascii="Arial" w:eastAsiaTheme="majorEastAsia" w:hAnsi="Arial" w:cs="Arial"/>
      <w:color w:val="162A3C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96B24"/>
    <w:rPr>
      <w:rFonts w:ascii="Arial" w:eastAsiaTheme="majorEastAsia" w:hAnsi="Arial" w:cs="Arial"/>
      <w:i/>
      <w:iCs/>
      <w:color w:val="162A3C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96B24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96B24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tulo">
    <w:name w:val="Title"/>
    <w:basedOn w:val="Normal"/>
    <w:link w:val="TtuloChar"/>
    <w:uiPriority w:val="1"/>
    <w:unhideWhenUsed/>
    <w:qFormat/>
    <w:rsid w:val="00796B24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"/>
    <w:rsid w:val="00796B24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tulo">
    <w:name w:val="Subtitle"/>
    <w:basedOn w:val="Normal"/>
    <w:link w:val="SubttuloChar"/>
    <w:uiPriority w:val="2"/>
    <w:unhideWhenUsed/>
    <w:qFormat/>
    <w:rsid w:val="00796B24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796B24"/>
    <w:rPr>
      <w:rFonts w:ascii="Calibri" w:eastAsiaTheme="minorEastAsia" w:hAnsi="Calibri" w:cs="Calibri"/>
      <w:color w:val="5A5A5A" w:themeColor="text1" w:themeTint="A5"/>
      <w:spacing w:val="15"/>
      <w:sz w:val="22"/>
      <w:szCs w:val="22"/>
    </w:rPr>
  </w:style>
  <w:style w:type="character" w:styleId="nfaseSutil">
    <w:name w:val="Subtle Emphasis"/>
    <w:basedOn w:val="Fontepargpadro"/>
    <w:uiPriority w:val="19"/>
    <w:semiHidden/>
    <w:unhideWhenUsed/>
    <w:qFormat/>
    <w:rsid w:val="00796B24"/>
    <w:rPr>
      <w:rFonts w:ascii="Times New Roman" w:hAnsi="Times New Roman" w:cs="Times New Roman"/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6"/>
    <w:unhideWhenUsed/>
    <w:qFormat/>
    <w:rsid w:val="00796B24"/>
    <w:rPr>
      <w:rFonts w:ascii="Times New Roman" w:hAnsi="Times New Roman" w:cs="Times New Roman"/>
      <w:i/>
      <w:iCs/>
      <w:color w:val="21405B" w:themeColor="accent1" w:themeShade="BF"/>
    </w:rPr>
  </w:style>
  <w:style w:type="character" w:styleId="Forte">
    <w:name w:val="Strong"/>
    <w:basedOn w:val="Fontepargpadro"/>
    <w:uiPriority w:val="22"/>
    <w:qFormat/>
    <w:rsid w:val="00796B24"/>
    <w:rPr>
      <w:rFonts w:ascii="Calibri" w:hAnsi="Calibri" w:cs="Calibri"/>
      <w:b/>
      <w:bCs/>
    </w:rPr>
  </w:style>
  <w:style w:type="paragraph" w:styleId="Citao">
    <w:name w:val="Quote"/>
    <w:basedOn w:val="Normal"/>
    <w:link w:val="CitaoChar"/>
    <w:uiPriority w:val="29"/>
    <w:semiHidden/>
    <w:unhideWhenUsed/>
    <w:qFormat/>
    <w:rsid w:val="00796B2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796B24"/>
    <w:rPr>
      <w:rFonts w:ascii="Calibri" w:hAnsi="Calibri" w:cs="Calibri"/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796B24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jc w:val="center"/>
    </w:pPr>
    <w:rPr>
      <w:i/>
      <w:iCs/>
      <w:color w:val="21405B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796B24"/>
    <w:rPr>
      <w:rFonts w:ascii="Calibri" w:hAnsi="Calibri" w:cs="Calibri"/>
      <w:i/>
      <w:iCs/>
      <w:color w:val="21405B" w:themeColor="accent1" w:themeShade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796B24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796B24"/>
    <w:rPr>
      <w:rFonts w:ascii="Times New Roman" w:hAnsi="Times New Roman" w:cs="Times New Roman"/>
      <w:b/>
      <w:bCs/>
      <w:caps w:val="0"/>
      <w:smallCaps/>
      <w:color w:val="21405B" w:themeColor="accent1" w:themeShade="BF"/>
      <w:spacing w:val="0"/>
    </w:rPr>
  </w:style>
  <w:style w:type="character" w:styleId="TtulodoLivro">
    <w:name w:val="Book Title"/>
    <w:basedOn w:val="Fontepargpadro"/>
    <w:uiPriority w:val="33"/>
    <w:semiHidden/>
    <w:unhideWhenUsed/>
    <w:qFormat/>
    <w:rsid w:val="00796B24"/>
    <w:rPr>
      <w:rFonts w:ascii="Times New Roman" w:hAnsi="Times New Roman" w:cs="Times New Roman"/>
      <w:b/>
      <w:bCs/>
      <w:i/>
      <w:iCs/>
      <w:spacing w:val="0"/>
    </w:rPr>
  </w:style>
  <w:style w:type="paragraph" w:styleId="PargrafodaLista">
    <w:name w:val="List Paragraph"/>
    <w:basedOn w:val="Normal"/>
    <w:uiPriority w:val="34"/>
    <w:unhideWhenUsed/>
    <w:qFormat/>
    <w:rsid w:val="00796B24"/>
    <w:pPr>
      <w:ind w:left="720"/>
      <w:contextualSpacing/>
    </w:pPr>
  </w:style>
  <w:style w:type="paragraph" w:styleId="Legenda">
    <w:name w:val="caption"/>
    <w:basedOn w:val="Normal"/>
    <w:next w:val="Normal"/>
    <w:uiPriority w:val="35"/>
    <w:semiHidden/>
    <w:unhideWhenUsed/>
    <w:qFormat/>
    <w:rsid w:val="00796B24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796B24"/>
  </w:style>
  <w:style w:type="paragraph" w:styleId="Sumrio1">
    <w:name w:val="toc 1"/>
    <w:basedOn w:val="Normal"/>
    <w:next w:val="Normal"/>
    <w:autoRedefine/>
    <w:uiPriority w:val="39"/>
    <w:semiHidden/>
    <w:unhideWhenUsed/>
    <w:rsid w:val="00796B24"/>
    <w:pPr>
      <w:spacing w:after="10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796B24"/>
    <w:pPr>
      <w:spacing w:after="100"/>
      <w:ind w:left="1920"/>
    </w:pPr>
  </w:style>
  <w:style w:type="paragraph" w:styleId="CabealhodoSumrio">
    <w:name w:val="TOC Heading"/>
    <w:basedOn w:val="Ttulo1"/>
    <w:next w:val="Ttulo1"/>
    <w:uiPriority w:val="39"/>
    <w:semiHidden/>
    <w:unhideWhenUsed/>
    <w:qFormat/>
    <w:rsid w:val="00796B24"/>
    <w:pPr>
      <w:framePr w:wrap="around" w:vAnchor="text" w:hAnchor="text" w:y="1"/>
    </w:pPr>
    <w:rPr>
      <w:rFonts w:eastAsiaTheme="majorEastAsia"/>
      <w:bCs w:val="0"/>
    </w:rPr>
  </w:style>
  <w:style w:type="paragraph" w:styleId="Textoembloco">
    <w:name w:val="Block Text"/>
    <w:basedOn w:val="Normal"/>
    <w:uiPriority w:val="99"/>
    <w:semiHidden/>
    <w:unhideWhenUsed/>
    <w:rsid w:val="00796B24"/>
    <w:pPr>
      <w:pBdr>
        <w:top w:val="single" w:sz="2" w:space="10" w:color="21405B" w:themeColor="accent1" w:themeShade="BF"/>
        <w:left w:val="single" w:sz="2" w:space="10" w:color="21405B" w:themeColor="accent1" w:themeShade="BF"/>
        <w:bottom w:val="single" w:sz="2" w:space="10" w:color="21405B" w:themeColor="accent1" w:themeShade="BF"/>
        <w:right w:val="single" w:sz="2" w:space="10" w:color="21405B" w:themeColor="accent1" w:themeShade="BF"/>
      </w:pBdr>
      <w:ind w:left="1152" w:right="1152"/>
    </w:pPr>
    <w:rPr>
      <w:rFonts w:eastAsiaTheme="minorEastAsia"/>
      <w:i/>
      <w:iCs/>
      <w:color w:val="21405B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96B24"/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96B24"/>
    <w:rPr>
      <w:rFonts w:ascii="Calibri" w:hAnsi="Calibri" w:cs="Calibri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96B24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96B24"/>
    <w:rPr>
      <w:rFonts w:ascii="Calibri" w:hAnsi="Calibri" w:cs="Calibri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796B24"/>
    <w:rPr>
      <w:sz w:val="22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796B24"/>
    <w:rPr>
      <w:rFonts w:ascii="Calibri" w:hAnsi="Calibri" w:cs="Calibri"/>
      <w:sz w:val="22"/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796B24"/>
    <w:pPr>
      <w:ind w:left="283"/>
    </w:pPr>
    <w:rPr>
      <w:sz w:val="22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96B24"/>
    <w:rPr>
      <w:rFonts w:ascii="Calibri" w:hAnsi="Calibri" w:cs="Calibri"/>
      <w:sz w:val="22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796B24"/>
    <w:rPr>
      <w:rFonts w:ascii="Times New Roman" w:hAnsi="Times New Roman" w:cs="Times New Roman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96B24"/>
    <w:pPr>
      <w:spacing w:line="240" w:lineRule="auto"/>
    </w:pPr>
    <w:rPr>
      <w:sz w:val="22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96B24"/>
    <w:rPr>
      <w:rFonts w:ascii="Calibri" w:hAnsi="Calibri" w:cs="Calibri"/>
      <w:sz w:val="22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6B2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6B24"/>
    <w:rPr>
      <w:rFonts w:ascii="Calibri" w:hAnsi="Calibri" w:cs="Calibri"/>
      <w:b/>
      <w:bCs/>
      <w:sz w:val="22"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796B24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796B24"/>
    <w:rPr>
      <w:rFonts w:ascii="Segoe UI" w:hAnsi="Segoe UI" w:cs="Segoe UI"/>
      <w:sz w:val="22"/>
      <w:szCs w:val="16"/>
    </w:rPr>
  </w:style>
  <w:style w:type="character" w:styleId="Refdenotadefim">
    <w:name w:val="endnote reference"/>
    <w:basedOn w:val="Fontepargpadro"/>
    <w:uiPriority w:val="99"/>
    <w:semiHidden/>
    <w:unhideWhenUsed/>
    <w:rsid w:val="00796B24"/>
    <w:rPr>
      <w:rFonts w:ascii="Times New Roman" w:hAnsi="Times New Roman" w:cs="Times New Roman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96B24"/>
    <w:pPr>
      <w:spacing w:after="0" w:line="240" w:lineRule="auto"/>
    </w:pPr>
    <w:rPr>
      <w:sz w:val="22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96B24"/>
    <w:rPr>
      <w:rFonts w:ascii="Calibri" w:hAnsi="Calibri" w:cs="Calibri"/>
      <w:sz w:val="22"/>
      <w:szCs w:val="20"/>
    </w:rPr>
  </w:style>
  <w:style w:type="paragraph" w:styleId="Remetente">
    <w:name w:val="envelope return"/>
    <w:basedOn w:val="Normal"/>
    <w:uiPriority w:val="99"/>
    <w:semiHidden/>
    <w:unhideWhenUsed/>
    <w:rsid w:val="00796B24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Destinatrio">
    <w:name w:val="envelope address"/>
    <w:basedOn w:val="Normal"/>
    <w:uiPriority w:val="99"/>
    <w:semiHidden/>
    <w:unhideWhenUsed/>
    <w:rsid w:val="00796B2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HiperlinkVisitado">
    <w:name w:val="FollowedHyperlink"/>
    <w:basedOn w:val="Fontepargpadro"/>
    <w:uiPriority w:val="99"/>
    <w:semiHidden/>
    <w:unhideWhenUsed/>
    <w:rsid w:val="00796B24"/>
    <w:rPr>
      <w:rFonts w:ascii="Times New Roman" w:hAnsi="Times New Roman" w:cs="Times New Roman"/>
      <w:color w:val="954F72" w:themeColor="followedHyperlink"/>
      <w:u w:val="single"/>
    </w:rPr>
  </w:style>
  <w:style w:type="paragraph" w:styleId="Rodap">
    <w:name w:val="footer"/>
    <w:basedOn w:val="Normal"/>
    <w:link w:val="RodapChar"/>
    <w:uiPriority w:val="99"/>
    <w:rsid w:val="00796B24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6B24"/>
    <w:rPr>
      <w:rFonts w:ascii="Calibri" w:hAnsi="Calibri" w:cs="Calibri"/>
    </w:rPr>
  </w:style>
  <w:style w:type="character" w:styleId="Refdenotaderodap">
    <w:name w:val="footnote reference"/>
    <w:basedOn w:val="Fontepargpadro"/>
    <w:uiPriority w:val="99"/>
    <w:semiHidden/>
    <w:unhideWhenUsed/>
    <w:rsid w:val="00796B24"/>
    <w:rPr>
      <w:rFonts w:ascii="Times New Roman" w:hAnsi="Times New Roman" w:cs="Times New Roman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96B24"/>
    <w:pPr>
      <w:spacing w:after="0" w:line="240" w:lineRule="auto"/>
    </w:pPr>
    <w:rPr>
      <w:sz w:val="22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96B24"/>
    <w:rPr>
      <w:rFonts w:ascii="Calibri" w:hAnsi="Calibri" w:cs="Calibri"/>
      <w:sz w:val="22"/>
      <w:szCs w:val="20"/>
    </w:rPr>
  </w:style>
  <w:style w:type="character" w:customStyle="1" w:styleId="Hashtag1">
    <w:name w:val="Hashtag1"/>
    <w:basedOn w:val="Fontepargpadro"/>
    <w:uiPriority w:val="99"/>
    <w:semiHidden/>
    <w:unhideWhenUsed/>
    <w:rsid w:val="00796B24"/>
    <w:rPr>
      <w:rFonts w:ascii="Times New Roman" w:hAnsi="Times New Roman" w:cs="Times New Roman"/>
      <w:color w:val="2B579A"/>
      <w:shd w:val="clear" w:color="auto" w:fill="E6E6E6"/>
    </w:rPr>
  </w:style>
  <w:style w:type="paragraph" w:styleId="Cabealho">
    <w:name w:val="header"/>
    <w:basedOn w:val="Normal"/>
    <w:link w:val="CabealhoChar"/>
    <w:uiPriority w:val="99"/>
    <w:unhideWhenUsed/>
    <w:rsid w:val="00796B24"/>
    <w:pPr>
      <w:spacing w:after="0" w:line="240" w:lineRule="auto"/>
    </w:pPr>
    <w:rPr>
      <w:color w:val="2C567A" w:themeColor="accent1"/>
      <w:sz w:val="18"/>
    </w:rPr>
  </w:style>
  <w:style w:type="character" w:customStyle="1" w:styleId="CabealhoChar">
    <w:name w:val="Cabeçalho Char"/>
    <w:basedOn w:val="Fontepargpadro"/>
    <w:link w:val="Cabealho"/>
    <w:uiPriority w:val="99"/>
    <w:rsid w:val="00796B24"/>
    <w:rPr>
      <w:rFonts w:ascii="Calibri" w:hAnsi="Calibri" w:cs="Calibri"/>
      <w:color w:val="2C567A" w:themeColor="accent1"/>
      <w:sz w:val="18"/>
    </w:rPr>
  </w:style>
  <w:style w:type="character" w:styleId="AcrnimoHTML">
    <w:name w:val="HTML Acronym"/>
    <w:basedOn w:val="Fontepargpadro"/>
    <w:uiPriority w:val="99"/>
    <w:semiHidden/>
    <w:unhideWhenUsed/>
    <w:rsid w:val="00796B24"/>
    <w:rPr>
      <w:rFonts w:ascii="Times New Roman" w:hAnsi="Times New Roman" w:cs="Times New Roman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796B24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796B24"/>
    <w:rPr>
      <w:rFonts w:ascii="Calibri" w:hAnsi="Calibri" w:cs="Calibri"/>
      <w:i/>
      <w:iCs/>
    </w:rPr>
  </w:style>
  <w:style w:type="character" w:styleId="CitaoHTML">
    <w:name w:val="HTML Cite"/>
    <w:basedOn w:val="Fontepargpadro"/>
    <w:uiPriority w:val="99"/>
    <w:semiHidden/>
    <w:unhideWhenUsed/>
    <w:rsid w:val="00796B24"/>
    <w:rPr>
      <w:rFonts w:ascii="Times New Roman" w:hAnsi="Times New Roman" w:cs="Times New Roman"/>
      <w:i/>
      <w:iCs/>
    </w:rPr>
  </w:style>
  <w:style w:type="character" w:styleId="CdigoHTML">
    <w:name w:val="HTML Code"/>
    <w:basedOn w:val="Fontepargpadro"/>
    <w:uiPriority w:val="99"/>
    <w:semiHidden/>
    <w:unhideWhenUsed/>
    <w:rsid w:val="00796B24"/>
    <w:rPr>
      <w:rFonts w:ascii="Consolas" w:hAnsi="Consolas" w:cs="Consolas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796B24"/>
    <w:rPr>
      <w:rFonts w:ascii="Times New Roman" w:hAnsi="Times New Roman" w:cs="Times New Roman"/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796B24"/>
    <w:rPr>
      <w:rFonts w:ascii="Consolas" w:hAnsi="Consolas" w:cs="Times New Roman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96B24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96B24"/>
    <w:rPr>
      <w:rFonts w:ascii="Consolas" w:hAnsi="Consolas" w:cs="Calibri"/>
      <w:sz w:val="22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796B24"/>
    <w:rPr>
      <w:rFonts w:ascii="Consolas" w:hAnsi="Consolas" w:cs="Times New Roman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796B24"/>
    <w:rPr>
      <w:rFonts w:ascii="Times New Roman" w:hAnsi="Times New Roman" w:cs="Times New Roman"/>
      <w:i/>
      <w:iCs/>
    </w:rPr>
  </w:style>
  <w:style w:type="character" w:styleId="Hyperlink">
    <w:name w:val="Hyperlink"/>
    <w:basedOn w:val="Fontepargpadro"/>
    <w:uiPriority w:val="99"/>
    <w:unhideWhenUsed/>
    <w:rsid w:val="00796B24"/>
    <w:rPr>
      <w:rFonts w:ascii="Times New Roman" w:hAnsi="Times New Roman" w:cs="Times New Roman"/>
      <w:color w:val="0563C1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796B24"/>
    <w:pPr>
      <w:spacing w:after="0" w:line="240" w:lineRule="auto"/>
      <w:ind w:left="240" w:hanging="24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796B24"/>
    <w:rPr>
      <w:rFonts w:ascii="Arial" w:eastAsiaTheme="majorEastAsia" w:hAnsi="Arial" w:cs="Arial"/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796B24"/>
    <w:rPr>
      <w:rFonts w:ascii="Times New Roman" w:hAnsi="Times New Roman" w:cs="Times New Roman"/>
    </w:rPr>
  </w:style>
  <w:style w:type="paragraph" w:styleId="Textodemacro">
    <w:name w:val="macro"/>
    <w:link w:val="TextodemacroChar"/>
    <w:uiPriority w:val="99"/>
    <w:semiHidden/>
    <w:unhideWhenUsed/>
    <w:rsid w:val="00796B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alibri"/>
      <w:sz w:val="22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796B24"/>
    <w:rPr>
      <w:rFonts w:ascii="Consolas" w:hAnsi="Consolas" w:cs="Calibri"/>
      <w:sz w:val="22"/>
      <w:szCs w:val="20"/>
    </w:rPr>
  </w:style>
  <w:style w:type="character" w:customStyle="1" w:styleId="Meno1">
    <w:name w:val="Menção1"/>
    <w:basedOn w:val="Fontepargpadro"/>
    <w:uiPriority w:val="99"/>
    <w:semiHidden/>
    <w:unhideWhenUsed/>
    <w:rsid w:val="00796B24"/>
    <w:rPr>
      <w:rFonts w:ascii="Times New Roman" w:hAnsi="Times New Roman" w:cs="Times New Roman"/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796B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796B24"/>
    <w:rPr>
      <w:rFonts w:ascii="Arial" w:eastAsiaTheme="majorEastAsia" w:hAnsi="Arial" w:cs="Arial"/>
      <w:shd w:val="pct20" w:color="auto" w:fill="auto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796B24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796B24"/>
    <w:rPr>
      <w:rFonts w:ascii="Calibri" w:hAnsi="Calibri" w:cs="Calibri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796B24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796B24"/>
    <w:rPr>
      <w:rFonts w:ascii="Consolas" w:hAnsi="Consolas" w:cs="Calibri"/>
      <w:sz w:val="22"/>
      <w:szCs w:val="21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796B24"/>
  </w:style>
  <w:style w:type="character" w:customStyle="1" w:styleId="SaudaoChar">
    <w:name w:val="Saudação Char"/>
    <w:basedOn w:val="Fontepargpadro"/>
    <w:link w:val="Saudao"/>
    <w:uiPriority w:val="99"/>
    <w:semiHidden/>
    <w:rsid w:val="00796B24"/>
    <w:rPr>
      <w:rFonts w:ascii="Calibri" w:hAnsi="Calibri" w:cs="Calibri"/>
    </w:rPr>
  </w:style>
  <w:style w:type="paragraph" w:styleId="Assinatura">
    <w:name w:val="Signature"/>
    <w:basedOn w:val="Normal"/>
    <w:link w:val="AssinaturaChar"/>
    <w:uiPriority w:val="99"/>
    <w:semiHidden/>
    <w:unhideWhenUsed/>
    <w:rsid w:val="00796B24"/>
    <w:pPr>
      <w:spacing w:after="0" w:line="240" w:lineRule="auto"/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796B24"/>
    <w:rPr>
      <w:rFonts w:ascii="Calibri" w:hAnsi="Calibri" w:cs="Calibri"/>
    </w:rPr>
  </w:style>
  <w:style w:type="character" w:customStyle="1" w:styleId="Hiperlinkinteligente1">
    <w:name w:val="Hiperlink inteligente1"/>
    <w:basedOn w:val="Fontepargpadro"/>
    <w:uiPriority w:val="99"/>
    <w:semiHidden/>
    <w:unhideWhenUsed/>
    <w:rsid w:val="00796B24"/>
    <w:rPr>
      <w:rFonts w:ascii="Times New Roman" w:hAnsi="Times New Roman" w:cs="Times New Roman"/>
      <w:u w:val="dotted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96B24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Numerada2">
    <w:name w:val="List Number 2"/>
    <w:basedOn w:val="Normal"/>
    <w:uiPriority w:val="99"/>
    <w:unhideWhenUsed/>
    <w:qFormat/>
    <w:rsid w:val="00796B24"/>
    <w:pPr>
      <w:numPr>
        <w:ilvl w:val="1"/>
        <w:numId w:val="9"/>
      </w:numPr>
    </w:pPr>
  </w:style>
  <w:style w:type="numbering" w:styleId="111111">
    <w:name w:val="Outline List 2"/>
    <w:basedOn w:val="Semlista"/>
    <w:uiPriority w:val="99"/>
    <w:semiHidden/>
    <w:unhideWhenUsed/>
    <w:rsid w:val="00796B24"/>
    <w:pPr>
      <w:numPr>
        <w:numId w:val="10"/>
      </w:numPr>
    </w:pPr>
  </w:style>
  <w:style w:type="numbering" w:styleId="1ai">
    <w:name w:val="Outline List 1"/>
    <w:basedOn w:val="Semlista"/>
    <w:uiPriority w:val="99"/>
    <w:semiHidden/>
    <w:unhideWhenUsed/>
    <w:rsid w:val="00796B24"/>
    <w:pPr>
      <w:numPr>
        <w:numId w:val="11"/>
      </w:numPr>
    </w:pPr>
  </w:style>
  <w:style w:type="numbering" w:styleId="Artigoseo">
    <w:name w:val="Outline List 3"/>
    <w:basedOn w:val="Semlista"/>
    <w:uiPriority w:val="99"/>
    <w:semiHidden/>
    <w:unhideWhenUsed/>
    <w:rsid w:val="00796B24"/>
    <w:pPr>
      <w:numPr>
        <w:numId w:val="12"/>
      </w:numPr>
    </w:p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796B24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796B24"/>
    <w:rPr>
      <w:rFonts w:ascii="Calibri" w:hAnsi="Calibri" w:cs="Calibri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96B24"/>
    <w:pPr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96B24"/>
    <w:rPr>
      <w:rFonts w:ascii="Calibri" w:hAnsi="Calibri" w:cs="Calibri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796B24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796B24"/>
    <w:rPr>
      <w:rFonts w:ascii="Calibri" w:hAnsi="Calibri" w:cs="Calibri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96B24"/>
    <w:pPr>
      <w:spacing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96B24"/>
    <w:rPr>
      <w:rFonts w:ascii="Calibri" w:hAnsi="Calibri" w:cs="Calibri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796B24"/>
    <w:pPr>
      <w:spacing w:after="0" w:line="240" w:lineRule="auto"/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796B24"/>
    <w:rPr>
      <w:rFonts w:ascii="Calibri" w:hAnsi="Calibri" w:cs="Calibri"/>
    </w:rPr>
  </w:style>
  <w:style w:type="table" w:styleId="GradeColorida">
    <w:name w:val="Colorful Grid"/>
    <w:basedOn w:val="Tabelanormal"/>
    <w:uiPriority w:val="73"/>
    <w:semiHidden/>
    <w:unhideWhenUsed/>
    <w:rsid w:val="00796B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796B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796B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796B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796B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796B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796B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796B2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796B2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796B2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796B2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796B2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796B2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796B2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796B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796B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796B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796B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796B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796B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796B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Escura">
    <w:name w:val="Dark List"/>
    <w:basedOn w:val="Tabelanormal"/>
    <w:uiPriority w:val="70"/>
    <w:semiHidden/>
    <w:unhideWhenUsed/>
    <w:rsid w:val="00796B2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796B2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796B2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796B2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796B2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796B2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796B2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796B24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796B24"/>
    <w:rPr>
      <w:rFonts w:ascii="Calibri" w:hAnsi="Calibri" w:cs="Calibri"/>
    </w:rPr>
  </w:style>
  <w:style w:type="table" w:styleId="TabeladeGrade1Clara">
    <w:name w:val="Grid Table 1 Light"/>
    <w:basedOn w:val="Tabelanormal"/>
    <w:uiPriority w:val="46"/>
    <w:rsid w:val="00796B2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796B24"/>
    <w:pPr>
      <w:spacing w:after="0" w:line="240" w:lineRule="auto"/>
    </w:pPr>
    <w:tblPr>
      <w:tblStyleRowBandSize w:val="1"/>
      <w:tblStyleColBandSize w:val="1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796B24"/>
    <w:pPr>
      <w:spacing w:after="0" w:line="240" w:lineRule="auto"/>
    </w:pPr>
    <w:tblPr>
      <w:tblStyleRowBandSize w:val="1"/>
      <w:tblStyleColBandSize w:val="1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796B24"/>
    <w:pPr>
      <w:spacing w:after="0" w:line="240" w:lineRule="auto"/>
    </w:pPr>
    <w:tblPr>
      <w:tblStyleRowBandSize w:val="1"/>
      <w:tblStyleColBandSize w:val="1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796B24"/>
    <w:pPr>
      <w:spacing w:after="0" w:line="240" w:lineRule="auto"/>
    </w:pPr>
    <w:tblPr>
      <w:tblStyleRowBandSize w:val="1"/>
      <w:tblStyleColBandSize w:val="1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796B24"/>
    <w:pPr>
      <w:spacing w:after="0" w:line="240" w:lineRule="auto"/>
    </w:pPr>
    <w:tblPr>
      <w:tblStyleRowBandSize w:val="1"/>
      <w:tblStyleColBandSize w:val="1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796B24"/>
    <w:pPr>
      <w:spacing w:after="0" w:line="240" w:lineRule="auto"/>
    </w:pPr>
    <w:tblPr>
      <w:tblStyleRowBandSize w:val="1"/>
      <w:tblStyleColBandSize w:val="1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796B2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796B24"/>
    <w:pPr>
      <w:spacing w:after="0" w:line="240" w:lineRule="auto"/>
    </w:pPr>
    <w:tblPr>
      <w:tblStyleRowBandSize w:val="1"/>
      <w:tblStyleColBandSize w:val="1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796B24"/>
    <w:pPr>
      <w:spacing w:after="0" w:line="240" w:lineRule="auto"/>
    </w:pPr>
    <w:tblPr>
      <w:tblStyleRowBandSize w:val="1"/>
      <w:tblStyleColBandSize w:val="1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796B24"/>
    <w:pPr>
      <w:spacing w:after="0" w:line="240" w:lineRule="auto"/>
    </w:pPr>
    <w:tblPr>
      <w:tblStyleRowBandSize w:val="1"/>
      <w:tblStyleColBandSize w:val="1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796B24"/>
    <w:pPr>
      <w:spacing w:after="0" w:line="240" w:lineRule="auto"/>
    </w:pPr>
    <w:tblPr>
      <w:tblStyleRowBandSize w:val="1"/>
      <w:tblStyleColBandSize w:val="1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796B24"/>
    <w:pPr>
      <w:spacing w:after="0" w:line="240" w:lineRule="auto"/>
    </w:pPr>
    <w:tblPr>
      <w:tblStyleRowBandSize w:val="1"/>
      <w:tblStyleColBandSize w:val="1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796B24"/>
    <w:pPr>
      <w:spacing w:after="0" w:line="240" w:lineRule="auto"/>
    </w:pPr>
    <w:tblPr>
      <w:tblStyleRowBandSize w:val="1"/>
      <w:tblStyleColBandSize w:val="1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eladeGrade3">
    <w:name w:val="Grid Table 3"/>
    <w:basedOn w:val="Tabelanormal"/>
    <w:uiPriority w:val="48"/>
    <w:rsid w:val="00796B2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796B24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796B24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796B24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796B24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796B24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796B24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796B2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796B24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796B24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796B24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796B24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796B24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796B24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796B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796B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796B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796B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796B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796B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796B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796B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796B24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796B24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796B24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796B24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796B24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796B24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796B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796B24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796B24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796B24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796B24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796B24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796B24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character" w:styleId="ExemploHTML">
    <w:name w:val="HTML Sample"/>
    <w:basedOn w:val="Fontepargpadro"/>
    <w:uiPriority w:val="99"/>
    <w:semiHidden/>
    <w:unhideWhenUsed/>
    <w:rsid w:val="00796B24"/>
    <w:rPr>
      <w:rFonts w:ascii="Consolas" w:hAnsi="Consolas" w:cs="Times New Roman"/>
      <w:sz w:val="24"/>
      <w:szCs w:val="24"/>
    </w:r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796B24"/>
    <w:pPr>
      <w:spacing w:after="0" w:line="240" w:lineRule="auto"/>
      <w:ind w:left="480" w:hanging="24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796B24"/>
    <w:pPr>
      <w:spacing w:after="0" w:line="240" w:lineRule="auto"/>
      <w:ind w:left="720" w:hanging="24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796B24"/>
    <w:pPr>
      <w:spacing w:after="0" w:line="240" w:lineRule="auto"/>
      <w:ind w:left="960" w:hanging="24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796B24"/>
    <w:pPr>
      <w:spacing w:after="0" w:line="240" w:lineRule="auto"/>
      <w:ind w:left="1200" w:hanging="24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796B24"/>
    <w:pPr>
      <w:spacing w:after="0" w:line="240" w:lineRule="auto"/>
      <w:ind w:left="1440" w:hanging="24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796B24"/>
    <w:pPr>
      <w:spacing w:after="0" w:line="240" w:lineRule="auto"/>
      <w:ind w:left="1680" w:hanging="24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796B24"/>
    <w:pPr>
      <w:spacing w:after="0" w:line="240" w:lineRule="auto"/>
      <w:ind w:left="1920" w:hanging="24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796B24"/>
    <w:pPr>
      <w:spacing w:after="0" w:line="240" w:lineRule="auto"/>
      <w:ind w:left="2160" w:hanging="240"/>
    </w:pPr>
  </w:style>
  <w:style w:type="table" w:styleId="GradeClara">
    <w:name w:val="Light Grid"/>
    <w:basedOn w:val="Tabelanormal"/>
    <w:uiPriority w:val="62"/>
    <w:semiHidden/>
    <w:unhideWhenUsed/>
    <w:rsid w:val="00796B2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796B24"/>
    <w:pPr>
      <w:spacing w:after="0" w:line="240" w:lineRule="auto"/>
    </w:p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796B24"/>
    <w:pPr>
      <w:spacing w:after="0" w:line="240" w:lineRule="auto"/>
    </w:p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796B24"/>
    <w:pPr>
      <w:spacing w:after="0" w:line="240" w:lineRule="auto"/>
    </w:p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796B24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796B24"/>
    <w:pPr>
      <w:spacing w:after="0" w:line="240" w:lineRule="auto"/>
    </w:p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796B24"/>
    <w:pPr>
      <w:spacing w:after="0" w:line="240" w:lineRule="auto"/>
    </w:p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796B2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796B24"/>
    <w:pPr>
      <w:spacing w:after="0" w:line="240" w:lineRule="auto"/>
    </w:p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796B24"/>
    <w:pPr>
      <w:spacing w:after="0" w:line="240" w:lineRule="auto"/>
    </w:p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796B24"/>
    <w:pPr>
      <w:spacing w:after="0" w:line="240" w:lineRule="auto"/>
    </w:p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796B24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796B24"/>
    <w:pPr>
      <w:spacing w:after="0" w:line="240" w:lineRule="auto"/>
    </w:p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796B24"/>
    <w:pPr>
      <w:spacing w:after="0" w:line="240" w:lineRule="auto"/>
    </w:p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796B2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796B24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796B24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796B24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796B24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796B24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796B24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paragraph" w:styleId="Lista">
    <w:name w:val="List"/>
    <w:basedOn w:val="Normal"/>
    <w:uiPriority w:val="99"/>
    <w:semiHidden/>
    <w:unhideWhenUsed/>
    <w:rsid w:val="00796B24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796B24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796B24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796B24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796B24"/>
    <w:pPr>
      <w:ind w:left="1800" w:hanging="360"/>
      <w:contextualSpacing/>
    </w:pPr>
  </w:style>
  <w:style w:type="paragraph" w:styleId="Commarcadores2">
    <w:name w:val="List Bullet 2"/>
    <w:basedOn w:val="Normal"/>
    <w:uiPriority w:val="99"/>
    <w:semiHidden/>
    <w:unhideWhenUsed/>
    <w:rsid w:val="00796B24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796B24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796B24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796B24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796B24"/>
    <w:pPr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796B24"/>
    <w:pPr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796B24"/>
    <w:pPr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796B24"/>
    <w:pPr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796B24"/>
    <w:pPr>
      <w:ind w:left="1800"/>
      <w:contextualSpacing/>
    </w:pPr>
  </w:style>
  <w:style w:type="paragraph" w:styleId="Numerada3">
    <w:name w:val="List Number 3"/>
    <w:basedOn w:val="Normal"/>
    <w:uiPriority w:val="99"/>
    <w:semiHidden/>
    <w:unhideWhenUsed/>
    <w:rsid w:val="00796B24"/>
    <w:pPr>
      <w:numPr>
        <w:numId w:val="6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796B24"/>
    <w:pPr>
      <w:numPr>
        <w:numId w:val="7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796B24"/>
    <w:pPr>
      <w:numPr>
        <w:numId w:val="8"/>
      </w:numPr>
      <w:contextualSpacing/>
    </w:pPr>
  </w:style>
  <w:style w:type="table" w:styleId="TabeladeLista1Clara">
    <w:name w:val="List Table 1 Light"/>
    <w:basedOn w:val="Tabelanormal"/>
    <w:uiPriority w:val="46"/>
    <w:rsid w:val="00796B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796B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796B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796B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796B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796B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796B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eladeLista2">
    <w:name w:val="List Table 2"/>
    <w:basedOn w:val="Tabelanormal"/>
    <w:uiPriority w:val="47"/>
    <w:rsid w:val="00796B2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796B24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796B24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796B24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796B24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796B24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796B24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eladeLista3">
    <w:name w:val="List Table 3"/>
    <w:basedOn w:val="Tabelanormal"/>
    <w:uiPriority w:val="48"/>
    <w:rsid w:val="00796B2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796B24"/>
    <w:pPr>
      <w:spacing w:after="0" w:line="240" w:lineRule="auto"/>
    </w:pPr>
    <w:tblPr>
      <w:tblStyleRowBandSize w:val="1"/>
      <w:tblStyleColBandSize w:val="1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796B24"/>
    <w:pPr>
      <w:spacing w:after="0" w:line="240" w:lineRule="auto"/>
    </w:pPr>
    <w:tblPr>
      <w:tblStyleRowBandSize w:val="1"/>
      <w:tblStyleColBandSize w:val="1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796B24"/>
    <w:pPr>
      <w:spacing w:after="0" w:line="240" w:lineRule="auto"/>
    </w:pPr>
    <w:tblPr>
      <w:tblStyleRowBandSize w:val="1"/>
      <w:tblStyleColBandSize w:val="1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796B2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796B24"/>
    <w:pPr>
      <w:spacing w:after="0" w:line="240" w:lineRule="auto"/>
    </w:pPr>
    <w:tblPr>
      <w:tblStyleRowBandSize w:val="1"/>
      <w:tblStyleColBandSize w:val="1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796B24"/>
    <w:pPr>
      <w:spacing w:after="0" w:line="240" w:lineRule="auto"/>
    </w:pPr>
    <w:tblPr>
      <w:tblStyleRowBandSize w:val="1"/>
      <w:tblStyleColBandSize w:val="1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796B2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796B24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796B24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796B24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796B24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796B24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796B24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796B2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796B2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796B2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796B2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796B2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796B2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796B2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796B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796B24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2C567A" w:themeColor="accent1"/>
        <w:bottom w:val="single" w:sz="4" w:space="0" w:color="2C56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796B24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0072C7" w:themeColor="accent2"/>
        <w:bottom w:val="single" w:sz="4" w:space="0" w:color="0072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796B24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0D1D51" w:themeColor="accent3"/>
        <w:bottom w:val="single" w:sz="4" w:space="0" w:color="0D1D5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796B24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666666" w:themeColor="accent4"/>
        <w:bottom w:val="single" w:sz="4" w:space="0" w:color="6666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796B24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3C76A6" w:themeColor="accent5"/>
        <w:bottom w:val="single" w:sz="4" w:space="0" w:color="3C76A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796B24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1E44BC" w:themeColor="accent6"/>
        <w:bottom w:val="single" w:sz="4" w:space="0" w:color="1E44B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796B2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796B24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796B24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796B24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796B24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796B24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796B24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adeMdia1">
    <w:name w:val="Medium Grid 1"/>
    <w:basedOn w:val="Tabelanormal"/>
    <w:uiPriority w:val="67"/>
    <w:semiHidden/>
    <w:unhideWhenUsed/>
    <w:rsid w:val="00796B2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796B24"/>
    <w:pPr>
      <w:spacing w:after="0" w:line="240" w:lineRule="auto"/>
    </w:pPr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796B24"/>
    <w:pPr>
      <w:spacing w:after="0" w:line="240" w:lineRule="auto"/>
    </w:pPr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796B24"/>
    <w:pPr>
      <w:spacing w:after="0" w:line="240" w:lineRule="auto"/>
    </w:pPr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796B24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796B24"/>
    <w:pPr>
      <w:spacing w:after="0" w:line="240" w:lineRule="auto"/>
    </w:pPr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796B24"/>
    <w:pPr>
      <w:spacing w:after="0" w:line="240" w:lineRule="auto"/>
    </w:pPr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796B24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796B24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796B24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796B24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796B24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796B24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796B24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796B2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796B2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796B2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796B2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796B2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796B2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796B2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796B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796B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796B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796B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796B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796B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796B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796B24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796B24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796B24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796B24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796B24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796B24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796B24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796B2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796B24"/>
    <w:pPr>
      <w:spacing w:after="0" w:line="240" w:lineRule="auto"/>
    </w:pPr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796B24"/>
    <w:pPr>
      <w:spacing w:after="0" w:line="240" w:lineRule="auto"/>
    </w:pPr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796B24"/>
    <w:pPr>
      <w:spacing w:after="0" w:line="240" w:lineRule="auto"/>
    </w:pPr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796B24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796B24"/>
    <w:pPr>
      <w:spacing w:after="0" w:line="240" w:lineRule="auto"/>
    </w:pPr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796B24"/>
    <w:pPr>
      <w:spacing w:after="0" w:line="240" w:lineRule="auto"/>
    </w:pPr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796B2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796B2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796B2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796B2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796B2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796B2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796B2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SemEspaamento">
    <w:name w:val="No Spacing"/>
    <w:uiPriority w:val="1"/>
    <w:semiHidden/>
    <w:unhideWhenUsed/>
    <w:qFormat/>
    <w:rsid w:val="00796B24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796B24"/>
  </w:style>
  <w:style w:type="paragraph" w:styleId="Recuonormal">
    <w:name w:val="Normal Indent"/>
    <w:basedOn w:val="Normal"/>
    <w:uiPriority w:val="99"/>
    <w:semiHidden/>
    <w:unhideWhenUsed/>
    <w:rsid w:val="00796B24"/>
    <w:pPr>
      <w:ind w:left="708"/>
    </w:pPr>
  </w:style>
  <w:style w:type="character" w:styleId="Nmerodepgina">
    <w:name w:val="page number"/>
    <w:basedOn w:val="Fontepargpadro"/>
    <w:uiPriority w:val="99"/>
    <w:semiHidden/>
    <w:unhideWhenUsed/>
    <w:rsid w:val="00796B24"/>
    <w:rPr>
      <w:rFonts w:ascii="Times New Roman" w:hAnsi="Times New Roman" w:cs="Times New Roman"/>
    </w:rPr>
  </w:style>
  <w:style w:type="table" w:styleId="TabelaSimples1">
    <w:name w:val="Plain Table 1"/>
    <w:basedOn w:val="Tabelanormal"/>
    <w:uiPriority w:val="41"/>
    <w:rsid w:val="00796B2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796B2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796B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796B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796B2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comefeitos3D1">
    <w:name w:val="Table 3D effects 1"/>
    <w:basedOn w:val="Tabelanormal"/>
    <w:uiPriority w:val="99"/>
    <w:semiHidden/>
    <w:unhideWhenUsed/>
    <w:rsid w:val="00796B2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796B2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796B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796B2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796B2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796B2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796B2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796B2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796B2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796B2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796B2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796B2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796B2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796B2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796B2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796B2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796B2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59"/>
    <w:rsid w:val="00796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796B2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796B2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796B2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796B2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796B2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796B2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796B2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796B2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796B2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796B2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796B2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796B2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796B2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796B2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796B2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796B2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796B2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796B24"/>
    <w:pPr>
      <w:spacing w:after="0"/>
      <w:ind w:left="240" w:hanging="24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796B24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796B2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796B2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796B2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796B2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796B2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796B2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796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796B2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796B2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796B2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796B24"/>
    <w:pPr>
      <w:spacing w:before="120"/>
    </w:pPr>
    <w:rPr>
      <w:rFonts w:ascii="Arial" w:eastAsiaTheme="majorEastAsia" w:hAnsi="Arial" w:cs="Arial"/>
      <w:b/>
      <w:bCs/>
    </w:rPr>
  </w:style>
  <w:style w:type="paragraph" w:styleId="Sumrio2">
    <w:name w:val="toc 2"/>
    <w:basedOn w:val="Normal"/>
    <w:next w:val="Normal"/>
    <w:autoRedefine/>
    <w:uiPriority w:val="39"/>
    <w:semiHidden/>
    <w:unhideWhenUsed/>
    <w:rsid w:val="00796B24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796B24"/>
    <w:pPr>
      <w:spacing w:after="100"/>
      <w:ind w:left="48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796B24"/>
    <w:pPr>
      <w:spacing w:after="100"/>
      <w:ind w:left="72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796B24"/>
    <w:pPr>
      <w:spacing w:after="100"/>
      <w:ind w:left="96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796B24"/>
    <w:pPr>
      <w:spacing w:after="100"/>
      <w:ind w:left="12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796B24"/>
    <w:pPr>
      <w:spacing w:after="100"/>
      <w:ind w:left="144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796B24"/>
    <w:pPr>
      <w:spacing w:after="100"/>
      <w:ind w:left="1680"/>
    </w:pPr>
  </w:style>
  <w:style w:type="character" w:styleId="Meno">
    <w:name w:val="Mention"/>
    <w:basedOn w:val="Fontepargpadro"/>
    <w:uiPriority w:val="99"/>
    <w:semiHidden/>
    <w:unhideWhenUsed/>
    <w:rsid w:val="00796B24"/>
    <w:rPr>
      <w:rFonts w:ascii="Calibri" w:hAnsi="Calibri" w:cs="Calibri"/>
      <w:color w:val="2B579A"/>
      <w:shd w:val="clear" w:color="auto" w:fill="E1DFDD"/>
    </w:rPr>
  </w:style>
  <w:style w:type="character" w:styleId="Hashtag">
    <w:name w:val="Hashtag"/>
    <w:basedOn w:val="Fontepargpadro"/>
    <w:uiPriority w:val="99"/>
    <w:semiHidden/>
    <w:unhideWhenUsed/>
    <w:rsid w:val="00796B24"/>
    <w:rPr>
      <w:rFonts w:ascii="Calibri" w:hAnsi="Calibri" w:cs="Calibri"/>
      <w:color w:val="2B579A"/>
      <w:shd w:val="clear" w:color="auto" w:fill="E1DFDD"/>
    </w:rPr>
  </w:style>
  <w:style w:type="paragraph" w:styleId="Data">
    <w:name w:val="Date"/>
    <w:basedOn w:val="Normal"/>
    <w:next w:val="Normal"/>
    <w:link w:val="DataChar"/>
    <w:uiPriority w:val="3"/>
    <w:unhideWhenUsed/>
    <w:qFormat/>
    <w:rsid w:val="00796B24"/>
  </w:style>
  <w:style w:type="character" w:customStyle="1" w:styleId="DataChar">
    <w:name w:val="Data Char"/>
    <w:basedOn w:val="Fontepargpadro"/>
    <w:link w:val="Data"/>
    <w:uiPriority w:val="3"/>
    <w:rsid w:val="00796B24"/>
    <w:rPr>
      <w:rFonts w:ascii="Calibri" w:hAnsi="Calibri" w:cs="Calibri"/>
    </w:rPr>
  </w:style>
  <w:style w:type="character" w:styleId="HiperlinkInteligente">
    <w:name w:val="Smart Hyperlink"/>
    <w:basedOn w:val="Fontepargpadro"/>
    <w:uiPriority w:val="99"/>
    <w:semiHidden/>
    <w:unhideWhenUsed/>
    <w:rsid w:val="00796B24"/>
    <w:rPr>
      <w:rFonts w:ascii="Calibri" w:hAnsi="Calibri" w:cs="Calibri"/>
      <w:u w:val="dotted"/>
    </w:rPr>
  </w:style>
  <w:style w:type="character" w:styleId="MenoPendente">
    <w:name w:val="Unresolved Mention"/>
    <w:basedOn w:val="Fontepargpadro"/>
    <w:uiPriority w:val="99"/>
    <w:semiHidden/>
    <w:unhideWhenUsed/>
    <w:rsid w:val="00796B24"/>
    <w:rPr>
      <w:rFonts w:ascii="Calibri" w:hAnsi="Calibri" w:cs="Calibri"/>
      <w:color w:val="605E5C"/>
      <w:shd w:val="clear" w:color="auto" w:fill="E1DFDD"/>
    </w:rPr>
  </w:style>
  <w:style w:type="table" w:customStyle="1" w:styleId="Ttuloclssico">
    <w:name w:val="Título clássico"/>
    <w:basedOn w:val="Tabelanormal"/>
    <w:uiPriority w:val="99"/>
    <w:rsid w:val="00FB5580"/>
    <w:pPr>
      <w:spacing w:before="0" w:after="0" w:line="264" w:lineRule="auto"/>
    </w:pPr>
    <w:rPr>
      <w:rFonts w:eastAsiaTheme="minorEastAsia" w:cstheme="minorBidi"/>
      <w:color w:val="44546A" w:themeColor="text2"/>
      <w:sz w:val="22"/>
      <w:szCs w:val="22"/>
      <w:lang w:eastAsia="ja-JP"/>
    </w:rPr>
    <w:tblPr>
      <w:jc w:val="center"/>
      <w:tblBorders>
        <w:top w:val="single" w:sz="36" w:space="0" w:color="005595" w:themeColor="accent2" w:themeShade="BF"/>
        <w:bottom w:val="single" w:sz="2" w:space="0" w:color="005595" w:themeColor="accent2" w:themeShade="BF"/>
      </w:tblBorders>
    </w:tblPr>
    <w:trPr>
      <w:jc w:val="center"/>
    </w:trPr>
  </w:style>
  <w:style w:type="paragraph" w:customStyle="1" w:styleId="Ttulosdeagendaeatas">
    <w:name w:val="Títulos de agenda e atas"/>
    <w:basedOn w:val="Normal"/>
    <w:uiPriority w:val="1"/>
    <w:qFormat/>
    <w:rsid w:val="00DF5576"/>
    <w:pPr>
      <w:spacing w:before="80" w:after="80" w:line="240" w:lineRule="auto"/>
    </w:pPr>
    <w:rPr>
      <w:rFonts w:ascii="Segoe Condensed" w:eastAsiaTheme="minorHAnsi" w:hAnsi="Segoe Condensed" w:cstheme="minorBidi"/>
      <w:b/>
      <w:color w:val="FFFFFF" w:themeColor="background1"/>
      <w:spacing w:val="8"/>
      <w:sz w:val="22"/>
      <w:szCs w:val="22"/>
    </w:rPr>
  </w:style>
  <w:style w:type="table" w:customStyle="1" w:styleId="Atas">
    <w:name w:val="Atas"/>
    <w:basedOn w:val="Tabelanormal"/>
    <w:uiPriority w:val="99"/>
    <w:rsid w:val="00DF5576"/>
    <w:pPr>
      <w:spacing w:before="80" w:after="80" w:line="240" w:lineRule="auto"/>
    </w:pPr>
    <w:rPr>
      <w:rFonts w:eastAsiaTheme="minorHAnsi" w:cstheme="minorBidi"/>
      <w:sz w:val="22"/>
      <w:szCs w:val="22"/>
    </w:rPr>
    <w:tblPr>
      <w:tblInd w:w="0" w:type="nil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2C567A" w:themeColor="accent1"/>
        <w:insideV w:val="single" w:sz="4" w:space="0" w:color="2C567A" w:themeColor="accent1"/>
      </w:tblBorders>
    </w:tblPr>
    <w:tblStylePr w:type="firstRow"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single" w:sz="4" w:space="0" w:color="2C567A" w:themeColor="accent1"/>
          <w:insideV w:val="single" w:sz="4" w:space="0" w:color="2C567A" w:themeColor="accent1"/>
          <w:tl2br w:val="nil"/>
          <w:tr2bl w:val="nil"/>
        </w:tcBorders>
        <w:shd w:val="clear" w:color="auto" w:fill="99BCDA" w:themeFill="accent1" w:themeFillTint="66"/>
      </w:tcPr>
    </w:tblStylePr>
  </w:style>
  <w:style w:type="table" w:customStyle="1" w:styleId="Tabeladeformulrio">
    <w:name w:val="Tabela de formulário"/>
    <w:basedOn w:val="Tabelanormal"/>
    <w:uiPriority w:val="99"/>
    <w:rsid w:val="001C6CCC"/>
    <w:pPr>
      <w:spacing w:before="120" w:after="0" w:line="264" w:lineRule="auto"/>
    </w:pPr>
    <w:rPr>
      <w:rFonts w:eastAsiaTheme="minorEastAsia" w:cstheme="minorBidi"/>
      <w:color w:val="0D1D51" w:themeColor="accent3"/>
      <w:sz w:val="22"/>
      <w:szCs w:val="22"/>
      <w:lang w:eastAsia="ja-JP"/>
    </w:rPr>
    <w:tblPr>
      <w:tblStyleColBandSize w:val="1"/>
      <w:tblInd w:w="0" w:type="nil"/>
      <w:tblBorders>
        <w:insideH w:val="single" w:sz="4" w:space="0" w:color="09153C" w:themeColor="accent3" w:themeShade="BF"/>
      </w:tblBorders>
      <w:tblCellMar>
        <w:left w:w="0" w:type="dxa"/>
        <w:right w:w="144" w:type="dxa"/>
      </w:tblCellMar>
    </w:tblPr>
  </w:style>
  <w:style w:type="character" w:customStyle="1" w:styleId="fontstyle0">
    <w:name w:val="fontstyle0"/>
    <w:basedOn w:val="Fontepargpadro"/>
    <w:rsid w:val="006743ED"/>
  </w:style>
  <w:style w:type="character" w:customStyle="1" w:styleId="fontstyle2">
    <w:name w:val="fontstyle2"/>
    <w:basedOn w:val="Fontepargpadro"/>
    <w:rsid w:val="006743ED"/>
  </w:style>
  <w:style w:type="character" w:customStyle="1" w:styleId="fontstyle01">
    <w:name w:val="fontstyle01"/>
    <w:basedOn w:val="Fontepargpadro"/>
    <w:rsid w:val="00A14F76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valor">
    <w:name w:val="valor"/>
    <w:basedOn w:val="Fontepargpadro"/>
    <w:rsid w:val="00893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020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6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5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2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6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7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3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2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49121">
          <w:marLeft w:val="0"/>
          <w:marRight w:val="0"/>
          <w:marTop w:val="30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2.unifap.br/prosear/arquivo_doc_coord/64" TargetMode="External"/><Relationship Id="rId18" Type="http://schemas.openxmlformats.org/officeDocument/2006/relationships/hyperlink" Target="https://www2.unifap.br/prosear/arquivo_doc_coord/68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2.wmf"/><Relationship Id="rId7" Type="http://schemas.openxmlformats.org/officeDocument/2006/relationships/styles" Target="styles.xml"/><Relationship Id="rId12" Type="http://schemas.openxmlformats.org/officeDocument/2006/relationships/hyperlink" Target="https://www2.unifap.br/prosear/arquivo_doc_coord/61" TargetMode="External"/><Relationship Id="rId17" Type="http://schemas.openxmlformats.org/officeDocument/2006/relationships/hyperlink" Target="https://sigaa.unifap.br/sigaa/link/public/extensao/visualizacaoAcaoExtensao/91794534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2.unifap.br/prosear/arquivo_doc_coord/71" TargetMode="External"/><Relationship Id="rId20" Type="http://schemas.openxmlformats.org/officeDocument/2006/relationships/control" Target="activeX/activeX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consulta-crf.caixa.gov.br/consultacrf/pages/impressao.jsf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2.unifap.br/prosear/arquivo_doc_coord/64" TargetMode="External"/><Relationship Id="rId23" Type="http://schemas.openxmlformats.org/officeDocument/2006/relationships/image" Target="media/image3.gif"/><Relationship Id="rId28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image" Target="media/image1.wmf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fundape.ufac.br/index.php" TargetMode="External"/><Relationship Id="rId22" Type="http://schemas.openxmlformats.org/officeDocument/2006/relationships/control" Target="activeX/activeX2.xml"/><Relationship Id="rId27" Type="http://schemas.openxmlformats.org/officeDocument/2006/relationships/header" Target="header2.xml"/><Relationship Id="rId30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2.unifap.br/historia/" TargetMode="External"/><Relationship Id="rId2" Type="http://schemas.openxmlformats.org/officeDocument/2006/relationships/hyperlink" Target="https://prosear.com.br/atendimento" TargetMode="External"/><Relationship Id="rId1" Type="http://schemas.openxmlformats.org/officeDocument/2006/relationships/hyperlink" Target="mailto:historia@unifap.b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2.unifap.br/edfisica/2018/05/22/ordem-de-servico-no-0032017-reitoria-unifap/" TargetMode="External"/><Relationship Id="rId2" Type="http://schemas.openxmlformats.org/officeDocument/2006/relationships/hyperlink" Target="http://legislacao.planalto.gov.br/legisla/legislacao.nsf/Viw_Identificacao/lei%2014.063-2020?OpenDocument" TargetMode="External"/><Relationship Id="rId1" Type="http://schemas.openxmlformats.org/officeDocument/2006/relationships/hyperlink" Target="http://www.planalto.gov.br/ccivil_03/_ato2019-2022/2020/lei/L14063.htm" TargetMode="External"/><Relationship Id="rId6" Type="http://schemas.openxmlformats.org/officeDocument/2006/relationships/hyperlink" Target="https://www2.unifap.br/historia/" TargetMode="External"/><Relationship Id="rId5" Type="http://schemas.openxmlformats.org/officeDocument/2006/relationships/hyperlink" Target="https://prosear.com.br/atendimento" TargetMode="External"/><Relationship Id="rId4" Type="http://schemas.openxmlformats.org/officeDocument/2006/relationships/hyperlink" Target="mailto:historia@unifa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dor\Desktop\PARECER%20DA%20SECRETARIA%209\tf22781456_win32%20Atas%20de%20reuni&#227;o%20de%20esferas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A189CFD4084CD991C12664B4DF10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41D7BA-74B0-4AA7-A648-6BE852C703F5}"/>
      </w:docPartPr>
      <w:docPartBody>
        <w:p w:rsidR="004F246F" w:rsidRDefault="00495B2B" w:rsidP="00495B2B">
          <w:pPr>
            <w:pStyle w:val="DBA189CFD4084CD991C12664B4DF1013"/>
          </w:pPr>
          <w:r w:rsidRPr="004442E7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D94F89-F783-4E54-BDFF-72E006F974B1}"/>
      </w:docPartPr>
      <w:docPartBody>
        <w:p w:rsidR="004F246F" w:rsidRDefault="00495B2B">
          <w:r w:rsidRPr="001F2D70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F1B77DE436734CDBA4F326E9EBC81E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75BC64-7A4E-455F-8F05-7C2E2265142A}"/>
      </w:docPartPr>
      <w:docPartBody>
        <w:p w:rsidR="004F246F" w:rsidRDefault="00495B2B" w:rsidP="00495B2B">
          <w:pPr>
            <w:pStyle w:val="F1B77DE436734CDBA4F326E9EBC81EEB"/>
          </w:pPr>
          <w:r w:rsidRPr="008D7257">
            <w:rPr>
              <w:rStyle w:val="TextodoEspaoReservado"/>
            </w:rPr>
            <w:t>Escolher um item.</w:t>
          </w:r>
        </w:p>
      </w:docPartBody>
    </w:docPart>
    <w:docPart>
      <w:docPartPr>
        <w:name w:val="0D030548550D4C42975B78541DCE16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51163B-6CCE-4E0B-B9A0-32B9DCB763AD}"/>
      </w:docPartPr>
      <w:docPartBody>
        <w:p w:rsidR="004F246F" w:rsidRDefault="00495B2B" w:rsidP="00495B2B">
          <w:pPr>
            <w:pStyle w:val="0D030548550D4C42975B78541DCE1604"/>
          </w:pPr>
          <w:r w:rsidRPr="008D7257">
            <w:rPr>
              <w:rStyle w:val="TextodoEspaoReservado"/>
            </w:rPr>
            <w:t>Escolher um item.</w:t>
          </w:r>
        </w:p>
      </w:docPartBody>
    </w:docPart>
    <w:docPart>
      <w:docPartPr>
        <w:name w:val="003E3425BB164E5EB203247AB594CB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82B7E4-D8C1-4066-997C-CF0384F40B9A}"/>
      </w:docPartPr>
      <w:docPartBody>
        <w:p w:rsidR="004F246F" w:rsidRDefault="00495B2B" w:rsidP="00495B2B">
          <w:pPr>
            <w:pStyle w:val="003E3425BB164E5EB203247AB594CB1D"/>
          </w:pPr>
          <w:r w:rsidRPr="004442E7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8718DCA6757540D1BCE9C844A2187B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25941A-AD32-4B08-BA34-14271EB8CC9A}"/>
      </w:docPartPr>
      <w:docPartBody>
        <w:p w:rsidR="004F246F" w:rsidRDefault="00495B2B" w:rsidP="00495B2B">
          <w:pPr>
            <w:pStyle w:val="8718DCA6757540D1BCE9C844A2187B98"/>
          </w:pPr>
          <w:r w:rsidRPr="008D725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Condensed">
    <w:altName w:val="Tahoma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37194"/>
    <w:multiLevelType w:val="multilevel"/>
    <w:tmpl w:val="FF9E1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A9"/>
    <w:rsid w:val="000242EA"/>
    <w:rsid w:val="000243C0"/>
    <w:rsid w:val="0024530C"/>
    <w:rsid w:val="003C1F46"/>
    <w:rsid w:val="003C24AD"/>
    <w:rsid w:val="00495B2B"/>
    <w:rsid w:val="004F246F"/>
    <w:rsid w:val="006A36DA"/>
    <w:rsid w:val="007016A6"/>
    <w:rsid w:val="007268D0"/>
    <w:rsid w:val="007D5796"/>
    <w:rsid w:val="008406A6"/>
    <w:rsid w:val="008D308B"/>
    <w:rsid w:val="00942648"/>
    <w:rsid w:val="009A3B5B"/>
    <w:rsid w:val="00A94DA9"/>
    <w:rsid w:val="00B250DB"/>
    <w:rsid w:val="00C95E76"/>
    <w:rsid w:val="00D61396"/>
    <w:rsid w:val="00D70FB1"/>
    <w:rsid w:val="00DD7769"/>
    <w:rsid w:val="00F3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95B2B"/>
    <w:rPr>
      <w:rFonts w:ascii="Times New Roman" w:hAnsi="Times New Roman" w:cs="Times New Roman"/>
      <w:color w:val="595959" w:themeColor="text1" w:themeTint="A6"/>
    </w:rPr>
  </w:style>
  <w:style w:type="character" w:styleId="Forte">
    <w:name w:val="Strong"/>
    <w:basedOn w:val="Fontepargpadro"/>
    <w:uiPriority w:val="22"/>
    <w:qFormat/>
    <w:rsid w:val="00D61396"/>
    <w:rPr>
      <w:rFonts w:ascii="Calibri" w:hAnsi="Calibri" w:cs="Calibri"/>
      <w:b/>
      <w:bCs/>
    </w:rPr>
  </w:style>
  <w:style w:type="character" w:styleId="nfaseIntensa">
    <w:name w:val="Intense Emphasis"/>
    <w:basedOn w:val="Fontepargpadro"/>
    <w:uiPriority w:val="6"/>
    <w:unhideWhenUsed/>
    <w:qFormat/>
    <w:rsid w:val="00D70FB1"/>
    <w:rPr>
      <w:rFonts w:ascii="Palatino Linotype" w:hAnsi="Palatino Linotype"/>
      <w:i/>
      <w:iCs/>
      <w:color w:val="833C0B" w:themeColor="accent2" w:themeShade="80"/>
    </w:rPr>
  </w:style>
  <w:style w:type="paragraph" w:customStyle="1" w:styleId="3D041E4889DF44468148EE985857014F">
    <w:name w:val="3D041E4889DF44468148EE985857014F"/>
    <w:rsid w:val="00D61396"/>
  </w:style>
  <w:style w:type="paragraph" w:customStyle="1" w:styleId="AFAAF772F68F488498AD797A6699F6E1">
    <w:name w:val="AFAAF772F68F488498AD797A6699F6E1"/>
    <w:rsid w:val="00D61396"/>
  </w:style>
  <w:style w:type="paragraph" w:customStyle="1" w:styleId="F382D7E9654D4115BA044AC1C7955212">
    <w:name w:val="F382D7E9654D4115BA044AC1C7955212"/>
    <w:rsid w:val="00D61396"/>
  </w:style>
  <w:style w:type="paragraph" w:customStyle="1" w:styleId="608CD1AC19A442BA82990770E8C7D7C2">
    <w:name w:val="608CD1AC19A442BA82990770E8C7D7C2"/>
    <w:rsid w:val="00D61396"/>
  </w:style>
  <w:style w:type="paragraph" w:customStyle="1" w:styleId="B2E0B0D7291744BD87D041435CD9F023">
    <w:name w:val="B2E0B0D7291744BD87D041435CD9F023"/>
    <w:rsid w:val="00495B2B"/>
  </w:style>
  <w:style w:type="paragraph" w:customStyle="1" w:styleId="DBA189CFD4084CD991C12664B4DF1013">
    <w:name w:val="DBA189CFD4084CD991C12664B4DF1013"/>
    <w:rsid w:val="00495B2B"/>
  </w:style>
  <w:style w:type="paragraph" w:customStyle="1" w:styleId="9E881A78E3FF4D8A83F5653796BFBBFD">
    <w:name w:val="9E881A78E3FF4D8A83F5653796BFBBFD"/>
    <w:rsid w:val="00495B2B"/>
  </w:style>
  <w:style w:type="paragraph" w:customStyle="1" w:styleId="56F9BBD9831D4F6DB4942735010D9B85">
    <w:name w:val="56F9BBD9831D4F6DB4942735010D9B85"/>
    <w:rsid w:val="00495B2B"/>
  </w:style>
  <w:style w:type="paragraph" w:customStyle="1" w:styleId="A0CEB8E131974FBCB7A5A13CCC0DEF80">
    <w:name w:val="A0CEB8E131974FBCB7A5A13CCC0DEF80"/>
    <w:rsid w:val="00495B2B"/>
  </w:style>
  <w:style w:type="paragraph" w:customStyle="1" w:styleId="6533D4F40BDA474588B6073D3F9124D1">
    <w:name w:val="6533D4F40BDA474588B6073D3F9124D1"/>
    <w:rsid w:val="00495B2B"/>
  </w:style>
  <w:style w:type="paragraph" w:customStyle="1" w:styleId="136909EF93F34637B0279A6D1709D9BE">
    <w:name w:val="136909EF93F34637B0279A6D1709D9BE"/>
    <w:rsid w:val="00495B2B"/>
  </w:style>
  <w:style w:type="paragraph" w:customStyle="1" w:styleId="500CB044AE6641179CFC0C5DD5917561">
    <w:name w:val="500CB044AE6641179CFC0C5DD5917561"/>
    <w:rsid w:val="00495B2B"/>
  </w:style>
  <w:style w:type="paragraph" w:customStyle="1" w:styleId="A43F675F67C14CBFA514A4630561E7FF">
    <w:name w:val="A43F675F67C14CBFA514A4630561E7FF"/>
    <w:rsid w:val="00495B2B"/>
  </w:style>
  <w:style w:type="paragraph" w:customStyle="1" w:styleId="12BE3FA9E60C47609B6CDD0BC8DF54D8">
    <w:name w:val="12BE3FA9E60C47609B6CDD0BC8DF54D8"/>
    <w:rsid w:val="00495B2B"/>
  </w:style>
  <w:style w:type="paragraph" w:customStyle="1" w:styleId="348A750235AA4E3FB297B2384F7352DD">
    <w:name w:val="348A750235AA4E3FB297B2384F7352DD"/>
    <w:rsid w:val="00495B2B"/>
  </w:style>
  <w:style w:type="paragraph" w:customStyle="1" w:styleId="0695D3E56EB24BE38098EFC4CF2EA971">
    <w:name w:val="0695D3E56EB24BE38098EFC4CF2EA971"/>
    <w:rsid w:val="00495B2B"/>
  </w:style>
  <w:style w:type="paragraph" w:customStyle="1" w:styleId="F1B77DE436734CDBA4F326E9EBC81EEB">
    <w:name w:val="F1B77DE436734CDBA4F326E9EBC81EEB"/>
    <w:rsid w:val="00495B2B"/>
  </w:style>
  <w:style w:type="paragraph" w:customStyle="1" w:styleId="0ECAE336F3C042FBB2B634AB604B9D64">
    <w:name w:val="0ECAE336F3C042FBB2B634AB604B9D64"/>
    <w:rsid w:val="00495B2B"/>
  </w:style>
  <w:style w:type="paragraph" w:customStyle="1" w:styleId="BC38B051240C414BB6C20AF34C0D2993">
    <w:name w:val="BC38B051240C414BB6C20AF34C0D2993"/>
    <w:rsid w:val="00495B2B"/>
  </w:style>
  <w:style w:type="paragraph" w:customStyle="1" w:styleId="347D6371BF3C4EEBAAAEC34F8E9426F8">
    <w:name w:val="347D6371BF3C4EEBAAAEC34F8E9426F8"/>
    <w:rsid w:val="00495B2B"/>
  </w:style>
  <w:style w:type="paragraph" w:customStyle="1" w:styleId="2FA522C9E42C487DB5E682F2639A618F">
    <w:name w:val="2FA522C9E42C487DB5E682F2639A618F"/>
    <w:rsid w:val="00495B2B"/>
  </w:style>
  <w:style w:type="paragraph" w:customStyle="1" w:styleId="2879BAF1660C4303AAF1C5016D38D367">
    <w:name w:val="2879BAF1660C4303AAF1C5016D38D367"/>
    <w:rsid w:val="00495B2B"/>
  </w:style>
  <w:style w:type="paragraph" w:customStyle="1" w:styleId="5C7FC8B084B74045B15FA21D3AF3228D">
    <w:name w:val="5C7FC8B084B74045B15FA21D3AF3228D"/>
    <w:rsid w:val="00495B2B"/>
  </w:style>
  <w:style w:type="paragraph" w:customStyle="1" w:styleId="637110C5442C4F6CA8227BA03D8F88C5">
    <w:name w:val="637110C5442C4F6CA8227BA03D8F88C5"/>
    <w:rsid w:val="00495B2B"/>
  </w:style>
  <w:style w:type="paragraph" w:customStyle="1" w:styleId="0D030548550D4C42975B78541DCE1604">
    <w:name w:val="0D030548550D4C42975B78541DCE1604"/>
    <w:rsid w:val="00495B2B"/>
  </w:style>
  <w:style w:type="paragraph" w:customStyle="1" w:styleId="1D1C3546756647B9A97ED74FFC0A8D3E">
    <w:name w:val="1D1C3546756647B9A97ED74FFC0A8D3E"/>
    <w:rsid w:val="00495B2B"/>
  </w:style>
  <w:style w:type="paragraph" w:customStyle="1" w:styleId="003E3425BB164E5EB203247AB594CB1D">
    <w:name w:val="003E3425BB164E5EB203247AB594CB1D"/>
    <w:rsid w:val="00495B2B"/>
  </w:style>
  <w:style w:type="paragraph" w:customStyle="1" w:styleId="8718DCA6757540D1BCE9C844A2187B98">
    <w:name w:val="8718DCA6757540D1BCE9C844A2187B98"/>
    <w:rsid w:val="00495B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Word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5879B6-AE68-42F9-B174-BBB84B0C46E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36C501B-AE22-4B23-9AC5-EF45833FB0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51C426-FE86-45FB-9F67-B4DE8D0EF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89E7629-6799-47A7-B827-B4CCD5F92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tf22781456_win32 Atas de reunião de esferas</Template>
  <TotalTime>0</TotalTime>
  <Pages>3</Pages>
  <Words>464</Words>
  <Characters>4614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UNIFAP;IFAP</cp:keywords>
  <dc:description/>
  <cp:lastModifiedBy/>
  <cp:revision>1</cp:revision>
  <dcterms:created xsi:type="dcterms:W3CDTF">2021-06-02T02:59:00Z</dcterms:created>
  <dcterms:modified xsi:type="dcterms:W3CDTF">2021-06-02T21:47:00Z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