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65" w:rsidRDefault="00E70A65">
      <w:pPr>
        <w:pStyle w:val="Standard"/>
        <w:jc w:val="center"/>
        <w:rPr>
          <w:rFonts w:ascii="Arial" w:hAnsi="Arial" w:cs="Times New Roman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Y="-890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6378"/>
        <w:gridCol w:w="1701"/>
      </w:tblGrid>
      <w:tr w:rsidR="00B403E2" w:rsidRPr="00C71F65" w:rsidTr="00B403E2">
        <w:trPr>
          <w:trHeight w:val="936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03E2" w:rsidRPr="00C71F65" w:rsidRDefault="00B403E2" w:rsidP="00B403E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 wp14:anchorId="7E68D313" wp14:editId="16766CED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76200</wp:posOffset>
                  </wp:positionV>
                  <wp:extent cx="530860" cy="666750"/>
                  <wp:effectExtent l="0" t="0" r="2540" b="0"/>
                  <wp:wrapSquare wrapText="bothSides"/>
                  <wp:docPr id="2" name="Imagem 2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03E2" w:rsidRDefault="00B403E2" w:rsidP="00B403E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403E2" w:rsidRDefault="00B403E2" w:rsidP="00B403E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UNIVERSIDADE FEDERAL DO AMAPÁ</w:t>
            </w:r>
          </w:p>
          <w:p w:rsidR="00B403E2" w:rsidRPr="00506D3D" w:rsidRDefault="00B403E2" w:rsidP="00B403E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6D3D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B403E2" w:rsidRPr="00506D3D" w:rsidRDefault="00B403E2" w:rsidP="00B403E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6D3D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B403E2" w:rsidRPr="00C71F65" w:rsidRDefault="00B403E2" w:rsidP="00B403E2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3E2" w:rsidRPr="00C71F65" w:rsidRDefault="00B403E2" w:rsidP="00B403E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887661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 wp14:anchorId="583D7EA9" wp14:editId="4A310CEF">
                  <wp:extent cx="561975" cy="561975"/>
                  <wp:effectExtent l="0" t="0" r="0" b="9525"/>
                  <wp:docPr id="1" name="Imagem 1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A65" w:rsidRDefault="00B403E2">
      <w:pPr>
        <w:pStyle w:val="Standard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RELATÓRIO FINAL DE CURSO DE EXTENSÃO</w:t>
      </w:r>
    </w:p>
    <w:p w:rsidR="00D23FCD" w:rsidRDefault="00D23FCD">
      <w:pPr>
        <w:pStyle w:val="Standard"/>
        <w:jc w:val="center"/>
        <w:rPr>
          <w:rFonts w:ascii="Arial" w:hAnsi="Arial" w:cs="Times New Roman"/>
          <w:b/>
          <w:bCs/>
        </w:rPr>
      </w:pPr>
    </w:p>
    <w:tbl>
      <w:tblPr>
        <w:tblW w:w="952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690"/>
      </w:tblGrid>
      <w:tr w:rsidR="00E70A65" w:rsidTr="00B403E2"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>
            <w:pPr>
              <w:pStyle w:val="Standard"/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IDENTIFICAÇÃO</w:t>
            </w:r>
          </w:p>
        </w:tc>
      </w:tr>
      <w:tr w:rsidR="00E70A65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Unidade </w:t>
            </w:r>
            <w:r w:rsidR="00B403E2">
              <w:rPr>
                <w:rFonts w:ascii="Arial" w:hAnsi="Arial" w:cs="Times New Roman"/>
              </w:rPr>
              <w:t>proponente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B403E2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Coordenador(a)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E2" w:rsidRDefault="00B403E2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E70A65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D23FCD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Local de r</w:t>
            </w:r>
            <w:r w:rsidR="00EB0678">
              <w:rPr>
                <w:rFonts w:ascii="Arial" w:hAnsi="Arial" w:cs="Times New Roman"/>
              </w:rPr>
              <w:t>ealização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E70A65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Nome do </w:t>
            </w:r>
            <w:r w:rsidR="00D23FCD">
              <w:rPr>
                <w:rFonts w:ascii="Arial" w:hAnsi="Arial" w:cs="Times New Roman"/>
              </w:rPr>
              <w:t>c</w:t>
            </w:r>
            <w:r w:rsidR="00EB0678">
              <w:rPr>
                <w:rFonts w:ascii="Arial" w:hAnsi="Arial" w:cs="Times New Roman"/>
              </w:rPr>
              <w:t>urso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D23FCD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CD" w:rsidRDefault="00D23FCD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Público-alvo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CD" w:rsidRDefault="00D23FCD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E70A65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D23FCD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Carga h</w:t>
            </w:r>
            <w:r w:rsidR="00EB0678">
              <w:rPr>
                <w:rFonts w:ascii="Arial" w:hAnsi="Arial" w:cs="Times New Roman"/>
              </w:rPr>
              <w:t>orária total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E70A65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Período de realização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E70A65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Data </w:t>
            </w:r>
            <w:r w:rsidR="00B403E2">
              <w:rPr>
                <w:rFonts w:ascii="Arial" w:hAnsi="Arial" w:cs="Times New Roman"/>
              </w:rPr>
              <w:t xml:space="preserve">da </w:t>
            </w:r>
            <w:r w:rsidR="00D23FCD">
              <w:rPr>
                <w:rFonts w:ascii="Arial" w:hAnsi="Arial" w:cs="Times New Roman"/>
              </w:rPr>
              <w:t>c</w:t>
            </w:r>
            <w:r>
              <w:rPr>
                <w:rFonts w:ascii="Arial" w:hAnsi="Arial" w:cs="Times New Roman"/>
              </w:rPr>
              <w:t>ertificação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</w:tbl>
    <w:p w:rsidR="00E70A65" w:rsidRDefault="00E70A65">
      <w:pPr>
        <w:pStyle w:val="Standard"/>
        <w:rPr>
          <w:rFonts w:ascii="Arial" w:hAnsi="Arial" w:cs="Times New Roman"/>
        </w:rPr>
      </w:pPr>
    </w:p>
    <w:tbl>
      <w:tblPr>
        <w:tblW w:w="9492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4945"/>
      </w:tblGrid>
      <w:tr w:rsidR="00E70A65" w:rsidTr="00B403E2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>
            <w:pPr>
              <w:pStyle w:val="Standard"/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ASPECTOS PEDAGÓGICOS</w:t>
            </w:r>
          </w:p>
        </w:tc>
      </w:tr>
      <w:tr w:rsidR="00E70A65" w:rsidTr="00B403E2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Quantidade</w:t>
            </w:r>
            <w:r w:rsidR="00EB0678">
              <w:rPr>
                <w:rFonts w:ascii="Arial" w:hAnsi="Arial" w:cs="Times New Roman"/>
              </w:rPr>
              <w:t xml:space="preserve"> de vagas ofertadas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 w:rsidP="00B403E2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</w:tr>
      <w:tr w:rsidR="00E70A65" w:rsidTr="00B403E2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Quantidade de inscritos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 w:rsidP="00B403E2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</w:tr>
      <w:tr w:rsidR="00E70A65" w:rsidTr="00B403E2"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Quantidade de estudantes matriculados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 w:rsidP="00B403E2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</w:tr>
      <w:tr w:rsidR="00E70A65" w:rsidTr="00B403E2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Quantidade de concluintes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 w:rsidP="00B403E2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</w:tr>
      <w:tr w:rsidR="00E70A65" w:rsidTr="00B403E2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Quantidade de estudantes evadidos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 w:rsidP="00B403E2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</w:tr>
      <w:tr w:rsidR="00E70A65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Justificativas para a evasão</w:t>
            </w:r>
            <w:r w:rsidR="00B403E2">
              <w:rPr>
                <w:rFonts w:ascii="Arial" w:hAnsi="Arial" w:cs="Times New Roman"/>
              </w:rPr>
              <w:t>:</w:t>
            </w: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</w:tc>
      </w:tr>
      <w:tr w:rsidR="00E70A65" w:rsidTr="00B403E2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Quantidade de desistentes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70A65" w:rsidP="00B403E2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</w:tr>
      <w:tr w:rsidR="00E70A65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Destacar as principais dificuldades encontradas para o desenvolvimento do curso</w:t>
            </w:r>
            <w:r w:rsidR="00B403E2">
              <w:rPr>
                <w:rFonts w:ascii="Arial" w:hAnsi="Arial" w:cs="Times New Roman"/>
              </w:rPr>
              <w:t>:</w:t>
            </w: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</w:tc>
      </w:tr>
      <w:tr w:rsidR="00E70A65">
        <w:tc>
          <w:tcPr>
            <w:tcW w:w="94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 w:rsidP="00B403E2">
            <w:pPr>
              <w:pStyle w:val="Standard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Destacar aspectos relevantes observados ao longo do curso</w:t>
            </w:r>
            <w:r w:rsidR="00B403E2">
              <w:rPr>
                <w:rFonts w:ascii="Arial" w:hAnsi="Arial" w:cs="Times New Roman"/>
              </w:rPr>
              <w:t>:</w:t>
            </w: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B403E2" w:rsidRDefault="00B403E2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E70A65" w:rsidRDefault="00E70A65" w:rsidP="00B403E2">
            <w:pPr>
              <w:pStyle w:val="Standard"/>
              <w:jc w:val="both"/>
              <w:rPr>
                <w:rFonts w:ascii="Arial" w:hAnsi="Arial" w:cs="Times New Roman"/>
              </w:rPr>
            </w:pPr>
          </w:p>
        </w:tc>
      </w:tr>
      <w:tr w:rsidR="00E70A65">
        <w:tc>
          <w:tcPr>
            <w:tcW w:w="94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65" w:rsidRDefault="00EB0678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lastRenderedPageBreak/>
              <w:t>Existe a possibilidade de ofertar novamente este curso?</w:t>
            </w:r>
          </w:p>
          <w:p w:rsidR="00E70A65" w:rsidRDefault="00EB0678">
            <w:pPr>
              <w:pStyle w:val="Standard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    ) Sim      (    ) Não</w:t>
            </w:r>
          </w:p>
          <w:p w:rsidR="00E70A65" w:rsidRDefault="00E70A65">
            <w:pPr>
              <w:pStyle w:val="Standard"/>
              <w:jc w:val="center"/>
              <w:rPr>
                <w:rFonts w:ascii="Arial" w:hAnsi="Arial" w:cs="Times New Roman"/>
              </w:rPr>
            </w:pPr>
          </w:p>
          <w:p w:rsidR="00E70A65" w:rsidRDefault="00EB0678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Justifique:</w:t>
            </w:r>
          </w:p>
          <w:p w:rsidR="00E70A65" w:rsidRDefault="00E70A65">
            <w:pPr>
              <w:pStyle w:val="Standard"/>
              <w:rPr>
                <w:rFonts w:ascii="Arial" w:hAnsi="Arial" w:cs="Times New Roman"/>
              </w:rPr>
            </w:pPr>
          </w:p>
          <w:p w:rsidR="00E70A65" w:rsidRDefault="00E70A65">
            <w:pPr>
              <w:pStyle w:val="Standard"/>
              <w:rPr>
                <w:rFonts w:ascii="Arial" w:hAnsi="Arial" w:cs="Times New Roman"/>
              </w:rPr>
            </w:pPr>
          </w:p>
          <w:p w:rsidR="00E70A65" w:rsidRDefault="00E70A65">
            <w:pPr>
              <w:pStyle w:val="Standard"/>
              <w:rPr>
                <w:rFonts w:ascii="Arial" w:hAnsi="Arial" w:cs="Times New Roman"/>
              </w:rPr>
            </w:pPr>
          </w:p>
        </w:tc>
      </w:tr>
    </w:tbl>
    <w:p w:rsidR="00E70A65" w:rsidRDefault="00E70A65">
      <w:pPr>
        <w:pStyle w:val="Standard"/>
        <w:rPr>
          <w:rFonts w:ascii="Arial" w:hAnsi="Arial" w:cs="Times New Roman"/>
          <w:b/>
        </w:rPr>
      </w:pPr>
    </w:p>
    <w:p w:rsidR="00E70A65" w:rsidRDefault="00E70A65">
      <w:pPr>
        <w:pStyle w:val="Standard"/>
        <w:jc w:val="center"/>
        <w:rPr>
          <w:rFonts w:ascii="Arial" w:hAnsi="Arial" w:cs="Times New Roman"/>
          <w:i/>
        </w:rPr>
      </w:pPr>
    </w:p>
    <w:p w:rsidR="00E70A65" w:rsidRDefault="00E70A65">
      <w:pPr>
        <w:pStyle w:val="Standard"/>
        <w:jc w:val="center"/>
        <w:rPr>
          <w:rFonts w:ascii="Arial" w:hAnsi="Arial" w:cs="Times New Roman"/>
          <w:i/>
        </w:rPr>
      </w:pPr>
    </w:p>
    <w:p w:rsidR="00E70A65" w:rsidRDefault="00EB0678">
      <w:pPr>
        <w:pStyle w:val="Standard"/>
        <w:jc w:val="center"/>
        <w:rPr>
          <w:rFonts w:ascii="Arial" w:hAnsi="Arial"/>
        </w:rPr>
      </w:pPr>
      <w:r>
        <w:rPr>
          <w:rFonts w:ascii="Arial" w:hAnsi="Arial" w:cs="Times New Roman"/>
          <w:i/>
        </w:rPr>
        <w:t>Local, 00 de mês de ano</w:t>
      </w:r>
      <w:r>
        <w:rPr>
          <w:rFonts w:ascii="Arial" w:hAnsi="Arial" w:cs="Times New Roman"/>
        </w:rPr>
        <w:t>.</w:t>
      </w:r>
    </w:p>
    <w:p w:rsidR="00E70A65" w:rsidRDefault="00E70A65">
      <w:pPr>
        <w:pStyle w:val="Standard"/>
        <w:jc w:val="right"/>
        <w:rPr>
          <w:rFonts w:ascii="Arial" w:hAnsi="Arial" w:cs="Times New Roman"/>
        </w:rPr>
      </w:pPr>
    </w:p>
    <w:p w:rsidR="00E70A65" w:rsidRDefault="00E70A65">
      <w:pPr>
        <w:pStyle w:val="Standard"/>
        <w:jc w:val="right"/>
        <w:rPr>
          <w:rFonts w:ascii="Arial" w:hAnsi="Arial" w:cs="Times New Roman"/>
        </w:rPr>
      </w:pPr>
    </w:p>
    <w:p w:rsidR="00E70A65" w:rsidRDefault="00EB0678">
      <w:pPr>
        <w:pStyle w:val="Standard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___________________________                       </w:t>
      </w:r>
    </w:p>
    <w:p w:rsidR="00E70A65" w:rsidRDefault="00EB0678" w:rsidP="00D23FCD">
      <w:pPr>
        <w:pStyle w:val="Standard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Assinatura do</w:t>
      </w:r>
      <w:r w:rsidR="00D23FCD">
        <w:rPr>
          <w:rFonts w:ascii="Arial" w:hAnsi="Arial" w:cs="Times New Roman"/>
        </w:rPr>
        <w:t>(a)</w:t>
      </w:r>
      <w:r>
        <w:rPr>
          <w:rFonts w:ascii="Arial" w:hAnsi="Arial" w:cs="Times New Roman"/>
        </w:rPr>
        <w:t xml:space="preserve"> </w:t>
      </w:r>
      <w:r w:rsidR="00B403E2">
        <w:rPr>
          <w:rFonts w:ascii="Arial" w:hAnsi="Arial" w:cs="Times New Roman"/>
        </w:rPr>
        <w:t>Coordenador(a)</w:t>
      </w:r>
      <w:r>
        <w:rPr>
          <w:rFonts w:ascii="Arial" w:hAnsi="Arial" w:cs="Times New Roman"/>
        </w:rPr>
        <w:t xml:space="preserve"> do Curso</w:t>
      </w:r>
    </w:p>
    <w:p w:rsidR="00E70A65" w:rsidRDefault="00E70A65" w:rsidP="00D23FCD">
      <w:pPr>
        <w:pStyle w:val="Standard"/>
        <w:jc w:val="center"/>
        <w:rPr>
          <w:rFonts w:ascii="Arial" w:hAnsi="Arial" w:cs="Times New Roman"/>
        </w:rPr>
      </w:pPr>
    </w:p>
    <w:p w:rsidR="00E70A65" w:rsidRDefault="00E70A65">
      <w:pPr>
        <w:pStyle w:val="Standard"/>
        <w:jc w:val="both"/>
        <w:rPr>
          <w:rFonts w:ascii="Arial" w:hAnsi="Arial" w:cs="Times New Roman"/>
        </w:rPr>
      </w:pPr>
    </w:p>
    <w:sectPr w:rsidR="00E70A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03" w:rsidRDefault="00380303">
      <w:r>
        <w:separator/>
      </w:r>
    </w:p>
  </w:endnote>
  <w:endnote w:type="continuationSeparator" w:id="0">
    <w:p w:rsidR="00380303" w:rsidRDefault="0038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03" w:rsidRDefault="00380303">
      <w:r>
        <w:rPr>
          <w:color w:val="000000"/>
        </w:rPr>
        <w:separator/>
      </w:r>
    </w:p>
  </w:footnote>
  <w:footnote w:type="continuationSeparator" w:id="0">
    <w:p w:rsidR="00380303" w:rsidRDefault="0038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07"/>
    <w:rsid w:val="00380303"/>
    <w:rsid w:val="004C1007"/>
    <w:rsid w:val="00B403E2"/>
    <w:rsid w:val="00D23FCD"/>
    <w:rsid w:val="00E70A65"/>
    <w:rsid w:val="00E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6B3D-CAAC-4FD6-AF6A-3118906A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B403E2"/>
    <w:pPr>
      <w:widowControl w:val="0"/>
      <w:suppressLineNumbers/>
      <w:autoSpaceDN/>
      <w:textAlignment w:val="auto"/>
    </w:pPr>
    <w:rPr>
      <w:rFonts w:eastAsia="DejaVu Sans" w:cs="Lohit Hindi"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DINFO\Documents\Modelos%20Personalizados%20do%20Office\MODELO%20RELAT&#211;RIO%20FINAL%20DE%20CURSO%20DE%20EXTENS&#195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FINAL DE CURSO DE EXTENSÃO</Template>
  <TotalTime>6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HUANY DE MELO BRAGA</dc:creator>
  <cp:lastModifiedBy>KELLY HUANY DE MELO BRAGA</cp:lastModifiedBy>
  <cp:revision>1</cp:revision>
  <cp:lastPrinted>2017-04-10T08:18:00Z</cp:lastPrinted>
  <dcterms:created xsi:type="dcterms:W3CDTF">2019-08-28T19:21:00Z</dcterms:created>
  <dcterms:modified xsi:type="dcterms:W3CDTF">2019-08-28T19:27:00Z</dcterms:modified>
</cp:coreProperties>
</file>